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D3" w:rsidRDefault="00C527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0.75pt">
            <v:imagedata r:id="rId4" o:title=""/>
          </v:shape>
        </w:pict>
      </w:r>
    </w:p>
    <w:p w:rsidR="00C527D3" w:rsidRDefault="00C527D3">
      <w:pPr>
        <w:ind w:firstLine="1200"/>
      </w:pPr>
    </w:p>
    <w:p w:rsidR="00C527D3" w:rsidRDefault="00C527D3">
      <w:pPr>
        <w:ind w:firstLine="1200"/>
      </w:pPr>
    </w:p>
    <w:p w:rsidR="00C527D3" w:rsidRDefault="00C527D3">
      <w:pPr>
        <w:ind w:firstLine="1200"/>
      </w:pPr>
    </w:p>
    <w:p w:rsidR="00C527D3" w:rsidRDefault="00C527D3">
      <w:pPr>
        <w:ind w:firstLine="1200"/>
      </w:pPr>
    </w:p>
    <w:p w:rsidR="00C527D3" w:rsidRDefault="00C527D3">
      <w:pPr>
        <w:ind w:firstLine="1200"/>
      </w:pPr>
      <w:r>
        <w:pict>
          <v:shape id="_x0000_i1026" type="#_x0000_t75" style="width:467.25pt;height:786pt">
            <v:imagedata r:id="rId5" o:title=""/>
          </v:shape>
        </w:pict>
      </w:r>
    </w:p>
    <w:p w:rsidR="00C527D3" w:rsidRDefault="00C527D3">
      <w:pPr>
        <w:ind w:firstLine="1200"/>
      </w:pPr>
    </w:p>
    <w:p w:rsidR="00C527D3" w:rsidRDefault="00C527D3">
      <w:pPr>
        <w:ind w:firstLine="1200"/>
      </w:pPr>
    </w:p>
    <w:p w:rsidR="00C527D3" w:rsidRDefault="00C527D3">
      <w:pPr>
        <w:ind w:firstLine="1200"/>
      </w:pPr>
      <w:r>
        <w:pict>
          <v:shape id="_x0000_i1027" type="#_x0000_t75" style="width:509.25pt;height:790.5pt">
            <v:imagedata r:id="rId6" o:title=""/>
          </v:shape>
        </w:pict>
      </w:r>
    </w:p>
    <w:sectPr w:rsidR="00C527D3" w:rsidSect="00B657EC">
      <w:pgSz w:w="11906" w:h="16838" w:code="9"/>
      <w:pgMar w:top="0" w:right="272" w:bottom="289" w:left="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A56"/>
    <w:rsid w:val="0024555E"/>
    <w:rsid w:val="00AB1085"/>
    <w:rsid w:val="00B657EC"/>
    <w:rsid w:val="00BA7787"/>
    <w:rsid w:val="00C527D3"/>
    <w:rsid w:val="00D80A56"/>
    <w:rsid w:val="00DA1C09"/>
    <w:rsid w:val="00E6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</Words>
  <Characters>11</Characters>
  <Application>Microsoft Office Outlook</Application>
  <DocSecurity>0</DocSecurity>
  <Lines>0</Lines>
  <Paragraphs>0</Paragraphs>
  <ScaleCrop>false</ScaleCrop>
  <Company>BIT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88215</dc:creator>
  <cp:keywords/>
  <dc:description/>
  <cp:lastModifiedBy>user</cp:lastModifiedBy>
  <cp:revision>3</cp:revision>
  <dcterms:created xsi:type="dcterms:W3CDTF">2013-10-03T12:41:00Z</dcterms:created>
  <dcterms:modified xsi:type="dcterms:W3CDTF">2013-10-03T13:09:00Z</dcterms:modified>
</cp:coreProperties>
</file>