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86" w:rsidRDefault="001D5C86" w:rsidP="002A05DB">
      <w:pPr>
        <w:ind w:left="4140"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Pr="005E17F8">
        <w:rPr>
          <w:sz w:val="20"/>
          <w:szCs w:val="20"/>
        </w:rPr>
        <w:t>7</w:t>
      </w:r>
    </w:p>
    <w:p w:rsidR="001D5C86" w:rsidRDefault="001D5C86" w:rsidP="002A05DB">
      <w:pPr>
        <w:tabs>
          <w:tab w:val="left" w:pos="9354"/>
        </w:tabs>
        <w:ind w:left="4140"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1D5C86" w:rsidRDefault="001D5C86" w:rsidP="002A05DB">
      <w:pPr>
        <w:ind w:left="4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МА МО МО Юнтолово,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 </w:t>
      </w:r>
    </w:p>
    <w:p w:rsidR="001D5C86" w:rsidRDefault="001D5C86" w:rsidP="005C4ED7">
      <w:pPr>
        <w:tabs>
          <w:tab w:val="left" w:pos="9354"/>
        </w:tabs>
        <w:ind w:right="-6"/>
        <w:jc w:val="center"/>
      </w:pPr>
    </w:p>
    <w:p w:rsidR="001D5C86" w:rsidRPr="00156053" w:rsidRDefault="001D5C86" w:rsidP="004D1357">
      <w:pPr>
        <w:jc w:val="center"/>
        <w:rPr>
          <w:b/>
          <w:bCs/>
        </w:rPr>
      </w:pPr>
      <w:r w:rsidRPr="00156053">
        <w:rPr>
          <w:b/>
          <w:bCs/>
        </w:rPr>
        <w:t>МЕСТНАЯ АДМИНИСТРАЦИЯ</w:t>
      </w:r>
    </w:p>
    <w:p w:rsidR="001D5C86" w:rsidRDefault="001D5C86" w:rsidP="004D1357">
      <w:pPr>
        <w:jc w:val="center"/>
        <w:rPr>
          <w:b/>
          <w:bCs/>
        </w:rPr>
      </w:pPr>
      <w:r w:rsidRPr="00156053">
        <w:rPr>
          <w:b/>
          <w:bCs/>
        </w:rPr>
        <w:t>МУНИЦИПАЛЬНОГО ОБРАЗОВАНИЯ МУНИЦИПАЛЬНЫЙ ОКРУГ</w:t>
      </w:r>
    </w:p>
    <w:p w:rsidR="001D5C86" w:rsidRPr="00156053" w:rsidRDefault="001D5C86" w:rsidP="004D1357">
      <w:pPr>
        <w:jc w:val="center"/>
        <w:rPr>
          <w:b/>
          <w:bCs/>
        </w:rPr>
      </w:pPr>
      <w:r>
        <w:rPr>
          <w:b/>
          <w:bCs/>
        </w:rPr>
        <w:t>ЮНТОЛОВО</w:t>
      </w:r>
    </w:p>
    <w:p w:rsidR="001D5C86" w:rsidRPr="00156053" w:rsidRDefault="001D5C86" w:rsidP="004D1357">
      <w:pPr>
        <w:jc w:val="center"/>
        <w:rPr>
          <w:b/>
          <w:bCs/>
        </w:rPr>
      </w:pPr>
      <w:r w:rsidRPr="00156053">
        <w:rPr>
          <w:b/>
          <w:bCs/>
        </w:rPr>
        <w:t>Санкт-Петербурга</w:t>
      </w:r>
    </w:p>
    <w:p w:rsidR="001D5C86" w:rsidRPr="00156053" w:rsidRDefault="001D5C86" w:rsidP="004D1357">
      <w:pPr>
        <w:jc w:val="center"/>
        <w:rPr>
          <w:b/>
          <w:bCs/>
        </w:rPr>
      </w:pPr>
      <w:r w:rsidRPr="00156053">
        <w:rPr>
          <w:b/>
          <w:bCs/>
        </w:rPr>
        <w:t>ПОСТАНОВЛЕНИЕ</w:t>
      </w:r>
    </w:p>
    <w:p w:rsidR="001D5C86" w:rsidRDefault="001D5C86" w:rsidP="005C4ED7">
      <w:pPr>
        <w:tabs>
          <w:tab w:val="left" w:pos="9354"/>
        </w:tabs>
        <w:ind w:right="-6"/>
      </w:pPr>
      <w:r>
        <w:t>________________                                                                           __________________</w:t>
      </w:r>
    </w:p>
    <w:p w:rsidR="001D5C86" w:rsidRDefault="001D5C86" w:rsidP="005C4ED7">
      <w:pPr>
        <w:tabs>
          <w:tab w:val="left" w:pos="9354"/>
        </w:tabs>
        <w:ind w:right="-6"/>
        <w:rPr>
          <w:sz w:val="20"/>
          <w:szCs w:val="20"/>
        </w:rPr>
      </w:pPr>
      <w:r w:rsidRPr="00C364F9">
        <w:rPr>
          <w:sz w:val="20"/>
          <w:szCs w:val="20"/>
        </w:rPr>
        <w:t>Дата</w:t>
      </w:r>
      <w:r>
        <w:rPr>
          <w:sz w:val="20"/>
          <w:szCs w:val="20"/>
        </w:rPr>
        <w:t xml:space="preserve">   регистрации                                                                                                  Регистрационный номер</w:t>
      </w:r>
    </w:p>
    <w:p w:rsidR="001D5C86" w:rsidRDefault="001D5C86" w:rsidP="005C4ED7">
      <w:pPr>
        <w:tabs>
          <w:tab w:val="left" w:pos="9354"/>
        </w:tabs>
        <w:ind w:right="-6" w:firstLine="720"/>
        <w:rPr>
          <w:sz w:val="20"/>
          <w:szCs w:val="20"/>
        </w:rPr>
      </w:pPr>
    </w:p>
    <w:p w:rsidR="001D5C86" w:rsidRPr="002C594B" w:rsidRDefault="001D5C86" w:rsidP="005C4ED7">
      <w:pPr>
        <w:tabs>
          <w:tab w:val="left" w:pos="9354"/>
        </w:tabs>
        <w:ind w:right="-6"/>
        <w:rPr>
          <w:i/>
          <w:iCs/>
        </w:rPr>
      </w:pPr>
      <w:r w:rsidRPr="002C594B">
        <w:rPr>
          <w:i/>
          <w:iCs/>
        </w:rPr>
        <w:t xml:space="preserve">О предварительном разрешении </w:t>
      </w:r>
    </w:p>
    <w:p w:rsidR="001D5C86" w:rsidRDefault="001D5C86" w:rsidP="004D1357">
      <w:pPr>
        <w:tabs>
          <w:tab w:val="left" w:pos="9354"/>
        </w:tabs>
        <w:ind w:right="-6"/>
        <w:rPr>
          <w:i/>
          <w:iCs/>
        </w:rPr>
      </w:pPr>
      <w:r w:rsidRPr="002C594B">
        <w:rPr>
          <w:i/>
          <w:iCs/>
        </w:rPr>
        <w:t>на совершение сделок с имуществом подопечного</w:t>
      </w:r>
    </w:p>
    <w:p w:rsidR="001D5C86" w:rsidRDefault="001D5C86" w:rsidP="005C4ED7">
      <w:pPr>
        <w:tabs>
          <w:tab w:val="left" w:pos="9354"/>
        </w:tabs>
        <w:ind w:right="-6" w:firstLine="567"/>
        <w:jc w:val="both"/>
      </w:pPr>
      <w:r>
        <w:t>Рассмотрев заявление  ___________________________________ о выдаче предварительного разрешения органа опеки и попечительства на совершение сделки  ______________________________________________________________________________</w:t>
      </w:r>
    </w:p>
    <w:p w:rsidR="001D5C86" w:rsidRDefault="001D5C86" w:rsidP="005C4ED7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 w:rsidRPr="00303F2B">
        <w:rPr>
          <w:sz w:val="20"/>
          <w:szCs w:val="20"/>
        </w:rPr>
        <w:t>описание сделки с имуществом подопечного</w:t>
      </w:r>
    </w:p>
    <w:p w:rsidR="001D5C86" w:rsidRDefault="001D5C86" w:rsidP="005C4ED7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1D5C86" w:rsidRDefault="001D5C86" w:rsidP="005C4ED7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ФИО подопечного, зарегистрированного по адресу:</w:t>
      </w:r>
    </w:p>
    <w:p w:rsidR="001D5C86" w:rsidRDefault="001D5C86" w:rsidP="005C4ED7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1D5C86" w:rsidRDefault="001D5C86" w:rsidP="005C4ED7">
      <w:pPr>
        <w:tabs>
          <w:tab w:val="left" w:pos="9354"/>
        </w:tabs>
        <w:ind w:right="-6"/>
        <w:jc w:val="both"/>
      </w:pPr>
      <w:r>
        <w:t xml:space="preserve">руководствуясь статьями 26, 28, 37 Гражданского кодекса Российской Федерации, Федеральным законом от 24.04.2008 № 48-ФЗ «Об опеке и попечительстве»,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 на содержание детей, находящихся под опекой или попечительством,  и денежных  средств на содержание детей, переданных на воспитание в приемные семьи, в Санкт-Петербурге»,  </w:t>
      </w:r>
    </w:p>
    <w:p w:rsidR="001D5C86" w:rsidRDefault="001D5C86" w:rsidP="005C4ED7">
      <w:pPr>
        <w:tabs>
          <w:tab w:val="left" w:pos="9354"/>
        </w:tabs>
        <w:ind w:right="-6"/>
        <w:jc w:val="both"/>
      </w:pPr>
      <w:r>
        <w:t>ПОСТАНОВИЛ:</w:t>
      </w:r>
    </w:p>
    <w:p w:rsidR="001D5C86" w:rsidRDefault="001D5C86" w:rsidP="005C4ED7">
      <w:pPr>
        <w:tabs>
          <w:tab w:val="left" w:pos="9354"/>
        </w:tabs>
        <w:ind w:right="-6"/>
        <w:jc w:val="both"/>
      </w:pPr>
      <w:r>
        <w:t>1.Разрешить __________________________________________________________________</w:t>
      </w:r>
    </w:p>
    <w:p w:rsidR="001D5C86" w:rsidRDefault="001D5C86" w:rsidP="005C4ED7">
      <w:pPr>
        <w:tabs>
          <w:tab w:val="left" w:pos="9354"/>
        </w:tabs>
        <w:ind w:left="720" w:right="-6"/>
        <w:rPr>
          <w:sz w:val="20"/>
          <w:szCs w:val="20"/>
        </w:rPr>
      </w:pPr>
      <w:r w:rsidRPr="00E779AD">
        <w:rPr>
          <w:sz w:val="20"/>
          <w:szCs w:val="20"/>
        </w:rPr>
        <w:t xml:space="preserve">                                                                              ФИО</w:t>
      </w:r>
      <w:r>
        <w:rPr>
          <w:sz w:val="20"/>
          <w:szCs w:val="20"/>
        </w:rPr>
        <w:t xml:space="preserve"> заявителя</w:t>
      </w:r>
    </w:p>
    <w:p w:rsidR="001D5C86" w:rsidRDefault="001D5C86" w:rsidP="005C4ED7">
      <w:pPr>
        <w:tabs>
          <w:tab w:val="left" w:pos="9354"/>
        </w:tabs>
        <w:ind w:right="-6"/>
      </w:pPr>
      <w:r>
        <w:t>_____________________________________________________________________________</w:t>
      </w:r>
    </w:p>
    <w:p w:rsidR="001D5C86" w:rsidRDefault="001D5C86" w:rsidP="005C4ED7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 w:rsidRPr="00303F2B">
        <w:rPr>
          <w:sz w:val="20"/>
          <w:szCs w:val="20"/>
        </w:rPr>
        <w:t>описание сделки с имуществом подопечного</w:t>
      </w:r>
      <w:r>
        <w:rPr>
          <w:sz w:val="20"/>
          <w:szCs w:val="20"/>
        </w:rPr>
        <w:t xml:space="preserve"> ФИО</w:t>
      </w:r>
    </w:p>
    <w:p w:rsidR="001D5C86" w:rsidRPr="00E779AD" w:rsidRDefault="001D5C86" w:rsidP="005C4ED7">
      <w:pPr>
        <w:tabs>
          <w:tab w:val="left" w:pos="9354"/>
        </w:tabs>
        <w:ind w:right="-6"/>
      </w:pPr>
      <w:r w:rsidRPr="00E779AD">
        <w:t xml:space="preserve">при условии </w:t>
      </w:r>
      <w:r>
        <w:t xml:space="preserve"> __________________________________________________________________</w:t>
      </w:r>
    </w:p>
    <w:p w:rsidR="001D5C86" w:rsidRDefault="001D5C86" w:rsidP="005C4ED7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в случае приобретения имущества взамен отчуждаемого</w:t>
      </w:r>
    </w:p>
    <w:p w:rsidR="001D5C86" w:rsidRDefault="001D5C86" w:rsidP="005C4ED7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1D5C86" w:rsidRDefault="001D5C86" w:rsidP="005C4ED7">
      <w:pPr>
        <w:tabs>
          <w:tab w:val="left" w:pos="9354"/>
        </w:tabs>
        <w:ind w:right="-6"/>
        <w:rPr>
          <w:sz w:val="20"/>
          <w:szCs w:val="20"/>
        </w:rPr>
      </w:pPr>
      <w:r w:rsidRPr="00E779AD">
        <w:t>2</w:t>
      </w:r>
      <w:r>
        <w:rPr>
          <w:sz w:val="20"/>
          <w:szCs w:val="20"/>
        </w:rPr>
        <w:t xml:space="preserve">. </w:t>
      </w:r>
      <w:r w:rsidRPr="00E779AD">
        <w:t>Обязать законных представителей</w:t>
      </w:r>
      <w:r>
        <w:rPr>
          <w:sz w:val="20"/>
          <w:szCs w:val="20"/>
        </w:rPr>
        <w:t xml:space="preserve">  ______________________________________________________</w:t>
      </w:r>
    </w:p>
    <w:p w:rsidR="001D5C86" w:rsidRDefault="001D5C86" w:rsidP="005C4ED7">
      <w:pPr>
        <w:tabs>
          <w:tab w:val="left" w:pos="9354"/>
        </w:tabs>
        <w:ind w:right="-6"/>
      </w:pPr>
      <w:r w:rsidRPr="00E779AD">
        <w:t xml:space="preserve">предоставить в орган опеки и попечительства документы, подтверждающие </w:t>
      </w:r>
      <w:r>
        <w:t>приобретение подопечному __________________________________________________________________</w:t>
      </w:r>
    </w:p>
    <w:p w:rsidR="001D5C86" w:rsidRDefault="001D5C86" w:rsidP="005C4ED7">
      <w:pPr>
        <w:tabs>
          <w:tab w:val="left" w:pos="9354"/>
        </w:tabs>
        <w:ind w:right="-6"/>
        <w:rPr>
          <w:sz w:val="20"/>
          <w:szCs w:val="20"/>
        </w:rPr>
      </w:pPr>
      <w:r>
        <w:t xml:space="preserve">                                                            </w:t>
      </w:r>
      <w:r w:rsidRPr="00DE20F3">
        <w:rPr>
          <w:sz w:val="20"/>
          <w:szCs w:val="20"/>
        </w:rPr>
        <w:t>вид  имущества взамен отчуждаемого</w:t>
      </w:r>
    </w:p>
    <w:p w:rsidR="001D5C86" w:rsidRDefault="001D5C86" w:rsidP="005C4ED7">
      <w:pPr>
        <w:tabs>
          <w:tab w:val="left" w:pos="9354"/>
        </w:tabs>
        <w:ind w:right="-6"/>
        <w:rPr>
          <w:sz w:val="20"/>
          <w:szCs w:val="20"/>
        </w:rPr>
      </w:pPr>
    </w:p>
    <w:p w:rsidR="001D5C86" w:rsidRPr="00DE20F3" w:rsidRDefault="001D5C86" w:rsidP="005C4ED7">
      <w:pPr>
        <w:tabs>
          <w:tab w:val="left" w:pos="9354"/>
        </w:tabs>
        <w:ind w:right="-6"/>
      </w:pPr>
      <w:r w:rsidRPr="00DE20F3">
        <w:t>Глава Местной администрации</w:t>
      </w:r>
      <w:r>
        <w:t xml:space="preserve">                                                                                      </w:t>
      </w:r>
    </w:p>
    <w:p w:rsidR="001D5C86" w:rsidRPr="00DE20F3" w:rsidRDefault="001D5C86" w:rsidP="005C4ED7">
      <w:pPr>
        <w:tabs>
          <w:tab w:val="left" w:pos="9354"/>
        </w:tabs>
        <w:ind w:right="-6"/>
      </w:pPr>
      <w:r>
        <w:t>м</w:t>
      </w:r>
      <w:r w:rsidRPr="00DE20F3">
        <w:t>униципального образования</w:t>
      </w:r>
    </w:p>
    <w:p w:rsidR="001D5C86" w:rsidRDefault="001D5C86" w:rsidP="005C4ED7">
      <w:pPr>
        <w:tabs>
          <w:tab w:val="left" w:pos="9354"/>
        </w:tabs>
        <w:ind w:right="-6"/>
      </w:pPr>
      <w:r>
        <w:t>муниципальный округ Юнтолово                                                                   ____ __________</w:t>
      </w:r>
    </w:p>
    <w:p w:rsidR="001D5C86" w:rsidRDefault="001D5C86" w:rsidP="005C4ED7">
      <w:pPr>
        <w:tabs>
          <w:tab w:val="left" w:pos="9354"/>
        </w:tabs>
        <w:ind w:right="-6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</w:t>
      </w:r>
      <w:r w:rsidRPr="00DE20F3">
        <w:rPr>
          <w:sz w:val="20"/>
          <w:szCs w:val="20"/>
        </w:rPr>
        <w:t xml:space="preserve">подпись     </w:t>
      </w:r>
    </w:p>
    <w:p w:rsidR="001D5C86" w:rsidRDefault="001D5C86" w:rsidP="005E17F8">
      <w:pPr>
        <w:tabs>
          <w:tab w:val="left" w:pos="9354"/>
        </w:tabs>
        <w:ind w:right="-6"/>
      </w:pPr>
      <w:r>
        <w:rPr>
          <w:sz w:val="20"/>
          <w:szCs w:val="20"/>
        </w:rPr>
        <w:t>М.П.</w:t>
      </w:r>
      <w:r w:rsidRPr="00DE20F3">
        <w:rPr>
          <w:sz w:val="20"/>
          <w:szCs w:val="20"/>
        </w:rPr>
        <w:t xml:space="preserve">  </w:t>
      </w:r>
    </w:p>
    <w:sectPr w:rsidR="001D5C86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ED7"/>
    <w:rsid w:val="00071F86"/>
    <w:rsid w:val="00156053"/>
    <w:rsid w:val="001D5C86"/>
    <w:rsid w:val="002A05DB"/>
    <w:rsid w:val="002C594B"/>
    <w:rsid w:val="00303F2B"/>
    <w:rsid w:val="003B1493"/>
    <w:rsid w:val="004D1357"/>
    <w:rsid w:val="005C4ED7"/>
    <w:rsid w:val="005E17F8"/>
    <w:rsid w:val="0070647B"/>
    <w:rsid w:val="007622A8"/>
    <w:rsid w:val="007F5059"/>
    <w:rsid w:val="0080490E"/>
    <w:rsid w:val="008E599C"/>
    <w:rsid w:val="00944E5A"/>
    <w:rsid w:val="00957D67"/>
    <w:rsid w:val="00A15A3D"/>
    <w:rsid w:val="00A52B02"/>
    <w:rsid w:val="00A705B8"/>
    <w:rsid w:val="00AC20BA"/>
    <w:rsid w:val="00AF7B2D"/>
    <w:rsid w:val="00BD5A75"/>
    <w:rsid w:val="00C156B4"/>
    <w:rsid w:val="00C20D8C"/>
    <w:rsid w:val="00C25B5B"/>
    <w:rsid w:val="00C364F9"/>
    <w:rsid w:val="00DE20F3"/>
    <w:rsid w:val="00DE4DBE"/>
    <w:rsid w:val="00E169C6"/>
    <w:rsid w:val="00E779AD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493</Words>
  <Characters>2811</Characters>
  <Application>Microsoft Office Outlook</Application>
  <DocSecurity>0</DocSecurity>
  <Lines>0</Lines>
  <Paragraphs>0</Paragraphs>
  <ScaleCrop>false</ScaleCrop>
  <Company>Юнтолово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k132</dc:creator>
  <cp:keywords/>
  <dc:description/>
  <cp:lastModifiedBy>МС МО Юнтолово</cp:lastModifiedBy>
  <cp:revision>5</cp:revision>
  <cp:lastPrinted>2012-12-19T17:04:00Z</cp:lastPrinted>
  <dcterms:created xsi:type="dcterms:W3CDTF">2012-10-17T08:11:00Z</dcterms:created>
  <dcterms:modified xsi:type="dcterms:W3CDTF">2012-12-19T17:04:00Z</dcterms:modified>
</cp:coreProperties>
</file>