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D2" w:rsidRPr="006B45EC" w:rsidRDefault="00DF36D2">
      <w:pPr>
        <w:widowControl w:val="0"/>
        <w:pBdr>
          <w:bottom w:val="single" w:sz="6" w:space="0" w:color="auto"/>
        </w:pBdr>
        <w:autoSpaceDE w:val="0"/>
        <w:autoSpaceDN w:val="0"/>
        <w:adjustRightInd w:val="0"/>
        <w:rPr>
          <w:rFonts w:ascii="Times New Roman" w:hAnsi="Times New Roman" w:cs="Times New Roman"/>
          <w:sz w:val="5"/>
          <w:szCs w:val="5"/>
        </w:rPr>
      </w:pP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КонсультантПлюс: примечание.</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Дата принятия определения приведена в соответствии с оригиналом.</w:t>
      </w:r>
    </w:p>
    <w:p w:rsidR="00DF36D2" w:rsidRPr="006B45EC" w:rsidRDefault="00DF36D2">
      <w:pPr>
        <w:widowControl w:val="0"/>
        <w:pBdr>
          <w:bottom w:val="single" w:sz="6" w:space="0" w:color="auto"/>
        </w:pBdr>
        <w:autoSpaceDE w:val="0"/>
        <w:autoSpaceDN w:val="0"/>
        <w:adjustRightInd w:val="0"/>
        <w:rPr>
          <w:rFonts w:ascii="Times New Roman" w:hAnsi="Times New Roman" w:cs="Times New Roman"/>
          <w:sz w:val="5"/>
          <w:szCs w:val="5"/>
        </w:rPr>
      </w:pPr>
    </w:p>
    <w:p w:rsidR="00DF36D2" w:rsidRPr="006B45EC" w:rsidRDefault="00DF36D2">
      <w:pPr>
        <w:widowControl w:val="0"/>
        <w:autoSpaceDE w:val="0"/>
        <w:autoSpaceDN w:val="0"/>
        <w:adjustRightInd w:val="0"/>
        <w:rPr>
          <w:rFonts w:ascii="Times New Roman" w:hAnsi="Times New Roman" w:cs="Times New Roman"/>
        </w:rPr>
      </w:pPr>
    </w:p>
    <w:p w:rsidR="00DF36D2" w:rsidRPr="006B45EC" w:rsidRDefault="00DF36D2">
      <w:pPr>
        <w:widowControl w:val="0"/>
        <w:autoSpaceDE w:val="0"/>
        <w:autoSpaceDN w:val="0"/>
        <w:adjustRightInd w:val="0"/>
        <w:jc w:val="center"/>
        <w:rPr>
          <w:rFonts w:ascii="Times New Roman" w:hAnsi="Times New Roman" w:cs="Times New Roman"/>
          <w:b/>
          <w:bCs/>
        </w:rPr>
      </w:pPr>
      <w:r w:rsidRPr="006B45EC">
        <w:rPr>
          <w:rFonts w:ascii="Times New Roman" w:hAnsi="Times New Roman" w:cs="Times New Roman"/>
          <w:b/>
          <w:bCs/>
        </w:rPr>
        <w:t>ВЕРХОВНЫЙ СУД РОССИЙСКОЙ ФЕДЕРАЦИИ</w:t>
      </w:r>
    </w:p>
    <w:p w:rsidR="00DF36D2" w:rsidRPr="006B45EC" w:rsidRDefault="00DF36D2">
      <w:pPr>
        <w:widowControl w:val="0"/>
        <w:autoSpaceDE w:val="0"/>
        <w:autoSpaceDN w:val="0"/>
        <w:adjustRightInd w:val="0"/>
        <w:jc w:val="center"/>
        <w:rPr>
          <w:rFonts w:ascii="Times New Roman" w:hAnsi="Times New Roman" w:cs="Times New Roman"/>
          <w:b/>
          <w:bCs/>
        </w:rPr>
      </w:pPr>
    </w:p>
    <w:p w:rsidR="00DF36D2" w:rsidRPr="006B45EC" w:rsidRDefault="00DF36D2">
      <w:pPr>
        <w:widowControl w:val="0"/>
        <w:autoSpaceDE w:val="0"/>
        <w:autoSpaceDN w:val="0"/>
        <w:adjustRightInd w:val="0"/>
        <w:jc w:val="center"/>
        <w:rPr>
          <w:rFonts w:ascii="Times New Roman" w:hAnsi="Times New Roman" w:cs="Times New Roman"/>
          <w:b/>
          <w:bCs/>
        </w:rPr>
      </w:pPr>
      <w:r w:rsidRPr="006B45EC">
        <w:rPr>
          <w:rFonts w:ascii="Times New Roman" w:hAnsi="Times New Roman" w:cs="Times New Roman"/>
          <w:b/>
          <w:bCs/>
        </w:rPr>
        <w:t>ОПРЕДЕЛЕНИЕ</w:t>
      </w:r>
    </w:p>
    <w:p w:rsidR="00DF36D2" w:rsidRPr="006B45EC" w:rsidRDefault="00DF36D2">
      <w:pPr>
        <w:widowControl w:val="0"/>
        <w:autoSpaceDE w:val="0"/>
        <w:autoSpaceDN w:val="0"/>
        <w:adjustRightInd w:val="0"/>
        <w:jc w:val="center"/>
        <w:rPr>
          <w:rFonts w:ascii="Times New Roman" w:hAnsi="Times New Roman" w:cs="Times New Roman"/>
          <w:b/>
          <w:bCs/>
        </w:rPr>
      </w:pPr>
      <w:r w:rsidRPr="006B45EC">
        <w:rPr>
          <w:rFonts w:ascii="Times New Roman" w:hAnsi="Times New Roman" w:cs="Times New Roman"/>
          <w:b/>
          <w:bCs/>
        </w:rPr>
        <w:t>от 7 февраля 2013 г. N 20-КГ13-36</w:t>
      </w:r>
    </w:p>
    <w:p w:rsidR="00DF36D2" w:rsidRPr="006B45EC" w:rsidRDefault="00DF36D2">
      <w:pPr>
        <w:widowControl w:val="0"/>
        <w:autoSpaceDE w:val="0"/>
        <w:autoSpaceDN w:val="0"/>
        <w:adjustRightInd w:val="0"/>
        <w:ind w:firstLine="540"/>
        <w:rPr>
          <w:rFonts w:ascii="Times New Roman" w:hAnsi="Times New Roman" w:cs="Times New Roman"/>
        </w:rPr>
      </w:pP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Судебная коллегия по гражданским делам Верховного Суда Российской Федерации в составе:</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председательствующего Назаровой А.М.,</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судей Гуляевой Г.А., Задворнова М.В.</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рассмотрела в судебном заседании 7 февраля 2014 г. гражданское дело по иску Гаписова Г.Г. к Межрайонной инспекции Федеральной налоговой службы России N 5 по Республике Дагестан о признании незаконным увольнения, восстановлении на службе, взыскании денежного содержания за время вынужденного прогула и компенсации морального вреда по кассационной жалобе Гаписова Г.Г. на апелляционное определение судебной коллегии по гражданским делам Верховного Суда Республики Дагестан от 21 мая 2013 г., которым отменено решение Карабудахкентского районного суда Республики Дагестан от 25 марта 2013 г., по делу принято новое решение об отказе в удовлетворении заявленного иска.</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Заслушав доклад судьи Верховного Суда Российской Федерации Гуляевой Г.А., выслушав заключение прокурора Генеральной прокуратуры Российской Федерации Власовой Т.А., полагавшей обжалуемое судебное постановление подлежащим оставлению без изменения, Судебная коллегия по гражданским делам Верховного Суда Российской Федерации</w:t>
      </w:r>
    </w:p>
    <w:p w:rsidR="00DF36D2" w:rsidRPr="006B45EC" w:rsidRDefault="00DF36D2">
      <w:pPr>
        <w:widowControl w:val="0"/>
        <w:autoSpaceDE w:val="0"/>
        <w:autoSpaceDN w:val="0"/>
        <w:adjustRightInd w:val="0"/>
        <w:jc w:val="center"/>
        <w:rPr>
          <w:rFonts w:ascii="Times New Roman" w:hAnsi="Times New Roman" w:cs="Times New Roman"/>
        </w:rPr>
      </w:pPr>
    </w:p>
    <w:p w:rsidR="00DF36D2" w:rsidRPr="006B45EC" w:rsidRDefault="00DF36D2">
      <w:pPr>
        <w:widowControl w:val="0"/>
        <w:autoSpaceDE w:val="0"/>
        <w:autoSpaceDN w:val="0"/>
        <w:adjustRightInd w:val="0"/>
        <w:jc w:val="center"/>
        <w:rPr>
          <w:rFonts w:ascii="Times New Roman" w:hAnsi="Times New Roman" w:cs="Times New Roman"/>
        </w:rPr>
      </w:pPr>
      <w:r w:rsidRPr="006B45EC">
        <w:rPr>
          <w:rFonts w:ascii="Times New Roman" w:hAnsi="Times New Roman" w:cs="Times New Roman"/>
        </w:rPr>
        <w:t>установила:</w:t>
      </w:r>
    </w:p>
    <w:p w:rsidR="00DF36D2" w:rsidRPr="006B45EC" w:rsidRDefault="00DF36D2">
      <w:pPr>
        <w:widowControl w:val="0"/>
        <w:autoSpaceDE w:val="0"/>
        <w:autoSpaceDN w:val="0"/>
        <w:adjustRightInd w:val="0"/>
        <w:jc w:val="center"/>
        <w:rPr>
          <w:rFonts w:ascii="Times New Roman" w:hAnsi="Times New Roman" w:cs="Times New Roman"/>
        </w:rPr>
      </w:pP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Гаписов Г.Г. обратился в суд с иском к Межрайонной инспекции Федеральной налоговой службы России N 5 по Республике Дагестан о признании незаконным увольнения, восстановлении на службе, взыскании заработной платы за время вынужденного прогула и компенсации морального вреда.</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В обоснование заявленных требований истец указал на то, что приказом начальника Межрайонной инспекции Федеральной налоговой службы России N 5 по Республике Дагестан от 6 февраля 2013 г. N 11 с ним расторгнут служебный контракт, он освобожден от замещаемой должности &lt;...&gt; отдела выездных проверок МРИ ФНС России N &lt;...&gt; по Республике Дагестан и уволен с государственной гражданской службы по сокращению численности по </w:t>
      </w:r>
      <w:hyperlink r:id="rId4" w:history="1">
        <w:r w:rsidRPr="006B45EC">
          <w:rPr>
            <w:rFonts w:ascii="Times New Roman" w:hAnsi="Times New Roman" w:cs="Times New Roman"/>
            <w:color w:val="0000FF"/>
          </w:rPr>
          <w:t>п. 6 ч. 1 ст. 33</w:t>
        </w:r>
      </w:hyperlink>
      <w:r w:rsidRPr="006B45EC">
        <w:rPr>
          <w:rFonts w:ascii="Times New Roman" w:hAnsi="Times New Roman" w:cs="Times New Roman"/>
        </w:rPr>
        <w:t xml:space="preserve"> Федерального закона от 24 июля 2004 г. N 79-ФЗ "О государственной гражданской службе Российской Федерации".</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Истец полагал, что он уволен с нарушением процедуры ввиду невыполнения ответчиком обязанностей, предусмотренных положениями </w:t>
      </w:r>
      <w:hyperlink r:id="rId5" w:history="1">
        <w:r w:rsidRPr="006B45EC">
          <w:rPr>
            <w:rFonts w:ascii="Times New Roman" w:hAnsi="Times New Roman" w:cs="Times New Roman"/>
            <w:color w:val="0000FF"/>
          </w:rPr>
          <w:t>ч. 1 ст. 31</w:t>
        </w:r>
      </w:hyperlink>
      <w:r w:rsidRPr="006B45EC">
        <w:rPr>
          <w:rFonts w:ascii="Times New Roman" w:hAnsi="Times New Roman" w:cs="Times New Roman"/>
        </w:rPr>
        <w:t xml:space="preserve"> и </w:t>
      </w:r>
      <w:hyperlink r:id="rId6" w:history="1">
        <w:r w:rsidRPr="006B45EC">
          <w:rPr>
            <w:rFonts w:ascii="Times New Roman" w:hAnsi="Times New Roman" w:cs="Times New Roman"/>
            <w:color w:val="0000FF"/>
          </w:rPr>
          <w:t>п. 6 ч. 1 ст. 33</w:t>
        </w:r>
      </w:hyperlink>
      <w:r w:rsidRPr="006B45EC">
        <w:rPr>
          <w:rFonts w:ascii="Times New Roman" w:hAnsi="Times New Roman" w:cs="Times New Roman"/>
        </w:rPr>
        <w:t xml:space="preserve"> Федерального закона от 24 июля 2004 г. N 79-ФЗ "О государственной гражданской службе Российской Федерации", в частности, по предложению ему до увольнения иной должности гражданской службы для замещения, пройти профессиональную подготовку или повышение квалификации, а также с нарушением </w:t>
      </w:r>
      <w:hyperlink r:id="rId7" w:history="1">
        <w:r w:rsidRPr="006B45EC">
          <w:rPr>
            <w:rFonts w:ascii="Times New Roman" w:hAnsi="Times New Roman" w:cs="Times New Roman"/>
            <w:color w:val="0000FF"/>
          </w:rPr>
          <w:t>ст. 374</w:t>
        </w:r>
      </w:hyperlink>
      <w:r w:rsidRPr="006B45EC">
        <w:rPr>
          <w:rFonts w:ascii="Times New Roman" w:hAnsi="Times New Roman" w:cs="Times New Roman"/>
        </w:rPr>
        <w:t xml:space="preserve"> Трудового кодекса Российской Федерации о получении предварительного согласия вышестоящего выборного профсоюзного органа в случае увольнения по инициативе работодателя работника, входящего в состав выборных коллегиальных органов профсоюзных организаций и не освобожденного от основной работы, каковым он являлся. Кроме этого, ответчиком не учтено его преимущественное право на замещение должности государственной гражданской службы.</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Не согласившись с увольнением, Гаписов Г.Г. заявил требования о признании незаконными приказа о расторжении служебного контракта, освобождения от занимаемой должности &lt;...&gt; отдела выездных проверок МРИ ФНС России N &lt;...&gt; по Республике Дагестан, увольнения с государственной гражданской службы по сокращению численности по </w:t>
      </w:r>
      <w:hyperlink r:id="rId8" w:history="1">
        <w:r w:rsidRPr="006B45EC">
          <w:rPr>
            <w:rFonts w:ascii="Times New Roman" w:hAnsi="Times New Roman" w:cs="Times New Roman"/>
            <w:color w:val="0000FF"/>
          </w:rPr>
          <w:t>п. 6 ч. 1 ст. 33</w:t>
        </w:r>
      </w:hyperlink>
      <w:r w:rsidRPr="006B45EC">
        <w:rPr>
          <w:rFonts w:ascii="Times New Roman" w:hAnsi="Times New Roman" w:cs="Times New Roman"/>
        </w:rPr>
        <w:t xml:space="preserve"> Федерального закона от 24 июля 2004 г. N 79-ФЗ "О государственной гражданской службе Российской Федерации", восстановлении в должности &lt;...&gt; отдела выездных проверок МРИ ФНС России N &lt;...&gt; по Республике Дагестан, взыскании заработной платы за время вынужденного прогула и компенсации морального вреда.</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Решением Карабудахкентского районного суда Республики Дагестан от 25 марта 2013 г. иск удовлетворен.</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Апелляционным определением судебной коллегии по гражданским делам Верховного Суда Республики Дагестан от 21 мая 2013 г. указанное выше решение суда отменено. Принято новое решение об отказе Гаписову Г.Г. в иске.</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В кассационной жалобе Гаписова Г.Г. содержится просьба об отмене обжалуемого апелляционного определения с оставлением в силе решения Карабудахкентского районного суда Республики Дагестан от 25 марта 2013 г.</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По запросу судьи Верховного Суда Российской Федерации от 15 ноября 2013 года дело истребовано в Верховный Суд Российской Федерации для проверки в кассационном порядке и определением судьи Верховного Суда Российской Федерации от 26 декабря 2013 года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Стороны надлежащим образом извещены о времени и месте рассмотрения дела в кассационном порядке, в судебное заседание не явились, о причинах неявки не сообщили. Судебная коллегия по гражданским делам Верховного Суда Российской Федерации, руководствуясь </w:t>
      </w:r>
      <w:hyperlink r:id="rId9" w:history="1">
        <w:r w:rsidRPr="006B45EC">
          <w:rPr>
            <w:rFonts w:ascii="Times New Roman" w:hAnsi="Times New Roman" w:cs="Times New Roman"/>
            <w:color w:val="0000FF"/>
          </w:rPr>
          <w:t>статьей 385</w:t>
        </w:r>
      </w:hyperlink>
      <w:r w:rsidRPr="006B45EC">
        <w:rPr>
          <w:rFonts w:ascii="Times New Roman" w:hAnsi="Times New Roman" w:cs="Times New Roman"/>
        </w:rPr>
        <w:t xml:space="preserve"> Гражданского процессуального кодекса Российской Федерации, считает возможным рассмотреть дело в отсутствие неявившихся сторон по делу.</w:t>
      </w:r>
    </w:p>
    <w:p w:rsidR="00DF36D2" w:rsidRPr="006B45EC" w:rsidRDefault="00DF36D2">
      <w:pPr>
        <w:widowControl w:val="0"/>
        <w:autoSpaceDE w:val="0"/>
        <w:autoSpaceDN w:val="0"/>
        <w:adjustRightInd w:val="0"/>
        <w:ind w:firstLine="540"/>
        <w:rPr>
          <w:rFonts w:ascii="Times New Roman" w:hAnsi="Times New Roman" w:cs="Times New Roman"/>
          <w:i/>
          <w:iCs/>
        </w:rPr>
      </w:pPr>
      <w:r w:rsidRPr="006B45EC">
        <w:rPr>
          <w:rFonts w:ascii="Times New Roman" w:hAnsi="Times New Roman" w:cs="Times New Roman"/>
        </w:rPr>
        <w:t xml:space="preserve">Проверив материалы дела, обсудив доводы кассационной жалобы, </w:t>
      </w:r>
      <w:r w:rsidRPr="006B45EC">
        <w:rPr>
          <w:rFonts w:ascii="Times New Roman" w:hAnsi="Times New Roman" w:cs="Times New Roman"/>
          <w:i/>
          <w:iCs/>
        </w:rPr>
        <w:t xml:space="preserve">Судебная коллегия по гражданским делам Верховного Суда Российской Федерации находит жалобу не подлежащей удовлетворению по следующим </w:t>
      </w:r>
      <w:r w:rsidRPr="006B45EC">
        <w:rPr>
          <w:rFonts w:ascii="Times New Roman" w:hAnsi="Times New Roman" w:cs="Times New Roman"/>
          <w:i/>
          <w:iCs/>
          <w:u w:val="single"/>
        </w:rPr>
        <w:t>основаниям.</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Основаниями для отмены или изменения судебных постановлений в кассационном порядке являются </w:t>
      </w:r>
      <w:r w:rsidRPr="006B45EC">
        <w:rPr>
          <w:rFonts w:ascii="Times New Roman" w:hAnsi="Times New Roman" w:cs="Times New Roman"/>
          <w:i/>
          <w:iCs/>
        </w:rPr>
        <w:t>существенные нарушения норм материального права</w:t>
      </w:r>
      <w:r w:rsidRPr="006B45EC">
        <w:rPr>
          <w:rFonts w:ascii="Times New Roman" w:hAnsi="Times New Roman" w:cs="Times New Roman"/>
        </w:rPr>
        <w:t xml:space="preserve"> или </w:t>
      </w:r>
      <w:r w:rsidRPr="006B45EC">
        <w:rPr>
          <w:rFonts w:ascii="Times New Roman" w:hAnsi="Times New Roman" w:cs="Times New Roman"/>
          <w:i/>
          <w:iCs/>
        </w:rPr>
        <w:t>норм процессуального права</w:t>
      </w:r>
      <w:r w:rsidRPr="006B45EC">
        <w:rPr>
          <w:rFonts w:ascii="Times New Roman" w:hAnsi="Times New Roman" w:cs="Times New Roman"/>
        </w:rPr>
        <w:t xml:space="preserve">, которые повлияли на исход дела и без устранения которых невозможны восстановление и защита нарушенных прав, свобод и законных интересов, а также </w:t>
      </w:r>
      <w:r w:rsidRPr="006B45EC">
        <w:rPr>
          <w:rFonts w:ascii="Times New Roman" w:hAnsi="Times New Roman" w:cs="Times New Roman"/>
          <w:i/>
          <w:iCs/>
        </w:rPr>
        <w:t>защита охраняемых законом публичных интересов</w:t>
      </w:r>
      <w:r w:rsidRPr="006B45EC">
        <w:rPr>
          <w:rFonts w:ascii="Times New Roman" w:hAnsi="Times New Roman" w:cs="Times New Roman"/>
        </w:rPr>
        <w:t xml:space="preserve"> (</w:t>
      </w:r>
      <w:hyperlink r:id="rId10" w:history="1">
        <w:r w:rsidRPr="006B45EC">
          <w:rPr>
            <w:rFonts w:ascii="Times New Roman" w:hAnsi="Times New Roman" w:cs="Times New Roman"/>
            <w:color w:val="0000FF"/>
          </w:rPr>
          <w:t>статья 387</w:t>
        </w:r>
      </w:hyperlink>
      <w:r w:rsidRPr="006B45EC">
        <w:rPr>
          <w:rFonts w:ascii="Times New Roman" w:hAnsi="Times New Roman" w:cs="Times New Roman"/>
        </w:rPr>
        <w:t xml:space="preserve"> Гражданского процессуального кодекса Российской Федерации).</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При рассмотрении настоящего дела такого характера существенных нарушений судом апелляционной инстанцией допущено не было.</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В силу </w:t>
      </w:r>
      <w:hyperlink r:id="rId11" w:history="1">
        <w:r w:rsidRPr="006B45EC">
          <w:rPr>
            <w:rFonts w:ascii="Times New Roman" w:hAnsi="Times New Roman" w:cs="Times New Roman"/>
            <w:color w:val="0000FF"/>
          </w:rPr>
          <w:t>п. 6 ч. 1 ст. 33</w:t>
        </w:r>
      </w:hyperlink>
      <w:r w:rsidRPr="006B45EC">
        <w:rPr>
          <w:rFonts w:ascii="Times New Roman" w:hAnsi="Times New Roman" w:cs="Times New Roman"/>
        </w:rPr>
        <w:t xml:space="preserve"> Федерального закона от 24 июля 2004 года N 79-ФЗ "О государственной гражданской службе Российской Федерации" (</w:t>
      </w:r>
      <w:r w:rsidRPr="00E365D8">
        <w:rPr>
          <w:rFonts w:ascii="Times New Roman" w:hAnsi="Times New Roman" w:cs="Times New Roman"/>
          <w:i/>
          <w:iCs/>
          <w:u w:val="single"/>
        </w:rPr>
        <w:t>в редакции, действовавшей на момент увольнения истца</w:t>
      </w:r>
      <w:r w:rsidRPr="006B45EC">
        <w:rPr>
          <w:rFonts w:ascii="Times New Roman" w:hAnsi="Times New Roman" w:cs="Times New Roman"/>
        </w:rPr>
        <w:t>)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w:t>
      </w:r>
      <w:hyperlink r:id="rId12" w:history="1">
        <w:r w:rsidRPr="006B45EC">
          <w:rPr>
            <w:rFonts w:ascii="Times New Roman" w:hAnsi="Times New Roman" w:cs="Times New Roman"/>
            <w:color w:val="0000FF"/>
          </w:rPr>
          <w:t>ч. 4 ст. 31</w:t>
        </w:r>
      </w:hyperlink>
      <w:r w:rsidRPr="006B45EC">
        <w:rPr>
          <w:rFonts w:ascii="Times New Roman" w:hAnsi="Times New Roman" w:cs="Times New Roman"/>
        </w:rPr>
        <w:t xml:space="preserve"> настоящего Федерального закона).</w:t>
      </w:r>
    </w:p>
    <w:p w:rsidR="00DF36D2" w:rsidRPr="006B45EC" w:rsidRDefault="00DF36D2">
      <w:pPr>
        <w:widowControl w:val="0"/>
        <w:autoSpaceDE w:val="0"/>
        <w:autoSpaceDN w:val="0"/>
        <w:adjustRightInd w:val="0"/>
        <w:ind w:firstLine="540"/>
        <w:rPr>
          <w:rFonts w:ascii="Times New Roman" w:hAnsi="Times New Roman" w:cs="Times New Roman"/>
        </w:rPr>
      </w:pPr>
      <w:hyperlink r:id="rId13" w:history="1">
        <w:r w:rsidRPr="006B45EC">
          <w:rPr>
            <w:rFonts w:ascii="Times New Roman" w:hAnsi="Times New Roman" w:cs="Times New Roman"/>
            <w:color w:val="0000FF"/>
          </w:rPr>
          <w:t>Часть 1 ст. 31</w:t>
        </w:r>
      </w:hyperlink>
      <w:r w:rsidRPr="006B45EC">
        <w:rPr>
          <w:rFonts w:ascii="Times New Roman" w:hAnsi="Times New Roman" w:cs="Times New Roman"/>
        </w:rPr>
        <w:t xml:space="preserve"> этого Федерального закона предусматривает, что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 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 2) направления гражданского служащего на профессиональную переподготовку или повышение квалификации.</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Судом установлено, что Гаписов Г.Г. занимал должность &lt;...&gt; отдела выездных проверок МРИ ФНС России N &lt;...&gt; по Республике Дагестан. Приказом начальника МРИ ФНС России N &lt;...&gt; по РД N 11 от 6 февраля 2013 г. он был уволен с занимаемой должности &lt;...&gt; отдела выездных проверок МРИ ФНС России N &lt;...&gt; по РД и государственной гражданской службы по основаниям </w:t>
      </w:r>
      <w:hyperlink r:id="rId14" w:history="1">
        <w:r w:rsidRPr="006B45EC">
          <w:rPr>
            <w:rFonts w:ascii="Times New Roman" w:hAnsi="Times New Roman" w:cs="Times New Roman"/>
            <w:color w:val="0000FF"/>
          </w:rPr>
          <w:t>пункта 6 части 1 ст. 33</w:t>
        </w:r>
      </w:hyperlink>
      <w:r w:rsidRPr="006B45EC">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с выплатой одновременной компенсации в размере четырехмесячного денежного содержания.</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Основанием для увольнения истца явился приказ УФНС России по РД от 31 октября 2012 г. "Об утверждении структуры МРИ ФНС России N 5 по РД", приказ МРИ ФНС России N 5 от 6 ноября 2012 г. N 188 "Об утверждении штатного расписания МРИ ФНС России N 5 РД", протокол заседания комиссии по освобождению работников инспекции по сокращению численности от 20 декабря 2012 г. N 20. Кроме того, занимая должность &lt;...&gt; МРИ ФНС России N &lt;...&gt;, Гасписов Г.Г. являлся заместителем председателя профсоюзного комитета указанной инспекции.</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Удовлетворяя заявленные требования, суд первой инстанции исходил из того, что ответчиком в нарушение </w:t>
      </w:r>
      <w:hyperlink r:id="rId15" w:history="1">
        <w:r w:rsidRPr="006B45EC">
          <w:rPr>
            <w:rFonts w:ascii="Times New Roman" w:hAnsi="Times New Roman" w:cs="Times New Roman"/>
            <w:color w:val="0000FF"/>
          </w:rPr>
          <w:t>статей 179</w:t>
        </w:r>
      </w:hyperlink>
      <w:r w:rsidRPr="006B45EC">
        <w:rPr>
          <w:rFonts w:ascii="Times New Roman" w:hAnsi="Times New Roman" w:cs="Times New Roman"/>
        </w:rPr>
        <w:t xml:space="preserve"> и </w:t>
      </w:r>
      <w:hyperlink r:id="rId16" w:history="1">
        <w:r w:rsidRPr="006B45EC">
          <w:rPr>
            <w:rFonts w:ascii="Times New Roman" w:hAnsi="Times New Roman" w:cs="Times New Roman"/>
            <w:color w:val="0000FF"/>
          </w:rPr>
          <w:t>374</w:t>
        </w:r>
      </w:hyperlink>
      <w:r w:rsidRPr="006B45EC">
        <w:rPr>
          <w:rFonts w:ascii="Times New Roman" w:hAnsi="Times New Roman" w:cs="Times New Roman"/>
        </w:rPr>
        <w:t xml:space="preserve"> Трудового кодекса РФ не учтено преимущественное право истца на оставление на службе и не соблюден порядок увольнения в части истребования предварительного согласия профсоюзного органа.</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Как установлено судом и следует из материалов дела, о сокращении замещаемой должности государственной гражданской службы &lt;...&gt; отдела МРИ ФНС России N &lt;...&gt; Гаписов Г.Г. был письменно уведомлен 6 ноября 2012 года, то есть не менее чем за два месяца до увольнения (л.д. 37). 7 ноября 2012 года председателю профсоюзного комитета МРИ ФНС России N 5 по РД была направлена информация о предстоящем массовом сокращении гражданских служащих (л.д. 38). Также установлено, что на момент увольнения Гаписова Г.Г. в отделе выездных проверок вакантных должностей не имелось.</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Согласно </w:t>
      </w:r>
      <w:hyperlink r:id="rId17" w:history="1">
        <w:r w:rsidRPr="006B45EC">
          <w:rPr>
            <w:rFonts w:ascii="Times New Roman" w:hAnsi="Times New Roman" w:cs="Times New Roman"/>
            <w:color w:val="0000FF"/>
          </w:rPr>
          <w:t>ч. 5 ст. 31</w:t>
        </w:r>
      </w:hyperlink>
      <w:r w:rsidRPr="006B45EC">
        <w:rPr>
          <w:rFonts w:ascii="Times New Roman" w:hAnsi="Times New Roman" w:cs="Times New Roman"/>
        </w:rPr>
        <w:t xml:space="preserve"> указанного Федерального закона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 </w:t>
      </w:r>
      <w:hyperlink r:id="rId18" w:history="1">
        <w:r w:rsidRPr="006B45EC">
          <w:rPr>
            <w:rFonts w:ascii="Times New Roman" w:hAnsi="Times New Roman" w:cs="Times New Roman"/>
            <w:color w:val="0000FF"/>
          </w:rPr>
          <w:t>(ч. 7 ст. 31)</w:t>
        </w:r>
      </w:hyperlink>
      <w:r w:rsidRPr="006B45EC">
        <w:rPr>
          <w:rFonts w:ascii="Times New Roman" w:hAnsi="Times New Roman" w:cs="Times New Roman"/>
        </w:rPr>
        <w:t>.</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В соответствии со </w:t>
      </w:r>
      <w:hyperlink r:id="rId19" w:history="1">
        <w:r w:rsidRPr="006B45EC">
          <w:rPr>
            <w:rFonts w:ascii="Times New Roman" w:hAnsi="Times New Roman" w:cs="Times New Roman"/>
            <w:color w:val="0000FF"/>
          </w:rPr>
          <w:t>ст. 38</w:t>
        </w:r>
      </w:hyperlink>
      <w:r w:rsidRPr="006B45EC">
        <w:rPr>
          <w:rFonts w:ascii="Times New Roman" w:hAnsi="Times New Roman" w:cs="Times New Roman"/>
        </w:rPr>
        <w:t xml:space="preserve"> этого же Федерального закона при принятии решения о возможном расторжении служебного контракта с гражданским служащим в соответствии со </w:t>
      </w:r>
      <w:hyperlink r:id="rId20" w:history="1">
        <w:r w:rsidRPr="006B45EC">
          <w:rPr>
            <w:rFonts w:ascii="Times New Roman" w:hAnsi="Times New Roman" w:cs="Times New Roman"/>
            <w:color w:val="0000FF"/>
          </w:rPr>
          <w:t>ст. 33</w:t>
        </w:r>
      </w:hyperlink>
      <w:r w:rsidRPr="006B45EC">
        <w:rPr>
          <w:rFonts w:ascii="Times New Roman" w:hAnsi="Times New Roman" w:cs="Times New Roman"/>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Отменяя решение суда и отказывая в удовлетворении исковых требований, суд апелляционной инстанции, сославшись на положения </w:t>
      </w:r>
      <w:hyperlink r:id="rId21" w:history="1">
        <w:r w:rsidRPr="006B45EC">
          <w:rPr>
            <w:rFonts w:ascii="Times New Roman" w:hAnsi="Times New Roman" w:cs="Times New Roman"/>
            <w:color w:val="0000FF"/>
          </w:rPr>
          <w:t>статьи 38</w:t>
        </w:r>
      </w:hyperlink>
      <w:r w:rsidRPr="006B45EC">
        <w:rPr>
          <w:rFonts w:ascii="Times New Roman" w:hAnsi="Times New Roman" w:cs="Times New Roman"/>
        </w:rPr>
        <w:t xml:space="preserve"> Федерального закона от 24 июля 2004 г. N 79-ФЗ "О государственной гражданской службе Российской Федерации" (в редакции, действовавшей на дату увольнения), указал на отсутствие у Гаписова Г.Г. преимущественного права на оставление на службе, поскольку ответчиком </w:t>
      </w:r>
      <w:r w:rsidRPr="006B45EC">
        <w:rPr>
          <w:rFonts w:ascii="Times New Roman" w:hAnsi="Times New Roman" w:cs="Times New Roman"/>
          <w:i/>
          <w:iCs/>
        </w:rPr>
        <w:t>были учтены уровень квалификации, профессиональное образование, стаж гражданской службы, показатели производительности труда, результаты профессиональной служебной деятельности.</w:t>
      </w:r>
      <w:r w:rsidRPr="006B45EC">
        <w:rPr>
          <w:rFonts w:ascii="Times New Roman" w:hAnsi="Times New Roman" w:cs="Times New Roman"/>
        </w:rPr>
        <w:t xml:space="preserve"> При этом суд апелляционной инстанции учел представленную ответчиком характеристику, согласно которой Гаписов Г.Г. слабо владеет ведомственными методическими рекомендациями контроля по вопросам, относящимся к его компетенции и отдела в целом; в ходе камеральных налоговых проверок, проводимых истцом, не всегда проводилась сверка с "балансом" налогоплательщика, что привело к упущению суммы налога в размере &lt;...&gt;. рублей; истцом не проводилась работа в инспекции по выявлению недостатков, имеющихся в сведениях, представляемых Управлением Росреестра. Кроме того, суд апелляционной инстанции со ссылкой на </w:t>
      </w:r>
      <w:hyperlink r:id="rId22" w:history="1">
        <w:r w:rsidRPr="006B45EC">
          <w:rPr>
            <w:rFonts w:ascii="Times New Roman" w:hAnsi="Times New Roman" w:cs="Times New Roman"/>
            <w:color w:val="0000FF"/>
          </w:rPr>
          <w:t>статью 73</w:t>
        </w:r>
      </w:hyperlink>
      <w:r w:rsidRPr="006B45EC">
        <w:rPr>
          <w:rFonts w:ascii="Times New Roman" w:hAnsi="Times New Roman" w:cs="Times New Roman"/>
        </w:rPr>
        <w:t xml:space="preserve"> Федерального закона "О государственной гражданской службе Российской Федерации" признал неправомерным вывод суда о нарушении порядка увольнения истца ввиду отсутствия предварительного согласия соответствующего вышестоящего выборного профсоюзного органа.</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Судебная коллегия по гражданским делам Верховного Суда Российской Федерации находит вывод суда апелляционной инстанции соответствующим требованиям закона и установленным по делу обстоятельствам.</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Согласно </w:t>
      </w:r>
      <w:hyperlink r:id="rId23" w:history="1">
        <w:r w:rsidRPr="006B45EC">
          <w:rPr>
            <w:rFonts w:ascii="Times New Roman" w:hAnsi="Times New Roman" w:cs="Times New Roman"/>
            <w:color w:val="0000FF"/>
          </w:rPr>
          <w:t>ст. 73</w:t>
        </w:r>
      </w:hyperlink>
      <w:r w:rsidRPr="006B45EC">
        <w:rPr>
          <w:rFonts w:ascii="Times New Roman" w:hAnsi="Times New Roman" w:cs="Times New Roman"/>
        </w:rPr>
        <w:t xml:space="preserve"> Федерального закона "О государственной гражданской службе Российской Федерации" Трудовой кодекс РФ,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w:t>
      </w:r>
      <w:hyperlink r:id="rId24" w:history="1">
        <w:r w:rsidRPr="006B45EC">
          <w:rPr>
            <w:rFonts w:ascii="Times New Roman" w:hAnsi="Times New Roman" w:cs="Times New Roman"/>
            <w:color w:val="0000FF"/>
          </w:rPr>
          <w:t>законом</w:t>
        </w:r>
      </w:hyperlink>
      <w:r w:rsidRPr="006B45EC">
        <w:rPr>
          <w:rFonts w:ascii="Times New Roman" w:hAnsi="Times New Roman" w:cs="Times New Roman"/>
        </w:rPr>
        <w:t>.</w:t>
      </w:r>
    </w:p>
    <w:p w:rsidR="00DF36D2" w:rsidRPr="00E365D8" w:rsidRDefault="00DF36D2">
      <w:pPr>
        <w:widowControl w:val="0"/>
        <w:autoSpaceDE w:val="0"/>
        <w:autoSpaceDN w:val="0"/>
        <w:adjustRightInd w:val="0"/>
        <w:ind w:firstLine="540"/>
        <w:rPr>
          <w:rFonts w:ascii="Times New Roman" w:hAnsi="Times New Roman" w:cs="Times New Roman"/>
          <w:i/>
          <w:iCs/>
        </w:rPr>
      </w:pPr>
      <w:hyperlink r:id="rId25" w:history="1">
        <w:r w:rsidRPr="00E365D8">
          <w:rPr>
            <w:rFonts w:ascii="Times New Roman" w:hAnsi="Times New Roman" w:cs="Times New Roman"/>
            <w:i/>
            <w:iCs/>
            <w:color w:val="0000FF"/>
          </w:rPr>
          <w:t>Статья 11</w:t>
        </w:r>
      </w:hyperlink>
      <w:r w:rsidRPr="00E365D8">
        <w:rPr>
          <w:rFonts w:ascii="Times New Roman" w:hAnsi="Times New Roman" w:cs="Times New Roman"/>
          <w:i/>
          <w:iCs/>
        </w:rPr>
        <w:t xml:space="preserve"> Трудового кодекса РФ предусматривает, что 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актами субъектов Российской Федерации о государственной гражданской службе и муниципальной службе.</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Учитывая специфику государственной службы как профессиональной деятельности по обеспечению исполнения полномочий государственных органов, предопределяющую правовой статус государственных служащих, следует признать правомерным вывод апелляционной инстанции о том, что отсутствие вакантных должностей на момент сокращения должности, замещаемой истцом, а также возможности направления его на профессиональную переподготовку или повышение квалификации не является основанием для признания увольнения незаконным.</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Судебная коллегия по гражданским делам Верховного Суда Российской Федерации также соглашается с выводом суда апелляционной инстанции о том, что ответчиком не нарушены права истца как заместителя председателя профсоюзного комитета, поскольку представителем нанимателя выполнены требования </w:t>
      </w:r>
      <w:hyperlink r:id="rId26" w:history="1">
        <w:r w:rsidRPr="006B45EC">
          <w:rPr>
            <w:rFonts w:ascii="Times New Roman" w:hAnsi="Times New Roman" w:cs="Times New Roman"/>
            <w:color w:val="0000FF"/>
          </w:rPr>
          <w:t>статьи 38</w:t>
        </w:r>
      </w:hyperlink>
      <w:r w:rsidRPr="006B45EC">
        <w:rPr>
          <w:rFonts w:ascii="Times New Roman" w:hAnsi="Times New Roman" w:cs="Times New Roman"/>
        </w:rPr>
        <w:t xml:space="preserve"> Федерального закона "О государственной гражданской службе Российской Федерации", обязывающие уведомлять соответствующий профсоюзный орган о расторжении служебного контракта с гражданским служащим в соответствии со </w:t>
      </w:r>
      <w:hyperlink r:id="rId27" w:history="1">
        <w:r w:rsidRPr="006B45EC">
          <w:rPr>
            <w:rFonts w:ascii="Times New Roman" w:hAnsi="Times New Roman" w:cs="Times New Roman"/>
            <w:color w:val="0000FF"/>
          </w:rPr>
          <w:t>статьей 33</w:t>
        </w:r>
      </w:hyperlink>
      <w:r w:rsidRPr="006B45EC">
        <w:rPr>
          <w:rFonts w:ascii="Times New Roman" w:hAnsi="Times New Roman" w:cs="Times New Roman"/>
        </w:rPr>
        <w:t xml:space="preserve"> данного Федерального закона.</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Таким образом, установленный законом порядок увольнения Гаписова Г.Г. по </w:t>
      </w:r>
      <w:hyperlink r:id="rId28" w:history="1">
        <w:r w:rsidRPr="006B45EC">
          <w:rPr>
            <w:rFonts w:ascii="Times New Roman" w:hAnsi="Times New Roman" w:cs="Times New Roman"/>
            <w:color w:val="0000FF"/>
          </w:rPr>
          <w:t>пункту 6 части 1 ст. 33</w:t>
        </w:r>
      </w:hyperlink>
      <w:r w:rsidRPr="006B45EC">
        <w:rPr>
          <w:rFonts w:ascii="Times New Roman" w:hAnsi="Times New Roman" w:cs="Times New Roman"/>
        </w:rPr>
        <w:t xml:space="preserve"> Федерального закона "О государственной гражданской службе Российской Федерации" ответчиком был соблюден.</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Несостоятелен довод кассационной жалобы о том, что суд апелляционной инстанции при разрешении данного спора не учел положения </w:t>
      </w:r>
      <w:hyperlink r:id="rId29" w:history="1">
        <w:r w:rsidRPr="006B45EC">
          <w:rPr>
            <w:rFonts w:ascii="Times New Roman" w:hAnsi="Times New Roman" w:cs="Times New Roman"/>
            <w:color w:val="0000FF"/>
          </w:rPr>
          <w:t>статьи 374</w:t>
        </w:r>
      </w:hyperlink>
      <w:r w:rsidRPr="006B45EC">
        <w:rPr>
          <w:rFonts w:ascii="Times New Roman" w:hAnsi="Times New Roman" w:cs="Times New Roman"/>
        </w:rPr>
        <w:t xml:space="preserve"> ТК РФ, предусматривающей, в том числе, дополнительные меры правовой защиты руководителям выборных коллегиальных органов первичных профсоюзных организаций, являющимся государственными гражданскими служащими и не освобожденных от прохождения гражданской службы, при расторжении с ними служебного контракта по </w:t>
      </w:r>
      <w:hyperlink r:id="rId30" w:history="1">
        <w:r w:rsidRPr="006B45EC">
          <w:rPr>
            <w:rFonts w:ascii="Times New Roman" w:hAnsi="Times New Roman" w:cs="Times New Roman"/>
            <w:color w:val="0000FF"/>
          </w:rPr>
          <w:t>пункту 6 части 1 статьи 33</w:t>
        </w:r>
      </w:hyperlink>
      <w:r w:rsidRPr="006B45EC">
        <w:rPr>
          <w:rFonts w:ascii="Times New Roman" w:hAnsi="Times New Roman" w:cs="Times New Roman"/>
        </w:rPr>
        <w:t xml:space="preserve"> Федерального закона "О государственной гражданской службе Российской Федерации" (действовавшему на момент увольнения истца). Принимая во внимание сферу действия трудового законодательства и иных актов, содержащих нормы трудового права, </w:t>
      </w:r>
      <w:hyperlink r:id="rId31" w:history="1">
        <w:r w:rsidRPr="006B45EC">
          <w:rPr>
            <w:rFonts w:ascii="Times New Roman" w:hAnsi="Times New Roman" w:cs="Times New Roman"/>
            <w:color w:val="0000FF"/>
          </w:rPr>
          <w:t>статья 374</w:t>
        </w:r>
      </w:hyperlink>
      <w:r w:rsidRPr="006B45EC">
        <w:rPr>
          <w:rFonts w:ascii="Times New Roman" w:hAnsi="Times New Roman" w:cs="Times New Roman"/>
        </w:rPr>
        <w:t xml:space="preserve"> Трудового кодекса Российской Федерации не предполагает распространение закрепленных в ней гарантий на всех без исключения выборных работников профессиональных союзов, в том числе руководителей выборных коллегиальных органов первичных профсоюзных организаций, являющихся государственными гражданскими служащими и не освобожденными от прохождения гражданской службы.</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Исходя из изложенного, состоявшееся по делу апелляционное определение судебной коллегии по гражданским делам Верховного Суда Республики Дагестан от 23 августа 2012 года подлежит оставлению без изменения.</w:t>
      </w: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 xml:space="preserve">Руководствуясь </w:t>
      </w:r>
      <w:hyperlink r:id="rId32" w:history="1">
        <w:r w:rsidRPr="006B45EC">
          <w:rPr>
            <w:rFonts w:ascii="Times New Roman" w:hAnsi="Times New Roman" w:cs="Times New Roman"/>
            <w:color w:val="0000FF"/>
          </w:rPr>
          <w:t>статьями 387</w:t>
        </w:r>
      </w:hyperlink>
      <w:r w:rsidRPr="006B45EC">
        <w:rPr>
          <w:rFonts w:ascii="Times New Roman" w:hAnsi="Times New Roman" w:cs="Times New Roman"/>
        </w:rPr>
        <w:t xml:space="preserve">, </w:t>
      </w:r>
      <w:hyperlink r:id="rId33" w:history="1">
        <w:r w:rsidRPr="006B45EC">
          <w:rPr>
            <w:rFonts w:ascii="Times New Roman" w:hAnsi="Times New Roman" w:cs="Times New Roman"/>
            <w:color w:val="0000FF"/>
          </w:rPr>
          <w:t>390</w:t>
        </w:r>
      </w:hyperlink>
      <w:r w:rsidRPr="006B45EC">
        <w:rPr>
          <w:rFonts w:ascii="Times New Roman" w:hAnsi="Times New Roman" w:cs="Times New Roman"/>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DF36D2" w:rsidRPr="006B45EC" w:rsidRDefault="00DF36D2">
      <w:pPr>
        <w:widowControl w:val="0"/>
        <w:autoSpaceDE w:val="0"/>
        <w:autoSpaceDN w:val="0"/>
        <w:adjustRightInd w:val="0"/>
        <w:jc w:val="center"/>
        <w:rPr>
          <w:rFonts w:ascii="Times New Roman" w:hAnsi="Times New Roman" w:cs="Times New Roman"/>
        </w:rPr>
      </w:pPr>
    </w:p>
    <w:p w:rsidR="00DF36D2" w:rsidRPr="006B45EC" w:rsidRDefault="00DF36D2">
      <w:pPr>
        <w:widowControl w:val="0"/>
        <w:autoSpaceDE w:val="0"/>
        <w:autoSpaceDN w:val="0"/>
        <w:adjustRightInd w:val="0"/>
        <w:jc w:val="center"/>
        <w:rPr>
          <w:rFonts w:ascii="Times New Roman" w:hAnsi="Times New Roman" w:cs="Times New Roman"/>
        </w:rPr>
      </w:pPr>
      <w:r w:rsidRPr="006B45EC">
        <w:rPr>
          <w:rFonts w:ascii="Times New Roman" w:hAnsi="Times New Roman" w:cs="Times New Roman"/>
        </w:rPr>
        <w:t>определила:</w:t>
      </w:r>
    </w:p>
    <w:p w:rsidR="00DF36D2" w:rsidRPr="006B45EC" w:rsidRDefault="00DF36D2">
      <w:pPr>
        <w:widowControl w:val="0"/>
        <w:autoSpaceDE w:val="0"/>
        <w:autoSpaceDN w:val="0"/>
        <w:adjustRightInd w:val="0"/>
        <w:jc w:val="center"/>
        <w:rPr>
          <w:rFonts w:ascii="Times New Roman" w:hAnsi="Times New Roman" w:cs="Times New Roman"/>
        </w:rPr>
      </w:pPr>
    </w:p>
    <w:p w:rsidR="00DF36D2" w:rsidRPr="006B45EC" w:rsidRDefault="00DF36D2">
      <w:pPr>
        <w:widowControl w:val="0"/>
        <w:autoSpaceDE w:val="0"/>
        <w:autoSpaceDN w:val="0"/>
        <w:adjustRightInd w:val="0"/>
        <w:ind w:firstLine="540"/>
        <w:rPr>
          <w:rFonts w:ascii="Times New Roman" w:hAnsi="Times New Roman" w:cs="Times New Roman"/>
        </w:rPr>
      </w:pPr>
      <w:r w:rsidRPr="006B45EC">
        <w:rPr>
          <w:rFonts w:ascii="Times New Roman" w:hAnsi="Times New Roman" w:cs="Times New Roman"/>
        </w:rPr>
        <w:t>апелляционное определение судебной коллегии по гражданским делам Верховного Суда Республики Дагестан от 21 мая 2013 г. оставить без изменения, кассационную жалобу Гаписова Г.Г. - без удовлетворения.</w:t>
      </w:r>
    </w:p>
    <w:p w:rsidR="00DF36D2" w:rsidRDefault="00DF36D2">
      <w:pPr>
        <w:widowControl w:val="0"/>
        <w:autoSpaceDE w:val="0"/>
        <w:autoSpaceDN w:val="0"/>
        <w:adjustRightInd w:val="0"/>
        <w:ind w:firstLine="540"/>
      </w:pPr>
    </w:p>
    <w:p w:rsidR="00DF36D2" w:rsidRDefault="00DF36D2">
      <w:pPr>
        <w:widowControl w:val="0"/>
        <w:autoSpaceDE w:val="0"/>
        <w:autoSpaceDN w:val="0"/>
        <w:adjustRightInd w:val="0"/>
        <w:ind w:firstLine="540"/>
      </w:pPr>
    </w:p>
    <w:p w:rsidR="00DF36D2" w:rsidRDefault="00DF36D2">
      <w:pPr>
        <w:widowControl w:val="0"/>
        <w:pBdr>
          <w:bottom w:val="single" w:sz="6" w:space="0" w:color="auto"/>
        </w:pBdr>
        <w:autoSpaceDE w:val="0"/>
        <w:autoSpaceDN w:val="0"/>
        <w:adjustRightInd w:val="0"/>
        <w:rPr>
          <w:sz w:val="5"/>
          <w:szCs w:val="5"/>
        </w:rPr>
      </w:pPr>
    </w:p>
    <w:p w:rsidR="00DF36D2" w:rsidRDefault="00DF36D2"/>
    <w:sectPr w:rsidR="00DF36D2" w:rsidSect="006B45EC">
      <w:pgSz w:w="11906" w:h="16838"/>
      <w:pgMar w:top="1134" w:right="624" w:bottom="113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5EC"/>
    <w:rsid w:val="00000178"/>
    <w:rsid w:val="00000B1C"/>
    <w:rsid w:val="00000FF3"/>
    <w:rsid w:val="000017DA"/>
    <w:rsid w:val="00001803"/>
    <w:rsid w:val="00001ADD"/>
    <w:rsid w:val="00002067"/>
    <w:rsid w:val="00003130"/>
    <w:rsid w:val="00003DF8"/>
    <w:rsid w:val="0000542A"/>
    <w:rsid w:val="00005681"/>
    <w:rsid w:val="00005D0F"/>
    <w:rsid w:val="00006143"/>
    <w:rsid w:val="000061BA"/>
    <w:rsid w:val="0000620B"/>
    <w:rsid w:val="0000682C"/>
    <w:rsid w:val="00006E4E"/>
    <w:rsid w:val="0000706B"/>
    <w:rsid w:val="0000710E"/>
    <w:rsid w:val="00007460"/>
    <w:rsid w:val="00007D88"/>
    <w:rsid w:val="00010A32"/>
    <w:rsid w:val="00010B1C"/>
    <w:rsid w:val="00010E27"/>
    <w:rsid w:val="000120C0"/>
    <w:rsid w:val="000135B7"/>
    <w:rsid w:val="000148E0"/>
    <w:rsid w:val="000149A9"/>
    <w:rsid w:val="00015731"/>
    <w:rsid w:val="000159D4"/>
    <w:rsid w:val="00015D64"/>
    <w:rsid w:val="000160F9"/>
    <w:rsid w:val="000162CA"/>
    <w:rsid w:val="00016322"/>
    <w:rsid w:val="000164C9"/>
    <w:rsid w:val="00016B1F"/>
    <w:rsid w:val="00016D22"/>
    <w:rsid w:val="00017393"/>
    <w:rsid w:val="00017C0F"/>
    <w:rsid w:val="00017E8C"/>
    <w:rsid w:val="00017F9E"/>
    <w:rsid w:val="00020143"/>
    <w:rsid w:val="00020392"/>
    <w:rsid w:val="000208ED"/>
    <w:rsid w:val="000209AF"/>
    <w:rsid w:val="00020AD6"/>
    <w:rsid w:val="000216A3"/>
    <w:rsid w:val="0002183E"/>
    <w:rsid w:val="000218AC"/>
    <w:rsid w:val="00021F78"/>
    <w:rsid w:val="00022A68"/>
    <w:rsid w:val="00022B3D"/>
    <w:rsid w:val="00022CEA"/>
    <w:rsid w:val="00022DEA"/>
    <w:rsid w:val="000232FF"/>
    <w:rsid w:val="00023EAA"/>
    <w:rsid w:val="00023FA6"/>
    <w:rsid w:val="000241EA"/>
    <w:rsid w:val="00024649"/>
    <w:rsid w:val="00024A6B"/>
    <w:rsid w:val="00025360"/>
    <w:rsid w:val="00025B8D"/>
    <w:rsid w:val="00025B92"/>
    <w:rsid w:val="00025DC6"/>
    <w:rsid w:val="00026223"/>
    <w:rsid w:val="000268FC"/>
    <w:rsid w:val="00027069"/>
    <w:rsid w:val="00027794"/>
    <w:rsid w:val="00027D5C"/>
    <w:rsid w:val="00027D75"/>
    <w:rsid w:val="00030140"/>
    <w:rsid w:val="000305B2"/>
    <w:rsid w:val="00031185"/>
    <w:rsid w:val="000313AD"/>
    <w:rsid w:val="00031A33"/>
    <w:rsid w:val="00031F01"/>
    <w:rsid w:val="00031F8F"/>
    <w:rsid w:val="0003224D"/>
    <w:rsid w:val="0003266A"/>
    <w:rsid w:val="00032A9D"/>
    <w:rsid w:val="00032AE3"/>
    <w:rsid w:val="00034ECD"/>
    <w:rsid w:val="00034ED8"/>
    <w:rsid w:val="000350F5"/>
    <w:rsid w:val="000354E0"/>
    <w:rsid w:val="000354E6"/>
    <w:rsid w:val="00035B39"/>
    <w:rsid w:val="00036490"/>
    <w:rsid w:val="00036F09"/>
    <w:rsid w:val="000376F4"/>
    <w:rsid w:val="0004151B"/>
    <w:rsid w:val="00041FAB"/>
    <w:rsid w:val="0004213F"/>
    <w:rsid w:val="0004239F"/>
    <w:rsid w:val="000424BA"/>
    <w:rsid w:val="000426A4"/>
    <w:rsid w:val="0004321B"/>
    <w:rsid w:val="000434E2"/>
    <w:rsid w:val="00043A8D"/>
    <w:rsid w:val="0004427C"/>
    <w:rsid w:val="0004472C"/>
    <w:rsid w:val="00044FCF"/>
    <w:rsid w:val="00045016"/>
    <w:rsid w:val="000451F8"/>
    <w:rsid w:val="0005011A"/>
    <w:rsid w:val="000508A2"/>
    <w:rsid w:val="00050A6C"/>
    <w:rsid w:val="00050C9F"/>
    <w:rsid w:val="00050FE5"/>
    <w:rsid w:val="00051084"/>
    <w:rsid w:val="000514CB"/>
    <w:rsid w:val="000514D7"/>
    <w:rsid w:val="00051AB3"/>
    <w:rsid w:val="00052D71"/>
    <w:rsid w:val="00052F70"/>
    <w:rsid w:val="00054366"/>
    <w:rsid w:val="00054BEF"/>
    <w:rsid w:val="00054C90"/>
    <w:rsid w:val="00054DC9"/>
    <w:rsid w:val="00054E9A"/>
    <w:rsid w:val="0005563E"/>
    <w:rsid w:val="00055D31"/>
    <w:rsid w:val="0005619D"/>
    <w:rsid w:val="00056D80"/>
    <w:rsid w:val="00057717"/>
    <w:rsid w:val="000606CF"/>
    <w:rsid w:val="000619D8"/>
    <w:rsid w:val="00061BB9"/>
    <w:rsid w:val="00061EF0"/>
    <w:rsid w:val="00062F0D"/>
    <w:rsid w:val="00062F79"/>
    <w:rsid w:val="0006336F"/>
    <w:rsid w:val="0006373E"/>
    <w:rsid w:val="00063896"/>
    <w:rsid w:val="00064909"/>
    <w:rsid w:val="00064DB2"/>
    <w:rsid w:val="00065F3D"/>
    <w:rsid w:val="000662F0"/>
    <w:rsid w:val="0006688F"/>
    <w:rsid w:val="000674D6"/>
    <w:rsid w:val="000677E7"/>
    <w:rsid w:val="0006789D"/>
    <w:rsid w:val="00067956"/>
    <w:rsid w:val="0007073A"/>
    <w:rsid w:val="000709BF"/>
    <w:rsid w:val="000709D4"/>
    <w:rsid w:val="000712E6"/>
    <w:rsid w:val="0007182C"/>
    <w:rsid w:val="00071BD7"/>
    <w:rsid w:val="00071D33"/>
    <w:rsid w:val="00071F99"/>
    <w:rsid w:val="00071FDB"/>
    <w:rsid w:val="0007201C"/>
    <w:rsid w:val="0007230C"/>
    <w:rsid w:val="00072571"/>
    <w:rsid w:val="000727AB"/>
    <w:rsid w:val="0007287E"/>
    <w:rsid w:val="00072E67"/>
    <w:rsid w:val="000733E5"/>
    <w:rsid w:val="000734A3"/>
    <w:rsid w:val="00073CC7"/>
    <w:rsid w:val="000744CB"/>
    <w:rsid w:val="00074B3B"/>
    <w:rsid w:val="00074BB8"/>
    <w:rsid w:val="00075101"/>
    <w:rsid w:val="000752D6"/>
    <w:rsid w:val="00075CA6"/>
    <w:rsid w:val="00075D82"/>
    <w:rsid w:val="000763A0"/>
    <w:rsid w:val="00076DCA"/>
    <w:rsid w:val="00076DFE"/>
    <w:rsid w:val="00076F5E"/>
    <w:rsid w:val="00076FB2"/>
    <w:rsid w:val="00077134"/>
    <w:rsid w:val="000771C7"/>
    <w:rsid w:val="000771DB"/>
    <w:rsid w:val="00077DAA"/>
    <w:rsid w:val="0008000F"/>
    <w:rsid w:val="000800F8"/>
    <w:rsid w:val="0008020A"/>
    <w:rsid w:val="000802F0"/>
    <w:rsid w:val="00080916"/>
    <w:rsid w:val="00080D0A"/>
    <w:rsid w:val="00081819"/>
    <w:rsid w:val="000828E9"/>
    <w:rsid w:val="00082AD6"/>
    <w:rsid w:val="00082D8E"/>
    <w:rsid w:val="000830BF"/>
    <w:rsid w:val="000837F2"/>
    <w:rsid w:val="00083A57"/>
    <w:rsid w:val="00084F24"/>
    <w:rsid w:val="0008511B"/>
    <w:rsid w:val="00085350"/>
    <w:rsid w:val="000853F4"/>
    <w:rsid w:val="000854A4"/>
    <w:rsid w:val="00085782"/>
    <w:rsid w:val="00085840"/>
    <w:rsid w:val="00085E19"/>
    <w:rsid w:val="0008630F"/>
    <w:rsid w:val="000863C9"/>
    <w:rsid w:val="00086771"/>
    <w:rsid w:val="00086967"/>
    <w:rsid w:val="00086D18"/>
    <w:rsid w:val="00086D43"/>
    <w:rsid w:val="000874E4"/>
    <w:rsid w:val="000875E0"/>
    <w:rsid w:val="00087C8C"/>
    <w:rsid w:val="00090332"/>
    <w:rsid w:val="00090D76"/>
    <w:rsid w:val="00090F2E"/>
    <w:rsid w:val="00091456"/>
    <w:rsid w:val="000917EF"/>
    <w:rsid w:val="00091ABE"/>
    <w:rsid w:val="00091D58"/>
    <w:rsid w:val="00091EE0"/>
    <w:rsid w:val="00092155"/>
    <w:rsid w:val="00092378"/>
    <w:rsid w:val="00092722"/>
    <w:rsid w:val="00092988"/>
    <w:rsid w:val="0009325C"/>
    <w:rsid w:val="000934DF"/>
    <w:rsid w:val="00093758"/>
    <w:rsid w:val="00093D3A"/>
    <w:rsid w:val="00094510"/>
    <w:rsid w:val="000947C9"/>
    <w:rsid w:val="000950F8"/>
    <w:rsid w:val="00095105"/>
    <w:rsid w:val="000960E1"/>
    <w:rsid w:val="000961FA"/>
    <w:rsid w:val="000963EB"/>
    <w:rsid w:val="000970D7"/>
    <w:rsid w:val="00097236"/>
    <w:rsid w:val="00097B41"/>
    <w:rsid w:val="00097D4E"/>
    <w:rsid w:val="000A0909"/>
    <w:rsid w:val="000A0BAD"/>
    <w:rsid w:val="000A0DA4"/>
    <w:rsid w:val="000A0EF7"/>
    <w:rsid w:val="000A11C9"/>
    <w:rsid w:val="000A1B60"/>
    <w:rsid w:val="000A1B8E"/>
    <w:rsid w:val="000A23EA"/>
    <w:rsid w:val="000A288F"/>
    <w:rsid w:val="000A28FE"/>
    <w:rsid w:val="000A2D6E"/>
    <w:rsid w:val="000A35D5"/>
    <w:rsid w:val="000A3656"/>
    <w:rsid w:val="000A3A6A"/>
    <w:rsid w:val="000A3D8A"/>
    <w:rsid w:val="000A4774"/>
    <w:rsid w:val="000A4A83"/>
    <w:rsid w:val="000A57F7"/>
    <w:rsid w:val="000A5944"/>
    <w:rsid w:val="000A5F7C"/>
    <w:rsid w:val="000A64EB"/>
    <w:rsid w:val="000A6DC0"/>
    <w:rsid w:val="000A722D"/>
    <w:rsid w:val="000A7CEC"/>
    <w:rsid w:val="000B0213"/>
    <w:rsid w:val="000B0C61"/>
    <w:rsid w:val="000B0DE4"/>
    <w:rsid w:val="000B0DFD"/>
    <w:rsid w:val="000B0E66"/>
    <w:rsid w:val="000B10CD"/>
    <w:rsid w:val="000B10D2"/>
    <w:rsid w:val="000B1119"/>
    <w:rsid w:val="000B1601"/>
    <w:rsid w:val="000B1A47"/>
    <w:rsid w:val="000B1E7D"/>
    <w:rsid w:val="000B203D"/>
    <w:rsid w:val="000B220C"/>
    <w:rsid w:val="000B2515"/>
    <w:rsid w:val="000B265C"/>
    <w:rsid w:val="000B2A47"/>
    <w:rsid w:val="000B3470"/>
    <w:rsid w:val="000B456C"/>
    <w:rsid w:val="000B4EAC"/>
    <w:rsid w:val="000B56E3"/>
    <w:rsid w:val="000B5C57"/>
    <w:rsid w:val="000B5D51"/>
    <w:rsid w:val="000B5F6F"/>
    <w:rsid w:val="000B6695"/>
    <w:rsid w:val="000C0317"/>
    <w:rsid w:val="000C0476"/>
    <w:rsid w:val="000C15C7"/>
    <w:rsid w:val="000C1866"/>
    <w:rsid w:val="000C1920"/>
    <w:rsid w:val="000C1A7F"/>
    <w:rsid w:val="000C1D56"/>
    <w:rsid w:val="000C23FF"/>
    <w:rsid w:val="000C2AF9"/>
    <w:rsid w:val="000C33F8"/>
    <w:rsid w:val="000C3A6E"/>
    <w:rsid w:val="000C3BA0"/>
    <w:rsid w:val="000C3CAA"/>
    <w:rsid w:val="000C4E49"/>
    <w:rsid w:val="000C52FD"/>
    <w:rsid w:val="000C53AA"/>
    <w:rsid w:val="000C543B"/>
    <w:rsid w:val="000C54D6"/>
    <w:rsid w:val="000C56B3"/>
    <w:rsid w:val="000C61A1"/>
    <w:rsid w:val="000C6660"/>
    <w:rsid w:val="000C6A88"/>
    <w:rsid w:val="000C6F78"/>
    <w:rsid w:val="000C704C"/>
    <w:rsid w:val="000C71AE"/>
    <w:rsid w:val="000C7CFB"/>
    <w:rsid w:val="000D0B92"/>
    <w:rsid w:val="000D1BEC"/>
    <w:rsid w:val="000D1CD6"/>
    <w:rsid w:val="000D20CE"/>
    <w:rsid w:val="000D222F"/>
    <w:rsid w:val="000D2428"/>
    <w:rsid w:val="000D2E7D"/>
    <w:rsid w:val="000D34DD"/>
    <w:rsid w:val="000D3532"/>
    <w:rsid w:val="000D38E0"/>
    <w:rsid w:val="000D3BDF"/>
    <w:rsid w:val="000D3F34"/>
    <w:rsid w:val="000D42B8"/>
    <w:rsid w:val="000D56C3"/>
    <w:rsid w:val="000D59D5"/>
    <w:rsid w:val="000D5A01"/>
    <w:rsid w:val="000D5B46"/>
    <w:rsid w:val="000D5E2A"/>
    <w:rsid w:val="000D676C"/>
    <w:rsid w:val="000D72C0"/>
    <w:rsid w:val="000D74F8"/>
    <w:rsid w:val="000D7943"/>
    <w:rsid w:val="000E0522"/>
    <w:rsid w:val="000E11BD"/>
    <w:rsid w:val="000E13BA"/>
    <w:rsid w:val="000E14DA"/>
    <w:rsid w:val="000E1673"/>
    <w:rsid w:val="000E1BE0"/>
    <w:rsid w:val="000E21B0"/>
    <w:rsid w:val="000E2B20"/>
    <w:rsid w:val="000E2D42"/>
    <w:rsid w:val="000E3098"/>
    <w:rsid w:val="000E3171"/>
    <w:rsid w:val="000E386F"/>
    <w:rsid w:val="000E3878"/>
    <w:rsid w:val="000E5430"/>
    <w:rsid w:val="000E57D9"/>
    <w:rsid w:val="000E5E42"/>
    <w:rsid w:val="000E687F"/>
    <w:rsid w:val="000E6A28"/>
    <w:rsid w:val="000E6ABB"/>
    <w:rsid w:val="000E6D62"/>
    <w:rsid w:val="000E6F4F"/>
    <w:rsid w:val="000E72EA"/>
    <w:rsid w:val="000F068D"/>
    <w:rsid w:val="000F098B"/>
    <w:rsid w:val="000F0A2F"/>
    <w:rsid w:val="000F109D"/>
    <w:rsid w:val="000F1407"/>
    <w:rsid w:val="000F1A51"/>
    <w:rsid w:val="000F261A"/>
    <w:rsid w:val="000F2ADD"/>
    <w:rsid w:val="000F2D9A"/>
    <w:rsid w:val="000F2DF8"/>
    <w:rsid w:val="000F30D5"/>
    <w:rsid w:val="000F4199"/>
    <w:rsid w:val="000F4447"/>
    <w:rsid w:val="000F4D66"/>
    <w:rsid w:val="000F5422"/>
    <w:rsid w:val="000F583B"/>
    <w:rsid w:val="000F59A1"/>
    <w:rsid w:val="000F6371"/>
    <w:rsid w:val="000F65D2"/>
    <w:rsid w:val="000F65F0"/>
    <w:rsid w:val="000F683E"/>
    <w:rsid w:val="000F7122"/>
    <w:rsid w:val="000F71EA"/>
    <w:rsid w:val="000F73C5"/>
    <w:rsid w:val="000F740D"/>
    <w:rsid w:val="000F76EB"/>
    <w:rsid w:val="000F7E09"/>
    <w:rsid w:val="000F7EC8"/>
    <w:rsid w:val="00100FD8"/>
    <w:rsid w:val="0010108B"/>
    <w:rsid w:val="001015E5"/>
    <w:rsid w:val="00102061"/>
    <w:rsid w:val="0010220A"/>
    <w:rsid w:val="001024D1"/>
    <w:rsid w:val="00102F0A"/>
    <w:rsid w:val="0010308F"/>
    <w:rsid w:val="00103448"/>
    <w:rsid w:val="0010346C"/>
    <w:rsid w:val="00103499"/>
    <w:rsid w:val="001045B0"/>
    <w:rsid w:val="00104675"/>
    <w:rsid w:val="00104A8C"/>
    <w:rsid w:val="00105796"/>
    <w:rsid w:val="00106168"/>
    <w:rsid w:val="00106639"/>
    <w:rsid w:val="00106A84"/>
    <w:rsid w:val="00106AF5"/>
    <w:rsid w:val="00106C7F"/>
    <w:rsid w:val="00107701"/>
    <w:rsid w:val="00110248"/>
    <w:rsid w:val="00110845"/>
    <w:rsid w:val="00110A48"/>
    <w:rsid w:val="00110BA3"/>
    <w:rsid w:val="00110C8A"/>
    <w:rsid w:val="00110EE6"/>
    <w:rsid w:val="00111071"/>
    <w:rsid w:val="00111470"/>
    <w:rsid w:val="00111787"/>
    <w:rsid w:val="001119D2"/>
    <w:rsid w:val="001128BA"/>
    <w:rsid w:val="00113177"/>
    <w:rsid w:val="0011378E"/>
    <w:rsid w:val="00114109"/>
    <w:rsid w:val="001147E4"/>
    <w:rsid w:val="00114985"/>
    <w:rsid w:val="0011499F"/>
    <w:rsid w:val="00114FFE"/>
    <w:rsid w:val="001158DA"/>
    <w:rsid w:val="00115A16"/>
    <w:rsid w:val="00116039"/>
    <w:rsid w:val="001163B5"/>
    <w:rsid w:val="0011640C"/>
    <w:rsid w:val="00116892"/>
    <w:rsid w:val="00116B06"/>
    <w:rsid w:val="00116B36"/>
    <w:rsid w:val="001177F2"/>
    <w:rsid w:val="00117BF0"/>
    <w:rsid w:val="00117EA3"/>
    <w:rsid w:val="0012023C"/>
    <w:rsid w:val="0012055E"/>
    <w:rsid w:val="00120682"/>
    <w:rsid w:val="00120FD5"/>
    <w:rsid w:val="001210A9"/>
    <w:rsid w:val="00121252"/>
    <w:rsid w:val="0012135C"/>
    <w:rsid w:val="00121D13"/>
    <w:rsid w:val="001220DB"/>
    <w:rsid w:val="00122867"/>
    <w:rsid w:val="00122A0D"/>
    <w:rsid w:val="00122DE6"/>
    <w:rsid w:val="00123820"/>
    <w:rsid w:val="00123A8A"/>
    <w:rsid w:val="00123DE9"/>
    <w:rsid w:val="00124B6B"/>
    <w:rsid w:val="001252C7"/>
    <w:rsid w:val="00125B00"/>
    <w:rsid w:val="00125D09"/>
    <w:rsid w:val="0012633F"/>
    <w:rsid w:val="00126661"/>
    <w:rsid w:val="00126C25"/>
    <w:rsid w:val="00127363"/>
    <w:rsid w:val="001274D9"/>
    <w:rsid w:val="00127D36"/>
    <w:rsid w:val="00127EDE"/>
    <w:rsid w:val="0013038B"/>
    <w:rsid w:val="0013097A"/>
    <w:rsid w:val="00130D54"/>
    <w:rsid w:val="0013126D"/>
    <w:rsid w:val="00131A1C"/>
    <w:rsid w:val="00131B27"/>
    <w:rsid w:val="00131DF1"/>
    <w:rsid w:val="00132609"/>
    <w:rsid w:val="00132D49"/>
    <w:rsid w:val="001332CB"/>
    <w:rsid w:val="00133807"/>
    <w:rsid w:val="00133937"/>
    <w:rsid w:val="001342F2"/>
    <w:rsid w:val="00134396"/>
    <w:rsid w:val="00134616"/>
    <w:rsid w:val="001346DA"/>
    <w:rsid w:val="00134755"/>
    <w:rsid w:val="001350C4"/>
    <w:rsid w:val="0013604A"/>
    <w:rsid w:val="00136141"/>
    <w:rsid w:val="00136179"/>
    <w:rsid w:val="00136537"/>
    <w:rsid w:val="001368AB"/>
    <w:rsid w:val="001368B9"/>
    <w:rsid w:val="00136F99"/>
    <w:rsid w:val="00137ACA"/>
    <w:rsid w:val="00137B80"/>
    <w:rsid w:val="00137B96"/>
    <w:rsid w:val="00140B52"/>
    <w:rsid w:val="0014107B"/>
    <w:rsid w:val="00141360"/>
    <w:rsid w:val="001416B7"/>
    <w:rsid w:val="0014171F"/>
    <w:rsid w:val="001427C5"/>
    <w:rsid w:val="00142CDA"/>
    <w:rsid w:val="00142E6B"/>
    <w:rsid w:val="001445DD"/>
    <w:rsid w:val="00144752"/>
    <w:rsid w:val="00144922"/>
    <w:rsid w:val="00145500"/>
    <w:rsid w:val="001456F1"/>
    <w:rsid w:val="00145BE6"/>
    <w:rsid w:val="00145CE6"/>
    <w:rsid w:val="00145FEB"/>
    <w:rsid w:val="001465D7"/>
    <w:rsid w:val="00146697"/>
    <w:rsid w:val="00146DFC"/>
    <w:rsid w:val="00146E3E"/>
    <w:rsid w:val="00147679"/>
    <w:rsid w:val="00147859"/>
    <w:rsid w:val="00147EFF"/>
    <w:rsid w:val="00150871"/>
    <w:rsid w:val="00150ACB"/>
    <w:rsid w:val="00150F5D"/>
    <w:rsid w:val="0015124F"/>
    <w:rsid w:val="00152181"/>
    <w:rsid w:val="0015296B"/>
    <w:rsid w:val="001529B3"/>
    <w:rsid w:val="00152F5B"/>
    <w:rsid w:val="00153006"/>
    <w:rsid w:val="00153585"/>
    <w:rsid w:val="00153BA6"/>
    <w:rsid w:val="001544FB"/>
    <w:rsid w:val="00154A3C"/>
    <w:rsid w:val="00154C8D"/>
    <w:rsid w:val="00154D10"/>
    <w:rsid w:val="00155A2E"/>
    <w:rsid w:val="00155E6E"/>
    <w:rsid w:val="00156622"/>
    <w:rsid w:val="00157B86"/>
    <w:rsid w:val="00157CCE"/>
    <w:rsid w:val="00160896"/>
    <w:rsid w:val="00160FA8"/>
    <w:rsid w:val="00161205"/>
    <w:rsid w:val="00161246"/>
    <w:rsid w:val="00161369"/>
    <w:rsid w:val="00162192"/>
    <w:rsid w:val="00162D48"/>
    <w:rsid w:val="00162FAC"/>
    <w:rsid w:val="00162FF0"/>
    <w:rsid w:val="001633C2"/>
    <w:rsid w:val="00163483"/>
    <w:rsid w:val="00163647"/>
    <w:rsid w:val="00163F54"/>
    <w:rsid w:val="001646ED"/>
    <w:rsid w:val="00164846"/>
    <w:rsid w:val="0016503D"/>
    <w:rsid w:val="001663F6"/>
    <w:rsid w:val="001665D7"/>
    <w:rsid w:val="0016663E"/>
    <w:rsid w:val="0016753B"/>
    <w:rsid w:val="00167B91"/>
    <w:rsid w:val="00167EC2"/>
    <w:rsid w:val="00167FC4"/>
    <w:rsid w:val="00170082"/>
    <w:rsid w:val="00170708"/>
    <w:rsid w:val="00170D70"/>
    <w:rsid w:val="0017149A"/>
    <w:rsid w:val="00171C61"/>
    <w:rsid w:val="001729CC"/>
    <w:rsid w:val="00173011"/>
    <w:rsid w:val="001733D7"/>
    <w:rsid w:val="001745DB"/>
    <w:rsid w:val="00175537"/>
    <w:rsid w:val="00175907"/>
    <w:rsid w:val="00175EAD"/>
    <w:rsid w:val="001762F6"/>
    <w:rsid w:val="00176773"/>
    <w:rsid w:val="0017779F"/>
    <w:rsid w:val="0017799A"/>
    <w:rsid w:val="00177FD8"/>
    <w:rsid w:val="00180E39"/>
    <w:rsid w:val="00180FA7"/>
    <w:rsid w:val="0018189F"/>
    <w:rsid w:val="001820E0"/>
    <w:rsid w:val="00182486"/>
    <w:rsid w:val="00182C68"/>
    <w:rsid w:val="001835F6"/>
    <w:rsid w:val="00183A7E"/>
    <w:rsid w:val="00183D4B"/>
    <w:rsid w:val="00184187"/>
    <w:rsid w:val="001844E3"/>
    <w:rsid w:val="00184CFC"/>
    <w:rsid w:val="001850A1"/>
    <w:rsid w:val="0018513D"/>
    <w:rsid w:val="00185325"/>
    <w:rsid w:val="001869CB"/>
    <w:rsid w:val="00186AC1"/>
    <w:rsid w:val="00187922"/>
    <w:rsid w:val="00187CFD"/>
    <w:rsid w:val="00187FB4"/>
    <w:rsid w:val="00190113"/>
    <w:rsid w:val="0019049F"/>
    <w:rsid w:val="00190689"/>
    <w:rsid w:val="00191179"/>
    <w:rsid w:val="001912BD"/>
    <w:rsid w:val="00191309"/>
    <w:rsid w:val="0019166E"/>
    <w:rsid w:val="00191E92"/>
    <w:rsid w:val="001924DF"/>
    <w:rsid w:val="0019255E"/>
    <w:rsid w:val="0019258D"/>
    <w:rsid w:val="001944E7"/>
    <w:rsid w:val="0019457F"/>
    <w:rsid w:val="00194B52"/>
    <w:rsid w:val="00194C68"/>
    <w:rsid w:val="00195217"/>
    <w:rsid w:val="00195F8D"/>
    <w:rsid w:val="00195FBC"/>
    <w:rsid w:val="001960B4"/>
    <w:rsid w:val="001960EC"/>
    <w:rsid w:val="00196409"/>
    <w:rsid w:val="001967DB"/>
    <w:rsid w:val="00196F7C"/>
    <w:rsid w:val="0019754E"/>
    <w:rsid w:val="001A0699"/>
    <w:rsid w:val="001A08EC"/>
    <w:rsid w:val="001A09EA"/>
    <w:rsid w:val="001A13FB"/>
    <w:rsid w:val="001A195F"/>
    <w:rsid w:val="001A1BBD"/>
    <w:rsid w:val="001A1E6C"/>
    <w:rsid w:val="001A21DE"/>
    <w:rsid w:val="001A28B4"/>
    <w:rsid w:val="001A29B4"/>
    <w:rsid w:val="001A2A12"/>
    <w:rsid w:val="001A2C75"/>
    <w:rsid w:val="001A2CC2"/>
    <w:rsid w:val="001A3026"/>
    <w:rsid w:val="001A3174"/>
    <w:rsid w:val="001A327A"/>
    <w:rsid w:val="001A35E0"/>
    <w:rsid w:val="001A3AFC"/>
    <w:rsid w:val="001A3C7D"/>
    <w:rsid w:val="001A4F89"/>
    <w:rsid w:val="001A4F9B"/>
    <w:rsid w:val="001A6276"/>
    <w:rsid w:val="001A6527"/>
    <w:rsid w:val="001A70EA"/>
    <w:rsid w:val="001A7FC9"/>
    <w:rsid w:val="001B0B66"/>
    <w:rsid w:val="001B1916"/>
    <w:rsid w:val="001B1A0E"/>
    <w:rsid w:val="001B1BF6"/>
    <w:rsid w:val="001B243B"/>
    <w:rsid w:val="001B257C"/>
    <w:rsid w:val="001B2AAE"/>
    <w:rsid w:val="001B2BAC"/>
    <w:rsid w:val="001B30C4"/>
    <w:rsid w:val="001B3194"/>
    <w:rsid w:val="001B3967"/>
    <w:rsid w:val="001B47C8"/>
    <w:rsid w:val="001B4DB0"/>
    <w:rsid w:val="001B59D8"/>
    <w:rsid w:val="001B5A1C"/>
    <w:rsid w:val="001B5B52"/>
    <w:rsid w:val="001B5FC0"/>
    <w:rsid w:val="001B610E"/>
    <w:rsid w:val="001B6561"/>
    <w:rsid w:val="001B70FF"/>
    <w:rsid w:val="001B72E0"/>
    <w:rsid w:val="001B733F"/>
    <w:rsid w:val="001B73D6"/>
    <w:rsid w:val="001B785A"/>
    <w:rsid w:val="001B7AB3"/>
    <w:rsid w:val="001B7C4F"/>
    <w:rsid w:val="001C04C8"/>
    <w:rsid w:val="001C0833"/>
    <w:rsid w:val="001C1200"/>
    <w:rsid w:val="001C14F1"/>
    <w:rsid w:val="001C2D76"/>
    <w:rsid w:val="001C2F25"/>
    <w:rsid w:val="001C3147"/>
    <w:rsid w:val="001C3676"/>
    <w:rsid w:val="001C3973"/>
    <w:rsid w:val="001C3CC7"/>
    <w:rsid w:val="001C3E94"/>
    <w:rsid w:val="001C3FBA"/>
    <w:rsid w:val="001C4ABD"/>
    <w:rsid w:val="001C56B5"/>
    <w:rsid w:val="001C5E3B"/>
    <w:rsid w:val="001C5F0C"/>
    <w:rsid w:val="001C5FC2"/>
    <w:rsid w:val="001C6D66"/>
    <w:rsid w:val="001C71DA"/>
    <w:rsid w:val="001C7456"/>
    <w:rsid w:val="001C7999"/>
    <w:rsid w:val="001C79BF"/>
    <w:rsid w:val="001C7A2C"/>
    <w:rsid w:val="001D019D"/>
    <w:rsid w:val="001D10E9"/>
    <w:rsid w:val="001D1189"/>
    <w:rsid w:val="001D289D"/>
    <w:rsid w:val="001D2A21"/>
    <w:rsid w:val="001D2AC0"/>
    <w:rsid w:val="001D2CE8"/>
    <w:rsid w:val="001D2F40"/>
    <w:rsid w:val="001D3129"/>
    <w:rsid w:val="001D37D3"/>
    <w:rsid w:val="001D3E28"/>
    <w:rsid w:val="001D42C7"/>
    <w:rsid w:val="001D46FB"/>
    <w:rsid w:val="001D4843"/>
    <w:rsid w:val="001D4B8D"/>
    <w:rsid w:val="001D4C4E"/>
    <w:rsid w:val="001D5261"/>
    <w:rsid w:val="001D569F"/>
    <w:rsid w:val="001D581C"/>
    <w:rsid w:val="001D6181"/>
    <w:rsid w:val="001D6434"/>
    <w:rsid w:val="001D667E"/>
    <w:rsid w:val="001D7198"/>
    <w:rsid w:val="001D7440"/>
    <w:rsid w:val="001D7740"/>
    <w:rsid w:val="001D7C64"/>
    <w:rsid w:val="001D7EB6"/>
    <w:rsid w:val="001E0161"/>
    <w:rsid w:val="001E0440"/>
    <w:rsid w:val="001E059A"/>
    <w:rsid w:val="001E07B1"/>
    <w:rsid w:val="001E0B79"/>
    <w:rsid w:val="001E1549"/>
    <w:rsid w:val="001E1FA9"/>
    <w:rsid w:val="001E20C1"/>
    <w:rsid w:val="001E22DD"/>
    <w:rsid w:val="001E2D7E"/>
    <w:rsid w:val="001E2FEF"/>
    <w:rsid w:val="001E3B08"/>
    <w:rsid w:val="001E3F85"/>
    <w:rsid w:val="001E4822"/>
    <w:rsid w:val="001E4C1F"/>
    <w:rsid w:val="001E4DA4"/>
    <w:rsid w:val="001E4FC7"/>
    <w:rsid w:val="001E52BE"/>
    <w:rsid w:val="001E570F"/>
    <w:rsid w:val="001E5952"/>
    <w:rsid w:val="001E5A32"/>
    <w:rsid w:val="001E60EE"/>
    <w:rsid w:val="001E64F4"/>
    <w:rsid w:val="001E65C0"/>
    <w:rsid w:val="001E6C0B"/>
    <w:rsid w:val="001E6D7F"/>
    <w:rsid w:val="001E7168"/>
    <w:rsid w:val="001F0109"/>
    <w:rsid w:val="001F0325"/>
    <w:rsid w:val="001F03A8"/>
    <w:rsid w:val="001F0745"/>
    <w:rsid w:val="001F0A3A"/>
    <w:rsid w:val="001F0EDA"/>
    <w:rsid w:val="001F19DE"/>
    <w:rsid w:val="001F1C29"/>
    <w:rsid w:val="001F2375"/>
    <w:rsid w:val="001F27FC"/>
    <w:rsid w:val="001F2C1C"/>
    <w:rsid w:val="001F32AF"/>
    <w:rsid w:val="001F3B66"/>
    <w:rsid w:val="001F41E6"/>
    <w:rsid w:val="001F4838"/>
    <w:rsid w:val="001F4BB4"/>
    <w:rsid w:val="001F4C2F"/>
    <w:rsid w:val="001F502C"/>
    <w:rsid w:val="001F5231"/>
    <w:rsid w:val="001F6468"/>
    <w:rsid w:val="001F67EE"/>
    <w:rsid w:val="001F7AFD"/>
    <w:rsid w:val="001F7D21"/>
    <w:rsid w:val="002000BD"/>
    <w:rsid w:val="00200C9A"/>
    <w:rsid w:val="0020107F"/>
    <w:rsid w:val="00201795"/>
    <w:rsid w:val="002018E3"/>
    <w:rsid w:val="00201FE6"/>
    <w:rsid w:val="00202C7B"/>
    <w:rsid w:val="00202E09"/>
    <w:rsid w:val="00202E67"/>
    <w:rsid w:val="00203328"/>
    <w:rsid w:val="002034CF"/>
    <w:rsid w:val="002039D2"/>
    <w:rsid w:val="00203C97"/>
    <w:rsid w:val="00204493"/>
    <w:rsid w:val="0020456A"/>
    <w:rsid w:val="00205D38"/>
    <w:rsid w:val="00206BD7"/>
    <w:rsid w:val="00206D69"/>
    <w:rsid w:val="00207102"/>
    <w:rsid w:val="00207A40"/>
    <w:rsid w:val="00207A77"/>
    <w:rsid w:val="00207E6A"/>
    <w:rsid w:val="0021053A"/>
    <w:rsid w:val="002109A7"/>
    <w:rsid w:val="00211F63"/>
    <w:rsid w:val="00211FA2"/>
    <w:rsid w:val="002123AF"/>
    <w:rsid w:val="002126CF"/>
    <w:rsid w:val="00212A22"/>
    <w:rsid w:val="00212C7B"/>
    <w:rsid w:val="002133B2"/>
    <w:rsid w:val="002136F8"/>
    <w:rsid w:val="00213820"/>
    <w:rsid w:val="00213BB2"/>
    <w:rsid w:val="00214306"/>
    <w:rsid w:val="0021590C"/>
    <w:rsid w:val="00216E9A"/>
    <w:rsid w:val="002172A9"/>
    <w:rsid w:val="0021794D"/>
    <w:rsid w:val="00217BA1"/>
    <w:rsid w:val="00217C15"/>
    <w:rsid w:val="00217E85"/>
    <w:rsid w:val="00220201"/>
    <w:rsid w:val="00220AD9"/>
    <w:rsid w:val="00220E81"/>
    <w:rsid w:val="00221250"/>
    <w:rsid w:val="0022189F"/>
    <w:rsid w:val="002224CF"/>
    <w:rsid w:val="00222CA0"/>
    <w:rsid w:val="00222F45"/>
    <w:rsid w:val="00223279"/>
    <w:rsid w:val="002232AB"/>
    <w:rsid w:val="002233C6"/>
    <w:rsid w:val="00223760"/>
    <w:rsid w:val="00223D20"/>
    <w:rsid w:val="00224509"/>
    <w:rsid w:val="00224566"/>
    <w:rsid w:val="00224E54"/>
    <w:rsid w:val="00225383"/>
    <w:rsid w:val="0022540E"/>
    <w:rsid w:val="00225485"/>
    <w:rsid w:val="00225540"/>
    <w:rsid w:val="00225745"/>
    <w:rsid w:val="00225A21"/>
    <w:rsid w:val="00225BD6"/>
    <w:rsid w:val="00225DC8"/>
    <w:rsid w:val="00225DD2"/>
    <w:rsid w:val="00226A8E"/>
    <w:rsid w:val="002273CC"/>
    <w:rsid w:val="0022773A"/>
    <w:rsid w:val="00230101"/>
    <w:rsid w:val="002305BC"/>
    <w:rsid w:val="002308C5"/>
    <w:rsid w:val="00230C95"/>
    <w:rsid w:val="00230E69"/>
    <w:rsid w:val="00231510"/>
    <w:rsid w:val="0023196E"/>
    <w:rsid w:val="002319FA"/>
    <w:rsid w:val="00231BDE"/>
    <w:rsid w:val="00231EE8"/>
    <w:rsid w:val="002321C6"/>
    <w:rsid w:val="00232262"/>
    <w:rsid w:val="00232EEC"/>
    <w:rsid w:val="0023321F"/>
    <w:rsid w:val="00233E6B"/>
    <w:rsid w:val="00234805"/>
    <w:rsid w:val="00234B2E"/>
    <w:rsid w:val="002350F0"/>
    <w:rsid w:val="0023531E"/>
    <w:rsid w:val="00235391"/>
    <w:rsid w:val="00235783"/>
    <w:rsid w:val="00236065"/>
    <w:rsid w:val="002360A0"/>
    <w:rsid w:val="00236E6F"/>
    <w:rsid w:val="002373E9"/>
    <w:rsid w:val="002375B8"/>
    <w:rsid w:val="00237E2A"/>
    <w:rsid w:val="0024006C"/>
    <w:rsid w:val="00240786"/>
    <w:rsid w:val="002409F0"/>
    <w:rsid w:val="00240A9F"/>
    <w:rsid w:val="00240D0F"/>
    <w:rsid w:val="00240EF0"/>
    <w:rsid w:val="002418E7"/>
    <w:rsid w:val="00241A4C"/>
    <w:rsid w:val="0024223C"/>
    <w:rsid w:val="002422B8"/>
    <w:rsid w:val="002428AF"/>
    <w:rsid w:val="00242D96"/>
    <w:rsid w:val="00242DC9"/>
    <w:rsid w:val="00243124"/>
    <w:rsid w:val="00244370"/>
    <w:rsid w:val="00245310"/>
    <w:rsid w:val="0024591D"/>
    <w:rsid w:val="00246EA6"/>
    <w:rsid w:val="00247171"/>
    <w:rsid w:val="00247221"/>
    <w:rsid w:val="00247BE7"/>
    <w:rsid w:val="00250F08"/>
    <w:rsid w:val="002510DA"/>
    <w:rsid w:val="002513A4"/>
    <w:rsid w:val="00251879"/>
    <w:rsid w:val="00251EC7"/>
    <w:rsid w:val="00252B3B"/>
    <w:rsid w:val="0025315D"/>
    <w:rsid w:val="00253307"/>
    <w:rsid w:val="00253FFE"/>
    <w:rsid w:val="002540AC"/>
    <w:rsid w:val="0025454F"/>
    <w:rsid w:val="00254C56"/>
    <w:rsid w:val="002550FE"/>
    <w:rsid w:val="002558B7"/>
    <w:rsid w:val="00255EDA"/>
    <w:rsid w:val="00256491"/>
    <w:rsid w:val="00256883"/>
    <w:rsid w:val="00256B28"/>
    <w:rsid w:val="00256B72"/>
    <w:rsid w:val="00257309"/>
    <w:rsid w:val="0025793D"/>
    <w:rsid w:val="00257CDF"/>
    <w:rsid w:val="00260947"/>
    <w:rsid w:val="00261186"/>
    <w:rsid w:val="00261211"/>
    <w:rsid w:val="002618ED"/>
    <w:rsid w:val="00262088"/>
    <w:rsid w:val="0026263B"/>
    <w:rsid w:val="002628BD"/>
    <w:rsid w:val="002635A8"/>
    <w:rsid w:val="00263D72"/>
    <w:rsid w:val="002642C7"/>
    <w:rsid w:val="00264506"/>
    <w:rsid w:val="002646F6"/>
    <w:rsid w:val="00266109"/>
    <w:rsid w:val="00266CD6"/>
    <w:rsid w:val="00266D49"/>
    <w:rsid w:val="00266E80"/>
    <w:rsid w:val="00266EFD"/>
    <w:rsid w:val="00267F62"/>
    <w:rsid w:val="002703DD"/>
    <w:rsid w:val="0027047E"/>
    <w:rsid w:val="002706C7"/>
    <w:rsid w:val="00270960"/>
    <w:rsid w:val="00270AF7"/>
    <w:rsid w:val="00270D14"/>
    <w:rsid w:val="00270F94"/>
    <w:rsid w:val="00271FB7"/>
    <w:rsid w:val="0027210C"/>
    <w:rsid w:val="002725FE"/>
    <w:rsid w:val="0027280A"/>
    <w:rsid w:val="00272968"/>
    <w:rsid w:val="00272EA5"/>
    <w:rsid w:val="00272F4E"/>
    <w:rsid w:val="0027312A"/>
    <w:rsid w:val="0027347C"/>
    <w:rsid w:val="002735EE"/>
    <w:rsid w:val="0027384F"/>
    <w:rsid w:val="00273A84"/>
    <w:rsid w:val="00273E40"/>
    <w:rsid w:val="00273F5D"/>
    <w:rsid w:val="002742A3"/>
    <w:rsid w:val="00274A71"/>
    <w:rsid w:val="002755D6"/>
    <w:rsid w:val="002756C1"/>
    <w:rsid w:val="0027575A"/>
    <w:rsid w:val="00275922"/>
    <w:rsid w:val="002759E9"/>
    <w:rsid w:val="00275DC8"/>
    <w:rsid w:val="0027675F"/>
    <w:rsid w:val="002769CE"/>
    <w:rsid w:val="00276C57"/>
    <w:rsid w:val="00277635"/>
    <w:rsid w:val="0028003E"/>
    <w:rsid w:val="00280652"/>
    <w:rsid w:val="00280E00"/>
    <w:rsid w:val="00281017"/>
    <w:rsid w:val="00281268"/>
    <w:rsid w:val="002814D5"/>
    <w:rsid w:val="002818B4"/>
    <w:rsid w:val="0028195E"/>
    <w:rsid w:val="00281C5C"/>
    <w:rsid w:val="00282D7A"/>
    <w:rsid w:val="0028372E"/>
    <w:rsid w:val="00283CDE"/>
    <w:rsid w:val="00283FE7"/>
    <w:rsid w:val="00284401"/>
    <w:rsid w:val="002849AD"/>
    <w:rsid w:val="002849CE"/>
    <w:rsid w:val="00284B69"/>
    <w:rsid w:val="00285F27"/>
    <w:rsid w:val="002860EB"/>
    <w:rsid w:val="00286A1E"/>
    <w:rsid w:val="002870F3"/>
    <w:rsid w:val="002876E6"/>
    <w:rsid w:val="00287AB0"/>
    <w:rsid w:val="002903A7"/>
    <w:rsid w:val="00290CEC"/>
    <w:rsid w:val="00291713"/>
    <w:rsid w:val="002919EE"/>
    <w:rsid w:val="00292915"/>
    <w:rsid w:val="00292DA1"/>
    <w:rsid w:val="002933BE"/>
    <w:rsid w:val="0029389C"/>
    <w:rsid w:val="00293DB9"/>
    <w:rsid w:val="002940D3"/>
    <w:rsid w:val="002941AE"/>
    <w:rsid w:val="002943AC"/>
    <w:rsid w:val="00294F32"/>
    <w:rsid w:val="00295BF3"/>
    <w:rsid w:val="0029645F"/>
    <w:rsid w:val="00297057"/>
    <w:rsid w:val="002972DC"/>
    <w:rsid w:val="002A00D9"/>
    <w:rsid w:val="002A0438"/>
    <w:rsid w:val="002A0520"/>
    <w:rsid w:val="002A0FA7"/>
    <w:rsid w:val="002A0FD8"/>
    <w:rsid w:val="002A0FE7"/>
    <w:rsid w:val="002A11A1"/>
    <w:rsid w:val="002A146D"/>
    <w:rsid w:val="002A168E"/>
    <w:rsid w:val="002A1B7E"/>
    <w:rsid w:val="002A1E47"/>
    <w:rsid w:val="002A22B5"/>
    <w:rsid w:val="002A3418"/>
    <w:rsid w:val="002A357B"/>
    <w:rsid w:val="002A37FC"/>
    <w:rsid w:val="002A3C4C"/>
    <w:rsid w:val="002A3E52"/>
    <w:rsid w:val="002A3E54"/>
    <w:rsid w:val="002A456D"/>
    <w:rsid w:val="002A4A64"/>
    <w:rsid w:val="002A4F73"/>
    <w:rsid w:val="002A540E"/>
    <w:rsid w:val="002A623D"/>
    <w:rsid w:val="002A676C"/>
    <w:rsid w:val="002A67F6"/>
    <w:rsid w:val="002A6BDF"/>
    <w:rsid w:val="002A6F0C"/>
    <w:rsid w:val="002A700C"/>
    <w:rsid w:val="002A71AC"/>
    <w:rsid w:val="002A76B7"/>
    <w:rsid w:val="002A7719"/>
    <w:rsid w:val="002B09E6"/>
    <w:rsid w:val="002B1502"/>
    <w:rsid w:val="002B1513"/>
    <w:rsid w:val="002B19C7"/>
    <w:rsid w:val="002B1C45"/>
    <w:rsid w:val="002B378C"/>
    <w:rsid w:val="002B3C95"/>
    <w:rsid w:val="002B409E"/>
    <w:rsid w:val="002B4747"/>
    <w:rsid w:val="002B4A88"/>
    <w:rsid w:val="002B530D"/>
    <w:rsid w:val="002B6268"/>
    <w:rsid w:val="002B6465"/>
    <w:rsid w:val="002B68A4"/>
    <w:rsid w:val="002B745B"/>
    <w:rsid w:val="002B7478"/>
    <w:rsid w:val="002C0509"/>
    <w:rsid w:val="002C0841"/>
    <w:rsid w:val="002C0859"/>
    <w:rsid w:val="002C0A71"/>
    <w:rsid w:val="002C0BC2"/>
    <w:rsid w:val="002C1B60"/>
    <w:rsid w:val="002C231A"/>
    <w:rsid w:val="002C242A"/>
    <w:rsid w:val="002C2B94"/>
    <w:rsid w:val="002C2D46"/>
    <w:rsid w:val="002C3C1B"/>
    <w:rsid w:val="002C3F14"/>
    <w:rsid w:val="002C48A3"/>
    <w:rsid w:val="002C4E30"/>
    <w:rsid w:val="002C6561"/>
    <w:rsid w:val="002C7729"/>
    <w:rsid w:val="002C7A04"/>
    <w:rsid w:val="002D036C"/>
    <w:rsid w:val="002D0F1E"/>
    <w:rsid w:val="002D101B"/>
    <w:rsid w:val="002D117D"/>
    <w:rsid w:val="002D18C7"/>
    <w:rsid w:val="002D1D3F"/>
    <w:rsid w:val="002D2109"/>
    <w:rsid w:val="002D2980"/>
    <w:rsid w:val="002D2D4D"/>
    <w:rsid w:val="002D30E9"/>
    <w:rsid w:val="002D33FF"/>
    <w:rsid w:val="002D3674"/>
    <w:rsid w:val="002D4A70"/>
    <w:rsid w:val="002D4B02"/>
    <w:rsid w:val="002D5401"/>
    <w:rsid w:val="002D5C77"/>
    <w:rsid w:val="002D5F02"/>
    <w:rsid w:val="002D5F8D"/>
    <w:rsid w:val="002E0672"/>
    <w:rsid w:val="002E076E"/>
    <w:rsid w:val="002E0B7F"/>
    <w:rsid w:val="002E0E01"/>
    <w:rsid w:val="002E0E55"/>
    <w:rsid w:val="002E10D6"/>
    <w:rsid w:val="002E15CB"/>
    <w:rsid w:val="002E1A69"/>
    <w:rsid w:val="002E2012"/>
    <w:rsid w:val="002E208F"/>
    <w:rsid w:val="002E21E5"/>
    <w:rsid w:val="002E23CF"/>
    <w:rsid w:val="002E301C"/>
    <w:rsid w:val="002E30FE"/>
    <w:rsid w:val="002E3225"/>
    <w:rsid w:val="002E39AB"/>
    <w:rsid w:val="002E3AB4"/>
    <w:rsid w:val="002E402C"/>
    <w:rsid w:val="002E4442"/>
    <w:rsid w:val="002E464E"/>
    <w:rsid w:val="002E5105"/>
    <w:rsid w:val="002E52DA"/>
    <w:rsid w:val="002E55A6"/>
    <w:rsid w:val="002E6E30"/>
    <w:rsid w:val="002F00C3"/>
    <w:rsid w:val="002F055A"/>
    <w:rsid w:val="002F0792"/>
    <w:rsid w:val="002F07B2"/>
    <w:rsid w:val="002F0B4C"/>
    <w:rsid w:val="002F0BF1"/>
    <w:rsid w:val="002F0C9F"/>
    <w:rsid w:val="002F0DE7"/>
    <w:rsid w:val="002F0EA9"/>
    <w:rsid w:val="002F162E"/>
    <w:rsid w:val="002F1707"/>
    <w:rsid w:val="002F1A32"/>
    <w:rsid w:val="002F1CD7"/>
    <w:rsid w:val="002F1D8A"/>
    <w:rsid w:val="002F265A"/>
    <w:rsid w:val="002F2971"/>
    <w:rsid w:val="002F2AE5"/>
    <w:rsid w:val="002F3243"/>
    <w:rsid w:val="002F3A47"/>
    <w:rsid w:val="002F3DDB"/>
    <w:rsid w:val="002F4610"/>
    <w:rsid w:val="002F4903"/>
    <w:rsid w:val="002F4BBE"/>
    <w:rsid w:val="002F4D60"/>
    <w:rsid w:val="002F4DC7"/>
    <w:rsid w:val="002F4E47"/>
    <w:rsid w:val="002F54AF"/>
    <w:rsid w:val="002F5629"/>
    <w:rsid w:val="002F5892"/>
    <w:rsid w:val="002F5A2B"/>
    <w:rsid w:val="002F5F33"/>
    <w:rsid w:val="002F6191"/>
    <w:rsid w:val="002F63F4"/>
    <w:rsid w:val="002F6985"/>
    <w:rsid w:val="002F6C3B"/>
    <w:rsid w:val="002F6E26"/>
    <w:rsid w:val="002F7266"/>
    <w:rsid w:val="002F75FD"/>
    <w:rsid w:val="002F7783"/>
    <w:rsid w:val="002F783E"/>
    <w:rsid w:val="00300590"/>
    <w:rsid w:val="00300784"/>
    <w:rsid w:val="003008A5"/>
    <w:rsid w:val="00300D9C"/>
    <w:rsid w:val="003017AE"/>
    <w:rsid w:val="00301FAB"/>
    <w:rsid w:val="003025F7"/>
    <w:rsid w:val="003029CA"/>
    <w:rsid w:val="00302AB8"/>
    <w:rsid w:val="00303135"/>
    <w:rsid w:val="0030335A"/>
    <w:rsid w:val="0030354E"/>
    <w:rsid w:val="00303622"/>
    <w:rsid w:val="00303879"/>
    <w:rsid w:val="00303959"/>
    <w:rsid w:val="00303F7F"/>
    <w:rsid w:val="00304268"/>
    <w:rsid w:val="00304367"/>
    <w:rsid w:val="00304FEA"/>
    <w:rsid w:val="0030507C"/>
    <w:rsid w:val="00305B81"/>
    <w:rsid w:val="00305C26"/>
    <w:rsid w:val="00305FCB"/>
    <w:rsid w:val="003069E5"/>
    <w:rsid w:val="003071FE"/>
    <w:rsid w:val="00307882"/>
    <w:rsid w:val="00307BB3"/>
    <w:rsid w:val="00307DB0"/>
    <w:rsid w:val="00307EAC"/>
    <w:rsid w:val="003106FB"/>
    <w:rsid w:val="0031118E"/>
    <w:rsid w:val="0031125D"/>
    <w:rsid w:val="00311D8F"/>
    <w:rsid w:val="00312219"/>
    <w:rsid w:val="003135BB"/>
    <w:rsid w:val="0031392F"/>
    <w:rsid w:val="00313DF4"/>
    <w:rsid w:val="003140A5"/>
    <w:rsid w:val="0031412C"/>
    <w:rsid w:val="00314E32"/>
    <w:rsid w:val="0031530D"/>
    <w:rsid w:val="003158AF"/>
    <w:rsid w:val="00315F30"/>
    <w:rsid w:val="00317608"/>
    <w:rsid w:val="00317C94"/>
    <w:rsid w:val="00320063"/>
    <w:rsid w:val="0032119C"/>
    <w:rsid w:val="003217F1"/>
    <w:rsid w:val="003219D9"/>
    <w:rsid w:val="00321A3C"/>
    <w:rsid w:val="003223FC"/>
    <w:rsid w:val="00322983"/>
    <w:rsid w:val="00322E96"/>
    <w:rsid w:val="003236D3"/>
    <w:rsid w:val="00323D44"/>
    <w:rsid w:val="0032418B"/>
    <w:rsid w:val="00325BCB"/>
    <w:rsid w:val="00326309"/>
    <w:rsid w:val="00326B39"/>
    <w:rsid w:val="00326D4B"/>
    <w:rsid w:val="00326EC0"/>
    <w:rsid w:val="00327379"/>
    <w:rsid w:val="00327422"/>
    <w:rsid w:val="003275AA"/>
    <w:rsid w:val="00327A33"/>
    <w:rsid w:val="00330038"/>
    <w:rsid w:val="00330819"/>
    <w:rsid w:val="00330A4A"/>
    <w:rsid w:val="00330C48"/>
    <w:rsid w:val="00330EE8"/>
    <w:rsid w:val="00331776"/>
    <w:rsid w:val="00331C4C"/>
    <w:rsid w:val="00331C71"/>
    <w:rsid w:val="00331EA2"/>
    <w:rsid w:val="003333C6"/>
    <w:rsid w:val="003334C5"/>
    <w:rsid w:val="00333769"/>
    <w:rsid w:val="0033386B"/>
    <w:rsid w:val="003339A4"/>
    <w:rsid w:val="0033436B"/>
    <w:rsid w:val="0033449E"/>
    <w:rsid w:val="0033463A"/>
    <w:rsid w:val="00334A7B"/>
    <w:rsid w:val="00334AD4"/>
    <w:rsid w:val="00334C78"/>
    <w:rsid w:val="00334D6C"/>
    <w:rsid w:val="0033528C"/>
    <w:rsid w:val="00335868"/>
    <w:rsid w:val="00335FDE"/>
    <w:rsid w:val="003360D7"/>
    <w:rsid w:val="0033610C"/>
    <w:rsid w:val="00336848"/>
    <w:rsid w:val="00336B1C"/>
    <w:rsid w:val="0033728D"/>
    <w:rsid w:val="003375FC"/>
    <w:rsid w:val="003379A3"/>
    <w:rsid w:val="003402E7"/>
    <w:rsid w:val="003403A5"/>
    <w:rsid w:val="003406D9"/>
    <w:rsid w:val="003414AC"/>
    <w:rsid w:val="003415F7"/>
    <w:rsid w:val="00341913"/>
    <w:rsid w:val="003419A1"/>
    <w:rsid w:val="00341BAB"/>
    <w:rsid w:val="003422AD"/>
    <w:rsid w:val="0034250D"/>
    <w:rsid w:val="0034273F"/>
    <w:rsid w:val="0034329C"/>
    <w:rsid w:val="00343708"/>
    <w:rsid w:val="00343BC5"/>
    <w:rsid w:val="00344322"/>
    <w:rsid w:val="00344A16"/>
    <w:rsid w:val="00344AD2"/>
    <w:rsid w:val="00344BFE"/>
    <w:rsid w:val="003454C1"/>
    <w:rsid w:val="003458F9"/>
    <w:rsid w:val="00346543"/>
    <w:rsid w:val="00346857"/>
    <w:rsid w:val="0034691C"/>
    <w:rsid w:val="003479BC"/>
    <w:rsid w:val="00347BA1"/>
    <w:rsid w:val="00347C9D"/>
    <w:rsid w:val="00350356"/>
    <w:rsid w:val="00350C7E"/>
    <w:rsid w:val="00350D57"/>
    <w:rsid w:val="00351705"/>
    <w:rsid w:val="00351D80"/>
    <w:rsid w:val="003523C8"/>
    <w:rsid w:val="003527F0"/>
    <w:rsid w:val="00352ADA"/>
    <w:rsid w:val="00352CC4"/>
    <w:rsid w:val="0035336F"/>
    <w:rsid w:val="00353783"/>
    <w:rsid w:val="0035382E"/>
    <w:rsid w:val="0035416E"/>
    <w:rsid w:val="003544D3"/>
    <w:rsid w:val="00355505"/>
    <w:rsid w:val="003558D1"/>
    <w:rsid w:val="00355FCC"/>
    <w:rsid w:val="003562E2"/>
    <w:rsid w:val="0035660A"/>
    <w:rsid w:val="00356E4C"/>
    <w:rsid w:val="0035731B"/>
    <w:rsid w:val="003600B7"/>
    <w:rsid w:val="0036040E"/>
    <w:rsid w:val="003604D5"/>
    <w:rsid w:val="003608FD"/>
    <w:rsid w:val="00361567"/>
    <w:rsid w:val="003617FB"/>
    <w:rsid w:val="00361920"/>
    <w:rsid w:val="00361B0F"/>
    <w:rsid w:val="00361E89"/>
    <w:rsid w:val="003621E9"/>
    <w:rsid w:val="003627F1"/>
    <w:rsid w:val="00362BE3"/>
    <w:rsid w:val="00363ADA"/>
    <w:rsid w:val="00363B13"/>
    <w:rsid w:val="00364D79"/>
    <w:rsid w:val="00364E72"/>
    <w:rsid w:val="00364FBF"/>
    <w:rsid w:val="00365958"/>
    <w:rsid w:val="00365B12"/>
    <w:rsid w:val="00365BF9"/>
    <w:rsid w:val="00366300"/>
    <w:rsid w:val="003664F7"/>
    <w:rsid w:val="00366F22"/>
    <w:rsid w:val="00367087"/>
    <w:rsid w:val="003707E5"/>
    <w:rsid w:val="003709C0"/>
    <w:rsid w:val="00370D7B"/>
    <w:rsid w:val="00371099"/>
    <w:rsid w:val="00371399"/>
    <w:rsid w:val="00371410"/>
    <w:rsid w:val="0037184D"/>
    <w:rsid w:val="00371B37"/>
    <w:rsid w:val="00372498"/>
    <w:rsid w:val="00372552"/>
    <w:rsid w:val="003729B7"/>
    <w:rsid w:val="00372A3E"/>
    <w:rsid w:val="00372E65"/>
    <w:rsid w:val="003731FE"/>
    <w:rsid w:val="00373827"/>
    <w:rsid w:val="003738FE"/>
    <w:rsid w:val="00373B83"/>
    <w:rsid w:val="00373D3B"/>
    <w:rsid w:val="00374321"/>
    <w:rsid w:val="003748C5"/>
    <w:rsid w:val="0037492C"/>
    <w:rsid w:val="003750F1"/>
    <w:rsid w:val="00375C76"/>
    <w:rsid w:val="00375E16"/>
    <w:rsid w:val="00376176"/>
    <w:rsid w:val="00376203"/>
    <w:rsid w:val="00376299"/>
    <w:rsid w:val="00376912"/>
    <w:rsid w:val="0038059C"/>
    <w:rsid w:val="00380695"/>
    <w:rsid w:val="00380EE0"/>
    <w:rsid w:val="0038111E"/>
    <w:rsid w:val="003814CB"/>
    <w:rsid w:val="00381955"/>
    <w:rsid w:val="00381BE2"/>
    <w:rsid w:val="003820FD"/>
    <w:rsid w:val="00382114"/>
    <w:rsid w:val="00382250"/>
    <w:rsid w:val="0038234A"/>
    <w:rsid w:val="00382542"/>
    <w:rsid w:val="00382937"/>
    <w:rsid w:val="00382A78"/>
    <w:rsid w:val="00383830"/>
    <w:rsid w:val="00383FEE"/>
    <w:rsid w:val="003847B4"/>
    <w:rsid w:val="00384A42"/>
    <w:rsid w:val="00384C06"/>
    <w:rsid w:val="00384C47"/>
    <w:rsid w:val="00384F12"/>
    <w:rsid w:val="0038621A"/>
    <w:rsid w:val="0038683F"/>
    <w:rsid w:val="00386E2C"/>
    <w:rsid w:val="00386EB0"/>
    <w:rsid w:val="003874D0"/>
    <w:rsid w:val="003877D8"/>
    <w:rsid w:val="003877FF"/>
    <w:rsid w:val="00387A12"/>
    <w:rsid w:val="00387AF8"/>
    <w:rsid w:val="00387C9A"/>
    <w:rsid w:val="00387EB7"/>
    <w:rsid w:val="00390395"/>
    <w:rsid w:val="003909D8"/>
    <w:rsid w:val="003909E8"/>
    <w:rsid w:val="00390C24"/>
    <w:rsid w:val="0039104C"/>
    <w:rsid w:val="00391151"/>
    <w:rsid w:val="003913D0"/>
    <w:rsid w:val="003913F9"/>
    <w:rsid w:val="003917CE"/>
    <w:rsid w:val="00392194"/>
    <w:rsid w:val="0039226D"/>
    <w:rsid w:val="00392588"/>
    <w:rsid w:val="003927A6"/>
    <w:rsid w:val="003928C4"/>
    <w:rsid w:val="00392D47"/>
    <w:rsid w:val="0039306D"/>
    <w:rsid w:val="00393114"/>
    <w:rsid w:val="00393829"/>
    <w:rsid w:val="00393917"/>
    <w:rsid w:val="00393E6C"/>
    <w:rsid w:val="003942BB"/>
    <w:rsid w:val="003944F2"/>
    <w:rsid w:val="00394960"/>
    <w:rsid w:val="00394DFA"/>
    <w:rsid w:val="00394E5E"/>
    <w:rsid w:val="003952CE"/>
    <w:rsid w:val="00395BF7"/>
    <w:rsid w:val="00396317"/>
    <w:rsid w:val="003969AF"/>
    <w:rsid w:val="0039742B"/>
    <w:rsid w:val="00397893"/>
    <w:rsid w:val="00397DD1"/>
    <w:rsid w:val="003A057B"/>
    <w:rsid w:val="003A0CCA"/>
    <w:rsid w:val="003A11B0"/>
    <w:rsid w:val="003A14EF"/>
    <w:rsid w:val="003A1C4D"/>
    <w:rsid w:val="003A1C98"/>
    <w:rsid w:val="003A23FC"/>
    <w:rsid w:val="003A241A"/>
    <w:rsid w:val="003A259C"/>
    <w:rsid w:val="003A26E1"/>
    <w:rsid w:val="003A3661"/>
    <w:rsid w:val="003A3D04"/>
    <w:rsid w:val="003A3F4E"/>
    <w:rsid w:val="003A45EB"/>
    <w:rsid w:val="003A49B7"/>
    <w:rsid w:val="003A4AD9"/>
    <w:rsid w:val="003A4E7B"/>
    <w:rsid w:val="003A59C4"/>
    <w:rsid w:val="003A6447"/>
    <w:rsid w:val="003A694F"/>
    <w:rsid w:val="003A6D96"/>
    <w:rsid w:val="003A710C"/>
    <w:rsid w:val="003A74AF"/>
    <w:rsid w:val="003A7C35"/>
    <w:rsid w:val="003A7C54"/>
    <w:rsid w:val="003B0772"/>
    <w:rsid w:val="003B0A4C"/>
    <w:rsid w:val="003B0ACC"/>
    <w:rsid w:val="003B0AE1"/>
    <w:rsid w:val="003B0BD4"/>
    <w:rsid w:val="003B0CB7"/>
    <w:rsid w:val="003B0D12"/>
    <w:rsid w:val="003B18D8"/>
    <w:rsid w:val="003B1A11"/>
    <w:rsid w:val="003B2738"/>
    <w:rsid w:val="003B2934"/>
    <w:rsid w:val="003B30EF"/>
    <w:rsid w:val="003B3299"/>
    <w:rsid w:val="003B3777"/>
    <w:rsid w:val="003B39CA"/>
    <w:rsid w:val="003B3BCB"/>
    <w:rsid w:val="003B3CA5"/>
    <w:rsid w:val="003B4FDC"/>
    <w:rsid w:val="003B56FE"/>
    <w:rsid w:val="003B5939"/>
    <w:rsid w:val="003B5C6F"/>
    <w:rsid w:val="003B5D0F"/>
    <w:rsid w:val="003B69AD"/>
    <w:rsid w:val="003B7B55"/>
    <w:rsid w:val="003B7D16"/>
    <w:rsid w:val="003C03CC"/>
    <w:rsid w:val="003C0723"/>
    <w:rsid w:val="003C1873"/>
    <w:rsid w:val="003C1906"/>
    <w:rsid w:val="003C1FA6"/>
    <w:rsid w:val="003C24DB"/>
    <w:rsid w:val="003C250B"/>
    <w:rsid w:val="003C252A"/>
    <w:rsid w:val="003C2DD4"/>
    <w:rsid w:val="003C2E3B"/>
    <w:rsid w:val="003C2EF9"/>
    <w:rsid w:val="003C3894"/>
    <w:rsid w:val="003C3BF5"/>
    <w:rsid w:val="003C4027"/>
    <w:rsid w:val="003C42C2"/>
    <w:rsid w:val="003C485D"/>
    <w:rsid w:val="003C48F6"/>
    <w:rsid w:val="003C4AD3"/>
    <w:rsid w:val="003C4F70"/>
    <w:rsid w:val="003C505F"/>
    <w:rsid w:val="003C514D"/>
    <w:rsid w:val="003C5838"/>
    <w:rsid w:val="003C6450"/>
    <w:rsid w:val="003C6710"/>
    <w:rsid w:val="003C6A93"/>
    <w:rsid w:val="003C6D39"/>
    <w:rsid w:val="003C7171"/>
    <w:rsid w:val="003C7837"/>
    <w:rsid w:val="003C78B5"/>
    <w:rsid w:val="003C7F3B"/>
    <w:rsid w:val="003D00C8"/>
    <w:rsid w:val="003D02D9"/>
    <w:rsid w:val="003D0458"/>
    <w:rsid w:val="003D0CA4"/>
    <w:rsid w:val="003D1282"/>
    <w:rsid w:val="003D13EB"/>
    <w:rsid w:val="003D1B12"/>
    <w:rsid w:val="003D1D60"/>
    <w:rsid w:val="003D26B0"/>
    <w:rsid w:val="003D28B1"/>
    <w:rsid w:val="003D2A08"/>
    <w:rsid w:val="003D2A9E"/>
    <w:rsid w:val="003D2FB5"/>
    <w:rsid w:val="003D3054"/>
    <w:rsid w:val="003D32DB"/>
    <w:rsid w:val="003D3883"/>
    <w:rsid w:val="003D3CA3"/>
    <w:rsid w:val="003D3EA6"/>
    <w:rsid w:val="003D41A4"/>
    <w:rsid w:val="003D41C8"/>
    <w:rsid w:val="003D4588"/>
    <w:rsid w:val="003D4B24"/>
    <w:rsid w:val="003D4B49"/>
    <w:rsid w:val="003D4E83"/>
    <w:rsid w:val="003D51FF"/>
    <w:rsid w:val="003D5E18"/>
    <w:rsid w:val="003D5FE3"/>
    <w:rsid w:val="003D61B2"/>
    <w:rsid w:val="003D6363"/>
    <w:rsid w:val="003D69F0"/>
    <w:rsid w:val="003D759B"/>
    <w:rsid w:val="003D7E18"/>
    <w:rsid w:val="003E03E2"/>
    <w:rsid w:val="003E0574"/>
    <w:rsid w:val="003E086F"/>
    <w:rsid w:val="003E0A27"/>
    <w:rsid w:val="003E0B43"/>
    <w:rsid w:val="003E0B96"/>
    <w:rsid w:val="003E1723"/>
    <w:rsid w:val="003E1BE0"/>
    <w:rsid w:val="003E230B"/>
    <w:rsid w:val="003E307D"/>
    <w:rsid w:val="003E3121"/>
    <w:rsid w:val="003E31C8"/>
    <w:rsid w:val="003E3207"/>
    <w:rsid w:val="003E3288"/>
    <w:rsid w:val="003E330C"/>
    <w:rsid w:val="003E346F"/>
    <w:rsid w:val="003E35DC"/>
    <w:rsid w:val="003E369C"/>
    <w:rsid w:val="003E38C6"/>
    <w:rsid w:val="003E5A25"/>
    <w:rsid w:val="003E5C74"/>
    <w:rsid w:val="003E6182"/>
    <w:rsid w:val="003E6502"/>
    <w:rsid w:val="003E6559"/>
    <w:rsid w:val="003E6783"/>
    <w:rsid w:val="003E68B8"/>
    <w:rsid w:val="003E69DC"/>
    <w:rsid w:val="003E6BBB"/>
    <w:rsid w:val="003E7327"/>
    <w:rsid w:val="003E74C5"/>
    <w:rsid w:val="003E76D9"/>
    <w:rsid w:val="003E79C4"/>
    <w:rsid w:val="003F02C3"/>
    <w:rsid w:val="003F06B6"/>
    <w:rsid w:val="003F07D9"/>
    <w:rsid w:val="003F0DE0"/>
    <w:rsid w:val="003F1035"/>
    <w:rsid w:val="003F12A6"/>
    <w:rsid w:val="003F1C99"/>
    <w:rsid w:val="003F1E50"/>
    <w:rsid w:val="003F1F9F"/>
    <w:rsid w:val="003F252A"/>
    <w:rsid w:val="003F256D"/>
    <w:rsid w:val="003F25C9"/>
    <w:rsid w:val="003F288C"/>
    <w:rsid w:val="003F2965"/>
    <w:rsid w:val="003F29FB"/>
    <w:rsid w:val="003F2B2B"/>
    <w:rsid w:val="003F2D86"/>
    <w:rsid w:val="003F3144"/>
    <w:rsid w:val="003F31B3"/>
    <w:rsid w:val="003F3D1D"/>
    <w:rsid w:val="003F4603"/>
    <w:rsid w:val="003F46B1"/>
    <w:rsid w:val="003F48F7"/>
    <w:rsid w:val="003F494C"/>
    <w:rsid w:val="003F4F58"/>
    <w:rsid w:val="003F5444"/>
    <w:rsid w:val="003F5663"/>
    <w:rsid w:val="003F5989"/>
    <w:rsid w:val="003F5A03"/>
    <w:rsid w:val="003F5A88"/>
    <w:rsid w:val="003F5B0B"/>
    <w:rsid w:val="003F5CC4"/>
    <w:rsid w:val="003F5CE6"/>
    <w:rsid w:val="003F5D87"/>
    <w:rsid w:val="003F6162"/>
    <w:rsid w:val="003F629C"/>
    <w:rsid w:val="003F6741"/>
    <w:rsid w:val="003F69D9"/>
    <w:rsid w:val="003F6C5D"/>
    <w:rsid w:val="003F6E18"/>
    <w:rsid w:val="003F7932"/>
    <w:rsid w:val="003F7EA1"/>
    <w:rsid w:val="004000A4"/>
    <w:rsid w:val="00400380"/>
    <w:rsid w:val="004003FD"/>
    <w:rsid w:val="004008D1"/>
    <w:rsid w:val="00400A38"/>
    <w:rsid w:val="0040120C"/>
    <w:rsid w:val="0040126F"/>
    <w:rsid w:val="0040167D"/>
    <w:rsid w:val="00401CA4"/>
    <w:rsid w:val="00401F78"/>
    <w:rsid w:val="00402548"/>
    <w:rsid w:val="00402702"/>
    <w:rsid w:val="00402840"/>
    <w:rsid w:val="00403404"/>
    <w:rsid w:val="00403962"/>
    <w:rsid w:val="00403AC1"/>
    <w:rsid w:val="0040541D"/>
    <w:rsid w:val="00405D9B"/>
    <w:rsid w:val="0040610F"/>
    <w:rsid w:val="0040619C"/>
    <w:rsid w:val="00406291"/>
    <w:rsid w:val="00406A9F"/>
    <w:rsid w:val="00406AD0"/>
    <w:rsid w:val="00406CCB"/>
    <w:rsid w:val="004071F6"/>
    <w:rsid w:val="0040771C"/>
    <w:rsid w:val="00407A41"/>
    <w:rsid w:val="00407D01"/>
    <w:rsid w:val="00410137"/>
    <w:rsid w:val="00410392"/>
    <w:rsid w:val="00410F26"/>
    <w:rsid w:val="00411136"/>
    <w:rsid w:val="00412082"/>
    <w:rsid w:val="00412500"/>
    <w:rsid w:val="0041286B"/>
    <w:rsid w:val="00412EDB"/>
    <w:rsid w:val="004137E8"/>
    <w:rsid w:val="00413A2A"/>
    <w:rsid w:val="00413FF5"/>
    <w:rsid w:val="00414555"/>
    <w:rsid w:val="00414693"/>
    <w:rsid w:val="00414AD8"/>
    <w:rsid w:val="004154EA"/>
    <w:rsid w:val="004154ED"/>
    <w:rsid w:val="004167CC"/>
    <w:rsid w:val="00416A74"/>
    <w:rsid w:val="00416FE7"/>
    <w:rsid w:val="0041755D"/>
    <w:rsid w:val="0041797E"/>
    <w:rsid w:val="00417B51"/>
    <w:rsid w:val="004202C9"/>
    <w:rsid w:val="004202EB"/>
    <w:rsid w:val="00420511"/>
    <w:rsid w:val="00420ED1"/>
    <w:rsid w:val="00421970"/>
    <w:rsid w:val="00421F0B"/>
    <w:rsid w:val="00421F3E"/>
    <w:rsid w:val="00422709"/>
    <w:rsid w:val="0042392C"/>
    <w:rsid w:val="00423B1C"/>
    <w:rsid w:val="00424AF8"/>
    <w:rsid w:val="00425BD0"/>
    <w:rsid w:val="00425C23"/>
    <w:rsid w:val="00425C75"/>
    <w:rsid w:val="00425EB1"/>
    <w:rsid w:val="00425FEF"/>
    <w:rsid w:val="00426681"/>
    <w:rsid w:val="00426AA4"/>
    <w:rsid w:val="00426C0D"/>
    <w:rsid w:val="00427783"/>
    <w:rsid w:val="00427C32"/>
    <w:rsid w:val="00427D38"/>
    <w:rsid w:val="00427DA6"/>
    <w:rsid w:val="00427ECA"/>
    <w:rsid w:val="00427EDA"/>
    <w:rsid w:val="00430524"/>
    <w:rsid w:val="0043055C"/>
    <w:rsid w:val="004308ED"/>
    <w:rsid w:val="0043182D"/>
    <w:rsid w:val="00431D5F"/>
    <w:rsid w:val="00431D78"/>
    <w:rsid w:val="00432B35"/>
    <w:rsid w:val="00432C2B"/>
    <w:rsid w:val="004331F2"/>
    <w:rsid w:val="0043337D"/>
    <w:rsid w:val="0043345C"/>
    <w:rsid w:val="00433A72"/>
    <w:rsid w:val="00433C46"/>
    <w:rsid w:val="00433CA4"/>
    <w:rsid w:val="0043492A"/>
    <w:rsid w:val="00434A97"/>
    <w:rsid w:val="004350F9"/>
    <w:rsid w:val="004353DB"/>
    <w:rsid w:val="0043572C"/>
    <w:rsid w:val="004357D1"/>
    <w:rsid w:val="0043584A"/>
    <w:rsid w:val="00435963"/>
    <w:rsid w:val="00436050"/>
    <w:rsid w:val="004369EB"/>
    <w:rsid w:val="0043778A"/>
    <w:rsid w:val="00437B06"/>
    <w:rsid w:val="0044011C"/>
    <w:rsid w:val="00440245"/>
    <w:rsid w:val="00440473"/>
    <w:rsid w:val="00441241"/>
    <w:rsid w:val="004412EB"/>
    <w:rsid w:val="00442EA2"/>
    <w:rsid w:val="004431A5"/>
    <w:rsid w:val="004432BF"/>
    <w:rsid w:val="004447A6"/>
    <w:rsid w:val="004447AD"/>
    <w:rsid w:val="004447CE"/>
    <w:rsid w:val="00444CD7"/>
    <w:rsid w:val="00445EAA"/>
    <w:rsid w:val="00445F64"/>
    <w:rsid w:val="00447551"/>
    <w:rsid w:val="00447569"/>
    <w:rsid w:val="00447D65"/>
    <w:rsid w:val="0045015F"/>
    <w:rsid w:val="004505F9"/>
    <w:rsid w:val="00450699"/>
    <w:rsid w:val="00450BDA"/>
    <w:rsid w:val="00450E89"/>
    <w:rsid w:val="0045126B"/>
    <w:rsid w:val="00451435"/>
    <w:rsid w:val="00451887"/>
    <w:rsid w:val="00452B35"/>
    <w:rsid w:val="00453175"/>
    <w:rsid w:val="00453C54"/>
    <w:rsid w:val="00454372"/>
    <w:rsid w:val="00454700"/>
    <w:rsid w:val="00454862"/>
    <w:rsid w:val="00454927"/>
    <w:rsid w:val="00454BA0"/>
    <w:rsid w:val="0045503D"/>
    <w:rsid w:val="0045517F"/>
    <w:rsid w:val="0045551E"/>
    <w:rsid w:val="0045710C"/>
    <w:rsid w:val="00457292"/>
    <w:rsid w:val="00457406"/>
    <w:rsid w:val="004574B8"/>
    <w:rsid w:val="00457B37"/>
    <w:rsid w:val="00457E7C"/>
    <w:rsid w:val="004606A7"/>
    <w:rsid w:val="004613C0"/>
    <w:rsid w:val="00461DD8"/>
    <w:rsid w:val="004632D8"/>
    <w:rsid w:val="00463422"/>
    <w:rsid w:val="00463423"/>
    <w:rsid w:val="00463490"/>
    <w:rsid w:val="00463D73"/>
    <w:rsid w:val="004642F2"/>
    <w:rsid w:val="004648D0"/>
    <w:rsid w:val="0046495D"/>
    <w:rsid w:val="00464AD9"/>
    <w:rsid w:val="004650DA"/>
    <w:rsid w:val="00466154"/>
    <w:rsid w:val="00466253"/>
    <w:rsid w:val="00466274"/>
    <w:rsid w:val="004664DF"/>
    <w:rsid w:val="00466822"/>
    <w:rsid w:val="004668A9"/>
    <w:rsid w:val="00466A0C"/>
    <w:rsid w:val="00466CD9"/>
    <w:rsid w:val="004675F9"/>
    <w:rsid w:val="00467677"/>
    <w:rsid w:val="0046774E"/>
    <w:rsid w:val="00467C61"/>
    <w:rsid w:val="00467CF5"/>
    <w:rsid w:val="00467E9D"/>
    <w:rsid w:val="0047017D"/>
    <w:rsid w:val="00470DD7"/>
    <w:rsid w:val="00471019"/>
    <w:rsid w:val="004714D3"/>
    <w:rsid w:val="00471677"/>
    <w:rsid w:val="004724E1"/>
    <w:rsid w:val="00472F30"/>
    <w:rsid w:val="00474144"/>
    <w:rsid w:val="00474673"/>
    <w:rsid w:val="004749A8"/>
    <w:rsid w:val="00474AD6"/>
    <w:rsid w:val="00474B39"/>
    <w:rsid w:val="00474C3F"/>
    <w:rsid w:val="00474EFB"/>
    <w:rsid w:val="0047601F"/>
    <w:rsid w:val="00476124"/>
    <w:rsid w:val="004764E8"/>
    <w:rsid w:val="00476709"/>
    <w:rsid w:val="00476C7F"/>
    <w:rsid w:val="00477B5B"/>
    <w:rsid w:val="00477B97"/>
    <w:rsid w:val="004801A2"/>
    <w:rsid w:val="004805ED"/>
    <w:rsid w:val="00480F77"/>
    <w:rsid w:val="0048193A"/>
    <w:rsid w:val="0048223C"/>
    <w:rsid w:val="004824C8"/>
    <w:rsid w:val="004838BB"/>
    <w:rsid w:val="004842DE"/>
    <w:rsid w:val="00484545"/>
    <w:rsid w:val="0048513B"/>
    <w:rsid w:val="004854B8"/>
    <w:rsid w:val="00485963"/>
    <w:rsid w:val="0048646E"/>
    <w:rsid w:val="00486765"/>
    <w:rsid w:val="00486A8E"/>
    <w:rsid w:val="00487DA8"/>
    <w:rsid w:val="00487E7C"/>
    <w:rsid w:val="00487EAC"/>
    <w:rsid w:val="004909F6"/>
    <w:rsid w:val="00490AAD"/>
    <w:rsid w:val="00490BE7"/>
    <w:rsid w:val="00490E21"/>
    <w:rsid w:val="00490F4F"/>
    <w:rsid w:val="00491296"/>
    <w:rsid w:val="0049135A"/>
    <w:rsid w:val="00491E36"/>
    <w:rsid w:val="00492572"/>
    <w:rsid w:val="0049258A"/>
    <w:rsid w:val="0049274A"/>
    <w:rsid w:val="0049335F"/>
    <w:rsid w:val="0049345E"/>
    <w:rsid w:val="004935C3"/>
    <w:rsid w:val="00493CB6"/>
    <w:rsid w:val="004945B6"/>
    <w:rsid w:val="00495425"/>
    <w:rsid w:val="00495E97"/>
    <w:rsid w:val="00496394"/>
    <w:rsid w:val="0049666F"/>
    <w:rsid w:val="004967B9"/>
    <w:rsid w:val="00496E65"/>
    <w:rsid w:val="004976B2"/>
    <w:rsid w:val="0049770B"/>
    <w:rsid w:val="00497904"/>
    <w:rsid w:val="00497F5C"/>
    <w:rsid w:val="004A03BD"/>
    <w:rsid w:val="004A0725"/>
    <w:rsid w:val="004A0DBE"/>
    <w:rsid w:val="004A12A6"/>
    <w:rsid w:val="004A1776"/>
    <w:rsid w:val="004A188C"/>
    <w:rsid w:val="004A2925"/>
    <w:rsid w:val="004A2AD0"/>
    <w:rsid w:val="004A2B2C"/>
    <w:rsid w:val="004A335A"/>
    <w:rsid w:val="004A3BCC"/>
    <w:rsid w:val="004A43D5"/>
    <w:rsid w:val="004A4670"/>
    <w:rsid w:val="004A4A7B"/>
    <w:rsid w:val="004A4EEF"/>
    <w:rsid w:val="004A52B6"/>
    <w:rsid w:val="004A6345"/>
    <w:rsid w:val="004A6E26"/>
    <w:rsid w:val="004B025B"/>
    <w:rsid w:val="004B0520"/>
    <w:rsid w:val="004B0534"/>
    <w:rsid w:val="004B0770"/>
    <w:rsid w:val="004B0A85"/>
    <w:rsid w:val="004B0C4A"/>
    <w:rsid w:val="004B0F2E"/>
    <w:rsid w:val="004B117B"/>
    <w:rsid w:val="004B1744"/>
    <w:rsid w:val="004B1B98"/>
    <w:rsid w:val="004B266D"/>
    <w:rsid w:val="004B2FA8"/>
    <w:rsid w:val="004B32C0"/>
    <w:rsid w:val="004B3874"/>
    <w:rsid w:val="004B41BC"/>
    <w:rsid w:val="004B46E8"/>
    <w:rsid w:val="004B4759"/>
    <w:rsid w:val="004B5019"/>
    <w:rsid w:val="004B5BAD"/>
    <w:rsid w:val="004B61E0"/>
    <w:rsid w:val="004B66A6"/>
    <w:rsid w:val="004B6870"/>
    <w:rsid w:val="004B6A89"/>
    <w:rsid w:val="004B6B78"/>
    <w:rsid w:val="004B6F97"/>
    <w:rsid w:val="004B734C"/>
    <w:rsid w:val="004B7B2A"/>
    <w:rsid w:val="004B7CFF"/>
    <w:rsid w:val="004B7D20"/>
    <w:rsid w:val="004C02DA"/>
    <w:rsid w:val="004C053B"/>
    <w:rsid w:val="004C2D82"/>
    <w:rsid w:val="004C35DF"/>
    <w:rsid w:val="004C3774"/>
    <w:rsid w:val="004C40D1"/>
    <w:rsid w:val="004C42B9"/>
    <w:rsid w:val="004C4469"/>
    <w:rsid w:val="004C4494"/>
    <w:rsid w:val="004C4BB1"/>
    <w:rsid w:val="004C51B2"/>
    <w:rsid w:val="004C549C"/>
    <w:rsid w:val="004C58C1"/>
    <w:rsid w:val="004C59E5"/>
    <w:rsid w:val="004C6359"/>
    <w:rsid w:val="004C65A5"/>
    <w:rsid w:val="004C66D6"/>
    <w:rsid w:val="004C6A94"/>
    <w:rsid w:val="004C6B76"/>
    <w:rsid w:val="004C6FA1"/>
    <w:rsid w:val="004C7427"/>
    <w:rsid w:val="004C7818"/>
    <w:rsid w:val="004C7A57"/>
    <w:rsid w:val="004D032C"/>
    <w:rsid w:val="004D054D"/>
    <w:rsid w:val="004D0778"/>
    <w:rsid w:val="004D085F"/>
    <w:rsid w:val="004D087A"/>
    <w:rsid w:val="004D0A54"/>
    <w:rsid w:val="004D0B6E"/>
    <w:rsid w:val="004D1732"/>
    <w:rsid w:val="004D1D7D"/>
    <w:rsid w:val="004D2262"/>
    <w:rsid w:val="004D23FA"/>
    <w:rsid w:val="004D256E"/>
    <w:rsid w:val="004D26B5"/>
    <w:rsid w:val="004D3EFB"/>
    <w:rsid w:val="004D3F19"/>
    <w:rsid w:val="004D3F28"/>
    <w:rsid w:val="004D469D"/>
    <w:rsid w:val="004D51A1"/>
    <w:rsid w:val="004D53D3"/>
    <w:rsid w:val="004D5414"/>
    <w:rsid w:val="004D586A"/>
    <w:rsid w:val="004D614A"/>
    <w:rsid w:val="004D618A"/>
    <w:rsid w:val="004D6835"/>
    <w:rsid w:val="004D7114"/>
    <w:rsid w:val="004D714A"/>
    <w:rsid w:val="004D750F"/>
    <w:rsid w:val="004D764F"/>
    <w:rsid w:val="004D76B1"/>
    <w:rsid w:val="004D7C05"/>
    <w:rsid w:val="004D7DE7"/>
    <w:rsid w:val="004D7E39"/>
    <w:rsid w:val="004D7FFE"/>
    <w:rsid w:val="004E045F"/>
    <w:rsid w:val="004E0ADD"/>
    <w:rsid w:val="004E230E"/>
    <w:rsid w:val="004E2E8D"/>
    <w:rsid w:val="004E2E94"/>
    <w:rsid w:val="004E355C"/>
    <w:rsid w:val="004E3B3E"/>
    <w:rsid w:val="004E3FBD"/>
    <w:rsid w:val="004E4AD0"/>
    <w:rsid w:val="004E4E0B"/>
    <w:rsid w:val="004E505D"/>
    <w:rsid w:val="004E50B9"/>
    <w:rsid w:val="004E5232"/>
    <w:rsid w:val="004E5728"/>
    <w:rsid w:val="004E5AFA"/>
    <w:rsid w:val="004E6559"/>
    <w:rsid w:val="004E6A60"/>
    <w:rsid w:val="004E6F9E"/>
    <w:rsid w:val="004E7166"/>
    <w:rsid w:val="004E7461"/>
    <w:rsid w:val="004F0E3F"/>
    <w:rsid w:val="004F198F"/>
    <w:rsid w:val="004F1AE4"/>
    <w:rsid w:val="004F1E23"/>
    <w:rsid w:val="004F25D6"/>
    <w:rsid w:val="004F2D99"/>
    <w:rsid w:val="004F32D4"/>
    <w:rsid w:val="004F33C7"/>
    <w:rsid w:val="004F3B37"/>
    <w:rsid w:val="004F423A"/>
    <w:rsid w:val="004F5367"/>
    <w:rsid w:val="004F5526"/>
    <w:rsid w:val="004F5623"/>
    <w:rsid w:val="004F5B06"/>
    <w:rsid w:val="004F5E53"/>
    <w:rsid w:val="004F6A82"/>
    <w:rsid w:val="004F777A"/>
    <w:rsid w:val="005017F6"/>
    <w:rsid w:val="0050189B"/>
    <w:rsid w:val="00501A54"/>
    <w:rsid w:val="00501BD8"/>
    <w:rsid w:val="00502010"/>
    <w:rsid w:val="00502396"/>
    <w:rsid w:val="005026BC"/>
    <w:rsid w:val="005027D8"/>
    <w:rsid w:val="00502A71"/>
    <w:rsid w:val="00502B82"/>
    <w:rsid w:val="00502FCD"/>
    <w:rsid w:val="005035B6"/>
    <w:rsid w:val="00503641"/>
    <w:rsid w:val="00503B8C"/>
    <w:rsid w:val="00503C17"/>
    <w:rsid w:val="005040F3"/>
    <w:rsid w:val="00504962"/>
    <w:rsid w:val="005057FE"/>
    <w:rsid w:val="00505805"/>
    <w:rsid w:val="00505F95"/>
    <w:rsid w:val="005066DC"/>
    <w:rsid w:val="00506B78"/>
    <w:rsid w:val="00507763"/>
    <w:rsid w:val="00507876"/>
    <w:rsid w:val="00507B3F"/>
    <w:rsid w:val="00507BFF"/>
    <w:rsid w:val="00510050"/>
    <w:rsid w:val="00510AA5"/>
    <w:rsid w:val="00510ABA"/>
    <w:rsid w:val="00510B3B"/>
    <w:rsid w:val="0051101C"/>
    <w:rsid w:val="00511375"/>
    <w:rsid w:val="0051168F"/>
    <w:rsid w:val="0051177B"/>
    <w:rsid w:val="00512264"/>
    <w:rsid w:val="00512399"/>
    <w:rsid w:val="00512F00"/>
    <w:rsid w:val="00513226"/>
    <w:rsid w:val="0051349C"/>
    <w:rsid w:val="005137B1"/>
    <w:rsid w:val="00513B60"/>
    <w:rsid w:val="00513D37"/>
    <w:rsid w:val="005141BB"/>
    <w:rsid w:val="005150D9"/>
    <w:rsid w:val="0051545C"/>
    <w:rsid w:val="005161A7"/>
    <w:rsid w:val="00516310"/>
    <w:rsid w:val="0051748B"/>
    <w:rsid w:val="00517B2A"/>
    <w:rsid w:val="00517CC1"/>
    <w:rsid w:val="00517FA9"/>
    <w:rsid w:val="00520560"/>
    <w:rsid w:val="0052093E"/>
    <w:rsid w:val="00520D42"/>
    <w:rsid w:val="005215B0"/>
    <w:rsid w:val="005223EF"/>
    <w:rsid w:val="005223FB"/>
    <w:rsid w:val="005224F0"/>
    <w:rsid w:val="00522A12"/>
    <w:rsid w:val="00523663"/>
    <w:rsid w:val="00523826"/>
    <w:rsid w:val="00524098"/>
    <w:rsid w:val="0052446F"/>
    <w:rsid w:val="005251AC"/>
    <w:rsid w:val="00525597"/>
    <w:rsid w:val="00525ECC"/>
    <w:rsid w:val="00527474"/>
    <w:rsid w:val="005274F7"/>
    <w:rsid w:val="00530D88"/>
    <w:rsid w:val="00531345"/>
    <w:rsid w:val="005319DF"/>
    <w:rsid w:val="00531BCB"/>
    <w:rsid w:val="00531BF3"/>
    <w:rsid w:val="00532238"/>
    <w:rsid w:val="00532312"/>
    <w:rsid w:val="00532486"/>
    <w:rsid w:val="00532BBB"/>
    <w:rsid w:val="00533338"/>
    <w:rsid w:val="005335CB"/>
    <w:rsid w:val="005348C8"/>
    <w:rsid w:val="005349E5"/>
    <w:rsid w:val="00534C0F"/>
    <w:rsid w:val="00535679"/>
    <w:rsid w:val="005357F3"/>
    <w:rsid w:val="0053596A"/>
    <w:rsid w:val="00536241"/>
    <w:rsid w:val="00537291"/>
    <w:rsid w:val="00537504"/>
    <w:rsid w:val="00537C21"/>
    <w:rsid w:val="00540CA0"/>
    <w:rsid w:val="00540F05"/>
    <w:rsid w:val="005410EE"/>
    <w:rsid w:val="00542416"/>
    <w:rsid w:val="0054267E"/>
    <w:rsid w:val="0054277E"/>
    <w:rsid w:val="00542CDF"/>
    <w:rsid w:val="00542E23"/>
    <w:rsid w:val="005432ED"/>
    <w:rsid w:val="00543ADF"/>
    <w:rsid w:val="00544731"/>
    <w:rsid w:val="00544892"/>
    <w:rsid w:val="005451D6"/>
    <w:rsid w:val="005455FC"/>
    <w:rsid w:val="0054639A"/>
    <w:rsid w:val="00546FE4"/>
    <w:rsid w:val="00547070"/>
    <w:rsid w:val="0054720D"/>
    <w:rsid w:val="0054769D"/>
    <w:rsid w:val="0055031B"/>
    <w:rsid w:val="0055082D"/>
    <w:rsid w:val="005508A5"/>
    <w:rsid w:val="00550B85"/>
    <w:rsid w:val="00550EF0"/>
    <w:rsid w:val="00551B57"/>
    <w:rsid w:val="0055217B"/>
    <w:rsid w:val="005524A9"/>
    <w:rsid w:val="005526EB"/>
    <w:rsid w:val="00552783"/>
    <w:rsid w:val="005528A1"/>
    <w:rsid w:val="0055341F"/>
    <w:rsid w:val="00553ECE"/>
    <w:rsid w:val="00555925"/>
    <w:rsid w:val="00555C71"/>
    <w:rsid w:val="0055615B"/>
    <w:rsid w:val="005562DB"/>
    <w:rsid w:val="00556319"/>
    <w:rsid w:val="00556BD0"/>
    <w:rsid w:val="00557362"/>
    <w:rsid w:val="00557408"/>
    <w:rsid w:val="0055772B"/>
    <w:rsid w:val="00557CDA"/>
    <w:rsid w:val="00557FE8"/>
    <w:rsid w:val="0056010D"/>
    <w:rsid w:val="00560B74"/>
    <w:rsid w:val="00560DA4"/>
    <w:rsid w:val="00561054"/>
    <w:rsid w:val="00561724"/>
    <w:rsid w:val="00561860"/>
    <w:rsid w:val="005627C0"/>
    <w:rsid w:val="00562930"/>
    <w:rsid w:val="00562B1E"/>
    <w:rsid w:val="00562B6E"/>
    <w:rsid w:val="00563F08"/>
    <w:rsid w:val="0056457A"/>
    <w:rsid w:val="0056459E"/>
    <w:rsid w:val="00564DBD"/>
    <w:rsid w:val="0056538A"/>
    <w:rsid w:val="0056577C"/>
    <w:rsid w:val="00566A42"/>
    <w:rsid w:val="00567C76"/>
    <w:rsid w:val="0057060A"/>
    <w:rsid w:val="00570610"/>
    <w:rsid w:val="005706A8"/>
    <w:rsid w:val="00571305"/>
    <w:rsid w:val="00571417"/>
    <w:rsid w:val="00571814"/>
    <w:rsid w:val="00571BD4"/>
    <w:rsid w:val="00572451"/>
    <w:rsid w:val="00572864"/>
    <w:rsid w:val="00572C8D"/>
    <w:rsid w:val="00572EC2"/>
    <w:rsid w:val="00573B14"/>
    <w:rsid w:val="00573B5E"/>
    <w:rsid w:val="0057418B"/>
    <w:rsid w:val="005748DD"/>
    <w:rsid w:val="0057538D"/>
    <w:rsid w:val="005759C1"/>
    <w:rsid w:val="00575A5D"/>
    <w:rsid w:val="005768F6"/>
    <w:rsid w:val="00577013"/>
    <w:rsid w:val="00577439"/>
    <w:rsid w:val="00577EEB"/>
    <w:rsid w:val="00580158"/>
    <w:rsid w:val="005808B5"/>
    <w:rsid w:val="00581044"/>
    <w:rsid w:val="00582C16"/>
    <w:rsid w:val="00582D5E"/>
    <w:rsid w:val="005835B5"/>
    <w:rsid w:val="00583C4A"/>
    <w:rsid w:val="00584213"/>
    <w:rsid w:val="00584340"/>
    <w:rsid w:val="005843F7"/>
    <w:rsid w:val="005844FE"/>
    <w:rsid w:val="005845DF"/>
    <w:rsid w:val="005849AB"/>
    <w:rsid w:val="00584E92"/>
    <w:rsid w:val="00585259"/>
    <w:rsid w:val="00585744"/>
    <w:rsid w:val="00585A9D"/>
    <w:rsid w:val="00585CB0"/>
    <w:rsid w:val="00585D53"/>
    <w:rsid w:val="00585F8C"/>
    <w:rsid w:val="00587C0B"/>
    <w:rsid w:val="00587C35"/>
    <w:rsid w:val="00587F0B"/>
    <w:rsid w:val="005903C9"/>
    <w:rsid w:val="00590416"/>
    <w:rsid w:val="00590BC7"/>
    <w:rsid w:val="00590C5F"/>
    <w:rsid w:val="00590CE0"/>
    <w:rsid w:val="00590F17"/>
    <w:rsid w:val="00590F85"/>
    <w:rsid w:val="005912BD"/>
    <w:rsid w:val="005928B0"/>
    <w:rsid w:val="00592B4F"/>
    <w:rsid w:val="00592DBA"/>
    <w:rsid w:val="0059314B"/>
    <w:rsid w:val="0059323E"/>
    <w:rsid w:val="0059338C"/>
    <w:rsid w:val="0059341C"/>
    <w:rsid w:val="0059367D"/>
    <w:rsid w:val="00593C5C"/>
    <w:rsid w:val="00593E33"/>
    <w:rsid w:val="00593E7C"/>
    <w:rsid w:val="00593E92"/>
    <w:rsid w:val="00594A63"/>
    <w:rsid w:val="00594EF6"/>
    <w:rsid w:val="00595036"/>
    <w:rsid w:val="00595304"/>
    <w:rsid w:val="005956C6"/>
    <w:rsid w:val="0059586D"/>
    <w:rsid w:val="00595ACF"/>
    <w:rsid w:val="00595F28"/>
    <w:rsid w:val="005966EF"/>
    <w:rsid w:val="00596729"/>
    <w:rsid w:val="00597307"/>
    <w:rsid w:val="00597A65"/>
    <w:rsid w:val="00597D7A"/>
    <w:rsid w:val="005A04EB"/>
    <w:rsid w:val="005A12CA"/>
    <w:rsid w:val="005A155E"/>
    <w:rsid w:val="005A1F6D"/>
    <w:rsid w:val="005A1FEC"/>
    <w:rsid w:val="005A2092"/>
    <w:rsid w:val="005A21EE"/>
    <w:rsid w:val="005A22D4"/>
    <w:rsid w:val="005A2A54"/>
    <w:rsid w:val="005A2B14"/>
    <w:rsid w:val="005A2BD4"/>
    <w:rsid w:val="005A324E"/>
    <w:rsid w:val="005A32BF"/>
    <w:rsid w:val="005A356F"/>
    <w:rsid w:val="005A3A61"/>
    <w:rsid w:val="005A3F33"/>
    <w:rsid w:val="005A413D"/>
    <w:rsid w:val="005A48B5"/>
    <w:rsid w:val="005A48F0"/>
    <w:rsid w:val="005A4E39"/>
    <w:rsid w:val="005A5847"/>
    <w:rsid w:val="005A5897"/>
    <w:rsid w:val="005A5B99"/>
    <w:rsid w:val="005A6DCE"/>
    <w:rsid w:val="005A6ECE"/>
    <w:rsid w:val="005A6F76"/>
    <w:rsid w:val="005A7D39"/>
    <w:rsid w:val="005A7EDB"/>
    <w:rsid w:val="005A7F39"/>
    <w:rsid w:val="005B193A"/>
    <w:rsid w:val="005B1996"/>
    <w:rsid w:val="005B2890"/>
    <w:rsid w:val="005B3578"/>
    <w:rsid w:val="005B3D27"/>
    <w:rsid w:val="005B4EF3"/>
    <w:rsid w:val="005B52B7"/>
    <w:rsid w:val="005B57D6"/>
    <w:rsid w:val="005B58E8"/>
    <w:rsid w:val="005B5B55"/>
    <w:rsid w:val="005B5BAA"/>
    <w:rsid w:val="005B631D"/>
    <w:rsid w:val="005B65F7"/>
    <w:rsid w:val="005B6E56"/>
    <w:rsid w:val="005B7415"/>
    <w:rsid w:val="005B7ABF"/>
    <w:rsid w:val="005B7E4C"/>
    <w:rsid w:val="005C0073"/>
    <w:rsid w:val="005C00E4"/>
    <w:rsid w:val="005C072B"/>
    <w:rsid w:val="005C08FD"/>
    <w:rsid w:val="005C0B89"/>
    <w:rsid w:val="005C0C8F"/>
    <w:rsid w:val="005C12B2"/>
    <w:rsid w:val="005C1B1D"/>
    <w:rsid w:val="005C2217"/>
    <w:rsid w:val="005C22E4"/>
    <w:rsid w:val="005C22EF"/>
    <w:rsid w:val="005C2CE4"/>
    <w:rsid w:val="005C3892"/>
    <w:rsid w:val="005C39D6"/>
    <w:rsid w:val="005C3BE1"/>
    <w:rsid w:val="005C488D"/>
    <w:rsid w:val="005C4D25"/>
    <w:rsid w:val="005C4D7D"/>
    <w:rsid w:val="005C4EAB"/>
    <w:rsid w:val="005C510B"/>
    <w:rsid w:val="005C5974"/>
    <w:rsid w:val="005C668A"/>
    <w:rsid w:val="005C67A0"/>
    <w:rsid w:val="005C765A"/>
    <w:rsid w:val="005D005B"/>
    <w:rsid w:val="005D034A"/>
    <w:rsid w:val="005D0CC5"/>
    <w:rsid w:val="005D114D"/>
    <w:rsid w:val="005D1A22"/>
    <w:rsid w:val="005D209B"/>
    <w:rsid w:val="005D2988"/>
    <w:rsid w:val="005D29D6"/>
    <w:rsid w:val="005D3183"/>
    <w:rsid w:val="005D3D93"/>
    <w:rsid w:val="005D411F"/>
    <w:rsid w:val="005D4FC4"/>
    <w:rsid w:val="005D5183"/>
    <w:rsid w:val="005D5804"/>
    <w:rsid w:val="005D5C9B"/>
    <w:rsid w:val="005D5CC2"/>
    <w:rsid w:val="005D6AC6"/>
    <w:rsid w:val="005D701F"/>
    <w:rsid w:val="005D7117"/>
    <w:rsid w:val="005D72C3"/>
    <w:rsid w:val="005D7405"/>
    <w:rsid w:val="005D76C4"/>
    <w:rsid w:val="005E033B"/>
    <w:rsid w:val="005E0CB6"/>
    <w:rsid w:val="005E0E4A"/>
    <w:rsid w:val="005E119A"/>
    <w:rsid w:val="005E16F5"/>
    <w:rsid w:val="005E1792"/>
    <w:rsid w:val="005E1821"/>
    <w:rsid w:val="005E1B45"/>
    <w:rsid w:val="005E232D"/>
    <w:rsid w:val="005E2E41"/>
    <w:rsid w:val="005E33D3"/>
    <w:rsid w:val="005E3717"/>
    <w:rsid w:val="005E3D1F"/>
    <w:rsid w:val="005E445C"/>
    <w:rsid w:val="005E48F2"/>
    <w:rsid w:val="005E4915"/>
    <w:rsid w:val="005E4BC0"/>
    <w:rsid w:val="005E5410"/>
    <w:rsid w:val="005E57B1"/>
    <w:rsid w:val="005E5A00"/>
    <w:rsid w:val="005E5D41"/>
    <w:rsid w:val="005E5EEE"/>
    <w:rsid w:val="005E616B"/>
    <w:rsid w:val="005E6445"/>
    <w:rsid w:val="005E6C7F"/>
    <w:rsid w:val="005E6D09"/>
    <w:rsid w:val="005E7CA0"/>
    <w:rsid w:val="005F0049"/>
    <w:rsid w:val="005F0C7A"/>
    <w:rsid w:val="005F16A0"/>
    <w:rsid w:val="005F200F"/>
    <w:rsid w:val="005F320E"/>
    <w:rsid w:val="005F3BE8"/>
    <w:rsid w:val="005F4245"/>
    <w:rsid w:val="005F44C0"/>
    <w:rsid w:val="005F4BE1"/>
    <w:rsid w:val="005F4F61"/>
    <w:rsid w:val="005F4F77"/>
    <w:rsid w:val="005F53FA"/>
    <w:rsid w:val="005F5720"/>
    <w:rsid w:val="005F5980"/>
    <w:rsid w:val="005F6781"/>
    <w:rsid w:val="005F6BB9"/>
    <w:rsid w:val="005F6E12"/>
    <w:rsid w:val="005F771C"/>
    <w:rsid w:val="005F78DA"/>
    <w:rsid w:val="005F7A3B"/>
    <w:rsid w:val="005F7B2C"/>
    <w:rsid w:val="005F7BE0"/>
    <w:rsid w:val="006009F2"/>
    <w:rsid w:val="00600C5A"/>
    <w:rsid w:val="00600D1B"/>
    <w:rsid w:val="00600F01"/>
    <w:rsid w:val="00601817"/>
    <w:rsid w:val="006019B4"/>
    <w:rsid w:val="0060258E"/>
    <w:rsid w:val="00602769"/>
    <w:rsid w:val="00602CAB"/>
    <w:rsid w:val="00603219"/>
    <w:rsid w:val="00603834"/>
    <w:rsid w:val="00603967"/>
    <w:rsid w:val="00603D5F"/>
    <w:rsid w:val="0060463C"/>
    <w:rsid w:val="006046C7"/>
    <w:rsid w:val="006053ED"/>
    <w:rsid w:val="00605776"/>
    <w:rsid w:val="00605C41"/>
    <w:rsid w:val="00606A1C"/>
    <w:rsid w:val="00607078"/>
    <w:rsid w:val="0060742D"/>
    <w:rsid w:val="0060779A"/>
    <w:rsid w:val="00607FF1"/>
    <w:rsid w:val="006101C1"/>
    <w:rsid w:val="00610726"/>
    <w:rsid w:val="006107C0"/>
    <w:rsid w:val="00610821"/>
    <w:rsid w:val="00610A33"/>
    <w:rsid w:val="00610D5D"/>
    <w:rsid w:val="0061123A"/>
    <w:rsid w:val="00611270"/>
    <w:rsid w:val="0061146A"/>
    <w:rsid w:val="006115A1"/>
    <w:rsid w:val="00611C10"/>
    <w:rsid w:val="00611EAC"/>
    <w:rsid w:val="00611EAD"/>
    <w:rsid w:val="00611F7B"/>
    <w:rsid w:val="006120D4"/>
    <w:rsid w:val="006130B5"/>
    <w:rsid w:val="00613449"/>
    <w:rsid w:val="006137FC"/>
    <w:rsid w:val="00613809"/>
    <w:rsid w:val="00613B7C"/>
    <w:rsid w:val="00613FA8"/>
    <w:rsid w:val="006147D1"/>
    <w:rsid w:val="00615959"/>
    <w:rsid w:val="00615C97"/>
    <w:rsid w:val="00616241"/>
    <w:rsid w:val="0061648E"/>
    <w:rsid w:val="00617725"/>
    <w:rsid w:val="00620491"/>
    <w:rsid w:val="00620C36"/>
    <w:rsid w:val="00621100"/>
    <w:rsid w:val="006213A8"/>
    <w:rsid w:val="0062143A"/>
    <w:rsid w:val="00621967"/>
    <w:rsid w:val="00621E8E"/>
    <w:rsid w:val="0062200D"/>
    <w:rsid w:val="00622675"/>
    <w:rsid w:val="00622AD9"/>
    <w:rsid w:val="00622F48"/>
    <w:rsid w:val="00623449"/>
    <w:rsid w:val="0062355A"/>
    <w:rsid w:val="0062357D"/>
    <w:rsid w:val="00623CEC"/>
    <w:rsid w:val="00624AB5"/>
    <w:rsid w:val="00624CCF"/>
    <w:rsid w:val="00624D4D"/>
    <w:rsid w:val="00624FC7"/>
    <w:rsid w:val="006253A5"/>
    <w:rsid w:val="00625485"/>
    <w:rsid w:val="006257B9"/>
    <w:rsid w:val="0062593F"/>
    <w:rsid w:val="0062625D"/>
    <w:rsid w:val="006267AF"/>
    <w:rsid w:val="00626AD4"/>
    <w:rsid w:val="00627BF4"/>
    <w:rsid w:val="00627E71"/>
    <w:rsid w:val="006302F8"/>
    <w:rsid w:val="0063061E"/>
    <w:rsid w:val="006306DB"/>
    <w:rsid w:val="00630A20"/>
    <w:rsid w:val="006310CF"/>
    <w:rsid w:val="00632DBE"/>
    <w:rsid w:val="00632DD7"/>
    <w:rsid w:val="00633106"/>
    <w:rsid w:val="00633A22"/>
    <w:rsid w:val="006343D4"/>
    <w:rsid w:val="006346BA"/>
    <w:rsid w:val="006348BE"/>
    <w:rsid w:val="00635225"/>
    <w:rsid w:val="00635570"/>
    <w:rsid w:val="00635707"/>
    <w:rsid w:val="006360F0"/>
    <w:rsid w:val="00636EE8"/>
    <w:rsid w:val="00637931"/>
    <w:rsid w:val="00637C94"/>
    <w:rsid w:val="00640060"/>
    <w:rsid w:val="006400DA"/>
    <w:rsid w:val="0064085C"/>
    <w:rsid w:val="0064100D"/>
    <w:rsid w:val="006414C1"/>
    <w:rsid w:val="0064155D"/>
    <w:rsid w:val="00641E96"/>
    <w:rsid w:val="0064248C"/>
    <w:rsid w:val="006424D7"/>
    <w:rsid w:val="006425ED"/>
    <w:rsid w:val="006426CB"/>
    <w:rsid w:val="00642F7B"/>
    <w:rsid w:val="00643984"/>
    <w:rsid w:val="00644A37"/>
    <w:rsid w:val="00645484"/>
    <w:rsid w:val="00646033"/>
    <w:rsid w:val="00646180"/>
    <w:rsid w:val="00646436"/>
    <w:rsid w:val="00646626"/>
    <w:rsid w:val="00647142"/>
    <w:rsid w:val="00647462"/>
    <w:rsid w:val="0064760A"/>
    <w:rsid w:val="0065060C"/>
    <w:rsid w:val="00650980"/>
    <w:rsid w:val="00650DF5"/>
    <w:rsid w:val="006511DB"/>
    <w:rsid w:val="00652A22"/>
    <w:rsid w:val="00652D22"/>
    <w:rsid w:val="00652DA5"/>
    <w:rsid w:val="00653789"/>
    <w:rsid w:val="00653FF1"/>
    <w:rsid w:val="00654249"/>
    <w:rsid w:val="00654A97"/>
    <w:rsid w:val="00655FA3"/>
    <w:rsid w:val="00656023"/>
    <w:rsid w:val="00656342"/>
    <w:rsid w:val="00656B69"/>
    <w:rsid w:val="00656C7E"/>
    <w:rsid w:val="0065784A"/>
    <w:rsid w:val="00657C78"/>
    <w:rsid w:val="00660DD6"/>
    <w:rsid w:val="00660E60"/>
    <w:rsid w:val="0066151D"/>
    <w:rsid w:val="006616D4"/>
    <w:rsid w:val="00661AFA"/>
    <w:rsid w:val="00661BEE"/>
    <w:rsid w:val="006621E3"/>
    <w:rsid w:val="00662448"/>
    <w:rsid w:val="00662506"/>
    <w:rsid w:val="006626C0"/>
    <w:rsid w:val="0066284E"/>
    <w:rsid w:val="006631AB"/>
    <w:rsid w:val="00663842"/>
    <w:rsid w:val="00663984"/>
    <w:rsid w:val="00663AF6"/>
    <w:rsid w:val="0066417A"/>
    <w:rsid w:val="00664430"/>
    <w:rsid w:val="0066467E"/>
    <w:rsid w:val="00664AFE"/>
    <w:rsid w:val="0066566E"/>
    <w:rsid w:val="00666707"/>
    <w:rsid w:val="006667DF"/>
    <w:rsid w:val="00667954"/>
    <w:rsid w:val="00667E5B"/>
    <w:rsid w:val="00670315"/>
    <w:rsid w:val="00670F1C"/>
    <w:rsid w:val="00671298"/>
    <w:rsid w:val="0067229E"/>
    <w:rsid w:val="00672EBF"/>
    <w:rsid w:val="006733B9"/>
    <w:rsid w:val="00673A42"/>
    <w:rsid w:val="006744A2"/>
    <w:rsid w:val="00674828"/>
    <w:rsid w:val="00674B8D"/>
    <w:rsid w:val="00675126"/>
    <w:rsid w:val="00675702"/>
    <w:rsid w:val="006757AC"/>
    <w:rsid w:val="006759DD"/>
    <w:rsid w:val="00675DDF"/>
    <w:rsid w:val="00676174"/>
    <w:rsid w:val="00676867"/>
    <w:rsid w:val="0067696D"/>
    <w:rsid w:val="00676F4D"/>
    <w:rsid w:val="00677086"/>
    <w:rsid w:val="00677D0B"/>
    <w:rsid w:val="00677D86"/>
    <w:rsid w:val="0068043C"/>
    <w:rsid w:val="0068055F"/>
    <w:rsid w:val="00680E46"/>
    <w:rsid w:val="00680E4E"/>
    <w:rsid w:val="00681745"/>
    <w:rsid w:val="00681897"/>
    <w:rsid w:val="00681A3F"/>
    <w:rsid w:val="00681AFA"/>
    <w:rsid w:val="006821AA"/>
    <w:rsid w:val="006826F2"/>
    <w:rsid w:val="00682F0F"/>
    <w:rsid w:val="0068354D"/>
    <w:rsid w:val="006838A5"/>
    <w:rsid w:val="00684C52"/>
    <w:rsid w:val="00684E68"/>
    <w:rsid w:val="006852C7"/>
    <w:rsid w:val="006855AC"/>
    <w:rsid w:val="00685617"/>
    <w:rsid w:val="00685618"/>
    <w:rsid w:val="00686A5B"/>
    <w:rsid w:val="00686F1F"/>
    <w:rsid w:val="006871D9"/>
    <w:rsid w:val="006878E2"/>
    <w:rsid w:val="00687B77"/>
    <w:rsid w:val="00687ED6"/>
    <w:rsid w:val="00690F68"/>
    <w:rsid w:val="00690FB3"/>
    <w:rsid w:val="0069106F"/>
    <w:rsid w:val="006915D7"/>
    <w:rsid w:val="0069271B"/>
    <w:rsid w:val="006936AD"/>
    <w:rsid w:val="006937B5"/>
    <w:rsid w:val="00693862"/>
    <w:rsid w:val="006945DE"/>
    <w:rsid w:val="0069479A"/>
    <w:rsid w:val="00694B21"/>
    <w:rsid w:val="00694B31"/>
    <w:rsid w:val="00696198"/>
    <w:rsid w:val="006967D2"/>
    <w:rsid w:val="00696B4D"/>
    <w:rsid w:val="00696C5D"/>
    <w:rsid w:val="006971FF"/>
    <w:rsid w:val="00697509"/>
    <w:rsid w:val="006A16AB"/>
    <w:rsid w:val="006A1830"/>
    <w:rsid w:val="006A1C48"/>
    <w:rsid w:val="006A2209"/>
    <w:rsid w:val="006A2324"/>
    <w:rsid w:val="006A288E"/>
    <w:rsid w:val="006A2CA3"/>
    <w:rsid w:val="006A2D73"/>
    <w:rsid w:val="006A2E3B"/>
    <w:rsid w:val="006A3038"/>
    <w:rsid w:val="006A377D"/>
    <w:rsid w:val="006A484D"/>
    <w:rsid w:val="006A4CDC"/>
    <w:rsid w:val="006A4D2E"/>
    <w:rsid w:val="006A4FC9"/>
    <w:rsid w:val="006A5738"/>
    <w:rsid w:val="006A5CE8"/>
    <w:rsid w:val="006A6481"/>
    <w:rsid w:val="006A6AFD"/>
    <w:rsid w:val="006A6C12"/>
    <w:rsid w:val="006A7003"/>
    <w:rsid w:val="006A712D"/>
    <w:rsid w:val="006A7187"/>
    <w:rsid w:val="006A7254"/>
    <w:rsid w:val="006A77F0"/>
    <w:rsid w:val="006A7A70"/>
    <w:rsid w:val="006B00A1"/>
    <w:rsid w:val="006B01C8"/>
    <w:rsid w:val="006B02C4"/>
    <w:rsid w:val="006B03CB"/>
    <w:rsid w:val="006B1262"/>
    <w:rsid w:val="006B1269"/>
    <w:rsid w:val="006B197C"/>
    <w:rsid w:val="006B1D03"/>
    <w:rsid w:val="006B274A"/>
    <w:rsid w:val="006B2821"/>
    <w:rsid w:val="006B2935"/>
    <w:rsid w:val="006B2BE7"/>
    <w:rsid w:val="006B3E78"/>
    <w:rsid w:val="006B43A3"/>
    <w:rsid w:val="006B45EC"/>
    <w:rsid w:val="006B5057"/>
    <w:rsid w:val="006B5426"/>
    <w:rsid w:val="006B5B73"/>
    <w:rsid w:val="006B63C4"/>
    <w:rsid w:val="006B660A"/>
    <w:rsid w:val="006B676B"/>
    <w:rsid w:val="006B68E5"/>
    <w:rsid w:val="006B6A68"/>
    <w:rsid w:val="006B70D7"/>
    <w:rsid w:val="006B790D"/>
    <w:rsid w:val="006B7AFB"/>
    <w:rsid w:val="006B7F8B"/>
    <w:rsid w:val="006C03D6"/>
    <w:rsid w:val="006C0719"/>
    <w:rsid w:val="006C15C1"/>
    <w:rsid w:val="006C16FD"/>
    <w:rsid w:val="006C1955"/>
    <w:rsid w:val="006C1A53"/>
    <w:rsid w:val="006C1C13"/>
    <w:rsid w:val="006C26BC"/>
    <w:rsid w:val="006C348F"/>
    <w:rsid w:val="006C3B09"/>
    <w:rsid w:val="006C3BF8"/>
    <w:rsid w:val="006C434D"/>
    <w:rsid w:val="006C4371"/>
    <w:rsid w:val="006C531C"/>
    <w:rsid w:val="006C5B8F"/>
    <w:rsid w:val="006C60D6"/>
    <w:rsid w:val="006C65C3"/>
    <w:rsid w:val="006C68CE"/>
    <w:rsid w:val="006C7270"/>
    <w:rsid w:val="006C78D0"/>
    <w:rsid w:val="006C7FC6"/>
    <w:rsid w:val="006D04DC"/>
    <w:rsid w:val="006D0647"/>
    <w:rsid w:val="006D0912"/>
    <w:rsid w:val="006D0D91"/>
    <w:rsid w:val="006D1BC1"/>
    <w:rsid w:val="006D1E5F"/>
    <w:rsid w:val="006D2181"/>
    <w:rsid w:val="006D2910"/>
    <w:rsid w:val="006D2D5E"/>
    <w:rsid w:val="006D3129"/>
    <w:rsid w:val="006D35BC"/>
    <w:rsid w:val="006D438B"/>
    <w:rsid w:val="006D43B7"/>
    <w:rsid w:val="006D4EE1"/>
    <w:rsid w:val="006D515D"/>
    <w:rsid w:val="006D55BD"/>
    <w:rsid w:val="006D58DB"/>
    <w:rsid w:val="006D5957"/>
    <w:rsid w:val="006D5E88"/>
    <w:rsid w:val="006D68E0"/>
    <w:rsid w:val="006D6E16"/>
    <w:rsid w:val="006D7C4E"/>
    <w:rsid w:val="006D7F68"/>
    <w:rsid w:val="006E015D"/>
    <w:rsid w:val="006E1530"/>
    <w:rsid w:val="006E1995"/>
    <w:rsid w:val="006E1E7C"/>
    <w:rsid w:val="006E2161"/>
    <w:rsid w:val="006E2F6B"/>
    <w:rsid w:val="006E3A90"/>
    <w:rsid w:val="006E42B5"/>
    <w:rsid w:val="006E42BF"/>
    <w:rsid w:val="006E4348"/>
    <w:rsid w:val="006E472C"/>
    <w:rsid w:val="006E4814"/>
    <w:rsid w:val="006E499E"/>
    <w:rsid w:val="006E4F9A"/>
    <w:rsid w:val="006E50E9"/>
    <w:rsid w:val="006E54EB"/>
    <w:rsid w:val="006E5766"/>
    <w:rsid w:val="006E5767"/>
    <w:rsid w:val="006E5E1D"/>
    <w:rsid w:val="006E618C"/>
    <w:rsid w:val="006E65D4"/>
    <w:rsid w:val="006E6C50"/>
    <w:rsid w:val="006E793E"/>
    <w:rsid w:val="006E7DD8"/>
    <w:rsid w:val="006F053B"/>
    <w:rsid w:val="006F06E4"/>
    <w:rsid w:val="006F0A93"/>
    <w:rsid w:val="006F0B78"/>
    <w:rsid w:val="006F0B7D"/>
    <w:rsid w:val="006F1642"/>
    <w:rsid w:val="006F1837"/>
    <w:rsid w:val="006F2489"/>
    <w:rsid w:val="006F2584"/>
    <w:rsid w:val="006F3167"/>
    <w:rsid w:val="006F3325"/>
    <w:rsid w:val="006F3606"/>
    <w:rsid w:val="006F3AA3"/>
    <w:rsid w:val="006F3CEB"/>
    <w:rsid w:val="006F43F8"/>
    <w:rsid w:val="006F44DB"/>
    <w:rsid w:val="006F544B"/>
    <w:rsid w:val="006F6184"/>
    <w:rsid w:val="006F6555"/>
    <w:rsid w:val="006F663C"/>
    <w:rsid w:val="006F6F43"/>
    <w:rsid w:val="006F7214"/>
    <w:rsid w:val="00700253"/>
    <w:rsid w:val="0070032E"/>
    <w:rsid w:val="00700969"/>
    <w:rsid w:val="00700CCF"/>
    <w:rsid w:val="00700F59"/>
    <w:rsid w:val="007010DD"/>
    <w:rsid w:val="00701354"/>
    <w:rsid w:val="00702636"/>
    <w:rsid w:val="00703067"/>
    <w:rsid w:val="00703716"/>
    <w:rsid w:val="0070385A"/>
    <w:rsid w:val="00703B30"/>
    <w:rsid w:val="00703CC1"/>
    <w:rsid w:val="00704439"/>
    <w:rsid w:val="0070478E"/>
    <w:rsid w:val="00704B98"/>
    <w:rsid w:val="00704DD1"/>
    <w:rsid w:val="007054E5"/>
    <w:rsid w:val="00705AB8"/>
    <w:rsid w:val="00705ED8"/>
    <w:rsid w:val="0070641B"/>
    <w:rsid w:val="00706A5E"/>
    <w:rsid w:val="00706E8D"/>
    <w:rsid w:val="00707C3C"/>
    <w:rsid w:val="00710B22"/>
    <w:rsid w:val="00710CD4"/>
    <w:rsid w:val="007110EB"/>
    <w:rsid w:val="00711E07"/>
    <w:rsid w:val="00711F69"/>
    <w:rsid w:val="00712386"/>
    <w:rsid w:val="007124C5"/>
    <w:rsid w:val="007126C7"/>
    <w:rsid w:val="00712B4B"/>
    <w:rsid w:val="00712F09"/>
    <w:rsid w:val="00713A1B"/>
    <w:rsid w:val="00713D78"/>
    <w:rsid w:val="00714430"/>
    <w:rsid w:val="00714D8A"/>
    <w:rsid w:val="0071537D"/>
    <w:rsid w:val="0071549B"/>
    <w:rsid w:val="007157A2"/>
    <w:rsid w:val="00715829"/>
    <w:rsid w:val="007164B3"/>
    <w:rsid w:val="007169E0"/>
    <w:rsid w:val="00717D4B"/>
    <w:rsid w:val="0072009A"/>
    <w:rsid w:val="00720901"/>
    <w:rsid w:val="00720CBE"/>
    <w:rsid w:val="007218A6"/>
    <w:rsid w:val="00721C12"/>
    <w:rsid w:val="00721E11"/>
    <w:rsid w:val="00721EF6"/>
    <w:rsid w:val="00723429"/>
    <w:rsid w:val="00723667"/>
    <w:rsid w:val="00723D18"/>
    <w:rsid w:val="0072473D"/>
    <w:rsid w:val="007255B9"/>
    <w:rsid w:val="00725C38"/>
    <w:rsid w:val="00727623"/>
    <w:rsid w:val="007306BF"/>
    <w:rsid w:val="0073074B"/>
    <w:rsid w:val="00730B54"/>
    <w:rsid w:val="0073148E"/>
    <w:rsid w:val="0073149A"/>
    <w:rsid w:val="007314CC"/>
    <w:rsid w:val="00731578"/>
    <w:rsid w:val="0073183D"/>
    <w:rsid w:val="007328AD"/>
    <w:rsid w:val="0073400B"/>
    <w:rsid w:val="007341BB"/>
    <w:rsid w:val="00734563"/>
    <w:rsid w:val="0073465A"/>
    <w:rsid w:val="00734BF4"/>
    <w:rsid w:val="00734CAE"/>
    <w:rsid w:val="00734D68"/>
    <w:rsid w:val="00734F70"/>
    <w:rsid w:val="00735402"/>
    <w:rsid w:val="007354F3"/>
    <w:rsid w:val="007355AA"/>
    <w:rsid w:val="00735F4E"/>
    <w:rsid w:val="007367BC"/>
    <w:rsid w:val="007367FB"/>
    <w:rsid w:val="00736811"/>
    <w:rsid w:val="00737487"/>
    <w:rsid w:val="0073770C"/>
    <w:rsid w:val="00737740"/>
    <w:rsid w:val="00737DD9"/>
    <w:rsid w:val="00740751"/>
    <w:rsid w:val="0074087B"/>
    <w:rsid w:val="00741318"/>
    <w:rsid w:val="007419A6"/>
    <w:rsid w:val="00741DA5"/>
    <w:rsid w:val="00742149"/>
    <w:rsid w:val="007421D5"/>
    <w:rsid w:val="007423B7"/>
    <w:rsid w:val="00743554"/>
    <w:rsid w:val="00743794"/>
    <w:rsid w:val="00743C60"/>
    <w:rsid w:val="007440CA"/>
    <w:rsid w:val="0074502C"/>
    <w:rsid w:val="00745159"/>
    <w:rsid w:val="0074554A"/>
    <w:rsid w:val="00745E7F"/>
    <w:rsid w:val="00746004"/>
    <w:rsid w:val="00746E11"/>
    <w:rsid w:val="00747B9A"/>
    <w:rsid w:val="00750967"/>
    <w:rsid w:val="00750AA6"/>
    <w:rsid w:val="00750BEF"/>
    <w:rsid w:val="00750D4C"/>
    <w:rsid w:val="00751219"/>
    <w:rsid w:val="00752397"/>
    <w:rsid w:val="00752751"/>
    <w:rsid w:val="00752D07"/>
    <w:rsid w:val="00752D1F"/>
    <w:rsid w:val="007535BA"/>
    <w:rsid w:val="00753DC0"/>
    <w:rsid w:val="00754D7E"/>
    <w:rsid w:val="00754E7F"/>
    <w:rsid w:val="007550DA"/>
    <w:rsid w:val="00755391"/>
    <w:rsid w:val="007553CA"/>
    <w:rsid w:val="00755657"/>
    <w:rsid w:val="007567BF"/>
    <w:rsid w:val="00756D17"/>
    <w:rsid w:val="0075717D"/>
    <w:rsid w:val="00757978"/>
    <w:rsid w:val="00757ABF"/>
    <w:rsid w:val="00757C45"/>
    <w:rsid w:val="00757D82"/>
    <w:rsid w:val="00757EF9"/>
    <w:rsid w:val="00760A44"/>
    <w:rsid w:val="00760F9C"/>
    <w:rsid w:val="00761FD1"/>
    <w:rsid w:val="00762296"/>
    <w:rsid w:val="00762424"/>
    <w:rsid w:val="007628E2"/>
    <w:rsid w:val="00762B86"/>
    <w:rsid w:val="00763869"/>
    <w:rsid w:val="00764503"/>
    <w:rsid w:val="00764B21"/>
    <w:rsid w:val="007652A2"/>
    <w:rsid w:val="0076546B"/>
    <w:rsid w:val="00765F11"/>
    <w:rsid w:val="0076613B"/>
    <w:rsid w:val="00767FB3"/>
    <w:rsid w:val="007702ED"/>
    <w:rsid w:val="007704B7"/>
    <w:rsid w:val="00770BB3"/>
    <w:rsid w:val="0077309C"/>
    <w:rsid w:val="00773177"/>
    <w:rsid w:val="00774A62"/>
    <w:rsid w:val="00775167"/>
    <w:rsid w:val="007752AE"/>
    <w:rsid w:val="0077563A"/>
    <w:rsid w:val="00775673"/>
    <w:rsid w:val="00775952"/>
    <w:rsid w:val="00775D3E"/>
    <w:rsid w:val="00775D47"/>
    <w:rsid w:val="00775F1D"/>
    <w:rsid w:val="00775FCC"/>
    <w:rsid w:val="00776612"/>
    <w:rsid w:val="007767A7"/>
    <w:rsid w:val="0077692F"/>
    <w:rsid w:val="00776FC1"/>
    <w:rsid w:val="00777612"/>
    <w:rsid w:val="00777615"/>
    <w:rsid w:val="007777BA"/>
    <w:rsid w:val="00777EAD"/>
    <w:rsid w:val="007807FC"/>
    <w:rsid w:val="00780813"/>
    <w:rsid w:val="00780EB4"/>
    <w:rsid w:val="007810AF"/>
    <w:rsid w:val="007810FF"/>
    <w:rsid w:val="00781281"/>
    <w:rsid w:val="0078171C"/>
    <w:rsid w:val="00781901"/>
    <w:rsid w:val="0078204D"/>
    <w:rsid w:val="00782137"/>
    <w:rsid w:val="0078229B"/>
    <w:rsid w:val="00782676"/>
    <w:rsid w:val="00782781"/>
    <w:rsid w:val="00783151"/>
    <w:rsid w:val="007836DF"/>
    <w:rsid w:val="00783750"/>
    <w:rsid w:val="00783D30"/>
    <w:rsid w:val="00783EF6"/>
    <w:rsid w:val="00784157"/>
    <w:rsid w:val="00784163"/>
    <w:rsid w:val="00784204"/>
    <w:rsid w:val="007845C4"/>
    <w:rsid w:val="00784715"/>
    <w:rsid w:val="00784A48"/>
    <w:rsid w:val="00784AD5"/>
    <w:rsid w:val="00785A6C"/>
    <w:rsid w:val="0078675C"/>
    <w:rsid w:val="007867A2"/>
    <w:rsid w:val="0078684F"/>
    <w:rsid w:val="00787742"/>
    <w:rsid w:val="00787B27"/>
    <w:rsid w:val="00787B9E"/>
    <w:rsid w:val="00787E8C"/>
    <w:rsid w:val="00790342"/>
    <w:rsid w:val="007907B3"/>
    <w:rsid w:val="00790E9C"/>
    <w:rsid w:val="00791160"/>
    <w:rsid w:val="007914BD"/>
    <w:rsid w:val="0079287E"/>
    <w:rsid w:val="00792A04"/>
    <w:rsid w:val="00792D7B"/>
    <w:rsid w:val="0079323A"/>
    <w:rsid w:val="0079355A"/>
    <w:rsid w:val="007938B2"/>
    <w:rsid w:val="00794152"/>
    <w:rsid w:val="00794599"/>
    <w:rsid w:val="0079528F"/>
    <w:rsid w:val="007952B9"/>
    <w:rsid w:val="007958CF"/>
    <w:rsid w:val="00795A15"/>
    <w:rsid w:val="00795B51"/>
    <w:rsid w:val="00796632"/>
    <w:rsid w:val="00797483"/>
    <w:rsid w:val="0079759F"/>
    <w:rsid w:val="00797BFC"/>
    <w:rsid w:val="007A0238"/>
    <w:rsid w:val="007A028B"/>
    <w:rsid w:val="007A0911"/>
    <w:rsid w:val="007A0A38"/>
    <w:rsid w:val="007A1864"/>
    <w:rsid w:val="007A268E"/>
    <w:rsid w:val="007A2E0D"/>
    <w:rsid w:val="007A2E6A"/>
    <w:rsid w:val="007A327B"/>
    <w:rsid w:val="007A344C"/>
    <w:rsid w:val="007A3582"/>
    <w:rsid w:val="007A3722"/>
    <w:rsid w:val="007A3802"/>
    <w:rsid w:val="007A38C8"/>
    <w:rsid w:val="007A3FA4"/>
    <w:rsid w:val="007A4145"/>
    <w:rsid w:val="007A436F"/>
    <w:rsid w:val="007A43AA"/>
    <w:rsid w:val="007A69AE"/>
    <w:rsid w:val="007A6CE5"/>
    <w:rsid w:val="007A75FE"/>
    <w:rsid w:val="007B0B38"/>
    <w:rsid w:val="007B0D2C"/>
    <w:rsid w:val="007B1270"/>
    <w:rsid w:val="007B156B"/>
    <w:rsid w:val="007B1D7F"/>
    <w:rsid w:val="007B1E8D"/>
    <w:rsid w:val="007B1EFF"/>
    <w:rsid w:val="007B22A2"/>
    <w:rsid w:val="007B29C1"/>
    <w:rsid w:val="007B2AC6"/>
    <w:rsid w:val="007B2DDA"/>
    <w:rsid w:val="007B3062"/>
    <w:rsid w:val="007B3864"/>
    <w:rsid w:val="007B3912"/>
    <w:rsid w:val="007B3D24"/>
    <w:rsid w:val="007B416C"/>
    <w:rsid w:val="007B4ACA"/>
    <w:rsid w:val="007B4CE5"/>
    <w:rsid w:val="007B4E39"/>
    <w:rsid w:val="007B502B"/>
    <w:rsid w:val="007B5ADB"/>
    <w:rsid w:val="007B5D92"/>
    <w:rsid w:val="007B5E2C"/>
    <w:rsid w:val="007B6237"/>
    <w:rsid w:val="007B63A3"/>
    <w:rsid w:val="007B6682"/>
    <w:rsid w:val="007B67DC"/>
    <w:rsid w:val="007B71A0"/>
    <w:rsid w:val="007B72B9"/>
    <w:rsid w:val="007B7380"/>
    <w:rsid w:val="007B78F7"/>
    <w:rsid w:val="007B7A62"/>
    <w:rsid w:val="007B7E43"/>
    <w:rsid w:val="007C007A"/>
    <w:rsid w:val="007C11B4"/>
    <w:rsid w:val="007C197F"/>
    <w:rsid w:val="007C1B21"/>
    <w:rsid w:val="007C2119"/>
    <w:rsid w:val="007C2450"/>
    <w:rsid w:val="007C2475"/>
    <w:rsid w:val="007C2779"/>
    <w:rsid w:val="007C2D2E"/>
    <w:rsid w:val="007C3154"/>
    <w:rsid w:val="007C3410"/>
    <w:rsid w:val="007C353D"/>
    <w:rsid w:val="007C3A67"/>
    <w:rsid w:val="007C3ED4"/>
    <w:rsid w:val="007C4AB1"/>
    <w:rsid w:val="007C4E58"/>
    <w:rsid w:val="007C509A"/>
    <w:rsid w:val="007C566C"/>
    <w:rsid w:val="007C5D21"/>
    <w:rsid w:val="007C60CC"/>
    <w:rsid w:val="007C6324"/>
    <w:rsid w:val="007C671D"/>
    <w:rsid w:val="007D01D3"/>
    <w:rsid w:val="007D1443"/>
    <w:rsid w:val="007D14AF"/>
    <w:rsid w:val="007D1580"/>
    <w:rsid w:val="007D2148"/>
    <w:rsid w:val="007D23F8"/>
    <w:rsid w:val="007D2718"/>
    <w:rsid w:val="007D275E"/>
    <w:rsid w:val="007D29F2"/>
    <w:rsid w:val="007D2C09"/>
    <w:rsid w:val="007D343E"/>
    <w:rsid w:val="007D3681"/>
    <w:rsid w:val="007D37AD"/>
    <w:rsid w:val="007D3EB6"/>
    <w:rsid w:val="007D3FDB"/>
    <w:rsid w:val="007D4073"/>
    <w:rsid w:val="007D4956"/>
    <w:rsid w:val="007D4B7A"/>
    <w:rsid w:val="007D4C25"/>
    <w:rsid w:val="007D550D"/>
    <w:rsid w:val="007D5C2C"/>
    <w:rsid w:val="007D60DB"/>
    <w:rsid w:val="007D646A"/>
    <w:rsid w:val="007D69BE"/>
    <w:rsid w:val="007D6AF9"/>
    <w:rsid w:val="007D6DFF"/>
    <w:rsid w:val="007D73EB"/>
    <w:rsid w:val="007D7DAB"/>
    <w:rsid w:val="007E0274"/>
    <w:rsid w:val="007E0A6D"/>
    <w:rsid w:val="007E17D8"/>
    <w:rsid w:val="007E18ED"/>
    <w:rsid w:val="007E1E40"/>
    <w:rsid w:val="007E23D4"/>
    <w:rsid w:val="007E2957"/>
    <w:rsid w:val="007E2D79"/>
    <w:rsid w:val="007E2F3E"/>
    <w:rsid w:val="007E30B7"/>
    <w:rsid w:val="007E3588"/>
    <w:rsid w:val="007E3DA8"/>
    <w:rsid w:val="007E4556"/>
    <w:rsid w:val="007E5022"/>
    <w:rsid w:val="007E51DC"/>
    <w:rsid w:val="007E5429"/>
    <w:rsid w:val="007E5682"/>
    <w:rsid w:val="007E671A"/>
    <w:rsid w:val="007E6819"/>
    <w:rsid w:val="007E7385"/>
    <w:rsid w:val="007E7438"/>
    <w:rsid w:val="007E7468"/>
    <w:rsid w:val="007E7493"/>
    <w:rsid w:val="007E7BE3"/>
    <w:rsid w:val="007E7C1A"/>
    <w:rsid w:val="007F0101"/>
    <w:rsid w:val="007F0452"/>
    <w:rsid w:val="007F06A8"/>
    <w:rsid w:val="007F1659"/>
    <w:rsid w:val="007F1D5D"/>
    <w:rsid w:val="007F2103"/>
    <w:rsid w:val="007F252B"/>
    <w:rsid w:val="007F2564"/>
    <w:rsid w:val="007F25CA"/>
    <w:rsid w:val="007F2822"/>
    <w:rsid w:val="007F28E3"/>
    <w:rsid w:val="007F2DA2"/>
    <w:rsid w:val="007F2FEB"/>
    <w:rsid w:val="007F3407"/>
    <w:rsid w:val="007F3B1E"/>
    <w:rsid w:val="007F3CFA"/>
    <w:rsid w:val="007F41F7"/>
    <w:rsid w:val="007F4E09"/>
    <w:rsid w:val="007F5993"/>
    <w:rsid w:val="007F5A5F"/>
    <w:rsid w:val="007F5BDA"/>
    <w:rsid w:val="007F5BE1"/>
    <w:rsid w:val="007F5C48"/>
    <w:rsid w:val="007F5FC3"/>
    <w:rsid w:val="007F634B"/>
    <w:rsid w:val="007F636E"/>
    <w:rsid w:val="007F64D4"/>
    <w:rsid w:val="007F6ACD"/>
    <w:rsid w:val="007F6C53"/>
    <w:rsid w:val="007F6CEC"/>
    <w:rsid w:val="007F6EBE"/>
    <w:rsid w:val="007F6F4E"/>
    <w:rsid w:val="007F74C7"/>
    <w:rsid w:val="007F754C"/>
    <w:rsid w:val="007F780A"/>
    <w:rsid w:val="007F7952"/>
    <w:rsid w:val="007F7FFD"/>
    <w:rsid w:val="008004A7"/>
    <w:rsid w:val="00801406"/>
    <w:rsid w:val="0080162D"/>
    <w:rsid w:val="00801733"/>
    <w:rsid w:val="00802006"/>
    <w:rsid w:val="00802133"/>
    <w:rsid w:val="008024A8"/>
    <w:rsid w:val="0080291C"/>
    <w:rsid w:val="00803804"/>
    <w:rsid w:val="00803C67"/>
    <w:rsid w:val="00803EE5"/>
    <w:rsid w:val="00804385"/>
    <w:rsid w:val="00804E83"/>
    <w:rsid w:val="0080504C"/>
    <w:rsid w:val="0080508A"/>
    <w:rsid w:val="008052BB"/>
    <w:rsid w:val="00805696"/>
    <w:rsid w:val="0080595C"/>
    <w:rsid w:val="00805FB5"/>
    <w:rsid w:val="00806434"/>
    <w:rsid w:val="00806570"/>
    <w:rsid w:val="0080665C"/>
    <w:rsid w:val="00806CA7"/>
    <w:rsid w:val="008070FA"/>
    <w:rsid w:val="0080713A"/>
    <w:rsid w:val="00807240"/>
    <w:rsid w:val="00810186"/>
    <w:rsid w:val="00810317"/>
    <w:rsid w:val="008107E9"/>
    <w:rsid w:val="008110CF"/>
    <w:rsid w:val="00811161"/>
    <w:rsid w:val="00811D21"/>
    <w:rsid w:val="008121C4"/>
    <w:rsid w:val="008125F8"/>
    <w:rsid w:val="00812A1B"/>
    <w:rsid w:val="00812A56"/>
    <w:rsid w:val="00812CB8"/>
    <w:rsid w:val="00812F8B"/>
    <w:rsid w:val="00813D27"/>
    <w:rsid w:val="008149EE"/>
    <w:rsid w:val="00814C62"/>
    <w:rsid w:val="00814DB0"/>
    <w:rsid w:val="0081556D"/>
    <w:rsid w:val="00815819"/>
    <w:rsid w:val="00815BE5"/>
    <w:rsid w:val="00815DC2"/>
    <w:rsid w:val="00815F81"/>
    <w:rsid w:val="00815FC8"/>
    <w:rsid w:val="00817107"/>
    <w:rsid w:val="00817BFE"/>
    <w:rsid w:val="00820049"/>
    <w:rsid w:val="00820100"/>
    <w:rsid w:val="008203DA"/>
    <w:rsid w:val="00820671"/>
    <w:rsid w:val="008210B3"/>
    <w:rsid w:val="00821693"/>
    <w:rsid w:val="008220C3"/>
    <w:rsid w:val="0082282A"/>
    <w:rsid w:val="00822C07"/>
    <w:rsid w:val="00822C7D"/>
    <w:rsid w:val="00822F49"/>
    <w:rsid w:val="008233DC"/>
    <w:rsid w:val="008235D8"/>
    <w:rsid w:val="008238DA"/>
    <w:rsid w:val="00824251"/>
    <w:rsid w:val="0082462C"/>
    <w:rsid w:val="00824A28"/>
    <w:rsid w:val="00824EBA"/>
    <w:rsid w:val="00824FB6"/>
    <w:rsid w:val="008250B1"/>
    <w:rsid w:val="00825A55"/>
    <w:rsid w:val="00826E9D"/>
    <w:rsid w:val="008271D1"/>
    <w:rsid w:val="00827231"/>
    <w:rsid w:val="00827BD5"/>
    <w:rsid w:val="00827F2D"/>
    <w:rsid w:val="00830294"/>
    <w:rsid w:val="00831641"/>
    <w:rsid w:val="0083165A"/>
    <w:rsid w:val="00832036"/>
    <w:rsid w:val="00832618"/>
    <w:rsid w:val="00832D81"/>
    <w:rsid w:val="00833097"/>
    <w:rsid w:val="008331B7"/>
    <w:rsid w:val="00833788"/>
    <w:rsid w:val="008342E4"/>
    <w:rsid w:val="00834359"/>
    <w:rsid w:val="00834436"/>
    <w:rsid w:val="00835264"/>
    <w:rsid w:val="008353AA"/>
    <w:rsid w:val="008353E4"/>
    <w:rsid w:val="00835437"/>
    <w:rsid w:val="00835623"/>
    <w:rsid w:val="00835EB7"/>
    <w:rsid w:val="0083671D"/>
    <w:rsid w:val="00837395"/>
    <w:rsid w:val="008373DB"/>
    <w:rsid w:val="00837E8F"/>
    <w:rsid w:val="008407F8"/>
    <w:rsid w:val="00841078"/>
    <w:rsid w:val="008414E1"/>
    <w:rsid w:val="00841626"/>
    <w:rsid w:val="00841933"/>
    <w:rsid w:val="008424BF"/>
    <w:rsid w:val="00842A79"/>
    <w:rsid w:val="00842BAC"/>
    <w:rsid w:val="00842C42"/>
    <w:rsid w:val="0084384B"/>
    <w:rsid w:val="0084390C"/>
    <w:rsid w:val="00843951"/>
    <w:rsid w:val="00843BDA"/>
    <w:rsid w:val="008447C2"/>
    <w:rsid w:val="00844805"/>
    <w:rsid w:val="00844F9C"/>
    <w:rsid w:val="00845518"/>
    <w:rsid w:val="00845651"/>
    <w:rsid w:val="00845ADA"/>
    <w:rsid w:val="00846226"/>
    <w:rsid w:val="00846560"/>
    <w:rsid w:val="00847026"/>
    <w:rsid w:val="00847390"/>
    <w:rsid w:val="00847FAC"/>
    <w:rsid w:val="0085025B"/>
    <w:rsid w:val="008502B7"/>
    <w:rsid w:val="00850A71"/>
    <w:rsid w:val="00850AE8"/>
    <w:rsid w:val="00851028"/>
    <w:rsid w:val="008530FF"/>
    <w:rsid w:val="00853C60"/>
    <w:rsid w:val="00853CA4"/>
    <w:rsid w:val="00854F79"/>
    <w:rsid w:val="00855254"/>
    <w:rsid w:val="008553A2"/>
    <w:rsid w:val="00855976"/>
    <w:rsid w:val="008560A3"/>
    <w:rsid w:val="008560A4"/>
    <w:rsid w:val="00856BC6"/>
    <w:rsid w:val="008577A9"/>
    <w:rsid w:val="00857DFB"/>
    <w:rsid w:val="00857EBE"/>
    <w:rsid w:val="00857FE6"/>
    <w:rsid w:val="00860388"/>
    <w:rsid w:val="008607CF"/>
    <w:rsid w:val="00860D5C"/>
    <w:rsid w:val="00860DE3"/>
    <w:rsid w:val="00860F1E"/>
    <w:rsid w:val="00861C01"/>
    <w:rsid w:val="00861CBC"/>
    <w:rsid w:val="008624A7"/>
    <w:rsid w:val="00862751"/>
    <w:rsid w:val="008628D9"/>
    <w:rsid w:val="008631BE"/>
    <w:rsid w:val="00863FDC"/>
    <w:rsid w:val="00864311"/>
    <w:rsid w:val="008644FC"/>
    <w:rsid w:val="00864E01"/>
    <w:rsid w:val="00865479"/>
    <w:rsid w:val="008655FA"/>
    <w:rsid w:val="008667EA"/>
    <w:rsid w:val="008670EE"/>
    <w:rsid w:val="0087016A"/>
    <w:rsid w:val="008703C4"/>
    <w:rsid w:val="008704C7"/>
    <w:rsid w:val="008709B1"/>
    <w:rsid w:val="00870DB4"/>
    <w:rsid w:val="00871155"/>
    <w:rsid w:val="00871735"/>
    <w:rsid w:val="00871AA9"/>
    <w:rsid w:val="008723ED"/>
    <w:rsid w:val="00872627"/>
    <w:rsid w:val="008731D4"/>
    <w:rsid w:val="00873608"/>
    <w:rsid w:val="00874B99"/>
    <w:rsid w:val="00874C0C"/>
    <w:rsid w:val="00874C40"/>
    <w:rsid w:val="00874C79"/>
    <w:rsid w:val="00874D96"/>
    <w:rsid w:val="00875270"/>
    <w:rsid w:val="00875873"/>
    <w:rsid w:val="00875A35"/>
    <w:rsid w:val="00875FA4"/>
    <w:rsid w:val="008760C0"/>
    <w:rsid w:val="0087617E"/>
    <w:rsid w:val="0087637A"/>
    <w:rsid w:val="00876708"/>
    <w:rsid w:val="00876ABC"/>
    <w:rsid w:val="00876B1F"/>
    <w:rsid w:val="008779CA"/>
    <w:rsid w:val="00877DEE"/>
    <w:rsid w:val="00880462"/>
    <w:rsid w:val="00880C73"/>
    <w:rsid w:val="00880EA8"/>
    <w:rsid w:val="00881428"/>
    <w:rsid w:val="008815DF"/>
    <w:rsid w:val="00881B55"/>
    <w:rsid w:val="00881BC5"/>
    <w:rsid w:val="00881D8C"/>
    <w:rsid w:val="00882058"/>
    <w:rsid w:val="008829FC"/>
    <w:rsid w:val="00882AD2"/>
    <w:rsid w:val="00882D67"/>
    <w:rsid w:val="008831F5"/>
    <w:rsid w:val="0088369B"/>
    <w:rsid w:val="00883AC8"/>
    <w:rsid w:val="00883F48"/>
    <w:rsid w:val="00884DD8"/>
    <w:rsid w:val="00885095"/>
    <w:rsid w:val="008850A5"/>
    <w:rsid w:val="0088522F"/>
    <w:rsid w:val="00885FB1"/>
    <w:rsid w:val="0088601F"/>
    <w:rsid w:val="00887C28"/>
    <w:rsid w:val="00887E48"/>
    <w:rsid w:val="00890703"/>
    <w:rsid w:val="00890902"/>
    <w:rsid w:val="00890ABB"/>
    <w:rsid w:val="00890B1E"/>
    <w:rsid w:val="00890D70"/>
    <w:rsid w:val="00890E99"/>
    <w:rsid w:val="008910EC"/>
    <w:rsid w:val="00891D44"/>
    <w:rsid w:val="00891F4F"/>
    <w:rsid w:val="00892182"/>
    <w:rsid w:val="00892B00"/>
    <w:rsid w:val="008936F5"/>
    <w:rsid w:val="00893A29"/>
    <w:rsid w:val="00893BB8"/>
    <w:rsid w:val="00893DAD"/>
    <w:rsid w:val="00893DBA"/>
    <w:rsid w:val="00894861"/>
    <w:rsid w:val="008953D4"/>
    <w:rsid w:val="0089637A"/>
    <w:rsid w:val="008967AD"/>
    <w:rsid w:val="00896B32"/>
    <w:rsid w:val="0089712E"/>
    <w:rsid w:val="0089722A"/>
    <w:rsid w:val="008972EF"/>
    <w:rsid w:val="008974A1"/>
    <w:rsid w:val="008979FE"/>
    <w:rsid w:val="00897EA8"/>
    <w:rsid w:val="008A02C7"/>
    <w:rsid w:val="008A049C"/>
    <w:rsid w:val="008A1156"/>
    <w:rsid w:val="008A1279"/>
    <w:rsid w:val="008A1B3F"/>
    <w:rsid w:val="008A2062"/>
    <w:rsid w:val="008A27FE"/>
    <w:rsid w:val="008A28AC"/>
    <w:rsid w:val="008A2BAB"/>
    <w:rsid w:val="008A3CAF"/>
    <w:rsid w:val="008A47E6"/>
    <w:rsid w:val="008A4CCA"/>
    <w:rsid w:val="008A4F74"/>
    <w:rsid w:val="008A560A"/>
    <w:rsid w:val="008A56C8"/>
    <w:rsid w:val="008A5B8A"/>
    <w:rsid w:val="008A6106"/>
    <w:rsid w:val="008A61A6"/>
    <w:rsid w:val="008A6346"/>
    <w:rsid w:val="008A7199"/>
    <w:rsid w:val="008A7283"/>
    <w:rsid w:val="008A72C6"/>
    <w:rsid w:val="008A72F7"/>
    <w:rsid w:val="008A744E"/>
    <w:rsid w:val="008A7D4C"/>
    <w:rsid w:val="008A7F40"/>
    <w:rsid w:val="008B00B2"/>
    <w:rsid w:val="008B05F9"/>
    <w:rsid w:val="008B1187"/>
    <w:rsid w:val="008B155D"/>
    <w:rsid w:val="008B19FB"/>
    <w:rsid w:val="008B1F14"/>
    <w:rsid w:val="008B1FD2"/>
    <w:rsid w:val="008B3AA5"/>
    <w:rsid w:val="008B3EFC"/>
    <w:rsid w:val="008B40D2"/>
    <w:rsid w:val="008B4639"/>
    <w:rsid w:val="008B484A"/>
    <w:rsid w:val="008B48E8"/>
    <w:rsid w:val="008B4CC1"/>
    <w:rsid w:val="008B518B"/>
    <w:rsid w:val="008B5CD3"/>
    <w:rsid w:val="008B66F7"/>
    <w:rsid w:val="008B670C"/>
    <w:rsid w:val="008B71A0"/>
    <w:rsid w:val="008B788B"/>
    <w:rsid w:val="008C00F7"/>
    <w:rsid w:val="008C01A8"/>
    <w:rsid w:val="008C0CD0"/>
    <w:rsid w:val="008C1594"/>
    <w:rsid w:val="008C1AE3"/>
    <w:rsid w:val="008C1D91"/>
    <w:rsid w:val="008C2543"/>
    <w:rsid w:val="008C26C7"/>
    <w:rsid w:val="008C2E61"/>
    <w:rsid w:val="008C3673"/>
    <w:rsid w:val="008C49E4"/>
    <w:rsid w:val="008C4EEC"/>
    <w:rsid w:val="008C4FDF"/>
    <w:rsid w:val="008C5218"/>
    <w:rsid w:val="008C52B0"/>
    <w:rsid w:val="008C62C8"/>
    <w:rsid w:val="008C643F"/>
    <w:rsid w:val="008C6516"/>
    <w:rsid w:val="008C682C"/>
    <w:rsid w:val="008C6889"/>
    <w:rsid w:val="008C6990"/>
    <w:rsid w:val="008C75B7"/>
    <w:rsid w:val="008C76AD"/>
    <w:rsid w:val="008C76D5"/>
    <w:rsid w:val="008C7736"/>
    <w:rsid w:val="008C79D3"/>
    <w:rsid w:val="008D09E4"/>
    <w:rsid w:val="008D1147"/>
    <w:rsid w:val="008D1C7C"/>
    <w:rsid w:val="008D1F19"/>
    <w:rsid w:val="008D255F"/>
    <w:rsid w:val="008D2904"/>
    <w:rsid w:val="008D456B"/>
    <w:rsid w:val="008D4978"/>
    <w:rsid w:val="008D51A3"/>
    <w:rsid w:val="008D54C9"/>
    <w:rsid w:val="008D57C2"/>
    <w:rsid w:val="008D5845"/>
    <w:rsid w:val="008D58A2"/>
    <w:rsid w:val="008D5C59"/>
    <w:rsid w:val="008D6322"/>
    <w:rsid w:val="008D78FE"/>
    <w:rsid w:val="008D7EA0"/>
    <w:rsid w:val="008D7FB6"/>
    <w:rsid w:val="008E02C4"/>
    <w:rsid w:val="008E05A4"/>
    <w:rsid w:val="008E0C65"/>
    <w:rsid w:val="008E0CA6"/>
    <w:rsid w:val="008E1485"/>
    <w:rsid w:val="008E151A"/>
    <w:rsid w:val="008E2583"/>
    <w:rsid w:val="008E4265"/>
    <w:rsid w:val="008E44D8"/>
    <w:rsid w:val="008E4F05"/>
    <w:rsid w:val="008E52B1"/>
    <w:rsid w:val="008E53FD"/>
    <w:rsid w:val="008E5D53"/>
    <w:rsid w:val="008E619F"/>
    <w:rsid w:val="008E61CB"/>
    <w:rsid w:val="008E6274"/>
    <w:rsid w:val="008E73DD"/>
    <w:rsid w:val="008E751A"/>
    <w:rsid w:val="008E7986"/>
    <w:rsid w:val="008E7DB0"/>
    <w:rsid w:val="008E7E4D"/>
    <w:rsid w:val="008F023E"/>
    <w:rsid w:val="008F0CE0"/>
    <w:rsid w:val="008F0E0A"/>
    <w:rsid w:val="008F0E19"/>
    <w:rsid w:val="008F1A09"/>
    <w:rsid w:val="008F2075"/>
    <w:rsid w:val="008F211F"/>
    <w:rsid w:val="008F2305"/>
    <w:rsid w:val="008F35F1"/>
    <w:rsid w:val="008F372A"/>
    <w:rsid w:val="008F396C"/>
    <w:rsid w:val="008F3D61"/>
    <w:rsid w:val="008F3F87"/>
    <w:rsid w:val="008F420F"/>
    <w:rsid w:val="008F4FCE"/>
    <w:rsid w:val="008F50D2"/>
    <w:rsid w:val="008F53F5"/>
    <w:rsid w:val="008F57BA"/>
    <w:rsid w:val="008F585C"/>
    <w:rsid w:val="008F5C37"/>
    <w:rsid w:val="008F614C"/>
    <w:rsid w:val="008F691B"/>
    <w:rsid w:val="008F6936"/>
    <w:rsid w:val="008F75E2"/>
    <w:rsid w:val="008F77F8"/>
    <w:rsid w:val="008F7C76"/>
    <w:rsid w:val="00900698"/>
    <w:rsid w:val="00900BDA"/>
    <w:rsid w:val="00900D7B"/>
    <w:rsid w:val="00901147"/>
    <w:rsid w:val="00902513"/>
    <w:rsid w:val="009025C2"/>
    <w:rsid w:val="00902F41"/>
    <w:rsid w:val="009038C1"/>
    <w:rsid w:val="00903B35"/>
    <w:rsid w:val="00903D9C"/>
    <w:rsid w:val="00903EFB"/>
    <w:rsid w:val="0090400A"/>
    <w:rsid w:val="00904188"/>
    <w:rsid w:val="00904BC6"/>
    <w:rsid w:val="009053FE"/>
    <w:rsid w:val="009057D4"/>
    <w:rsid w:val="009059D8"/>
    <w:rsid w:val="009060CF"/>
    <w:rsid w:val="00906ECC"/>
    <w:rsid w:val="009072C9"/>
    <w:rsid w:val="0090799D"/>
    <w:rsid w:val="00907BCB"/>
    <w:rsid w:val="00910A1E"/>
    <w:rsid w:val="00910CE4"/>
    <w:rsid w:val="009112A5"/>
    <w:rsid w:val="009113A9"/>
    <w:rsid w:val="00912176"/>
    <w:rsid w:val="0091232B"/>
    <w:rsid w:val="00912ADF"/>
    <w:rsid w:val="009141F1"/>
    <w:rsid w:val="0091447A"/>
    <w:rsid w:val="00914610"/>
    <w:rsid w:val="009148C9"/>
    <w:rsid w:val="00914A20"/>
    <w:rsid w:val="00914D3C"/>
    <w:rsid w:val="00915B7B"/>
    <w:rsid w:val="00916658"/>
    <w:rsid w:val="00916915"/>
    <w:rsid w:val="0091723D"/>
    <w:rsid w:val="009179B6"/>
    <w:rsid w:val="009179CC"/>
    <w:rsid w:val="00917CA4"/>
    <w:rsid w:val="00917E47"/>
    <w:rsid w:val="0092077D"/>
    <w:rsid w:val="00920D17"/>
    <w:rsid w:val="00920E70"/>
    <w:rsid w:val="00922647"/>
    <w:rsid w:val="00922917"/>
    <w:rsid w:val="00922E1E"/>
    <w:rsid w:val="00923228"/>
    <w:rsid w:val="00923680"/>
    <w:rsid w:val="00923FC1"/>
    <w:rsid w:val="009241C0"/>
    <w:rsid w:val="00925611"/>
    <w:rsid w:val="00925C11"/>
    <w:rsid w:val="0092671B"/>
    <w:rsid w:val="00926880"/>
    <w:rsid w:val="00926A43"/>
    <w:rsid w:val="00926BEE"/>
    <w:rsid w:val="00927D8D"/>
    <w:rsid w:val="00930975"/>
    <w:rsid w:val="00930C08"/>
    <w:rsid w:val="00930E1E"/>
    <w:rsid w:val="00931761"/>
    <w:rsid w:val="0093230C"/>
    <w:rsid w:val="00932B27"/>
    <w:rsid w:val="00932E55"/>
    <w:rsid w:val="00933ABB"/>
    <w:rsid w:val="00933E8B"/>
    <w:rsid w:val="0093416A"/>
    <w:rsid w:val="00934424"/>
    <w:rsid w:val="009345CA"/>
    <w:rsid w:val="00934660"/>
    <w:rsid w:val="00934890"/>
    <w:rsid w:val="009348AC"/>
    <w:rsid w:val="00934EF4"/>
    <w:rsid w:val="0093519E"/>
    <w:rsid w:val="00935C81"/>
    <w:rsid w:val="009364FB"/>
    <w:rsid w:val="009365C8"/>
    <w:rsid w:val="009366C7"/>
    <w:rsid w:val="00936C7C"/>
    <w:rsid w:val="00936EA8"/>
    <w:rsid w:val="009370AD"/>
    <w:rsid w:val="00937178"/>
    <w:rsid w:val="00937617"/>
    <w:rsid w:val="009376DD"/>
    <w:rsid w:val="00937731"/>
    <w:rsid w:val="00937AA9"/>
    <w:rsid w:val="00937B40"/>
    <w:rsid w:val="009401A5"/>
    <w:rsid w:val="00940A11"/>
    <w:rsid w:val="00940BD4"/>
    <w:rsid w:val="00941849"/>
    <w:rsid w:val="009424EA"/>
    <w:rsid w:val="00942B30"/>
    <w:rsid w:val="00942E26"/>
    <w:rsid w:val="0094422F"/>
    <w:rsid w:val="009449AA"/>
    <w:rsid w:val="00944B4C"/>
    <w:rsid w:val="00947FA9"/>
    <w:rsid w:val="009500B3"/>
    <w:rsid w:val="0095078F"/>
    <w:rsid w:val="00950A2E"/>
    <w:rsid w:val="00950B5B"/>
    <w:rsid w:val="00950EB3"/>
    <w:rsid w:val="009510EE"/>
    <w:rsid w:val="00951859"/>
    <w:rsid w:val="0095191C"/>
    <w:rsid w:val="0095214B"/>
    <w:rsid w:val="00952571"/>
    <w:rsid w:val="00952879"/>
    <w:rsid w:val="00953995"/>
    <w:rsid w:val="00953D69"/>
    <w:rsid w:val="009543B9"/>
    <w:rsid w:val="00954625"/>
    <w:rsid w:val="00954632"/>
    <w:rsid w:val="00954C96"/>
    <w:rsid w:val="009554A6"/>
    <w:rsid w:val="00955512"/>
    <w:rsid w:val="00955A84"/>
    <w:rsid w:val="00955CA9"/>
    <w:rsid w:val="00955CEB"/>
    <w:rsid w:val="00955DBB"/>
    <w:rsid w:val="00956281"/>
    <w:rsid w:val="0095674B"/>
    <w:rsid w:val="00956C53"/>
    <w:rsid w:val="00957460"/>
    <w:rsid w:val="009576FC"/>
    <w:rsid w:val="00957BF0"/>
    <w:rsid w:val="00960135"/>
    <w:rsid w:val="009602EC"/>
    <w:rsid w:val="00960ABE"/>
    <w:rsid w:val="00961517"/>
    <w:rsid w:val="00961852"/>
    <w:rsid w:val="0096193C"/>
    <w:rsid w:val="00961B05"/>
    <w:rsid w:val="0096255C"/>
    <w:rsid w:val="00962675"/>
    <w:rsid w:val="00963799"/>
    <w:rsid w:val="0096382F"/>
    <w:rsid w:val="009638D2"/>
    <w:rsid w:val="00963C24"/>
    <w:rsid w:val="00963CA4"/>
    <w:rsid w:val="00963E88"/>
    <w:rsid w:val="009641AB"/>
    <w:rsid w:val="009649A0"/>
    <w:rsid w:val="00964E2A"/>
    <w:rsid w:val="00965193"/>
    <w:rsid w:val="009657B2"/>
    <w:rsid w:val="00966A63"/>
    <w:rsid w:val="00966BCF"/>
    <w:rsid w:val="0096733A"/>
    <w:rsid w:val="00967CE1"/>
    <w:rsid w:val="00970B7B"/>
    <w:rsid w:val="009726A7"/>
    <w:rsid w:val="009726F8"/>
    <w:rsid w:val="00972878"/>
    <w:rsid w:val="00972B94"/>
    <w:rsid w:val="00972F4F"/>
    <w:rsid w:val="0097335E"/>
    <w:rsid w:val="00973AA3"/>
    <w:rsid w:val="00973FDF"/>
    <w:rsid w:val="009746E3"/>
    <w:rsid w:val="00974E75"/>
    <w:rsid w:val="0097561B"/>
    <w:rsid w:val="009757B4"/>
    <w:rsid w:val="0097653C"/>
    <w:rsid w:val="00976B60"/>
    <w:rsid w:val="00976BFD"/>
    <w:rsid w:val="009775E6"/>
    <w:rsid w:val="009777F2"/>
    <w:rsid w:val="00980002"/>
    <w:rsid w:val="00980820"/>
    <w:rsid w:val="00981628"/>
    <w:rsid w:val="0098179E"/>
    <w:rsid w:val="0098182B"/>
    <w:rsid w:val="00981847"/>
    <w:rsid w:val="00981977"/>
    <w:rsid w:val="00981FBD"/>
    <w:rsid w:val="00983088"/>
    <w:rsid w:val="00983863"/>
    <w:rsid w:val="00983D0C"/>
    <w:rsid w:val="00985016"/>
    <w:rsid w:val="00985069"/>
    <w:rsid w:val="009854D2"/>
    <w:rsid w:val="00985883"/>
    <w:rsid w:val="009858A3"/>
    <w:rsid w:val="009859F9"/>
    <w:rsid w:val="009860BE"/>
    <w:rsid w:val="00986453"/>
    <w:rsid w:val="009864AE"/>
    <w:rsid w:val="00986AE7"/>
    <w:rsid w:val="00986E36"/>
    <w:rsid w:val="00987307"/>
    <w:rsid w:val="00990538"/>
    <w:rsid w:val="00990BBA"/>
    <w:rsid w:val="00991280"/>
    <w:rsid w:val="00991529"/>
    <w:rsid w:val="0099180F"/>
    <w:rsid w:val="00991CC9"/>
    <w:rsid w:val="00991DCC"/>
    <w:rsid w:val="00992148"/>
    <w:rsid w:val="009921E6"/>
    <w:rsid w:val="00992651"/>
    <w:rsid w:val="0099353D"/>
    <w:rsid w:val="009935EB"/>
    <w:rsid w:val="009937B0"/>
    <w:rsid w:val="0099447F"/>
    <w:rsid w:val="00994651"/>
    <w:rsid w:val="009953AE"/>
    <w:rsid w:val="009958A1"/>
    <w:rsid w:val="00995AB4"/>
    <w:rsid w:val="00995B18"/>
    <w:rsid w:val="0099645D"/>
    <w:rsid w:val="009966AE"/>
    <w:rsid w:val="00996A06"/>
    <w:rsid w:val="00997256"/>
    <w:rsid w:val="009975F7"/>
    <w:rsid w:val="00997B17"/>
    <w:rsid w:val="00997C96"/>
    <w:rsid w:val="00997D02"/>
    <w:rsid w:val="00997E36"/>
    <w:rsid w:val="009A1921"/>
    <w:rsid w:val="009A1BFA"/>
    <w:rsid w:val="009A1F67"/>
    <w:rsid w:val="009A2130"/>
    <w:rsid w:val="009A26BA"/>
    <w:rsid w:val="009A274E"/>
    <w:rsid w:val="009A2A52"/>
    <w:rsid w:val="009A31AE"/>
    <w:rsid w:val="009A3588"/>
    <w:rsid w:val="009A375F"/>
    <w:rsid w:val="009A3FDC"/>
    <w:rsid w:val="009A40E4"/>
    <w:rsid w:val="009A4875"/>
    <w:rsid w:val="009A4C8E"/>
    <w:rsid w:val="009A57CF"/>
    <w:rsid w:val="009A5A3C"/>
    <w:rsid w:val="009A60CB"/>
    <w:rsid w:val="009A6CBF"/>
    <w:rsid w:val="009A6D83"/>
    <w:rsid w:val="009A78EC"/>
    <w:rsid w:val="009B0049"/>
    <w:rsid w:val="009B039A"/>
    <w:rsid w:val="009B0880"/>
    <w:rsid w:val="009B1A98"/>
    <w:rsid w:val="009B1B01"/>
    <w:rsid w:val="009B26D3"/>
    <w:rsid w:val="009B2866"/>
    <w:rsid w:val="009B2D6F"/>
    <w:rsid w:val="009B3C04"/>
    <w:rsid w:val="009B3D5B"/>
    <w:rsid w:val="009B3D9F"/>
    <w:rsid w:val="009B41F6"/>
    <w:rsid w:val="009B50D3"/>
    <w:rsid w:val="009B511E"/>
    <w:rsid w:val="009B70AF"/>
    <w:rsid w:val="009B7B48"/>
    <w:rsid w:val="009C00FC"/>
    <w:rsid w:val="009C07E3"/>
    <w:rsid w:val="009C0A33"/>
    <w:rsid w:val="009C0B8D"/>
    <w:rsid w:val="009C0D1D"/>
    <w:rsid w:val="009C0DD4"/>
    <w:rsid w:val="009C126B"/>
    <w:rsid w:val="009C25DC"/>
    <w:rsid w:val="009C40C4"/>
    <w:rsid w:val="009C47D9"/>
    <w:rsid w:val="009C5241"/>
    <w:rsid w:val="009C526C"/>
    <w:rsid w:val="009C5369"/>
    <w:rsid w:val="009C53B1"/>
    <w:rsid w:val="009C54EF"/>
    <w:rsid w:val="009C5745"/>
    <w:rsid w:val="009C577A"/>
    <w:rsid w:val="009C5B7E"/>
    <w:rsid w:val="009C5F6D"/>
    <w:rsid w:val="009C600F"/>
    <w:rsid w:val="009C601C"/>
    <w:rsid w:val="009C64FC"/>
    <w:rsid w:val="009C6CB3"/>
    <w:rsid w:val="009C729B"/>
    <w:rsid w:val="009C79FE"/>
    <w:rsid w:val="009C7B7B"/>
    <w:rsid w:val="009C7E65"/>
    <w:rsid w:val="009D16EF"/>
    <w:rsid w:val="009D179F"/>
    <w:rsid w:val="009D1969"/>
    <w:rsid w:val="009D1C52"/>
    <w:rsid w:val="009D1CCD"/>
    <w:rsid w:val="009D260A"/>
    <w:rsid w:val="009D263D"/>
    <w:rsid w:val="009D3B79"/>
    <w:rsid w:val="009D3D84"/>
    <w:rsid w:val="009D45F2"/>
    <w:rsid w:val="009D4A15"/>
    <w:rsid w:val="009D4A8E"/>
    <w:rsid w:val="009D4E04"/>
    <w:rsid w:val="009D5290"/>
    <w:rsid w:val="009D6AF0"/>
    <w:rsid w:val="009D6C11"/>
    <w:rsid w:val="009D71E0"/>
    <w:rsid w:val="009D7609"/>
    <w:rsid w:val="009D7B47"/>
    <w:rsid w:val="009E0388"/>
    <w:rsid w:val="009E06BB"/>
    <w:rsid w:val="009E0978"/>
    <w:rsid w:val="009E1748"/>
    <w:rsid w:val="009E1B38"/>
    <w:rsid w:val="009E1B5F"/>
    <w:rsid w:val="009E1BBA"/>
    <w:rsid w:val="009E1D96"/>
    <w:rsid w:val="009E1E04"/>
    <w:rsid w:val="009E1FA2"/>
    <w:rsid w:val="009E206F"/>
    <w:rsid w:val="009E2303"/>
    <w:rsid w:val="009E2680"/>
    <w:rsid w:val="009E2D93"/>
    <w:rsid w:val="009E32AC"/>
    <w:rsid w:val="009E3344"/>
    <w:rsid w:val="009E41F3"/>
    <w:rsid w:val="009E4D44"/>
    <w:rsid w:val="009E60C8"/>
    <w:rsid w:val="009E6494"/>
    <w:rsid w:val="009E6F13"/>
    <w:rsid w:val="009E702D"/>
    <w:rsid w:val="009E7F39"/>
    <w:rsid w:val="009F03D7"/>
    <w:rsid w:val="009F0B83"/>
    <w:rsid w:val="009F0FF6"/>
    <w:rsid w:val="009F1356"/>
    <w:rsid w:val="009F18D0"/>
    <w:rsid w:val="009F1BDA"/>
    <w:rsid w:val="009F21C2"/>
    <w:rsid w:val="009F2478"/>
    <w:rsid w:val="009F27CE"/>
    <w:rsid w:val="009F2C5E"/>
    <w:rsid w:val="009F3156"/>
    <w:rsid w:val="009F337C"/>
    <w:rsid w:val="009F34B3"/>
    <w:rsid w:val="009F45B3"/>
    <w:rsid w:val="009F4878"/>
    <w:rsid w:val="009F6165"/>
    <w:rsid w:val="009F6B6D"/>
    <w:rsid w:val="009F6BE7"/>
    <w:rsid w:val="009F748B"/>
    <w:rsid w:val="009F75E9"/>
    <w:rsid w:val="009F79BB"/>
    <w:rsid w:val="009F7BFF"/>
    <w:rsid w:val="00A00919"/>
    <w:rsid w:val="00A00C40"/>
    <w:rsid w:val="00A0197C"/>
    <w:rsid w:val="00A01B39"/>
    <w:rsid w:val="00A01B86"/>
    <w:rsid w:val="00A01C58"/>
    <w:rsid w:val="00A01D60"/>
    <w:rsid w:val="00A01E89"/>
    <w:rsid w:val="00A02443"/>
    <w:rsid w:val="00A02525"/>
    <w:rsid w:val="00A026D0"/>
    <w:rsid w:val="00A02A3B"/>
    <w:rsid w:val="00A03973"/>
    <w:rsid w:val="00A046CD"/>
    <w:rsid w:val="00A04FBD"/>
    <w:rsid w:val="00A0501D"/>
    <w:rsid w:val="00A0553C"/>
    <w:rsid w:val="00A05807"/>
    <w:rsid w:val="00A06860"/>
    <w:rsid w:val="00A06B60"/>
    <w:rsid w:val="00A06ECE"/>
    <w:rsid w:val="00A07C17"/>
    <w:rsid w:val="00A10F59"/>
    <w:rsid w:val="00A113B7"/>
    <w:rsid w:val="00A11479"/>
    <w:rsid w:val="00A122C7"/>
    <w:rsid w:val="00A12D1C"/>
    <w:rsid w:val="00A13D20"/>
    <w:rsid w:val="00A14F84"/>
    <w:rsid w:val="00A15060"/>
    <w:rsid w:val="00A15665"/>
    <w:rsid w:val="00A15DCB"/>
    <w:rsid w:val="00A15E36"/>
    <w:rsid w:val="00A15F45"/>
    <w:rsid w:val="00A16586"/>
    <w:rsid w:val="00A166D3"/>
    <w:rsid w:val="00A168E8"/>
    <w:rsid w:val="00A1696B"/>
    <w:rsid w:val="00A16A28"/>
    <w:rsid w:val="00A17881"/>
    <w:rsid w:val="00A17F0C"/>
    <w:rsid w:val="00A206D2"/>
    <w:rsid w:val="00A2101B"/>
    <w:rsid w:val="00A21903"/>
    <w:rsid w:val="00A221D6"/>
    <w:rsid w:val="00A22245"/>
    <w:rsid w:val="00A227AE"/>
    <w:rsid w:val="00A2319E"/>
    <w:rsid w:val="00A23780"/>
    <w:rsid w:val="00A23BD8"/>
    <w:rsid w:val="00A23BF9"/>
    <w:rsid w:val="00A23EAF"/>
    <w:rsid w:val="00A246B4"/>
    <w:rsid w:val="00A24EE6"/>
    <w:rsid w:val="00A2592C"/>
    <w:rsid w:val="00A26045"/>
    <w:rsid w:val="00A262D7"/>
    <w:rsid w:val="00A264C6"/>
    <w:rsid w:val="00A2653D"/>
    <w:rsid w:val="00A26C4A"/>
    <w:rsid w:val="00A26D01"/>
    <w:rsid w:val="00A26E4E"/>
    <w:rsid w:val="00A27B6B"/>
    <w:rsid w:val="00A27CEA"/>
    <w:rsid w:val="00A309D9"/>
    <w:rsid w:val="00A30C05"/>
    <w:rsid w:val="00A30DCD"/>
    <w:rsid w:val="00A30ED7"/>
    <w:rsid w:val="00A314A3"/>
    <w:rsid w:val="00A31AD4"/>
    <w:rsid w:val="00A31EF9"/>
    <w:rsid w:val="00A326AF"/>
    <w:rsid w:val="00A32A38"/>
    <w:rsid w:val="00A32AB1"/>
    <w:rsid w:val="00A331AD"/>
    <w:rsid w:val="00A33494"/>
    <w:rsid w:val="00A334CC"/>
    <w:rsid w:val="00A33768"/>
    <w:rsid w:val="00A3385E"/>
    <w:rsid w:val="00A338A0"/>
    <w:rsid w:val="00A338E2"/>
    <w:rsid w:val="00A33B02"/>
    <w:rsid w:val="00A33EBE"/>
    <w:rsid w:val="00A34145"/>
    <w:rsid w:val="00A345BC"/>
    <w:rsid w:val="00A3480A"/>
    <w:rsid w:val="00A34DCE"/>
    <w:rsid w:val="00A35656"/>
    <w:rsid w:val="00A3586D"/>
    <w:rsid w:val="00A35B1E"/>
    <w:rsid w:val="00A35BD4"/>
    <w:rsid w:val="00A36235"/>
    <w:rsid w:val="00A36A82"/>
    <w:rsid w:val="00A373E0"/>
    <w:rsid w:val="00A375A3"/>
    <w:rsid w:val="00A378E5"/>
    <w:rsid w:val="00A37FBD"/>
    <w:rsid w:val="00A404F1"/>
    <w:rsid w:val="00A40775"/>
    <w:rsid w:val="00A409A2"/>
    <w:rsid w:val="00A40D2F"/>
    <w:rsid w:val="00A40ED5"/>
    <w:rsid w:val="00A40F29"/>
    <w:rsid w:val="00A4102D"/>
    <w:rsid w:val="00A41241"/>
    <w:rsid w:val="00A41412"/>
    <w:rsid w:val="00A417E9"/>
    <w:rsid w:val="00A42903"/>
    <w:rsid w:val="00A42C72"/>
    <w:rsid w:val="00A432EB"/>
    <w:rsid w:val="00A43338"/>
    <w:rsid w:val="00A439D2"/>
    <w:rsid w:val="00A43F63"/>
    <w:rsid w:val="00A443B6"/>
    <w:rsid w:val="00A44517"/>
    <w:rsid w:val="00A4459A"/>
    <w:rsid w:val="00A44ABF"/>
    <w:rsid w:val="00A44C56"/>
    <w:rsid w:val="00A44EF9"/>
    <w:rsid w:val="00A45059"/>
    <w:rsid w:val="00A45D51"/>
    <w:rsid w:val="00A45FBB"/>
    <w:rsid w:val="00A4606B"/>
    <w:rsid w:val="00A46201"/>
    <w:rsid w:val="00A46344"/>
    <w:rsid w:val="00A46F15"/>
    <w:rsid w:val="00A4737C"/>
    <w:rsid w:val="00A473BB"/>
    <w:rsid w:val="00A5021D"/>
    <w:rsid w:val="00A50DA1"/>
    <w:rsid w:val="00A50E74"/>
    <w:rsid w:val="00A51545"/>
    <w:rsid w:val="00A52022"/>
    <w:rsid w:val="00A520DC"/>
    <w:rsid w:val="00A52399"/>
    <w:rsid w:val="00A52847"/>
    <w:rsid w:val="00A52A76"/>
    <w:rsid w:val="00A52B56"/>
    <w:rsid w:val="00A539E0"/>
    <w:rsid w:val="00A53B5D"/>
    <w:rsid w:val="00A53EE7"/>
    <w:rsid w:val="00A54422"/>
    <w:rsid w:val="00A54582"/>
    <w:rsid w:val="00A54D89"/>
    <w:rsid w:val="00A55511"/>
    <w:rsid w:val="00A55602"/>
    <w:rsid w:val="00A55941"/>
    <w:rsid w:val="00A55F4A"/>
    <w:rsid w:val="00A56BE6"/>
    <w:rsid w:val="00A56FA1"/>
    <w:rsid w:val="00A572D7"/>
    <w:rsid w:val="00A57C11"/>
    <w:rsid w:val="00A600AA"/>
    <w:rsid w:val="00A6091A"/>
    <w:rsid w:val="00A609AC"/>
    <w:rsid w:val="00A60B65"/>
    <w:rsid w:val="00A6143E"/>
    <w:rsid w:val="00A617EB"/>
    <w:rsid w:val="00A61AC7"/>
    <w:rsid w:val="00A626D7"/>
    <w:rsid w:val="00A628F9"/>
    <w:rsid w:val="00A62B19"/>
    <w:rsid w:val="00A62DDC"/>
    <w:rsid w:val="00A631E2"/>
    <w:rsid w:val="00A63CBF"/>
    <w:rsid w:val="00A64759"/>
    <w:rsid w:val="00A65112"/>
    <w:rsid w:val="00A65380"/>
    <w:rsid w:val="00A6558F"/>
    <w:rsid w:val="00A6582D"/>
    <w:rsid w:val="00A65B29"/>
    <w:rsid w:val="00A67C56"/>
    <w:rsid w:val="00A7011E"/>
    <w:rsid w:val="00A70E33"/>
    <w:rsid w:val="00A712FE"/>
    <w:rsid w:val="00A71AA5"/>
    <w:rsid w:val="00A71BE3"/>
    <w:rsid w:val="00A71FA3"/>
    <w:rsid w:val="00A724C9"/>
    <w:rsid w:val="00A72AD9"/>
    <w:rsid w:val="00A72FA6"/>
    <w:rsid w:val="00A7301E"/>
    <w:rsid w:val="00A74179"/>
    <w:rsid w:val="00A7437C"/>
    <w:rsid w:val="00A74673"/>
    <w:rsid w:val="00A74C04"/>
    <w:rsid w:val="00A74D57"/>
    <w:rsid w:val="00A75039"/>
    <w:rsid w:val="00A752D5"/>
    <w:rsid w:val="00A757B6"/>
    <w:rsid w:val="00A75A9B"/>
    <w:rsid w:val="00A75EC6"/>
    <w:rsid w:val="00A76489"/>
    <w:rsid w:val="00A7677A"/>
    <w:rsid w:val="00A76C50"/>
    <w:rsid w:val="00A76D1F"/>
    <w:rsid w:val="00A7706A"/>
    <w:rsid w:val="00A7737C"/>
    <w:rsid w:val="00A773A5"/>
    <w:rsid w:val="00A77B70"/>
    <w:rsid w:val="00A8117A"/>
    <w:rsid w:val="00A81B45"/>
    <w:rsid w:val="00A81C15"/>
    <w:rsid w:val="00A81F77"/>
    <w:rsid w:val="00A822A3"/>
    <w:rsid w:val="00A82E81"/>
    <w:rsid w:val="00A82EAC"/>
    <w:rsid w:val="00A83501"/>
    <w:rsid w:val="00A836B2"/>
    <w:rsid w:val="00A8423F"/>
    <w:rsid w:val="00A843D3"/>
    <w:rsid w:val="00A84481"/>
    <w:rsid w:val="00A8451D"/>
    <w:rsid w:val="00A84722"/>
    <w:rsid w:val="00A84955"/>
    <w:rsid w:val="00A84D45"/>
    <w:rsid w:val="00A84FF0"/>
    <w:rsid w:val="00A850B4"/>
    <w:rsid w:val="00A8643D"/>
    <w:rsid w:val="00A86663"/>
    <w:rsid w:val="00A877B4"/>
    <w:rsid w:val="00A9010E"/>
    <w:rsid w:val="00A90A06"/>
    <w:rsid w:val="00A9129A"/>
    <w:rsid w:val="00A9169D"/>
    <w:rsid w:val="00A916CC"/>
    <w:rsid w:val="00A9173C"/>
    <w:rsid w:val="00A91848"/>
    <w:rsid w:val="00A922D0"/>
    <w:rsid w:val="00A92393"/>
    <w:rsid w:val="00A9260F"/>
    <w:rsid w:val="00A9344F"/>
    <w:rsid w:val="00A93ECA"/>
    <w:rsid w:val="00A942AF"/>
    <w:rsid w:val="00A94B59"/>
    <w:rsid w:val="00A95B13"/>
    <w:rsid w:val="00A96CCD"/>
    <w:rsid w:val="00A97275"/>
    <w:rsid w:val="00A973AB"/>
    <w:rsid w:val="00A97531"/>
    <w:rsid w:val="00A9788B"/>
    <w:rsid w:val="00A97E4D"/>
    <w:rsid w:val="00A97FCF"/>
    <w:rsid w:val="00AA02BF"/>
    <w:rsid w:val="00AA034F"/>
    <w:rsid w:val="00AA0B8A"/>
    <w:rsid w:val="00AA0B91"/>
    <w:rsid w:val="00AA167B"/>
    <w:rsid w:val="00AA1FAA"/>
    <w:rsid w:val="00AA21FE"/>
    <w:rsid w:val="00AA269C"/>
    <w:rsid w:val="00AA2DEE"/>
    <w:rsid w:val="00AA320F"/>
    <w:rsid w:val="00AA3D8A"/>
    <w:rsid w:val="00AA3EA0"/>
    <w:rsid w:val="00AA4207"/>
    <w:rsid w:val="00AA4E8A"/>
    <w:rsid w:val="00AA4EF7"/>
    <w:rsid w:val="00AA5DFF"/>
    <w:rsid w:val="00AA62C0"/>
    <w:rsid w:val="00AA6326"/>
    <w:rsid w:val="00AA6AD0"/>
    <w:rsid w:val="00AA7A26"/>
    <w:rsid w:val="00AB0395"/>
    <w:rsid w:val="00AB0835"/>
    <w:rsid w:val="00AB08F0"/>
    <w:rsid w:val="00AB0F61"/>
    <w:rsid w:val="00AB1220"/>
    <w:rsid w:val="00AB12AA"/>
    <w:rsid w:val="00AB1A48"/>
    <w:rsid w:val="00AB20CB"/>
    <w:rsid w:val="00AB213B"/>
    <w:rsid w:val="00AB28FF"/>
    <w:rsid w:val="00AB31C2"/>
    <w:rsid w:val="00AB3383"/>
    <w:rsid w:val="00AB36C2"/>
    <w:rsid w:val="00AB3A00"/>
    <w:rsid w:val="00AB4105"/>
    <w:rsid w:val="00AB4287"/>
    <w:rsid w:val="00AB44EE"/>
    <w:rsid w:val="00AB4642"/>
    <w:rsid w:val="00AB4665"/>
    <w:rsid w:val="00AB4B5A"/>
    <w:rsid w:val="00AB4BF4"/>
    <w:rsid w:val="00AB5077"/>
    <w:rsid w:val="00AB594E"/>
    <w:rsid w:val="00AB5FAC"/>
    <w:rsid w:val="00AB65B0"/>
    <w:rsid w:val="00AB6AAC"/>
    <w:rsid w:val="00AB6F83"/>
    <w:rsid w:val="00AB6F89"/>
    <w:rsid w:val="00AB71EF"/>
    <w:rsid w:val="00AB73F1"/>
    <w:rsid w:val="00AB78B6"/>
    <w:rsid w:val="00AB7DF7"/>
    <w:rsid w:val="00AB7EF2"/>
    <w:rsid w:val="00AC0268"/>
    <w:rsid w:val="00AC032F"/>
    <w:rsid w:val="00AC0B6C"/>
    <w:rsid w:val="00AC0BFC"/>
    <w:rsid w:val="00AC10EE"/>
    <w:rsid w:val="00AC139B"/>
    <w:rsid w:val="00AC2903"/>
    <w:rsid w:val="00AC305F"/>
    <w:rsid w:val="00AC3992"/>
    <w:rsid w:val="00AC41D1"/>
    <w:rsid w:val="00AC4673"/>
    <w:rsid w:val="00AC474B"/>
    <w:rsid w:val="00AC4813"/>
    <w:rsid w:val="00AC4D7A"/>
    <w:rsid w:val="00AC5004"/>
    <w:rsid w:val="00AC525C"/>
    <w:rsid w:val="00AC53EB"/>
    <w:rsid w:val="00AC58BE"/>
    <w:rsid w:val="00AC65AD"/>
    <w:rsid w:val="00AC66A6"/>
    <w:rsid w:val="00AC6705"/>
    <w:rsid w:val="00AC6B70"/>
    <w:rsid w:val="00AC6E6A"/>
    <w:rsid w:val="00AC7598"/>
    <w:rsid w:val="00AC7A6C"/>
    <w:rsid w:val="00AD1623"/>
    <w:rsid w:val="00AD181B"/>
    <w:rsid w:val="00AD2279"/>
    <w:rsid w:val="00AD2644"/>
    <w:rsid w:val="00AD385E"/>
    <w:rsid w:val="00AD3A26"/>
    <w:rsid w:val="00AD42A0"/>
    <w:rsid w:val="00AD42B2"/>
    <w:rsid w:val="00AD4BED"/>
    <w:rsid w:val="00AD4CCA"/>
    <w:rsid w:val="00AD54BC"/>
    <w:rsid w:val="00AD561C"/>
    <w:rsid w:val="00AD65F1"/>
    <w:rsid w:val="00AD6752"/>
    <w:rsid w:val="00AD7555"/>
    <w:rsid w:val="00AD7D4D"/>
    <w:rsid w:val="00AD7E60"/>
    <w:rsid w:val="00AE00C4"/>
    <w:rsid w:val="00AE0434"/>
    <w:rsid w:val="00AE0829"/>
    <w:rsid w:val="00AE10E4"/>
    <w:rsid w:val="00AE130D"/>
    <w:rsid w:val="00AE22BC"/>
    <w:rsid w:val="00AE23A7"/>
    <w:rsid w:val="00AE24C3"/>
    <w:rsid w:val="00AE2BBA"/>
    <w:rsid w:val="00AE3A07"/>
    <w:rsid w:val="00AE3CE9"/>
    <w:rsid w:val="00AE3D05"/>
    <w:rsid w:val="00AE4352"/>
    <w:rsid w:val="00AE4472"/>
    <w:rsid w:val="00AE47A3"/>
    <w:rsid w:val="00AE4B5F"/>
    <w:rsid w:val="00AE518B"/>
    <w:rsid w:val="00AE51BC"/>
    <w:rsid w:val="00AE5200"/>
    <w:rsid w:val="00AE5445"/>
    <w:rsid w:val="00AE548D"/>
    <w:rsid w:val="00AE580D"/>
    <w:rsid w:val="00AE58F7"/>
    <w:rsid w:val="00AE5CB2"/>
    <w:rsid w:val="00AE6999"/>
    <w:rsid w:val="00AE703F"/>
    <w:rsid w:val="00AE709A"/>
    <w:rsid w:val="00AE773E"/>
    <w:rsid w:val="00AE7E86"/>
    <w:rsid w:val="00AF0A18"/>
    <w:rsid w:val="00AF0A26"/>
    <w:rsid w:val="00AF0C7D"/>
    <w:rsid w:val="00AF0D7D"/>
    <w:rsid w:val="00AF10AA"/>
    <w:rsid w:val="00AF10B6"/>
    <w:rsid w:val="00AF10D8"/>
    <w:rsid w:val="00AF10E8"/>
    <w:rsid w:val="00AF1933"/>
    <w:rsid w:val="00AF1988"/>
    <w:rsid w:val="00AF1D61"/>
    <w:rsid w:val="00AF2AC6"/>
    <w:rsid w:val="00AF2E23"/>
    <w:rsid w:val="00AF2F47"/>
    <w:rsid w:val="00AF31D3"/>
    <w:rsid w:val="00AF34BD"/>
    <w:rsid w:val="00AF39A8"/>
    <w:rsid w:val="00AF4775"/>
    <w:rsid w:val="00AF594F"/>
    <w:rsid w:val="00AF5B4E"/>
    <w:rsid w:val="00AF6562"/>
    <w:rsid w:val="00AF6B52"/>
    <w:rsid w:val="00AF716D"/>
    <w:rsid w:val="00AF7237"/>
    <w:rsid w:val="00AF7A30"/>
    <w:rsid w:val="00AF7DB1"/>
    <w:rsid w:val="00B00C26"/>
    <w:rsid w:val="00B00F31"/>
    <w:rsid w:val="00B01623"/>
    <w:rsid w:val="00B01631"/>
    <w:rsid w:val="00B017D7"/>
    <w:rsid w:val="00B0203C"/>
    <w:rsid w:val="00B021E8"/>
    <w:rsid w:val="00B030D5"/>
    <w:rsid w:val="00B0325B"/>
    <w:rsid w:val="00B03C18"/>
    <w:rsid w:val="00B04799"/>
    <w:rsid w:val="00B04DC4"/>
    <w:rsid w:val="00B053A6"/>
    <w:rsid w:val="00B05467"/>
    <w:rsid w:val="00B05FFA"/>
    <w:rsid w:val="00B06180"/>
    <w:rsid w:val="00B0633F"/>
    <w:rsid w:val="00B06947"/>
    <w:rsid w:val="00B06D46"/>
    <w:rsid w:val="00B06D5D"/>
    <w:rsid w:val="00B076C5"/>
    <w:rsid w:val="00B100B4"/>
    <w:rsid w:val="00B1098B"/>
    <w:rsid w:val="00B1168C"/>
    <w:rsid w:val="00B119DA"/>
    <w:rsid w:val="00B11CA8"/>
    <w:rsid w:val="00B11D30"/>
    <w:rsid w:val="00B1296E"/>
    <w:rsid w:val="00B1334A"/>
    <w:rsid w:val="00B1371E"/>
    <w:rsid w:val="00B14B02"/>
    <w:rsid w:val="00B1564F"/>
    <w:rsid w:val="00B15E93"/>
    <w:rsid w:val="00B16450"/>
    <w:rsid w:val="00B1689B"/>
    <w:rsid w:val="00B175EE"/>
    <w:rsid w:val="00B20353"/>
    <w:rsid w:val="00B20390"/>
    <w:rsid w:val="00B20683"/>
    <w:rsid w:val="00B206FE"/>
    <w:rsid w:val="00B20C23"/>
    <w:rsid w:val="00B2100E"/>
    <w:rsid w:val="00B210CB"/>
    <w:rsid w:val="00B212BF"/>
    <w:rsid w:val="00B21C84"/>
    <w:rsid w:val="00B21E6D"/>
    <w:rsid w:val="00B21EC8"/>
    <w:rsid w:val="00B22325"/>
    <w:rsid w:val="00B22466"/>
    <w:rsid w:val="00B2290F"/>
    <w:rsid w:val="00B22A76"/>
    <w:rsid w:val="00B22DB8"/>
    <w:rsid w:val="00B22FCA"/>
    <w:rsid w:val="00B23944"/>
    <w:rsid w:val="00B2421A"/>
    <w:rsid w:val="00B24365"/>
    <w:rsid w:val="00B24AA7"/>
    <w:rsid w:val="00B24AA8"/>
    <w:rsid w:val="00B24C49"/>
    <w:rsid w:val="00B24D20"/>
    <w:rsid w:val="00B24F5D"/>
    <w:rsid w:val="00B2534C"/>
    <w:rsid w:val="00B254D5"/>
    <w:rsid w:val="00B256E5"/>
    <w:rsid w:val="00B2574E"/>
    <w:rsid w:val="00B25A87"/>
    <w:rsid w:val="00B262A7"/>
    <w:rsid w:val="00B26653"/>
    <w:rsid w:val="00B266DF"/>
    <w:rsid w:val="00B2679B"/>
    <w:rsid w:val="00B2686A"/>
    <w:rsid w:val="00B26D1F"/>
    <w:rsid w:val="00B26F40"/>
    <w:rsid w:val="00B2745F"/>
    <w:rsid w:val="00B27816"/>
    <w:rsid w:val="00B30366"/>
    <w:rsid w:val="00B309E4"/>
    <w:rsid w:val="00B30B0B"/>
    <w:rsid w:val="00B339E3"/>
    <w:rsid w:val="00B33BF9"/>
    <w:rsid w:val="00B34388"/>
    <w:rsid w:val="00B3505D"/>
    <w:rsid w:val="00B35425"/>
    <w:rsid w:val="00B35C02"/>
    <w:rsid w:val="00B369D5"/>
    <w:rsid w:val="00B3739F"/>
    <w:rsid w:val="00B37A3D"/>
    <w:rsid w:val="00B37F08"/>
    <w:rsid w:val="00B37F9F"/>
    <w:rsid w:val="00B401F2"/>
    <w:rsid w:val="00B403EC"/>
    <w:rsid w:val="00B40643"/>
    <w:rsid w:val="00B408A9"/>
    <w:rsid w:val="00B41267"/>
    <w:rsid w:val="00B412F9"/>
    <w:rsid w:val="00B413D2"/>
    <w:rsid w:val="00B41E81"/>
    <w:rsid w:val="00B42C60"/>
    <w:rsid w:val="00B43DD8"/>
    <w:rsid w:val="00B443AF"/>
    <w:rsid w:val="00B44415"/>
    <w:rsid w:val="00B4458D"/>
    <w:rsid w:val="00B448A7"/>
    <w:rsid w:val="00B44998"/>
    <w:rsid w:val="00B44A9A"/>
    <w:rsid w:val="00B44CBD"/>
    <w:rsid w:val="00B44E86"/>
    <w:rsid w:val="00B45B43"/>
    <w:rsid w:val="00B45F61"/>
    <w:rsid w:val="00B460EC"/>
    <w:rsid w:val="00B4616C"/>
    <w:rsid w:val="00B4787F"/>
    <w:rsid w:val="00B47BCF"/>
    <w:rsid w:val="00B47C44"/>
    <w:rsid w:val="00B50634"/>
    <w:rsid w:val="00B50948"/>
    <w:rsid w:val="00B51352"/>
    <w:rsid w:val="00B514B5"/>
    <w:rsid w:val="00B51851"/>
    <w:rsid w:val="00B51A15"/>
    <w:rsid w:val="00B51A60"/>
    <w:rsid w:val="00B51B54"/>
    <w:rsid w:val="00B51B85"/>
    <w:rsid w:val="00B51EF6"/>
    <w:rsid w:val="00B525D0"/>
    <w:rsid w:val="00B52C48"/>
    <w:rsid w:val="00B52C68"/>
    <w:rsid w:val="00B52F86"/>
    <w:rsid w:val="00B53124"/>
    <w:rsid w:val="00B5347D"/>
    <w:rsid w:val="00B53751"/>
    <w:rsid w:val="00B53804"/>
    <w:rsid w:val="00B545A2"/>
    <w:rsid w:val="00B547CA"/>
    <w:rsid w:val="00B54885"/>
    <w:rsid w:val="00B54AA2"/>
    <w:rsid w:val="00B54AF2"/>
    <w:rsid w:val="00B55304"/>
    <w:rsid w:val="00B554DF"/>
    <w:rsid w:val="00B5584D"/>
    <w:rsid w:val="00B55CFC"/>
    <w:rsid w:val="00B55D27"/>
    <w:rsid w:val="00B561D2"/>
    <w:rsid w:val="00B56D88"/>
    <w:rsid w:val="00B573C7"/>
    <w:rsid w:val="00B57613"/>
    <w:rsid w:val="00B578D9"/>
    <w:rsid w:val="00B615DA"/>
    <w:rsid w:val="00B61651"/>
    <w:rsid w:val="00B61874"/>
    <w:rsid w:val="00B622DB"/>
    <w:rsid w:val="00B62307"/>
    <w:rsid w:val="00B62353"/>
    <w:rsid w:val="00B630C9"/>
    <w:rsid w:val="00B641B6"/>
    <w:rsid w:val="00B6468D"/>
    <w:rsid w:val="00B6521C"/>
    <w:rsid w:val="00B66089"/>
    <w:rsid w:val="00B70052"/>
    <w:rsid w:val="00B7073D"/>
    <w:rsid w:val="00B70F05"/>
    <w:rsid w:val="00B7148E"/>
    <w:rsid w:val="00B716E8"/>
    <w:rsid w:val="00B71E46"/>
    <w:rsid w:val="00B72204"/>
    <w:rsid w:val="00B73005"/>
    <w:rsid w:val="00B730FD"/>
    <w:rsid w:val="00B73813"/>
    <w:rsid w:val="00B73ADD"/>
    <w:rsid w:val="00B742FC"/>
    <w:rsid w:val="00B74587"/>
    <w:rsid w:val="00B746BA"/>
    <w:rsid w:val="00B74B27"/>
    <w:rsid w:val="00B74BAB"/>
    <w:rsid w:val="00B75746"/>
    <w:rsid w:val="00B75F2D"/>
    <w:rsid w:val="00B7604D"/>
    <w:rsid w:val="00B763B1"/>
    <w:rsid w:val="00B76C1D"/>
    <w:rsid w:val="00B770B4"/>
    <w:rsid w:val="00B7716B"/>
    <w:rsid w:val="00B80980"/>
    <w:rsid w:val="00B80984"/>
    <w:rsid w:val="00B80C04"/>
    <w:rsid w:val="00B81844"/>
    <w:rsid w:val="00B81C08"/>
    <w:rsid w:val="00B82155"/>
    <w:rsid w:val="00B821DB"/>
    <w:rsid w:val="00B823BF"/>
    <w:rsid w:val="00B82633"/>
    <w:rsid w:val="00B82A0E"/>
    <w:rsid w:val="00B82B08"/>
    <w:rsid w:val="00B82E25"/>
    <w:rsid w:val="00B831E7"/>
    <w:rsid w:val="00B83205"/>
    <w:rsid w:val="00B8325F"/>
    <w:rsid w:val="00B83A47"/>
    <w:rsid w:val="00B83B78"/>
    <w:rsid w:val="00B841C2"/>
    <w:rsid w:val="00B84624"/>
    <w:rsid w:val="00B84A5C"/>
    <w:rsid w:val="00B85EED"/>
    <w:rsid w:val="00B86310"/>
    <w:rsid w:val="00B86D67"/>
    <w:rsid w:val="00B875D4"/>
    <w:rsid w:val="00B8777D"/>
    <w:rsid w:val="00B87A34"/>
    <w:rsid w:val="00B87D00"/>
    <w:rsid w:val="00B87E12"/>
    <w:rsid w:val="00B9055F"/>
    <w:rsid w:val="00B909C2"/>
    <w:rsid w:val="00B90ACD"/>
    <w:rsid w:val="00B9149E"/>
    <w:rsid w:val="00B915D1"/>
    <w:rsid w:val="00B916BD"/>
    <w:rsid w:val="00B928C6"/>
    <w:rsid w:val="00B928D5"/>
    <w:rsid w:val="00B92F4D"/>
    <w:rsid w:val="00B93768"/>
    <w:rsid w:val="00B93F2D"/>
    <w:rsid w:val="00B94279"/>
    <w:rsid w:val="00B955AE"/>
    <w:rsid w:val="00B955E2"/>
    <w:rsid w:val="00B957AF"/>
    <w:rsid w:val="00B959AA"/>
    <w:rsid w:val="00B95BC6"/>
    <w:rsid w:val="00B97752"/>
    <w:rsid w:val="00B97848"/>
    <w:rsid w:val="00B97851"/>
    <w:rsid w:val="00B97A61"/>
    <w:rsid w:val="00B97B77"/>
    <w:rsid w:val="00B97BC4"/>
    <w:rsid w:val="00BA00F7"/>
    <w:rsid w:val="00BA012A"/>
    <w:rsid w:val="00BA05D1"/>
    <w:rsid w:val="00BA068B"/>
    <w:rsid w:val="00BA0F00"/>
    <w:rsid w:val="00BA12FE"/>
    <w:rsid w:val="00BA15A6"/>
    <w:rsid w:val="00BA1ECD"/>
    <w:rsid w:val="00BA2079"/>
    <w:rsid w:val="00BA2173"/>
    <w:rsid w:val="00BA21D5"/>
    <w:rsid w:val="00BA2C0E"/>
    <w:rsid w:val="00BA2C19"/>
    <w:rsid w:val="00BA2D5E"/>
    <w:rsid w:val="00BA40FA"/>
    <w:rsid w:val="00BA4167"/>
    <w:rsid w:val="00BA4276"/>
    <w:rsid w:val="00BA4B0C"/>
    <w:rsid w:val="00BA4C67"/>
    <w:rsid w:val="00BA4FAF"/>
    <w:rsid w:val="00BA50BC"/>
    <w:rsid w:val="00BA56D8"/>
    <w:rsid w:val="00BA5C2B"/>
    <w:rsid w:val="00BA6497"/>
    <w:rsid w:val="00BA651F"/>
    <w:rsid w:val="00BA66C2"/>
    <w:rsid w:val="00BA68E6"/>
    <w:rsid w:val="00BA6B9F"/>
    <w:rsid w:val="00BA78CF"/>
    <w:rsid w:val="00BA7C2C"/>
    <w:rsid w:val="00BA7DB9"/>
    <w:rsid w:val="00BB0358"/>
    <w:rsid w:val="00BB0400"/>
    <w:rsid w:val="00BB0AC3"/>
    <w:rsid w:val="00BB0D75"/>
    <w:rsid w:val="00BB1088"/>
    <w:rsid w:val="00BB1199"/>
    <w:rsid w:val="00BB1929"/>
    <w:rsid w:val="00BB194D"/>
    <w:rsid w:val="00BB1BF7"/>
    <w:rsid w:val="00BB2181"/>
    <w:rsid w:val="00BB26C3"/>
    <w:rsid w:val="00BB28CC"/>
    <w:rsid w:val="00BB2A77"/>
    <w:rsid w:val="00BB2ACD"/>
    <w:rsid w:val="00BB35B8"/>
    <w:rsid w:val="00BB37CA"/>
    <w:rsid w:val="00BB39D9"/>
    <w:rsid w:val="00BB3AF8"/>
    <w:rsid w:val="00BB4391"/>
    <w:rsid w:val="00BB43FC"/>
    <w:rsid w:val="00BB4762"/>
    <w:rsid w:val="00BB57F6"/>
    <w:rsid w:val="00BB6257"/>
    <w:rsid w:val="00BB6292"/>
    <w:rsid w:val="00BB6691"/>
    <w:rsid w:val="00BB6B55"/>
    <w:rsid w:val="00BB6F50"/>
    <w:rsid w:val="00BB70DD"/>
    <w:rsid w:val="00BB724D"/>
    <w:rsid w:val="00BB7662"/>
    <w:rsid w:val="00BB7A17"/>
    <w:rsid w:val="00BC0D09"/>
    <w:rsid w:val="00BC0E1E"/>
    <w:rsid w:val="00BC1184"/>
    <w:rsid w:val="00BC145A"/>
    <w:rsid w:val="00BC1E7B"/>
    <w:rsid w:val="00BC2050"/>
    <w:rsid w:val="00BC23A8"/>
    <w:rsid w:val="00BC2584"/>
    <w:rsid w:val="00BC3067"/>
    <w:rsid w:val="00BC3ADB"/>
    <w:rsid w:val="00BC3C86"/>
    <w:rsid w:val="00BC4159"/>
    <w:rsid w:val="00BC4482"/>
    <w:rsid w:val="00BC45E0"/>
    <w:rsid w:val="00BC4742"/>
    <w:rsid w:val="00BC48F1"/>
    <w:rsid w:val="00BC4DD4"/>
    <w:rsid w:val="00BC4EEB"/>
    <w:rsid w:val="00BC5615"/>
    <w:rsid w:val="00BC595D"/>
    <w:rsid w:val="00BC5DD3"/>
    <w:rsid w:val="00BC5F11"/>
    <w:rsid w:val="00BC6211"/>
    <w:rsid w:val="00BC6F55"/>
    <w:rsid w:val="00BC7829"/>
    <w:rsid w:val="00BC7E83"/>
    <w:rsid w:val="00BD0006"/>
    <w:rsid w:val="00BD06C1"/>
    <w:rsid w:val="00BD1319"/>
    <w:rsid w:val="00BD151C"/>
    <w:rsid w:val="00BD16F6"/>
    <w:rsid w:val="00BD176E"/>
    <w:rsid w:val="00BD19F1"/>
    <w:rsid w:val="00BD3B73"/>
    <w:rsid w:val="00BD452C"/>
    <w:rsid w:val="00BD5427"/>
    <w:rsid w:val="00BD5513"/>
    <w:rsid w:val="00BD5720"/>
    <w:rsid w:val="00BD5859"/>
    <w:rsid w:val="00BD5C95"/>
    <w:rsid w:val="00BD5DC8"/>
    <w:rsid w:val="00BD6215"/>
    <w:rsid w:val="00BD661E"/>
    <w:rsid w:val="00BD6786"/>
    <w:rsid w:val="00BD6CA2"/>
    <w:rsid w:val="00BD70B9"/>
    <w:rsid w:val="00BD7813"/>
    <w:rsid w:val="00BD7D34"/>
    <w:rsid w:val="00BD7E8D"/>
    <w:rsid w:val="00BE09DA"/>
    <w:rsid w:val="00BE0B4E"/>
    <w:rsid w:val="00BE0C0B"/>
    <w:rsid w:val="00BE14D6"/>
    <w:rsid w:val="00BE1F5A"/>
    <w:rsid w:val="00BE1F70"/>
    <w:rsid w:val="00BE21E8"/>
    <w:rsid w:val="00BE2FB6"/>
    <w:rsid w:val="00BE312F"/>
    <w:rsid w:val="00BE38E7"/>
    <w:rsid w:val="00BE390F"/>
    <w:rsid w:val="00BE3ACA"/>
    <w:rsid w:val="00BE3D98"/>
    <w:rsid w:val="00BE4432"/>
    <w:rsid w:val="00BE4862"/>
    <w:rsid w:val="00BE49A9"/>
    <w:rsid w:val="00BE5618"/>
    <w:rsid w:val="00BE615A"/>
    <w:rsid w:val="00BE669A"/>
    <w:rsid w:val="00BE6918"/>
    <w:rsid w:val="00BE6E8A"/>
    <w:rsid w:val="00BE70F2"/>
    <w:rsid w:val="00BF0015"/>
    <w:rsid w:val="00BF01DB"/>
    <w:rsid w:val="00BF11FD"/>
    <w:rsid w:val="00BF1948"/>
    <w:rsid w:val="00BF219D"/>
    <w:rsid w:val="00BF21E5"/>
    <w:rsid w:val="00BF4710"/>
    <w:rsid w:val="00BF4FC3"/>
    <w:rsid w:val="00BF5E72"/>
    <w:rsid w:val="00BF5F11"/>
    <w:rsid w:val="00BF5FD6"/>
    <w:rsid w:val="00BF6454"/>
    <w:rsid w:val="00BF64D9"/>
    <w:rsid w:val="00BF67BA"/>
    <w:rsid w:val="00BF6F11"/>
    <w:rsid w:val="00C008A6"/>
    <w:rsid w:val="00C00F9A"/>
    <w:rsid w:val="00C011C2"/>
    <w:rsid w:val="00C013FD"/>
    <w:rsid w:val="00C0181B"/>
    <w:rsid w:val="00C01E9A"/>
    <w:rsid w:val="00C01FC8"/>
    <w:rsid w:val="00C02F90"/>
    <w:rsid w:val="00C0308F"/>
    <w:rsid w:val="00C0382D"/>
    <w:rsid w:val="00C048BB"/>
    <w:rsid w:val="00C04904"/>
    <w:rsid w:val="00C04C3E"/>
    <w:rsid w:val="00C04FB7"/>
    <w:rsid w:val="00C055E5"/>
    <w:rsid w:val="00C0598E"/>
    <w:rsid w:val="00C07602"/>
    <w:rsid w:val="00C079E9"/>
    <w:rsid w:val="00C07A33"/>
    <w:rsid w:val="00C07B36"/>
    <w:rsid w:val="00C10A08"/>
    <w:rsid w:val="00C10C67"/>
    <w:rsid w:val="00C10E49"/>
    <w:rsid w:val="00C117FA"/>
    <w:rsid w:val="00C12101"/>
    <w:rsid w:val="00C1253C"/>
    <w:rsid w:val="00C12889"/>
    <w:rsid w:val="00C12A74"/>
    <w:rsid w:val="00C1311C"/>
    <w:rsid w:val="00C13814"/>
    <w:rsid w:val="00C13A48"/>
    <w:rsid w:val="00C152FE"/>
    <w:rsid w:val="00C1615F"/>
    <w:rsid w:val="00C16388"/>
    <w:rsid w:val="00C168C5"/>
    <w:rsid w:val="00C169EB"/>
    <w:rsid w:val="00C169EE"/>
    <w:rsid w:val="00C16B5F"/>
    <w:rsid w:val="00C16EB0"/>
    <w:rsid w:val="00C17043"/>
    <w:rsid w:val="00C175BA"/>
    <w:rsid w:val="00C17757"/>
    <w:rsid w:val="00C17A91"/>
    <w:rsid w:val="00C17F72"/>
    <w:rsid w:val="00C20CFD"/>
    <w:rsid w:val="00C21664"/>
    <w:rsid w:val="00C218A4"/>
    <w:rsid w:val="00C22154"/>
    <w:rsid w:val="00C22503"/>
    <w:rsid w:val="00C22B5E"/>
    <w:rsid w:val="00C22CE0"/>
    <w:rsid w:val="00C23316"/>
    <w:rsid w:val="00C23C46"/>
    <w:rsid w:val="00C2401E"/>
    <w:rsid w:val="00C246F2"/>
    <w:rsid w:val="00C24879"/>
    <w:rsid w:val="00C253E3"/>
    <w:rsid w:val="00C264BE"/>
    <w:rsid w:val="00C2654B"/>
    <w:rsid w:val="00C26560"/>
    <w:rsid w:val="00C26759"/>
    <w:rsid w:val="00C267FB"/>
    <w:rsid w:val="00C27804"/>
    <w:rsid w:val="00C27B86"/>
    <w:rsid w:val="00C302CD"/>
    <w:rsid w:val="00C3146B"/>
    <w:rsid w:val="00C3194C"/>
    <w:rsid w:val="00C319D9"/>
    <w:rsid w:val="00C31AFC"/>
    <w:rsid w:val="00C3220D"/>
    <w:rsid w:val="00C325DD"/>
    <w:rsid w:val="00C32880"/>
    <w:rsid w:val="00C33085"/>
    <w:rsid w:val="00C33185"/>
    <w:rsid w:val="00C339AB"/>
    <w:rsid w:val="00C343E9"/>
    <w:rsid w:val="00C3447E"/>
    <w:rsid w:val="00C3480E"/>
    <w:rsid w:val="00C34934"/>
    <w:rsid w:val="00C34C88"/>
    <w:rsid w:val="00C35A9C"/>
    <w:rsid w:val="00C3680E"/>
    <w:rsid w:val="00C36DF7"/>
    <w:rsid w:val="00C37903"/>
    <w:rsid w:val="00C4002E"/>
    <w:rsid w:val="00C415C4"/>
    <w:rsid w:val="00C41B3F"/>
    <w:rsid w:val="00C426A6"/>
    <w:rsid w:val="00C42F2B"/>
    <w:rsid w:val="00C43298"/>
    <w:rsid w:val="00C433A4"/>
    <w:rsid w:val="00C43520"/>
    <w:rsid w:val="00C435FB"/>
    <w:rsid w:val="00C43992"/>
    <w:rsid w:val="00C453D2"/>
    <w:rsid w:val="00C454C6"/>
    <w:rsid w:val="00C4572A"/>
    <w:rsid w:val="00C4673D"/>
    <w:rsid w:val="00C4698B"/>
    <w:rsid w:val="00C46DFA"/>
    <w:rsid w:val="00C47115"/>
    <w:rsid w:val="00C47889"/>
    <w:rsid w:val="00C47C52"/>
    <w:rsid w:val="00C47E5B"/>
    <w:rsid w:val="00C50485"/>
    <w:rsid w:val="00C51EF3"/>
    <w:rsid w:val="00C52014"/>
    <w:rsid w:val="00C525C0"/>
    <w:rsid w:val="00C52AE3"/>
    <w:rsid w:val="00C52B24"/>
    <w:rsid w:val="00C52BE6"/>
    <w:rsid w:val="00C52C4E"/>
    <w:rsid w:val="00C52CD2"/>
    <w:rsid w:val="00C53142"/>
    <w:rsid w:val="00C53173"/>
    <w:rsid w:val="00C53432"/>
    <w:rsid w:val="00C5430C"/>
    <w:rsid w:val="00C54328"/>
    <w:rsid w:val="00C5438A"/>
    <w:rsid w:val="00C54C50"/>
    <w:rsid w:val="00C54D4D"/>
    <w:rsid w:val="00C54F6B"/>
    <w:rsid w:val="00C55912"/>
    <w:rsid w:val="00C55FCB"/>
    <w:rsid w:val="00C56229"/>
    <w:rsid w:val="00C5625E"/>
    <w:rsid w:val="00C56359"/>
    <w:rsid w:val="00C56DE2"/>
    <w:rsid w:val="00C57C01"/>
    <w:rsid w:val="00C60110"/>
    <w:rsid w:val="00C60342"/>
    <w:rsid w:val="00C60567"/>
    <w:rsid w:val="00C608C4"/>
    <w:rsid w:val="00C60D98"/>
    <w:rsid w:val="00C61002"/>
    <w:rsid w:val="00C616EC"/>
    <w:rsid w:val="00C61E91"/>
    <w:rsid w:val="00C62A07"/>
    <w:rsid w:val="00C62DEE"/>
    <w:rsid w:val="00C6341A"/>
    <w:rsid w:val="00C6350B"/>
    <w:rsid w:val="00C6375A"/>
    <w:rsid w:val="00C6388A"/>
    <w:rsid w:val="00C6398B"/>
    <w:rsid w:val="00C642FC"/>
    <w:rsid w:val="00C64424"/>
    <w:rsid w:val="00C653B9"/>
    <w:rsid w:val="00C65630"/>
    <w:rsid w:val="00C6586F"/>
    <w:rsid w:val="00C66427"/>
    <w:rsid w:val="00C66E60"/>
    <w:rsid w:val="00C66ECD"/>
    <w:rsid w:val="00C67CF7"/>
    <w:rsid w:val="00C71032"/>
    <w:rsid w:val="00C7125B"/>
    <w:rsid w:val="00C71328"/>
    <w:rsid w:val="00C717FB"/>
    <w:rsid w:val="00C71F17"/>
    <w:rsid w:val="00C71F3A"/>
    <w:rsid w:val="00C72445"/>
    <w:rsid w:val="00C72855"/>
    <w:rsid w:val="00C72AD4"/>
    <w:rsid w:val="00C7326A"/>
    <w:rsid w:val="00C73F3C"/>
    <w:rsid w:val="00C74351"/>
    <w:rsid w:val="00C74C29"/>
    <w:rsid w:val="00C74CE6"/>
    <w:rsid w:val="00C75D88"/>
    <w:rsid w:val="00C75DAD"/>
    <w:rsid w:val="00C76C3D"/>
    <w:rsid w:val="00C76CDC"/>
    <w:rsid w:val="00C77337"/>
    <w:rsid w:val="00C77445"/>
    <w:rsid w:val="00C77578"/>
    <w:rsid w:val="00C77A19"/>
    <w:rsid w:val="00C77AE5"/>
    <w:rsid w:val="00C77B57"/>
    <w:rsid w:val="00C77BEB"/>
    <w:rsid w:val="00C77E3E"/>
    <w:rsid w:val="00C80065"/>
    <w:rsid w:val="00C80077"/>
    <w:rsid w:val="00C80E9E"/>
    <w:rsid w:val="00C814BE"/>
    <w:rsid w:val="00C81B6C"/>
    <w:rsid w:val="00C82304"/>
    <w:rsid w:val="00C8300C"/>
    <w:rsid w:val="00C83263"/>
    <w:rsid w:val="00C8344D"/>
    <w:rsid w:val="00C83667"/>
    <w:rsid w:val="00C84263"/>
    <w:rsid w:val="00C848B2"/>
    <w:rsid w:val="00C84E89"/>
    <w:rsid w:val="00C8589B"/>
    <w:rsid w:val="00C858D3"/>
    <w:rsid w:val="00C85A06"/>
    <w:rsid w:val="00C8616B"/>
    <w:rsid w:val="00C86624"/>
    <w:rsid w:val="00C86866"/>
    <w:rsid w:val="00C86F93"/>
    <w:rsid w:val="00C87335"/>
    <w:rsid w:val="00C87AFB"/>
    <w:rsid w:val="00C87AFD"/>
    <w:rsid w:val="00C87D4F"/>
    <w:rsid w:val="00C87FEF"/>
    <w:rsid w:val="00C90189"/>
    <w:rsid w:val="00C9185D"/>
    <w:rsid w:val="00C91AEB"/>
    <w:rsid w:val="00C924D1"/>
    <w:rsid w:val="00C92635"/>
    <w:rsid w:val="00C92B10"/>
    <w:rsid w:val="00C92CE9"/>
    <w:rsid w:val="00C930AB"/>
    <w:rsid w:val="00C937D5"/>
    <w:rsid w:val="00C93A28"/>
    <w:rsid w:val="00C9487A"/>
    <w:rsid w:val="00C94BCC"/>
    <w:rsid w:val="00C94CEF"/>
    <w:rsid w:val="00C9575D"/>
    <w:rsid w:val="00C95BF3"/>
    <w:rsid w:val="00C95D67"/>
    <w:rsid w:val="00C961F1"/>
    <w:rsid w:val="00C96A08"/>
    <w:rsid w:val="00C96BF1"/>
    <w:rsid w:val="00C96FB3"/>
    <w:rsid w:val="00C9753B"/>
    <w:rsid w:val="00C97E21"/>
    <w:rsid w:val="00CA05BC"/>
    <w:rsid w:val="00CA06A6"/>
    <w:rsid w:val="00CA0786"/>
    <w:rsid w:val="00CA0EE5"/>
    <w:rsid w:val="00CA14BC"/>
    <w:rsid w:val="00CA1693"/>
    <w:rsid w:val="00CA18C5"/>
    <w:rsid w:val="00CA1B2D"/>
    <w:rsid w:val="00CA26FC"/>
    <w:rsid w:val="00CA2BE0"/>
    <w:rsid w:val="00CA38D9"/>
    <w:rsid w:val="00CA3A9C"/>
    <w:rsid w:val="00CA3C7F"/>
    <w:rsid w:val="00CA3F14"/>
    <w:rsid w:val="00CA47CA"/>
    <w:rsid w:val="00CA4E05"/>
    <w:rsid w:val="00CA50F1"/>
    <w:rsid w:val="00CA5397"/>
    <w:rsid w:val="00CA5D32"/>
    <w:rsid w:val="00CA6851"/>
    <w:rsid w:val="00CA6894"/>
    <w:rsid w:val="00CA6BC8"/>
    <w:rsid w:val="00CA77C1"/>
    <w:rsid w:val="00CA79E5"/>
    <w:rsid w:val="00CA7A59"/>
    <w:rsid w:val="00CA7C0E"/>
    <w:rsid w:val="00CB05D7"/>
    <w:rsid w:val="00CB0600"/>
    <w:rsid w:val="00CB0BB1"/>
    <w:rsid w:val="00CB1522"/>
    <w:rsid w:val="00CB174B"/>
    <w:rsid w:val="00CB1834"/>
    <w:rsid w:val="00CB1872"/>
    <w:rsid w:val="00CB1899"/>
    <w:rsid w:val="00CB1CE3"/>
    <w:rsid w:val="00CB1ED5"/>
    <w:rsid w:val="00CB1FB3"/>
    <w:rsid w:val="00CB2187"/>
    <w:rsid w:val="00CB29FC"/>
    <w:rsid w:val="00CB308C"/>
    <w:rsid w:val="00CB335C"/>
    <w:rsid w:val="00CB38D7"/>
    <w:rsid w:val="00CB392A"/>
    <w:rsid w:val="00CB4314"/>
    <w:rsid w:val="00CB57A7"/>
    <w:rsid w:val="00CB5956"/>
    <w:rsid w:val="00CB5EDF"/>
    <w:rsid w:val="00CB60A7"/>
    <w:rsid w:val="00CB66CA"/>
    <w:rsid w:val="00CB68C6"/>
    <w:rsid w:val="00CB6D37"/>
    <w:rsid w:val="00CB7023"/>
    <w:rsid w:val="00CB7CFC"/>
    <w:rsid w:val="00CB7D35"/>
    <w:rsid w:val="00CB7FE5"/>
    <w:rsid w:val="00CC1440"/>
    <w:rsid w:val="00CC1A2A"/>
    <w:rsid w:val="00CC1D20"/>
    <w:rsid w:val="00CC210E"/>
    <w:rsid w:val="00CC21EB"/>
    <w:rsid w:val="00CC2410"/>
    <w:rsid w:val="00CC27C0"/>
    <w:rsid w:val="00CC2E05"/>
    <w:rsid w:val="00CC3819"/>
    <w:rsid w:val="00CC38F1"/>
    <w:rsid w:val="00CC4055"/>
    <w:rsid w:val="00CC4740"/>
    <w:rsid w:val="00CC4BBF"/>
    <w:rsid w:val="00CC52A8"/>
    <w:rsid w:val="00CC53CC"/>
    <w:rsid w:val="00CC55AF"/>
    <w:rsid w:val="00CC78AA"/>
    <w:rsid w:val="00CC7946"/>
    <w:rsid w:val="00CC7B8B"/>
    <w:rsid w:val="00CC7BC6"/>
    <w:rsid w:val="00CC7F99"/>
    <w:rsid w:val="00CD09FE"/>
    <w:rsid w:val="00CD10D8"/>
    <w:rsid w:val="00CD1682"/>
    <w:rsid w:val="00CD175F"/>
    <w:rsid w:val="00CD21BC"/>
    <w:rsid w:val="00CD260C"/>
    <w:rsid w:val="00CD2B72"/>
    <w:rsid w:val="00CD301B"/>
    <w:rsid w:val="00CD3066"/>
    <w:rsid w:val="00CD31A4"/>
    <w:rsid w:val="00CD342F"/>
    <w:rsid w:val="00CD3AA8"/>
    <w:rsid w:val="00CD3C9E"/>
    <w:rsid w:val="00CD3DDF"/>
    <w:rsid w:val="00CD3FEE"/>
    <w:rsid w:val="00CD40C0"/>
    <w:rsid w:val="00CD4741"/>
    <w:rsid w:val="00CD484D"/>
    <w:rsid w:val="00CD4B11"/>
    <w:rsid w:val="00CD6682"/>
    <w:rsid w:val="00CD70C2"/>
    <w:rsid w:val="00CD7B73"/>
    <w:rsid w:val="00CE0425"/>
    <w:rsid w:val="00CE071C"/>
    <w:rsid w:val="00CE15A0"/>
    <w:rsid w:val="00CE1625"/>
    <w:rsid w:val="00CE1748"/>
    <w:rsid w:val="00CE1D3B"/>
    <w:rsid w:val="00CE1EDF"/>
    <w:rsid w:val="00CE26AB"/>
    <w:rsid w:val="00CE26D4"/>
    <w:rsid w:val="00CE2837"/>
    <w:rsid w:val="00CE32BE"/>
    <w:rsid w:val="00CE3CA7"/>
    <w:rsid w:val="00CE414A"/>
    <w:rsid w:val="00CE4949"/>
    <w:rsid w:val="00CE4B68"/>
    <w:rsid w:val="00CE4D60"/>
    <w:rsid w:val="00CE4DDB"/>
    <w:rsid w:val="00CE4ECA"/>
    <w:rsid w:val="00CE51EA"/>
    <w:rsid w:val="00CE53C6"/>
    <w:rsid w:val="00CE53F8"/>
    <w:rsid w:val="00CE65AD"/>
    <w:rsid w:val="00CE7628"/>
    <w:rsid w:val="00CE7E31"/>
    <w:rsid w:val="00CF0126"/>
    <w:rsid w:val="00CF0182"/>
    <w:rsid w:val="00CF06B0"/>
    <w:rsid w:val="00CF0A4D"/>
    <w:rsid w:val="00CF0B80"/>
    <w:rsid w:val="00CF0BDE"/>
    <w:rsid w:val="00CF0FAF"/>
    <w:rsid w:val="00CF15DC"/>
    <w:rsid w:val="00CF191F"/>
    <w:rsid w:val="00CF19BE"/>
    <w:rsid w:val="00CF1B5D"/>
    <w:rsid w:val="00CF1C99"/>
    <w:rsid w:val="00CF1DEB"/>
    <w:rsid w:val="00CF2767"/>
    <w:rsid w:val="00CF28F5"/>
    <w:rsid w:val="00CF2F83"/>
    <w:rsid w:val="00CF321D"/>
    <w:rsid w:val="00CF3B03"/>
    <w:rsid w:val="00CF4260"/>
    <w:rsid w:val="00CF48E2"/>
    <w:rsid w:val="00CF53FA"/>
    <w:rsid w:val="00CF56BF"/>
    <w:rsid w:val="00CF57EB"/>
    <w:rsid w:val="00CF5D75"/>
    <w:rsid w:val="00CF64AD"/>
    <w:rsid w:val="00CF67FD"/>
    <w:rsid w:val="00CF71B7"/>
    <w:rsid w:val="00CF73B7"/>
    <w:rsid w:val="00CF7849"/>
    <w:rsid w:val="00D0042C"/>
    <w:rsid w:val="00D0106D"/>
    <w:rsid w:val="00D010D2"/>
    <w:rsid w:val="00D02CAD"/>
    <w:rsid w:val="00D0490F"/>
    <w:rsid w:val="00D04985"/>
    <w:rsid w:val="00D04C23"/>
    <w:rsid w:val="00D04E66"/>
    <w:rsid w:val="00D06437"/>
    <w:rsid w:val="00D06495"/>
    <w:rsid w:val="00D0685C"/>
    <w:rsid w:val="00D06ACA"/>
    <w:rsid w:val="00D06CB0"/>
    <w:rsid w:val="00D07277"/>
    <w:rsid w:val="00D074B4"/>
    <w:rsid w:val="00D077BB"/>
    <w:rsid w:val="00D07844"/>
    <w:rsid w:val="00D078E9"/>
    <w:rsid w:val="00D105C8"/>
    <w:rsid w:val="00D10884"/>
    <w:rsid w:val="00D1193E"/>
    <w:rsid w:val="00D11949"/>
    <w:rsid w:val="00D12844"/>
    <w:rsid w:val="00D134F3"/>
    <w:rsid w:val="00D13715"/>
    <w:rsid w:val="00D14134"/>
    <w:rsid w:val="00D14F4D"/>
    <w:rsid w:val="00D15C6A"/>
    <w:rsid w:val="00D15E7E"/>
    <w:rsid w:val="00D1623E"/>
    <w:rsid w:val="00D1636F"/>
    <w:rsid w:val="00D16407"/>
    <w:rsid w:val="00D16D7E"/>
    <w:rsid w:val="00D170CD"/>
    <w:rsid w:val="00D17627"/>
    <w:rsid w:val="00D176FE"/>
    <w:rsid w:val="00D2019E"/>
    <w:rsid w:val="00D207D3"/>
    <w:rsid w:val="00D22126"/>
    <w:rsid w:val="00D22256"/>
    <w:rsid w:val="00D22314"/>
    <w:rsid w:val="00D2298F"/>
    <w:rsid w:val="00D23351"/>
    <w:rsid w:val="00D23699"/>
    <w:rsid w:val="00D23DC9"/>
    <w:rsid w:val="00D2451C"/>
    <w:rsid w:val="00D24791"/>
    <w:rsid w:val="00D247D3"/>
    <w:rsid w:val="00D24B16"/>
    <w:rsid w:val="00D24D81"/>
    <w:rsid w:val="00D24D9E"/>
    <w:rsid w:val="00D25338"/>
    <w:rsid w:val="00D257F9"/>
    <w:rsid w:val="00D25975"/>
    <w:rsid w:val="00D26067"/>
    <w:rsid w:val="00D26E06"/>
    <w:rsid w:val="00D272BF"/>
    <w:rsid w:val="00D27BA0"/>
    <w:rsid w:val="00D300A2"/>
    <w:rsid w:val="00D30230"/>
    <w:rsid w:val="00D306DF"/>
    <w:rsid w:val="00D30ABD"/>
    <w:rsid w:val="00D30D86"/>
    <w:rsid w:val="00D30F3A"/>
    <w:rsid w:val="00D311FE"/>
    <w:rsid w:val="00D317BE"/>
    <w:rsid w:val="00D3184C"/>
    <w:rsid w:val="00D31B73"/>
    <w:rsid w:val="00D31BD1"/>
    <w:rsid w:val="00D32229"/>
    <w:rsid w:val="00D325B4"/>
    <w:rsid w:val="00D326B2"/>
    <w:rsid w:val="00D32CCA"/>
    <w:rsid w:val="00D33149"/>
    <w:rsid w:val="00D33242"/>
    <w:rsid w:val="00D33A35"/>
    <w:rsid w:val="00D33B11"/>
    <w:rsid w:val="00D3448E"/>
    <w:rsid w:val="00D35114"/>
    <w:rsid w:val="00D35F1E"/>
    <w:rsid w:val="00D36328"/>
    <w:rsid w:val="00D36374"/>
    <w:rsid w:val="00D36383"/>
    <w:rsid w:val="00D36C9A"/>
    <w:rsid w:val="00D36DE5"/>
    <w:rsid w:val="00D37019"/>
    <w:rsid w:val="00D37D13"/>
    <w:rsid w:val="00D37F49"/>
    <w:rsid w:val="00D4077A"/>
    <w:rsid w:val="00D4135C"/>
    <w:rsid w:val="00D41391"/>
    <w:rsid w:val="00D41871"/>
    <w:rsid w:val="00D42545"/>
    <w:rsid w:val="00D42C8C"/>
    <w:rsid w:val="00D43D71"/>
    <w:rsid w:val="00D442CC"/>
    <w:rsid w:val="00D4443F"/>
    <w:rsid w:val="00D44593"/>
    <w:rsid w:val="00D44F3D"/>
    <w:rsid w:val="00D4521E"/>
    <w:rsid w:val="00D45E60"/>
    <w:rsid w:val="00D463C1"/>
    <w:rsid w:val="00D47A52"/>
    <w:rsid w:val="00D5062C"/>
    <w:rsid w:val="00D50768"/>
    <w:rsid w:val="00D50D54"/>
    <w:rsid w:val="00D516B0"/>
    <w:rsid w:val="00D51AA9"/>
    <w:rsid w:val="00D52A18"/>
    <w:rsid w:val="00D52AB5"/>
    <w:rsid w:val="00D52AFB"/>
    <w:rsid w:val="00D52BAD"/>
    <w:rsid w:val="00D52CD6"/>
    <w:rsid w:val="00D52E76"/>
    <w:rsid w:val="00D5301A"/>
    <w:rsid w:val="00D53476"/>
    <w:rsid w:val="00D53BA7"/>
    <w:rsid w:val="00D53CAE"/>
    <w:rsid w:val="00D53F87"/>
    <w:rsid w:val="00D54E84"/>
    <w:rsid w:val="00D54F6C"/>
    <w:rsid w:val="00D55843"/>
    <w:rsid w:val="00D5616D"/>
    <w:rsid w:val="00D5643A"/>
    <w:rsid w:val="00D56930"/>
    <w:rsid w:val="00D569AC"/>
    <w:rsid w:val="00D57219"/>
    <w:rsid w:val="00D57513"/>
    <w:rsid w:val="00D6045C"/>
    <w:rsid w:val="00D604FE"/>
    <w:rsid w:val="00D609D8"/>
    <w:rsid w:val="00D6113D"/>
    <w:rsid w:val="00D61AE1"/>
    <w:rsid w:val="00D61C61"/>
    <w:rsid w:val="00D61D75"/>
    <w:rsid w:val="00D6284F"/>
    <w:rsid w:val="00D62862"/>
    <w:rsid w:val="00D62D8A"/>
    <w:rsid w:val="00D62DF4"/>
    <w:rsid w:val="00D62EAE"/>
    <w:rsid w:val="00D62F9C"/>
    <w:rsid w:val="00D6308B"/>
    <w:rsid w:val="00D636CA"/>
    <w:rsid w:val="00D63CEB"/>
    <w:rsid w:val="00D64038"/>
    <w:rsid w:val="00D6460E"/>
    <w:rsid w:val="00D64841"/>
    <w:rsid w:val="00D6485B"/>
    <w:rsid w:val="00D64A89"/>
    <w:rsid w:val="00D64C8C"/>
    <w:rsid w:val="00D64E09"/>
    <w:rsid w:val="00D65573"/>
    <w:rsid w:val="00D66914"/>
    <w:rsid w:val="00D66DB5"/>
    <w:rsid w:val="00D67CAF"/>
    <w:rsid w:val="00D67CEA"/>
    <w:rsid w:val="00D71A5D"/>
    <w:rsid w:val="00D71D3A"/>
    <w:rsid w:val="00D729DA"/>
    <w:rsid w:val="00D73CE5"/>
    <w:rsid w:val="00D74080"/>
    <w:rsid w:val="00D74393"/>
    <w:rsid w:val="00D7483E"/>
    <w:rsid w:val="00D74E3E"/>
    <w:rsid w:val="00D754C6"/>
    <w:rsid w:val="00D75564"/>
    <w:rsid w:val="00D75E66"/>
    <w:rsid w:val="00D761E8"/>
    <w:rsid w:val="00D765A3"/>
    <w:rsid w:val="00D7679B"/>
    <w:rsid w:val="00D76B0F"/>
    <w:rsid w:val="00D76BEE"/>
    <w:rsid w:val="00D77070"/>
    <w:rsid w:val="00D778BC"/>
    <w:rsid w:val="00D77EA6"/>
    <w:rsid w:val="00D802ED"/>
    <w:rsid w:val="00D80757"/>
    <w:rsid w:val="00D807C2"/>
    <w:rsid w:val="00D80F7A"/>
    <w:rsid w:val="00D810AD"/>
    <w:rsid w:val="00D81E5A"/>
    <w:rsid w:val="00D81EC3"/>
    <w:rsid w:val="00D82D61"/>
    <w:rsid w:val="00D84359"/>
    <w:rsid w:val="00D84A2E"/>
    <w:rsid w:val="00D84A44"/>
    <w:rsid w:val="00D850AA"/>
    <w:rsid w:val="00D85855"/>
    <w:rsid w:val="00D85E4C"/>
    <w:rsid w:val="00D862B1"/>
    <w:rsid w:val="00D863E1"/>
    <w:rsid w:val="00D8673F"/>
    <w:rsid w:val="00D8766A"/>
    <w:rsid w:val="00D905CB"/>
    <w:rsid w:val="00D90EDB"/>
    <w:rsid w:val="00D911AE"/>
    <w:rsid w:val="00D91976"/>
    <w:rsid w:val="00D91A63"/>
    <w:rsid w:val="00D91A8A"/>
    <w:rsid w:val="00D92F04"/>
    <w:rsid w:val="00D92F27"/>
    <w:rsid w:val="00D9370F"/>
    <w:rsid w:val="00D938CE"/>
    <w:rsid w:val="00D94B1A"/>
    <w:rsid w:val="00D95017"/>
    <w:rsid w:val="00D9502C"/>
    <w:rsid w:val="00D95205"/>
    <w:rsid w:val="00D9546A"/>
    <w:rsid w:val="00D95622"/>
    <w:rsid w:val="00D9588A"/>
    <w:rsid w:val="00D9716D"/>
    <w:rsid w:val="00D97D3A"/>
    <w:rsid w:val="00DA031E"/>
    <w:rsid w:val="00DA074F"/>
    <w:rsid w:val="00DA144D"/>
    <w:rsid w:val="00DA286E"/>
    <w:rsid w:val="00DA2C12"/>
    <w:rsid w:val="00DA37F7"/>
    <w:rsid w:val="00DA3909"/>
    <w:rsid w:val="00DA3B53"/>
    <w:rsid w:val="00DA40BE"/>
    <w:rsid w:val="00DA4BF3"/>
    <w:rsid w:val="00DA5A5E"/>
    <w:rsid w:val="00DA5AFB"/>
    <w:rsid w:val="00DA5CF9"/>
    <w:rsid w:val="00DA5DDB"/>
    <w:rsid w:val="00DA5FBE"/>
    <w:rsid w:val="00DA669B"/>
    <w:rsid w:val="00DA6823"/>
    <w:rsid w:val="00DA6CAF"/>
    <w:rsid w:val="00DA6E24"/>
    <w:rsid w:val="00DA7628"/>
    <w:rsid w:val="00DA766E"/>
    <w:rsid w:val="00DA7863"/>
    <w:rsid w:val="00DA7B47"/>
    <w:rsid w:val="00DA7E32"/>
    <w:rsid w:val="00DA7E7B"/>
    <w:rsid w:val="00DA7FA3"/>
    <w:rsid w:val="00DB0848"/>
    <w:rsid w:val="00DB0BCD"/>
    <w:rsid w:val="00DB1159"/>
    <w:rsid w:val="00DB15FA"/>
    <w:rsid w:val="00DB1D8A"/>
    <w:rsid w:val="00DB2115"/>
    <w:rsid w:val="00DB2154"/>
    <w:rsid w:val="00DB2651"/>
    <w:rsid w:val="00DB2712"/>
    <w:rsid w:val="00DB32DC"/>
    <w:rsid w:val="00DB358A"/>
    <w:rsid w:val="00DB3998"/>
    <w:rsid w:val="00DB3AC2"/>
    <w:rsid w:val="00DB41B9"/>
    <w:rsid w:val="00DB43E7"/>
    <w:rsid w:val="00DB47C1"/>
    <w:rsid w:val="00DB48E2"/>
    <w:rsid w:val="00DB4AB9"/>
    <w:rsid w:val="00DB5703"/>
    <w:rsid w:val="00DB5C2E"/>
    <w:rsid w:val="00DB5F68"/>
    <w:rsid w:val="00DB699A"/>
    <w:rsid w:val="00DB69A1"/>
    <w:rsid w:val="00DB6B89"/>
    <w:rsid w:val="00DB72D2"/>
    <w:rsid w:val="00DB751D"/>
    <w:rsid w:val="00DC05CE"/>
    <w:rsid w:val="00DC144A"/>
    <w:rsid w:val="00DC19B9"/>
    <w:rsid w:val="00DC1ADA"/>
    <w:rsid w:val="00DC2218"/>
    <w:rsid w:val="00DC25C3"/>
    <w:rsid w:val="00DC2B77"/>
    <w:rsid w:val="00DC2BFB"/>
    <w:rsid w:val="00DC3091"/>
    <w:rsid w:val="00DC3934"/>
    <w:rsid w:val="00DC4D40"/>
    <w:rsid w:val="00DC58DA"/>
    <w:rsid w:val="00DC5D59"/>
    <w:rsid w:val="00DC6075"/>
    <w:rsid w:val="00DC66D6"/>
    <w:rsid w:val="00DC6AC8"/>
    <w:rsid w:val="00DC6C22"/>
    <w:rsid w:val="00DC6F62"/>
    <w:rsid w:val="00DD0471"/>
    <w:rsid w:val="00DD06D6"/>
    <w:rsid w:val="00DD08AC"/>
    <w:rsid w:val="00DD0F18"/>
    <w:rsid w:val="00DD105E"/>
    <w:rsid w:val="00DD1580"/>
    <w:rsid w:val="00DD1BCA"/>
    <w:rsid w:val="00DD23DF"/>
    <w:rsid w:val="00DD2D87"/>
    <w:rsid w:val="00DD4298"/>
    <w:rsid w:val="00DD4876"/>
    <w:rsid w:val="00DD550F"/>
    <w:rsid w:val="00DD5D0A"/>
    <w:rsid w:val="00DD5F75"/>
    <w:rsid w:val="00DD5F85"/>
    <w:rsid w:val="00DD611E"/>
    <w:rsid w:val="00DD632C"/>
    <w:rsid w:val="00DD67ED"/>
    <w:rsid w:val="00DD6A42"/>
    <w:rsid w:val="00DD6E79"/>
    <w:rsid w:val="00DD7649"/>
    <w:rsid w:val="00DE0057"/>
    <w:rsid w:val="00DE00D6"/>
    <w:rsid w:val="00DE0406"/>
    <w:rsid w:val="00DE0615"/>
    <w:rsid w:val="00DE0775"/>
    <w:rsid w:val="00DE0D24"/>
    <w:rsid w:val="00DE12D4"/>
    <w:rsid w:val="00DE17AD"/>
    <w:rsid w:val="00DE1855"/>
    <w:rsid w:val="00DE1944"/>
    <w:rsid w:val="00DE1B91"/>
    <w:rsid w:val="00DE2987"/>
    <w:rsid w:val="00DE2B95"/>
    <w:rsid w:val="00DE3007"/>
    <w:rsid w:val="00DE300A"/>
    <w:rsid w:val="00DE3462"/>
    <w:rsid w:val="00DE35A6"/>
    <w:rsid w:val="00DE3616"/>
    <w:rsid w:val="00DE39B1"/>
    <w:rsid w:val="00DE4029"/>
    <w:rsid w:val="00DE42FB"/>
    <w:rsid w:val="00DE4C1F"/>
    <w:rsid w:val="00DE4CF9"/>
    <w:rsid w:val="00DE5759"/>
    <w:rsid w:val="00DE61BC"/>
    <w:rsid w:val="00DE74CB"/>
    <w:rsid w:val="00DE778B"/>
    <w:rsid w:val="00DE7920"/>
    <w:rsid w:val="00DE79D4"/>
    <w:rsid w:val="00DE7B2C"/>
    <w:rsid w:val="00DF0A1E"/>
    <w:rsid w:val="00DF0BFB"/>
    <w:rsid w:val="00DF0CE4"/>
    <w:rsid w:val="00DF0D47"/>
    <w:rsid w:val="00DF12B6"/>
    <w:rsid w:val="00DF1CB3"/>
    <w:rsid w:val="00DF2069"/>
    <w:rsid w:val="00DF21BA"/>
    <w:rsid w:val="00DF2575"/>
    <w:rsid w:val="00DF2B9B"/>
    <w:rsid w:val="00DF3286"/>
    <w:rsid w:val="00DF36D2"/>
    <w:rsid w:val="00DF36D8"/>
    <w:rsid w:val="00DF3CC0"/>
    <w:rsid w:val="00DF3D17"/>
    <w:rsid w:val="00DF45C1"/>
    <w:rsid w:val="00DF48D5"/>
    <w:rsid w:val="00DF4A2C"/>
    <w:rsid w:val="00DF4D5A"/>
    <w:rsid w:val="00DF50AB"/>
    <w:rsid w:val="00DF50DE"/>
    <w:rsid w:val="00DF58B9"/>
    <w:rsid w:val="00DF62C3"/>
    <w:rsid w:val="00DF75E1"/>
    <w:rsid w:val="00DF7E58"/>
    <w:rsid w:val="00DF7EB0"/>
    <w:rsid w:val="00E001D0"/>
    <w:rsid w:val="00E00E71"/>
    <w:rsid w:val="00E017C7"/>
    <w:rsid w:val="00E01C2E"/>
    <w:rsid w:val="00E02CE7"/>
    <w:rsid w:val="00E02D16"/>
    <w:rsid w:val="00E03287"/>
    <w:rsid w:val="00E03595"/>
    <w:rsid w:val="00E03790"/>
    <w:rsid w:val="00E03B31"/>
    <w:rsid w:val="00E0404D"/>
    <w:rsid w:val="00E04431"/>
    <w:rsid w:val="00E04554"/>
    <w:rsid w:val="00E049B8"/>
    <w:rsid w:val="00E04A40"/>
    <w:rsid w:val="00E04CD4"/>
    <w:rsid w:val="00E05745"/>
    <w:rsid w:val="00E0592F"/>
    <w:rsid w:val="00E063E4"/>
    <w:rsid w:val="00E06587"/>
    <w:rsid w:val="00E06EE9"/>
    <w:rsid w:val="00E07513"/>
    <w:rsid w:val="00E078CA"/>
    <w:rsid w:val="00E07DB1"/>
    <w:rsid w:val="00E07DDE"/>
    <w:rsid w:val="00E07EE4"/>
    <w:rsid w:val="00E10503"/>
    <w:rsid w:val="00E107C3"/>
    <w:rsid w:val="00E10B64"/>
    <w:rsid w:val="00E10D96"/>
    <w:rsid w:val="00E11A01"/>
    <w:rsid w:val="00E12075"/>
    <w:rsid w:val="00E124D2"/>
    <w:rsid w:val="00E13191"/>
    <w:rsid w:val="00E135C0"/>
    <w:rsid w:val="00E13675"/>
    <w:rsid w:val="00E14D80"/>
    <w:rsid w:val="00E14E7F"/>
    <w:rsid w:val="00E1500C"/>
    <w:rsid w:val="00E15125"/>
    <w:rsid w:val="00E15323"/>
    <w:rsid w:val="00E16031"/>
    <w:rsid w:val="00E1649D"/>
    <w:rsid w:val="00E16510"/>
    <w:rsid w:val="00E1689A"/>
    <w:rsid w:val="00E174EB"/>
    <w:rsid w:val="00E17C7E"/>
    <w:rsid w:val="00E2014A"/>
    <w:rsid w:val="00E203B3"/>
    <w:rsid w:val="00E20554"/>
    <w:rsid w:val="00E2060F"/>
    <w:rsid w:val="00E20AB4"/>
    <w:rsid w:val="00E20CBC"/>
    <w:rsid w:val="00E20CCE"/>
    <w:rsid w:val="00E20DD1"/>
    <w:rsid w:val="00E2138D"/>
    <w:rsid w:val="00E22257"/>
    <w:rsid w:val="00E22550"/>
    <w:rsid w:val="00E22654"/>
    <w:rsid w:val="00E226BD"/>
    <w:rsid w:val="00E23EC5"/>
    <w:rsid w:val="00E24424"/>
    <w:rsid w:val="00E244CF"/>
    <w:rsid w:val="00E24820"/>
    <w:rsid w:val="00E250F0"/>
    <w:rsid w:val="00E2530C"/>
    <w:rsid w:val="00E25ADC"/>
    <w:rsid w:val="00E25B7A"/>
    <w:rsid w:val="00E25BBE"/>
    <w:rsid w:val="00E266FB"/>
    <w:rsid w:val="00E26F6D"/>
    <w:rsid w:val="00E26FDA"/>
    <w:rsid w:val="00E271E2"/>
    <w:rsid w:val="00E271F8"/>
    <w:rsid w:val="00E2746C"/>
    <w:rsid w:val="00E3041B"/>
    <w:rsid w:val="00E30908"/>
    <w:rsid w:val="00E30D23"/>
    <w:rsid w:val="00E30DAB"/>
    <w:rsid w:val="00E30F4B"/>
    <w:rsid w:val="00E3158A"/>
    <w:rsid w:val="00E3193A"/>
    <w:rsid w:val="00E3234F"/>
    <w:rsid w:val="00E32580"/>
    <w:rsid w:val="00E32966"/>
    <w:rsid w:val="00E329FD"/>
    <w:rsid w:val="00E32BB9"/>
    <w:rsid w:val="00E32EC4"/>
    <w:rsid w:val="00E32FEF"/>
    <w:rsid w:val="00E34026"/>
    <w:rsid w:val="00E343C2"/>
    <w:rsid w:val="00E3454A"/>
    <w:rsid w:val="00E3478D"/>
    <w:rsid w:val="00E3547F"/>
    <w:rsid w:val="00E35AD6"/>
    <w:rsid w:val="00E36545"/>
    <w:rsid w:val="00E365D8"/>
    <w:rsid w:val="00E3691C"/>
    <w:rsid w:val="00E36EF1"/>
    <w:rsid w:val="00E36FA8"/>
    <w:rsid w:val="00E37092"/>
    <w:rsid w:val="00E378D2"/>
    <w:rsid w:val="00E37EC1"/>
    <w:rsid w:val="00E37EEA"/>
    <w:rsid w:val="00E402D4"/>
    <w:rsid w:val="00E40536"/>
    <w:rsid w:val="00E40ADF"/>
    <w:rsid w:val="00E40C7D"/>
    <w:rsid w:val="00E411A6"/>
    <w:rsid w:val="00E4137B"/>
    <w:rsid w:val="00E41C8C"/>
    <w:rsid w:val="00E425D2"/>
    <w:rsid w:val="00E42A2E"/>
    <w:rsid w:val="00E433FC"/>
    <w:rsid w:val="00E43497"/>
    <w:rsid w:val="00E43C5A"/>
    <w:rsid w:val="00E43EF9"/>
    <w:rsid w:val="00E44032"/>
    <w:rsid w:val="00E44292"/>
    <w:rsid w:val="00E444DE"/>
    <w:rsid w:val="00E4524E"/>
    <w:rsid w:val="00E452FD"/>
    <w:rsid w:val="00E45D58"/>
    <w:rsid w:val="00E464CD"/>
    <w:rsid w:val="00E469BD"/>
    <w:rsid w:val="00E46D57"/>
    <w:rsid w:val="00E474BE"/>
    <w:rsid w:val="00E47854"/>
    <w:rsid w:val="00E47A2F"/>
    <w:rsid w:val="00E50081"/>
    <w:rsid w:val="00E503DE"/>
    <w:rsid w:val="00E50482"/>
    <w:rsid w:val="00E5062A"/>
    <w:rsid w:val="00E51314"/>
    <w:rsid w:val="00E524A4"/>
    <w:rsid w:val="00E5258B"/>
    <w:rsid w:val="00E531B4"/>
    <w:rsid w:val="00E53347"/>
    <w:rsid w:val="00E5382F"/>
    <w:rsid w:val="00E54249"/>
    <w:rsid w:val="00E5460D"/>
    <w:rsid w:val="00E547CA"/>
    <w:rsid w:val="00E54EEA"/>
    <w:rsid w:val="00E55242"/>
    <w:rsid w:val="00E556AE"/>
    <w:rsid w:val="00E55776"/>
    <w:rsid w:val="00E55CBB"/>
    <w:rsid w:val="00E5667E"/>
    <w:rsid w:val="00E570C1"/>
    <w:rsid w:val="00E601D3"/>
    <w:rsid w:val="00E6031D"/>
    <w:rsid w:val="00E60527"/>
    <w:rsid w:val="00E6089D"/>
    <w:rsid w:val="00E60B28"/>
    <w:rsid w:val="00E611CD"/>
    <w:rsid w:val="00E614F8"/>
    <w:rsid w:val="00E619AB"/>
    <w:rsid w:val="00E61DED"/>
    <w:rsid w:val="00E61FD6"/>
    <w:rsid w:val="00E624E6"/>
    <w:rsid w:val="00E630A2"/>
    <w:rsid w:val="00E635AF"/>
    <w:rsid w:val="00E637E7"/>
    <w:rsid w:val="00E63A98"/>
    <w:rsid w:val="00E63E34"/>
    <w:rsid w:val="00E63F1B"/>
    <w:rsid w:val="00E6495B"/>
    <w:rsid w:val="00E64F65"/>
    <w:rsid w:val="00E64F8D"/>
    <w:rsid w:val="00E6556D"/>
    <w:rsid w:val="00E66036"/>
    <w:rsid w:val="00E66E57"/>
    <w:rsid w:val="00E671D3"/>
    <w:rsid w:val="00E675A8"/>
    <w:rsid w:val="00E700CC"/>
    <w:rsid w:val="00E7059D"/>
    <w:rsid w:val="00E71142"/>
    <w:rsid w:val="00E71857"/>
    <w:rsid w:val="00E71DE9"/>
    <w:rsid w:val="00E72092"/>
    <w:rsid w:val="00E72301"/>
    <w:rsid w:val="00E72305"/>
    <w:rsid w:val="00E72CD9"/>
    <w:rsid w:val="00E72EC7"/>
    <w:rsid w:val="00E7383F"/>
    <w:rsid w:val="00E73CDF"/>
    <w:rsid w:val="00E73CFD"/>
    <w:rsid w:val="00E742EC"/>
    <w:rsid w:val="00E7446D"/>
    <w:rsid w:val="00E744F6"/>
    <w:rsid w:val="00E7457D"/>
    <w:rsid w:val="00E74637"/>
    <w:rsid w:val="00E74663"/>
    <w:rsid w:val="00E74A2D"/>
    <w:rsid w:val="00E74ADB"/>
    <w:rsid w:val="00E74E30"/>
    <w:rsid w:val="00E75625"/>
    <w:rsid w:val="00E76766"/>
    <w:rsid w:val="00E76E11"/>
    <w:rsid w:val="00E776A2"/>
    <w:rsid w:val="00E7771D"/>
    <w:rsid w:val="00E8036A"/>
    <w:rsid w:val="00E80F1F"/>
    <w:rsid w:val="00E819DE"/>
    <w:rsid w:val="00E81A6B"/>
    <w:rsid w:val="00E82066"/>
    <w:rsid w:val="00E82326"/>
    <w:rsid w:val="00E82D54"/>
    <w:rsid w:val="00E82F1C"/>
    <w:rsid w:val="00E833E9"/>
    <w:rsid w:val="00E83496"/>
    <w:rsid w:val="00E83B2D"/>
    <w:rsid w:val="00E84709"/>
    <w:rsid w:val="00E84E64"/>
    <w:rsid w:val="00E84EEB"/>
    <w:rsid w:val="00E8596A"/>
    <w:rsid w:val="00E859F1"/>
    <w:rsid w:val="00E8632F"/>
    <w:rsid w:val="00E86BB6"/>
    <w:rsid w:val="00E86DAC"/>
    <w:rsid w:val="00E86E51"/>
    <w:rsid w:val="00E86FE8"/>
    <w:rsid w:val="00E8786E"/>
    <w:rsid w:val="00E87B49"/>
    <w:rsid w:val="00E90843"/>
    <w:rsid w:val="00E90E14"/>
    <w:rsid w:val="00E91B99"/>
    <w:rsid w:val="00E91D3D"/>
    <w:rsid w:val="00E91F21"/>
    <w:rsid w:val="00E92532"/>
    <w:rsid w:val="00E92593"/>
    <w:rsid w:val="00E92E88"/>
    <w:rsid w:val="00E9342F"/>
    <w:rsid w:val="00E93594"/>
    <w:rsid w:val="00E93680"/>
    <w:rsid w:val="00E938E2"/>
    <w:rsid w:val="00E93FDB"/>
    <w:rsid w:val="00E943C3"/>
    <w:rsid w:val="00E943CE"/>
    <w:rsid w:val="00E943DD"/>
    <w:rsid w:val="00E9449E"/>
    <w:rsid w:val="00E9564E"/>
    <w:rsid w:val="00E95EC5"/>
    <w:rsid w:val="00E96099"/>
    <w:rsid w:val="00E9661F"/>
    <w:rsid w:val="00E97D01"/>
    <w:rsid w:val="00E97E12"/>
    <w:rsid w:val="00EA01C7"/>
    <w:rsid w:val="00EA0643"/>
    <w:rsid w:val="00EA094A"/>
    <w:rsid w:val="00EA0AEF"/>
    <w:rsid w:val="00EA0FB0"/>
    <w:rsid w:val="00EA1191"/>
    <w:rsid w:val="00EA1390"/>
    <w:rsid w:val="00EA1879"/>
    <w:rsid w:val="00EA2051"/>
    <w:rsid w:val="00EA2A07"/>
    <w:rsid w:val="00EA2B42"/>
    <w:rsid w:val="00EA2BA6"/>
    <w:rsid w:val="00EA2F64"/>
    <w:rsid w:val="00EA3535"/>
    <w:rsid w:val="00EA3942"/>
    <w:rsid w:val="00EA4262"/>
    <w:rsid w:val="00EA441B"/>
    <w:rsid w:val="00EA5AEC"/>
    <w:rsid w:val="00EA5F7B"/>
    <w:rsid w:val="00EA63F7"/>
    <w:rsid w:val="00EA6ACF"/>
    <w:rsid w:val="00EA6D87"/>
    <w:rsid w:val="00EA711D"/>
    <w:rsid w:val="00EA7184"/>
    <w:rsid w:val="00EA75D7"/>
    <w:rsid w:val="00EA75E3"/>
    <w:rsid w:val="00EA7BC4"/>
    <w:rsid w:val="00EA7D27"/>
    <w:rsid w:val="00EB008D"/>
    <w:rsid w:val="00EB042E"/>
    <w:rsid w:val="00EB0AD8"/>
    <w:rsid w:val="00EB0C3B"/>
    <w:rsid w:val="00EB10A8"/>
    <w:rsid w:val="00EB17C6"/>
    <w:rsid w:val="00EB2685"/>
    <w:rsid w:val="00EB2EB6"/>
    <w:rsid w:val="00EB41C9"/>
    <w:rsid w:val="00EB4499"/>
    <w:rsid w:val="00EB4752"/>
    <w:rsid w:val="00EB4835"/>
    <w:rsid w:val="00EB48C2"/>
    <w:rsid w:val="00EB48CF"/>
    <w:rsid w:val="00EB4CAF"/>
    <w:rsid w:val="00EB63BD"/>
    <w:rsid w:val="00EB67F2"/>
    <w:rsid w:val="00EB6A53"/>
    <w:rsid w:val="00EB7227"/>
    <w:rsid w:val="00EB7318"/>
    <w:rsid w:val="00EB7565"/>
    <w:rsid w:val="00EB764E"/>
    <w:rsid w:val="00EB78B6"/>
    <w:rsid w:val="00EB7AE0"/>
    <w:rsid w:val="00EC00A3"/>
    <w:rsid w:val="00EC041E"/>
    <w:rsid w:val="00EC0434"/>
    <w:rsid w:val="00EC0AD0"/>
    <w:rsid w:val="00EC0BA7"/>
    <w:rsid w:val="00EC0DAA"/>
    <w:rsid w:val="00EC1140"/>
    <w:rsid w:val="00EC12AA"/>
    <w:rsid w:val="00EC12ED"/>
    <w:rsid w:val="00EC224E"/>
    <w:rsid w:val="00EC23D5"/>
    <w:rsid w:val="00EC24A9"/>
    <w:rsid w:val="00EC252A"/>
    <w:rsid w:val="00EC28BE"/>
    <w:rsid w:val="00EC319F"/>
    <w:rsid w:val="00EC3CEA"/>
    <w:rsid w:val="00EC3E3B"/>
    <w:rsid w:val="00EC43A9"/>
    <w:rsid w:val="00EC4A86"/>
    <w:rsid w:val="00EC576E"/>
    <w:rsid w:val="00EC6CCB"/>
    <w:rsid w:val="00EC70FF"/>
    <w:rsid w:val="00EC710D"/>
    <w:rsid w:val="00EC7260"/>
    <w:rsid w:val="00EC7DCC"/>
    <w:rsid w:val="00EC7EBF"/>
    <w:rsid w:val="00EC7ED3"/>
    <w:rsid w:val="00ED05AE"/>
    <w:rsid w:val="00ED065F"/>
    <w:rsid w:val="00ED10A2"/>
    <w:rsid w:val="00ED12C6"/>
    <w:rsid w:val="00ED15F9"/>
    <w:rsid w:val="00ED1D08"/>
    <w:rsid w:val="00ED1D25"/>
    <w:rsid w:val="00ED1F20"/>
    <w:rsid w:val="00ED20E3"/>
    <w:rsid w:val="00ED27E3"/>
    <w:rsid w:val="00ED2A3B"/>
    <w:rsid w:val="00ED2F6A"/>
    <w:rsid w:val="00ED3545"/>
    <w:rsid w:val="00ED358E"/>
    <w:rsid w:val="00ED3ABB"/>
    <w:rsid w:val="00ED3E86"/>
    <w:rsid w:val="00ED417B"/>
    <w:rsid w:val="00ED4A1D"/>
    <w:rsid w:val="00ED4B4C"/>
    <w:rsid w:val="00ED4E31"/>
    <w:rsid w:val="00ED50E7"/>
    <w:rsid w:val="00ED514C"/>
    <w:rsid w:val="00ED5312"/>
    <w:rsid w:val="00ED53D1"/>
    <w:rsid w:val="00ED55BB"/>
    <w:rsid w:val="00ED65CB"/>
    <w:rsid w:val="00ED6986"/>
    <w:rsid w:val="00ED6EAB"/>
    <w:rsid w:val="00ED6F86"/>
    <w:rsid w:val="00ED7805"/>
    <w:rsid w:val="00ED7B5A"/>
    <w:rsid w:val="00ED7C3F"/>
    <w:rsid w:val="00ED7DF0"/>
    <w:rsid w:val="00ED7F25"/>
    <w:rsid w:val="00EE0079"/>
    <w:rsid w:val="00EE0915"/>
    <w:rsid w:val="00EE0E24"/>
    <w:rsid w:val="00EE120E"/>
    <w:rsid w:val="00EE2318"/>
    <w:rsid w:val="00EE290F"/>
    <w:rsid w:val="00EE2D5A"/>
    <w:rsid w:val="00EE2F41"/>
    <w:rsid w:val="00EE3260"/>
    <w:rsid w:val="00EE3302"/>
    <w:rsid w:val="00EE55AB"/>
    <w:rsid w:val="00EE55FA"/>
    <w:rsid w:val="00EE585B"/>
    <w:rsid w:val="00EE5CAE"/>
    <w:rsid w:val="00EE62BC"/>
    <w:rsid w:val="00EE687A"/>
    <w:rsid w:val="00EE691C"/>
    <w:rsid w:val="00EE695E"/>
    <w:rsid w:val="00EE6ADF"/>
    <w:rsid w:val="00EE6F22"/>
    <w:rsid w:val="00EE76BF"/>
    <w:rsid w:val="00EE7743"/>
    <w:rsid w:val="00EE7E3C"/>
    <w:rsid w:val="00EE7F8F"/>
    <w:rsid w:val="00EF00AF"/>
    <w:rsid w:val="00EF06D4"/>
    <w:rsid w:val="00EF0C56"/>
    <w:rsid w:val="00EF1B3D"/>
    <w:rsid w:val="00EF1DCB"/>
    <w:rsid w:val="00EF275A"/>
    <w:rsid w:val="00EF2A9B"/>
    <w:rsid w:val="00EF2C69"/>
    <w:rsid w:val="00EF3087"/>
    <w:rsid w:val="00EF32ED"/>
    <w:rsid w:val="00EF3496"/>
    <w:rsid w:val="00EF383E"/>
    <w:rsid w:val="00EF467A"/>
    <w:rsid w:val="00EF53D6"/>
    <w:rsid w:val="00EF545F"/>
    <w:rsid w:val="00EF55F1"/>
    <w:rsid w:val="00EF57F1"/>
    <w:rsid w:val="00EF5AF5"/>
    <w:rsid w:val="00EF63BA"/>
    <w:rsid w:val="00EF69D8"/>
    <w:rsid w:val="00EF6B00"/>
    <w:rsid w:val="00EF7160"/>
    <w:rsid w:val="00EF79F7"/>
    <w:rsid w:val="00EF7C6A"/>
    <w:rsid w:val="00F00A05"/>
    <w:rsid w:val="00F00AAC"/>
    <w:rsid w:val="00F01083"/>
    <w:rsid w:val="00F0123B"/>
    <w:rsid w:val="00F012C5"/>
    <w:rsid w:val="00F01810"/>
    <w:rsid w:val="00F019A4"/>
    <w:rsid w:val="00F01AB6"/>
    <w:rsid w:val="00F026A9"/>
    <w:rsid w:val="00F026BA"/>
    <w:rsid w:val="00F026C7"/>
    <w:rsid w:val="00F03044"/>
    <w:rsid w:val="00F0324D"/>
    <w:rsid w:val="00F03EA9"/>
    <w:rsid w:val="00F03F7B"/>
    <w:rsid w:val="00F04A34"/>
    <w:rsid w:val="00F04BB4"/>
    <w:rsid w:val="00F04C86"/>
    <w:rsid w:val="00F04D47"/>
    <w:rsid w:val="00F05CE6"/>
    <w:rsid w:val="00F0669C"/>
    <w:rsid w:val="00F06D0A"/>
    <w:rsid w:val="00F105F9"/>
    <w:rsid w:val="00F10972"/>
    <w:rsid w:val="00F1186B"/>
    <w:rsid w:val="00F125A3"/>
    <w:rsid w:val="00F128D2"/>
    <w:rsid w:val="00F139DE"/>
    <w:rsid w:val="00F13C9E"/>
    <w:rsid w:val="00F1442B"/>
    <w:rsid w:val="00F149B4"/>
    <w:rsid w:val="00F149FA"/>
    <w:rsid w:val="00F14BD0"/>
    <w:rsid w:val="00F14E88"/>
    <w:rsid w:val="00F151D6"/>
    <w:rsid w:val="00F159F1"/>
    <w:rsid w:val="00F15CB2"/>
    <w:rsid w:val="00F15E0F"/>
    <w:rsid w:val="00F1616D"/>
    <w:rsid w:val="00F16CA3"/>
    <w:rsid w:val="00F17543"/>
    <w:rsid w:val="00F20797"/>
    <w:rsid w:val="00F20893"/>
    <w:rsid w:val="00F20BAF"/>
    <w:rsid w:val="00F20C1A"/>
    <w:rsid w:val="00F2129A"/>
    <w:rsid w:val="00F2144C"/>
    <w:rsid w:val="00F2197D"/>
    <w:rsid w:val="00F21CED"/>
    <w:rsid w:val="00F21ED6"/>
    <w:rsid w:val="00F2297D"/>
    <w:rsid w:val="00F22A43"/>
    <w:rsid w:val="00F233FB"/>
    <w:rsid w:val="00F23B68"/>
    <w:rsid w:val="00F23D98"/>
    <w:rsid w:val="00F2446A"/>
    <w:rsid w:val="00F24D6B"/>
    <w:rsid w:val="00F24F48"/>
    <w:rsid w:val="00F24F4E"/>
    <w:rsid w:val="00F251F4"/>
    <w:rsid w:val="00F2538A"/>
    <w:rsid w:val="00F254F1"/>
    <w:rsid w:val="00F25B42"/>
    <w:rsid w:val="00F263D3"/>
    <w:rsid w:val="00F266EB"/>
    <w:rsid w:val="00F2673F"/>
    <w:rsid w:val="00F26757"/>
    <w:rsid w:val="00F2679B"/>
    <w:rsid w:val="00F26A20"/>
    <w:rsid w:val="00F26C36"/>
    <w:rsid w:val="00F26C99"/>
    <w:rsid w:val="00F271C1"/>
    <w:rsid w:val="00F271DA"/>
    <w:rsid w:val="00F27397"/>
    <w:rsid w:val="00F274F8"/>
    <w:rsid w:val="00F27A67"/>
    <w:rsid w:val="00F30237"/>
    <w:rsid w:val="00F30829"/>
    <w:rsid w:val="00F3090E"/>
    <w:rsid w:val="00F30AE0"/>
    <w:rsid w:val="00F30B5E"/>
    <w:rsid w:val="00F31253"/>
    <w:rsid w:val="00F313FC"/>
    <w:rsid w:val="00F3160E"/>
    <w:rsid w:val="00F31A25"/>
    <w:rsid w:val="00F31D67"/>
    <w:rsid w:val="00F32875"/>
    <w:rsid w:val="00F3303B"/>
    <w:rsid w:val="00F33135"/>
    <w:rsid w:val="00F33147"/>
    <w:rsid w:val="00F33D45"/>
    <w:rsid w:val="00F34355"/>
    <w:rsid w:val="00F348C7"/>
    <w:rsid w:val="00F3561D"/>
    <w:rsid w:val="00F357FB"/>
    <w:rsid w:val="00F36126"/>
    <w:rsid w:val="00F363E4"/>
    <w:rsid w:val="00F3681D"/>
    <w:rsid w:val="00F3682E"/>
    <w:rsid w:val="00F369E5"/>
    <w:rsid w:val="00F36DBD"/>
    <w:rsid w:val="00F36E8E"/>
    <w:rsid w:val="00F36FF7"/>
    <w:rsid w:val="00F37A42"/>
    <w:rsid w:val="00F400AB"/>
    <w:rsid w:val="00F402E9"/>
    <w:rsid w:val="00F4099C"/>
    <w:rsid w:val="00F40C4B"/>
    <w:rsid w:val="00F411EB"/>
    <w:rsid w:val="00F4283E"/>
    <w:rsid w:val="00F4285E"/>
    <w:rsid w:val="00F42BDC"/>
    <w:rsid w:val="00F4411F"/>
    <w:rsid w:val="00F447C8"/>
    <w:rsid w:val="00F45037"/>
    <w:rsid w:val="00F452A9"/>
    <w:rsid w:val="00F4581C"/>
    <w:rsid w:val="00F4597B"/>
    <w:rsid w:val="00F46346"/>
    <w:rsid w:val="00F46CF0"/>
    <w:rsid w:val="00F46F4B"/>
    <w:rsid w:val="00F46F56"/>
    <w:rsid w:val="00F47070"/>
    <w:rsid w:val="00F50374"/>
    <w:rsid w:val="00F50D2B"/>
    <w:rsid w:val="00F51156"/>
    <w:rsid w:val="00F51D7A"/>
    <w:rsid w:val="00F51F55"/>
    <w:rsid w:val="00F521C7"/>
    <w:rsid w:val="00F52406"/>
    <w:rsid w:val="00F52E73"/>
    <w:rsid w:val="00F536AC"/>
    <w:rsid w:val="00F53BA8"/>
    <w:rsid w:val="00F54263"/>
    <w:rsid w:val="00F54E53"/>
    <w:rsid w:val="00F54EB9"/>
    <w:rsid w:val="00F54F66"/>
    <w:rsid w:val="00F54FFD"/>
    <w:rsid w:val="00F55210"/>
    <w:rsid w:val="00F5529B"/>
    <w:rsid w:val="00F55752"/>
    <w:rsid w:val="00F55F34"/>
    <w:rsid w:val="00F56A20"/>
    <w:rsid w:val="00F56D03"/>
    <w:rsid w:val="00F56D35"/>
    <w:rsid w:val="00F57516"/>
    <w:rsid w:val="00F5752E"/>
    <w:rsid w:val="00F57C4A"/>
    <w:rsid w:val="00F57D3F"/>
    <w:rsid w:val="00F57DE5"/>
    <w:rsid w:val="00F60217"/>
    <w:rsid w:val="00F60D4F"/>
    <w:rsid w:val="00F61203"/>
    <w:rsid w:val="00F61504"/>
    <w:rsid w:val="00F62290"/>
    <w:rsid w:val="00F63050"/>
    <w:rsid w:val="00F63D72"/>
    <w:rsid w:val="00F64311"/>
    <w:rsid w:val="00F6438B"/>
    <w:rsid w:val="00F644B3"/>
    <w:rsid w:val="00F6484E"/>
    <w:rsid w:val="00F65034"/>
    <w:rsid w:val="00F6556C"/>
    <w:rsid w:val="00F665A8"/>
    <w:rsid w:val="00F66B77"/>
    <w:rsid w:val="00F66EA9"/>
    <w:rsid w:val="00F671BE"/>
    <w:rsid w:val="00F672D6"/>
    <w:rsid w:val="00F67A10"/>
    <w:rsid w:val="00F67C36"/>
    <w:rsid w:val="00F67C80"/>
    <w:rsid w:val="00F67C94"/>
    <w:rsid w:val="00F67CE3"/>
    <w:rsid w:val="00F703BC"/>
    <w:rsid w:val="00F70480"/>
    <w:rsid w:val="00F706BE"/>
    <w:rsid w:val="00F70863"/>
    <w:rsid w:val="00F70AC7"/>
    <w:rsid w:val="00F70C0B"/>
    <w:rsid w:val="00F70DB3"/>
    <w:rsid w:val="00F712A9"/>
    <w:rsid w:val="00F713D3"/>
    <w:rsid w:val="00F719C0"/>
    <w:rsid w:val="00F71C19"/>
    <w:rsid w:val="00F72230"/>
    <w:rsid w:val="00F7288F"/>
    <w:rsid w:val="00F72DC8"/>
    <w:rsid w:val="00F72F12"/>
    <w:rsid w:val="00F7341B"/>
    <w:rsid w:val="00F7435E"/>
    <w:rsid w:val="00F7441B"/>
    <w:rsid w:val="00F7443D"/>
    <w:rsid w:val="00F746EC"/>
    <w:rsid w:val="00F755D0"/>
    <w:rsid w:val="00F75AB6"/>
    <w:rsid w:val="00F75DC4"/>
    <w:rsid w:val="00F75EB9"/>
    <w:rsid w:val="00F75F65"/>
    <w:rsid w:val="00F770A0"/>
    <w:rsid w:val="00F770E1"/>
    <w:rsid w:val="00F770FE"/>
    <w:rsid w:val="00F77374"/>
    <w:rsid w:val="00F77E97"/>
    <w:rsid w:val="00F81406"/>
    <w:rsid w:val="00F81CA8"/>
    <w:rsid w:val="00F82771"/>
    <w:rsid w:val="00F82E75"/>
    <w:rsid w:val="00F82FA6"/>
    <w:rsid w:val="00F837A1"/>
    <w:rsid w:val="00F84076"/>
    <w:rsid w:val="00F841A4"/>
    <w:rsid w:val="00F841C9"/>
    <w:rsid w:val="00F84387"/>
    <w:rsid w:val="00F84680"/>
    <w:rsid w:val="00F84C6F"/>
    <w:rsid w:val="00F851D9"/>
    <w:rsid w:val="00F85EEB"/>
    <w:rsid w:val="00F8669D"/>
    <w:rsid w:val="00F866C3"/>
    <w:rsid w:val="00F86B55"/>
    <w:rsid w:val="00F86E1D"/>
    <w:rsid w:val="00F86F22"/>
    <w:rsid w:val="00F872EB"/>
    <w:rsid w:val="00F8731F"/>
    <w:rsid w:val="00F876E8"/>
    <w:rsid w:val="00F87785"/>
    <w:rsid w:val="00F877D7"/>
    <w:rsid w:val="00F87F68"/>
    <w:rsid w:val="00F904FA"/>
    <w:rsid w:val="00F90C0B"/>
    <w:rsid w:val="00F90DF1"/>
    <w:rsid w:val="00F90EA9"/>
    <w:rsid w:val="00F90FF5"/>
    <w:rsid w:val="00F91CD0"/>
    <w:rsid w:val="00F91D66"/>
    <w:rsid w:val="00F91ECE"/>
    <w:rsid w:val="00F92D40"/>
    <w:rsid w:val="00F92DD6"/>
    <w:rsid w:val="00F92F8D"/>
    <w:rsid w:val="00F930E2"/>
    <w:rsid w:val="00F935CB"/>
    <w:rsid w:val="00F94452"/>
    <w:rsid w:val="00F94514"/>
    <w:rsid w:val="00F94599"/>
    <w:rsid w:val="00F947CE"/>
    <w:rsid w:val="00F94960"/>
    <w:rsid w:val="00F95197"/>
    <w:rsid w:val="00F951E4"/>
    <w:rsid w:val="00F95495"/>
    <w:rsid w:val="00F95789"/>
    <w:rsid w:val="00F95B80"/>
    <w:rsid w:val="00F95BBB"/>
    <w:rsid w:val="00F95E1B"/>
    <w:rsid w:val="00F961E4"/>
    <w:rsid w:val="00F973C0"/>
    <w:rsid w:val="00F975D0"/>
    <w:rsid w:val="00F979CC"/>
    <w:rsid w:val="00F97B70"/>
    <w:rsid w:val="00F97FFB"/>
    <w:rsid w:val="00FA007C"/>
    <w:rsid w:val="00FA0408"/>
    <w:rsid w:val="00FA044C"/>
    <w:rsid w:val="00FA0661"/>
    <w:rsid w:val="00FA085B"/>
    <w:rsid w:val="00FA08B5"/>
    <w:rsid w:val="00FA0FBE"/>
    <w:rsid w:val="00FA122F"/>
    <w:rsid w:val="00FA181C"/>
    <w:rsid w:val="00FA18AF"/>
    <w:rsid w:val="00FA1C39"/>
    <w:rsid w:val="00FA2194"/>
    <w:rsid w:val="00FA238F"/>
    <w:rsid w:val="00FA24CD"/>
    <w:rsid w:val="00FA2F11"/>
    <w:rsid w:val="00FA2F19"/>
    <w:rsid w:val="00FA37CF"/>
    <w:rsid w:val="00FA38BF"/>
    <w:rsid w:val="00FA3AB9"/>
    <w:rsid w:val="00FA42C2"/>
    <w:rsid w:val="00FA47AA"/>
    <w:rsid w:val="00FA5C54"/>
    <w:rsid w:val="00FA5CB3"/>
    <w:rsid w:val="00FA622C"/>
    <w:rsid w:val="00FA68ED"/>
    <w:rsid w:val="00FA6C92"/>
    <w:rsid w:val="00FA7328"/>
    <w:rsid w:val="00FA78ED"/>
    <w:rsid w:val="00FB0B74"/>
    <w:rsid w:val="00FB0B8C"/>
    <w:rsid w:val="00FB0D6B"/>
    <w:rsid w:val="00FB1391"/>
    <w:rsid w:val="00FB2005"/>
    <w:rsid w:val="00FB28C9"/>
    <w:rsid w:val="00FB2BB7"/>
    <w:rsid w:val="00FB2D0D"/>
    <w:rsid w:val="00FB3B59"/>
    <w:rsid w:val="00FB3D3C"/>
    <w:rsid w:val="00FB3FC6"/>
    <w:rsid w:val="00FB4179"/>
    <w:rsid w:val="00FB45DB"/>
    <w:rsid w:val="00FB4792"/>
    <w:rsid w:val="00FB49A5"/>
    <w:rsid w:val="00FB4CAD"/>
    <w:rsid w:val="00FB4F47"/>
    <w:rsid w:val="00FB5590"/>
    <w:rsid w:val="00FB5CA9"/>
    <w:rsid w:val="00FB6781"/>
    <w:rsid w:val="00FB679C"/>
    <w:rsid w:val="00FB6B20"/>
    <w:rsid w:val="00FB7799"/>
    <w:rsid w:val="00FB7B45"/>
    <w:rsid w:val="00FC0274"/>
    <w:rsid w:val="00FC1397"/>
    <w:rsid w:val="00FC14EB"/>
    <w:rsid w:val="00FC1A67"/>
    <w:rsid w:val="00FC2F15"/>
    <w:rsid w:val="00FC2F38"/>
    <w:rsid w:val="00FC2FAF"/>
    <w:rsid w:val="00FC30D0"/>
    <w:rsid w:val="00FC33FA"/>
    <w:rsid w:val="00FC3D5F"/>
    <w:rsid w:val="00FC43EB"/>
    <w:rsid w:val="00FC4442"/>
    <w:rsid w:val="00FC6CC6"/>
    <w:rsid w:val="00FC6F7F"/>
    <w:rsid w:val="00FC710C"/>
    <w:rsid w:val="00FC739D"/>
    <w:rsid w:val="00FC7C84"/>
    <w:rsid w:val="00FC7D1C"/>
    <w:rsid w:val="00FC7E05"/>
    <w:rsid w:val="00FC7FD8"/>
    <w:rsid w:val="00FD0294"/>
    <w:rsid w:val="00FD1464"/>
    <w:rsid w:val="00FD16E3"/>
    <w:rsid w:val="00FD1BE6"/>
    <w:rsid w:val="00FD2819"/>
    <w:rsid w:val="00FD303B"/>
    <w:rsid w:val="00FD3554"/>
    <w:rsid w:val="00FD392B"/>
    <w:rsid w:val="00FD3B82"/>
    <w:rsid w:val="00FD3D11"/>
    <w:rsid w:val="00FD3EEF"/>
    <w:rsid w:val="00FD4670"/>
    <w:rsid w:val="00FD4C30"/>
    <w:rsid w:val="00FD4DC1"/>
    <w:rsid w:val="00FD4ED2"/>
    <w:rsid w:val="00FD4F0F"/>
    <w:rsid w:val="00FD50A4"/>
    <w:rsid w:val="00FD551D"/>
    <w:rsid w:val="00FD5958"/>
    <w:rsid w:val="00FD5B86"/>
    <w:rsid w:val="00FD628A"/>
    <w:rsid w:val="00FD64F3"/>
    <w:rsid w:val="00FD7851"/>
    <w:rsid w:val="00FD7DFD"/>
    <w:rsid w:val="00FE0368"/>
    <w:rsid w:val="00FE0D05"/>
    <w:rsid w:val="00FE0E16"/>
    <w:rsid w:val="00FE1095"/>
    <w:rsid w:val="00FE11FD"/>
    <w:rsid w:val="00FE12A6"/>
    <w:rsid w:val="00FE14EC"/>
    <w:rsid w:val="00FE1DB9"/>
    <w:rsid w:val="00FE337A"/>
    <w:rsid w:val="00FE3C3A"/>
    <w:rsid w:val="00FE430A"/>
    <w:rsid w:val="00FE5280"/>
    <w:rsid w:val="00FE52D3"/>
    <w:rsid w:val="00FE5E82"/>
    <w:rsid w:val="00FE60A5"/>
    <w:rsid w:val="00FE655D"/>
    <w:rsid w:val="00FE6621"/>
    <w:rsid w:val="00FF0245"/>
    <w:rsid w:val="00FF04D5"/>
    <w:rsid w:val="00FF141E"/>
    <w:rsid w:val="00FF14F0"/>
    <w:rsid w:val="00FF1892"/>
    <w:rsid w:val="00FF1A80"/>
    <w:rsid w:val="00FF1EDC"/>
    <w:rsid w:val="00FF29F2"/>
    <w:rsid w:val="00FF2F29"/>
    <w:rsid w:val="00FF2FF4"/>
    <w:rsid w:val="00FF3371"/>
    <w:rsid w:val="00FF339E"/>
    <w:rsid w:val="00FF344A"/>
    <w:rsid w:val="00FF47E1"/>
    <w:rsid w:val="00FF4ED3"/>
    <w:rsid w:val="00FF535A"/>
    <w:rsid w:val="00FF57D1"/>
    <w:rsid w:val="00FF5996"/>
    <w:rsid w:val="00FF5AED"/>
    <w:rsid w:val="00FF6C69"/>
    <w:rsid w:val="00FF7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60"/>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C63EB0326A58AA9A5D486F5CD00C35FA23E0B319992F086241DD76A2D217D8EA16081EC2E45C47O7q0W" TargetMode="External"/><Relationship Id="rId13" Type="http://schemas.openxmlformats.org/officeDocument/2006/relationships/hyperlink" Target="consultantplus://offline/ref=49C63EB0326A58AA9A5D486F5CD00C35FA23E0B319992F086241DD76A2D217D8EA16081EC2E45C41O7q9W" TargetMode="External"/><Relationship Id="rId18" Type="http://schemas.openxmlformats.org/officeDocument/2006/relationships/hyperlink" Target="consultantplus://offline/ref=49C63EB0326A58AA9A5D486F5CD00C35FA23E0B319992F086241DD76A2D217D8EA16081EC2E45C46O7q9W" TargetMode="External"/><Relationship Id="rId26" Type="http://schemas.openxmlformats.org/officeDocument/2006/relationships/hyperlink" Target="consultantplus://offline/ref=49C63EB0326A58AA9A5D486F5CD00C35FA23E0B319992F086241DD76A2D217D8EA16081EC2E45B42O7qEW" TargetMode="External"/><Relationship Id="rId3" Type="http://schemas.openxmlformats.org/officeDocument/2006/relationships/webSettings" Target="webSettings.xml"/><Relationship Id="rId21" Type="http://schemas.openxmlformats.org/officeDocument/2006/relationships/hyperlink" Target="consultantplus://offline/ref=49C63EB0326A58AA9A5D486F5CD00C35FA23E0B319992F086241DD76A2D217D8EA16081EC2E45B42O7qEW" TargetMode="External"/><Relationship Id="rId34" Type="http://schemas.openxmlformats.org/officeDocument/2006/relationships/fontTable" Target="fontTable.xml"/><Relationship Id="rId7" Type="http://schemas.openxmlformats.org/officeDocument/2006/relationships/hyperlink" Target="consultantplus://offline/ref=49C63EB0326A58AA9A5D486F5CD00C35FA23E6B31F9C2F086241DD76A2D217D8EA16081EC1E4O5qBW" TargetMode="External"/><Relationship Id="rId12" Type="http://schemas.openxmlformats.org/officeDocument/2006/relationships/hyperlink" Target="consultantplus://offline/ref=49C63EB0326A58AA9A5D486F5CD00C35FA23E0B319992F086241DD76A2D217D8EA16081EC2E45C41O7qEW" TargetMode="External"/><Relationship Id="rId17" Type="http://schemas.openxmlformats.org/officeDocument/2006/relationships/hyperlink" Target="consultantplus://offline/ref=49C63EB0326A58AA9A5D486F5CD00C35FA23E0B319992F086241DD76A2D217D8EA16081EC2E45C41O7q1W" TargetMode="External"/><Relationship Id="rId25" Type="http://schemas.openxmlformats.org/officeDocument/2006/relationships/hyperlink" Target="consultantplus://offline/ref=49C63EB0326A58AA9A5D486F5CD00C35FA23E6B31F9C2F086241DD76A2D217D8EA16081EC1OEq3W" TargetMode="External"/><Relationship Id="rId33" Type="http://schemas.openxmlformats.org/officeDocument/2006/relationships/hyperlink" Target="consultantplus://offline/ref=49C63EB0326A58AA9A5D486F5CD00C35FA25E7B519962F086241DD76A2D217D8EA16081CCBOEqDW" TargetMode="External"/><Relationship Id="rId2" Type="http://schemas.openxmlformats.org/officeDocument/2006/relationships/settings" Target="settings.xml"/><Relationship Id="rId16" Type="http://schemas.openxmlformats.org/officeDocument/2006/relationships/hyperlink" Target="consultantplus://offline/ref=49C63EB0326A58AA9A5D486F5CD00C35FA23E6B31F9C2F086241DD76A2D217D8EA16081EC1E4O5qBW" TargetMode="External"/><Relationship Id="rId20" Type="http://schemas.openxmlformats.org/officeDocument/2006/relationships/hyperlink" Target="consultantplus://offline/ref=49C63EB0326A58AA9A5D486F5CD00C35FA23E0B319992F086241DD76A2D217D8EA16081EC2E45C47O7qBW" TargetMode="External"/><Relationship Id="rId29" Type="http://schemas.openxmlformats.org/officeDocument/2006/relationships/hyperlink" Target="consultantplus://offline/ref=49C63EB0326A58AA9A5D486F5CD00C35FA23E6B31F9C2F086241DD76A2D217D8EA16081EC1E4O5qBW" TargetMode="External"/><Relationship Id="rId1" Type="http://schemas.openxmlformats.org/officeDocument/2006/relationships/styles" Target="styles.xml"/><Relationship Id="rId6" Type="http://schemas.openxmlformats.org/officeDocument/2006/relationships/hyperlink" Target="consultantplus://offline/ref=49C63EB0326A58AA9A5D486F5CD00C35FA23E0B319992F086241DD76A2D217D8EA16081EC2E45C47O7q0W" TargetMode="External"/><Relationship Id="rId11" Type="http://schemas.openxmlformats.org/officeDocument/2006/relationships/hyperlink" Target="consultantplus://offline/ref=49C63EB0326A58AA9A5D486F5CD00C35FA23E0B319992F086241DD76A2D217D8EA16081EC2E45C47O7q0W" TargetMode="External"/><Relationship Id="rId24" Type="http://schemas.openxmlformats.org/officeDocument/2006/relationships/hyperlink" Target="consultantplus://offline/ref=49C63EB0326A58AA9A5D486F5CD00C35FA23E0B319992F086241DD76A2ODq2W" TargetMode="External"/><Relationship Id="rId32" Type="http://schemas.openxmlformats.org/officeDocument/2006/relationships/hyperlink" Target="consultantplus://offline/ref=49C63EB0326A58AA9A5D486F5CD00C35FA25E7B519962F086241DD76A2D217D8EA16081CCAOEq0W" TargetMode="External"/><Relationship Id="rId5" Type="http://schemas.openxmlformats.org/officeDocument/2006/relationships/hyperlink" Target="consultantplus://offline/ref=49C63EB0326A58AA9A5D486F5CD00C35FA23E0B319992F086241DD76A2D217D8EA16081EC2E45C41O7q9W" TargetMode="External"/><Relationship Id="rId15" Type="http://schemas.openxmlformats.org/officeDocument/2006/relationships/hyperlink" Target="consultantplus://offline/ref=49C63EB0326A58AA9A5D486F5CD00C35FA23E6B31F9C2F086241DD76A2D217D8EA160818C5OEq1W" TargetMode="External"/><Relationship Id="rId23" Type="http://schemas.openxmlformats.org/officeDocument/2006/relationships/hyperlink" Target="consultantplus://offline/ref=49C63EB0326A58AA9A5D486F5CD00C35FA23E0B319992F086241DD76A2D217D8EA16081EC2E45742O7qAW" TargetMode="External"/><Relationship Id="rId28" Type="http://schemas.openxmlformats.org/officeDocument/2006/relationships/hyperlink" Target="consultantplus://offline/ref=49C63EB0326A58AA9A5D486F5CD00C35FA23E0B319992F086241DD76A2D217D8EA16081EC2E45C47O7q0W" TargetMode="External"/><Relationship Id="rId10" Type="http://schemas.openxmlformats.org/officeDocument/2006/relationships/hyperlink" Target="consultantplus://offline/ref=49C63EB0326A58AA9A5D486F5CD00C35FA25E7B519962F086241DD76A2D217D8EA16081CCAOEq0W" TargetMode="External"/><Relationship Id="rId19" Type="http://schemas.openxmlformats.org/officeDocument/2006/relationships/hyperlink" Target="consultantplus://offline/ref=49C63EB0326A58AA9A5D486F5CD00C35FA23E0B319992F086241DD76A2D217D8EA16081EC2E45B42O7qEW" TargetMode="External"/><Relationship Id="rId31" Type="http://schemas.openxmlformats.org/officeDocument/2006/relationships/hyperlink" Target="consultantplus://offline/ref=49C63EB0326A58AA9A5D486F5CD00C35FA23E6B31F9C2F086241DD76A2D217D8EA16081EC1E4O5qBW" TargetMode="External"/><Relationship Id="rId4" Type="http://schemas.openxmlformats.org/officeDocument/2006/relationships/hyperlink" Target="consultantplus://offline/ref=49C63EB0326A58AA9A5D486F5CD00C35FA23E0B319992F086241DD76A2D217D8EA16081EC2E45C47O7q0W" TargetMode="External"/><Relationship Id="rId9" Type="http://schemas.openxmlformats.org/officeDocument/2006/relationships/hyperlink" Target="consultantplus://offline/ref=49C63EB0326A58AA9A5D486F5CD00C35FA25E7B519962F086241DD76A2D217D8EA16081CC4OEq3W" TargetMode="External"/><Relationship Id="rId14" Type="http://schemas.openxmlformats.org/officeDocument/2006/relationships/hyperlink" Target="consultantplus://offline/ref=49C63EB0326A58AA9A5D486F5CD00C35FA23E0B319992F086241DD76A2D217D8EA16081EC2E45C47O7q0W" TargetMode="External"/><Relationship Id="rId22" Type="http://schemas.openxmlformats.org/officeDocument/2006/relationships/hyperlink" Target="consultantplus://offline/ref=49C63EB0326A58AA9A5D486F5CD00C35FA23E0B319992F086241DD76A2D217D8EA16081EC2E45742O7qAW" TargetMode="External"/><Relationship Id="rId27" Type="http://schemas.openxmlformats.org/officeDocument/2006/relationships/hyperlink" Target="consultantplus://offline/ref=49C63EB0326A58AA9A5D486F5CD00C35FA23E0B319992F086241DD76A2D217D8EA16081EC2E45C47O7qBW" TargetMode="External"/><Relationship Id="rId30" Type="http://schemas.openxmlformats.org/officeDocument/2006/relationships/hyperlink" Target="consultantplus://offline/ref=49C63EB0326A58AA9A5D486F5CD00C35FA23E0B319992F086241DD76A2D217D8EA16081EC2E45C47O7q0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2884</Words>
  <Characters>16439</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КонсультантПлюс: примечание</dc:title>
  <dc:subject/>
  <dc:creator>MelihovaSG</dc:creator>
  <cp:keywords/>
  <dc:description/>
  <cp:lastModifiedBy>goryachkina</cp:lastModifiedBy>
  <cp:revision>2</cp:revision>
  <dcterms:created xsi:type="dcterms:W3CDTF">2014-05-19T07:03:00Z</dcterms:created>
  <dcterms:modified xsi:type="dcterms:W3CDTF">2014-05-19T07:03:00Z</dcterms:modified>
</cp:coreProperties>
</file>