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1B" w:rsidRDefault="00BA2C1B">
      <w:pPr>
        <w:widowControl w:val="0"/>
        <w:autoSpaceDE w:val="0"/>
        <w:autoSpaceDN w:val="0"/>
        <w:adjustRightInd w:val="0"/>
        <w:ind w:firstLine="540"/>
        <w:outlineLvl w:val="0"/>
      </w:pPr>
      <w:bookmarkStart w:id="0" w:name="_GoBack"/>
      <w:bookmarkEnd w:id="0"/>
    </w:p>
    <w:p w:rsidR="00BA2C1B" w:rsidRDefault="00BA2C1B">
      <w:pPr>
        <w:widowControl w:val="0"/>
        <w:autoSpaceDE w:val="0"/>
        <w:autoSpaceDN w:val="0"/>
        <w:adjustRightInd w:val="0"/>
        <w:jc w:val="center"/>
        <w:rPr>
          <w:b/>
          <w:bCs/>
        </w:rPr>
      </w:pPr>
      <w:r>
        <w:rPr>
          <w:b/>
          <w:bCs/>
        </w:rPr>
        <w:t>ВЕРХОВНЫЙ СУД РОССИЙСКОЙ ФЕДЕРАЦИИ</w:t>
      </w:r>
    </w:p>
    <w:p w:rsidR="00BA2C1B" w:rsidRDefault="00BA2C1B">
      <w:pPr>
        <w:widowControl w:val="0"/>
        <w:autoSpaceDE w:val="0"/>
        <w:autoSpaceDN w:val="0"/>
        <w:adjustRightInd w:val="0"/>
        <w:jc w:val="center"/>
        <w:rPr>
          <w:b/>
          <w:bCs/>
        </w:rPr>
      </w:pPr>
    </w:p>
    <w:p w:rsidR="00BA2C1B" w:rsidRDefault="00BA2C1B">
      <w:pPr>
        <w:widowControl w:val="0"/>
        <w:autoSpaceDE w:val="0"/>
        <w:autoSpaceDN w:val="0"/>
        <w:adjustRightInd w:val="0"/>
        <w:jc w:val="center"/>
        <w:rPr>
          <w:b/>
          <w:bCs/>
        </w:rPr>
      </w:pPr>
      <w:r>
        <w:rPr>
          <w:b/>
          <w:bCs/>
        </w:rPr>
        <w:t>ОПРЕДЕЛЕНИЕ</w:t>
      </w:r>
    </w:p>
    <w:p w:rsidR="00BA2C1B" w:rsidRDefault="00BA2C1B">
      <w:pPr>
        <w:widowControl w:val="0"/>
        <w:autoSpaceDE w:val="0"/>
        <w:autoSpaceDN w:val="0"/>
        <w:adjustRightInd w:val="0"/>
        <w:jc w:val="center"/>
        <w:rPr>
          <w:b/>
          <w:bCs/>
        </w:rPr>
      </w:pPr>
      <w:r>
        <w:rPr>
          <w:b/>
          <w:bCs/>
        </w:rPr>
        <w:t>от 24 декабря 2010 г. N 48-В10-9</w:t>
      </w:r>
    </w:p>
    <w:p w:rsidR="00BA2C1B" w:rsidRDefault="00BA2C1B">
      <w:pPr>
        <w:widowControl w:val="0"/>
        <w:autoSpaceDE w:val="0"/>
        <w:autoSpaceDN w:val="0"/>
        <w:adjustRightInd w:val="0"/>
        <w:ind w:firstLine="540"/>
      </w:pPr>
    </w:p>
    <w:p w:rsidR="00BA2C1B" w:rsidRDefault="00BA2C1B">
      <w:pPr>
        <w:widowControl w:val="0"/>
        <w:autoSpaceDE w:val="0"/>
        <w:autoSpaceDN w:val="0"/>
        <w:adjustRightInd w:val="0"/>
        <w:ind w:firstLine="540"/>
      </w:pPr>
      <w:r>
        <w:t>Судебная коллегия по гражданским делам Верховного Суда Российской Федерации в составе:</w:t>
      </w:r>
    </w:p>
    <w:p w:rsidR="00BA2C1B" w:rsidRDefault="00BA2C1B">
      <w:pPr>
        <w:widowControl w:val="0"/>
        <w:autoSpaceDE w:val="0"/>
        <w:autoSpaceDN w:val="0"/>
        <w:adjustRightInd w:val="0"/>
        <w:ind w:firstLine="540"/>
      </w:pPr>
      <w:r>
        <w:t>председательствующего: Горохова Б.А.,</w:t>
      </w:r>
    </w:p>
    <w:p w:rsidR="00BA2C1B" w:rsidRDefault="00BA2C1B">
      <w:pPr>
        <w:widowControl w:val="0"/>
        <w:autoSpaceDE w:val="0"/>
        <w:autoSpaceDN w:val="0"/>
        <w:adjustRightInd w:val="0"/>
        <w:ind w:firstLine="540"/>
      </w:pPr>
      <w:r>
        <w:t>судей Задворнова М.В. и</w:t>
      </w:r>
    </w:p>
    <w:p w:rsidR="00BA2C1B" w:rsidRDefault="00BA2C1B">
      <w:pPr>
        <w:widowControl w:val="0"/>
        <w:autoSpaceDE w:val="0"/>
        <w:autoSpaceDN w:val="0"/>
        <w:adjustRightInd w:val="0"/>
        <w:ind w:firstLine="540"/>
      </w:pPr>
      <w:r>
        <w:t>Назаровой А.М.</w:t>
      </w:r>
    </w:p>
    <w:p w:rsidR="00BA2C1B" w:rsidRDefault="00BA2C1B">
      <w:pPr>
        <w:widowControl w:val="0"/>
        <w:autoSpaceDE w:val="0"/>
        <w:autoSpaceDN w:val="0"/>
        <w:adjustRightInd w:val="0"/>
        <w:ind w:firstLine="540"/>
      </w:pPr>
      <w:r>
        <w:t>рассмотрела в судебном заседании гражданское дело по иску Квасного А.Г. к Региональному управлению N &lt;...&gt; Федерального &lt;...&gt; агентства России о признании незаконным приказа о прекращении служебного контракта и увольнении с гражданской службы, восстановлении на службе в прежней должности, взыскании сумм денежного содержания за время вынужденного прогула, компенсации морального вреда, по надзорной жалобе Регионального управления N &lt;...&gt; Федерального &lt;...&gt; агентства России на решение Снежинского городского суда Челябинской области от 22 декабря 2009 года и определение судебной коллегии по гражданским делам Челябинского областного суда от 12 февраля 2010 года, которыми заявленные требования удовлетворены частично.</w:t>
      </w:r>
    </w:p>
    <w:p w:rsidR="00BA2C1B" w:rsidRDefault="00BA2C1B">
      <w:pPr>
        <w:widowControl w:val="0"/>
        <w:autoSpaceDE w:val="0"/>
        <w:autoSpaceDN w:val="0"/>
        <w:adjustRightInd w:val="0"/>
        <w:ind w:firstLine="540"/>
      </w:pPr>
      <w:r>
        <w:t>Заслушав доклад судьи Верховного Суда Российской Федерации Задворнова М.В., выслушав заключение прокурора Генеральной прокуратуры Российской Федерации Квитко Н.И., полагавшей судебные постановления подлежащими отмене,</w:t>
      </w:r>
    </w:p>
    <w:p w:rsidR="00BA2C1B" w:rsidRDefault="00BA2C1B">
      <w:pPr>
        <w:widowControl w:val="0"/>
        <w:autoSpaceDE w:val="0"/>
        <w:autoSpaceDN w:val="0"/>
        <w:adjustRightInd w:val="0"/>
        <w:ind w:firstLine="540"/>
      </w:pPr>
      <w:r>
        <w:t>Судебная коллегия по гражданским делам Верховного Суда Российской Федерации,</w:t>
      </w:r>
    </w:p>
    <w:p w:rsidR="00BA2C1B" w:rsidRDefault="00BA2C1B">
      <w:pPr>
        <w:widowControl w:val="0"/>
        <w:autoSpaceDE w:val="0"/>
        <w:autoSpaceDN w:val="0"/>
        <w:adjustRightInd w:val="0"/>
        <w:ind w:firstLine="540"/>
      </w:pPr>
    </w:p>
    <w:p w:rsidR="00BA2C1B" w:rsidRDefault="00BA2C1B">
      <w:pPr>
        <w:widowControl w:val="0"/>
        <w:autoSpaceDE w:val="0"/>
        <w:autoSpaceDN w:val="0"/>
        <w:adjustRightInd w:val="0"/>
        <w:jc w:val="center"/>
      </w:pPr>
      <w:r>
        <w:t>установила:</w:t>
      </w:r>
    </w:p>
    <w:p w:rsidR="00BA2C1B" w:rsidRDefault="00BA2C1B">
      <w:pPr>
        <w:widowControl w:val="0"/>
        <w:autoSpaceDE w:val="0"/>
        <w:autoSpaceDN w:val="0"/>
        <w:adjustRightInd w:val="0"/>
        <w:ind w:firstLine="540"/>
      </w:pPr>
    </w:p>
    <w:p w:rsidR="00BA2C1B" w:rsidRDefault="00BA2C1B">
      <w:pPr>
        <w:widowControl w:val="0"/>
        <w:autoSpaceDE w:val="0"/>
        <w:autoSpaceDN w:val="0"/>
        <w:adjustRightInd w:val="0"/>
        <w:ind w:firstLine="540"/>
      </w:pPr>
      <w:r>
        <w:t xml:space="preserve">Квасной А.Г. обратился в суд с иском к Региональному управлению N &lt;...&gt; Федерального &lt;...&gt; агентства России (далее также - Региональное управление) о признании незаконным приказа руководителя Регионального управления N &lt;...&gt; Федерального &lt;...&gt; агентства России от 30 октября 2009 года N 78л о прекращении служебного контракта и увольнении с государственной гражданской службы, о восстановлении на службе в должности начальника отдела &lt;...&gt; Регионального управления, взыскании денежного содержания за время вынужденного прогула, компенсации морального вреда. В обоснование иска сослался на то, что с 26 июня 2006 года он состоял на государственной гражданской службе в должности начальника отдела &lt;...&gt; Регионального управления N &lt;...&gt; Федерального &lt;...&gt; агентства России. Согласно приказу N 78л от 30 октября 2009 года был уволен со службы по </w:t>
      </w:r>
      <w:hyperlink r:id="rId4" w:history="1">
        <w:r>
          <w:rPr>
            <w:color w:val="0000FF"/>
          </w:rPr>
          <w:t>пункту 7 части 1 статьи 37</w:t>
        </w:r>
      </w:hyperlink>
      <w:r>
        <w:t xml:space="preserve"> Федерального закона "О государственной гражданской службе Российской Федерации" за предоставление заведомо ложных сведений при заключении служебного контракта. Считал увольнение незаконным, поскольку никаких заведомо ложных сведений при заключении контракта он не предоставлял.</w:t>
      </w:r>
    </w:p>
    <w:p w:rsidR="00BA2C1B" w:rsidRDefault="00BA2C1B">
      <w:pPr>
        <w:widowControl w:val="0"/>
        <w:autoSpaceDE w:val="0"/>
        <w:autoSpaceDN w:val="0"/>
        <w:adjustRightInd w:val="0"/>
        <w:ind w:firstLine="540"/>
      </w:pPr>
      <w:r>
        <w:t>Ответчик иск не признал.</w:t>
      </w:r>
    </w:p>
    <w:p w:rsidR="00BA2C1B" w:rsidRDefault="00BA2C1B">
      <w:pPr>
        <w:widowControl w:val="0"/>
        <w:autoSpaceDE w:val="0"/>
        <w:autoSpaceDN w:val="0"/>
        <w:adjustRightInd w:val="0"/>
        <w:ind w:firstLine="540"/>
      </w:pPr>
      <w:r>
        <w:t>Решением Снежинского городского суда Челябинской области от 22 декабря 2009 года иск удовлетворен частично. Суд постановил признать незаконным приказ от 30 октября 2009 года N 78л о прекращении служебного контракта и увольнении с гражданской службы Квасного А.Г., восстановить в должности начальника отдела &lt;...&gt; Регионального управления. Кроме того в пользу истца взыскано денежное содержание за время вынужденного прогула в сумме &lt;...&gt; руб. &lt;...&gt; коп., денежная компенсация морального вреда в сумме &lt;...&gt; руб. и сумма &lt;...&gt; руб. в счет возмещения расходов на оплату услуг представителя.</w:t>
      </w:r>
    </w:p>
    <w:p w:rsidR="00BA2C1B" w:rsidRDefault="00BA2C1B">
      <w:pPr>
        <w:widowControl w:val="0"/>
        <w:autoSpaceDE w:val="0"/>
        <w:autoSpaceDN w:val="0"/>
        <w:adjustRightInd w:val="0"/>
        <w:ind w:firstLine="540"/>
      </w:pPr>
      <w:r>
        <w:t>Определением судебной коллегии по гражданским делам Челябинского областного суда от 12 февраля 2010 года решение Снежинского городского суда Челябинской области от 22 декабря 2009 года в части взыскания денежного содержания за время вынужденного прогула отменено, направлено на новое рассмотрение.</w:t>
      </w:r>
    </w:p>
    <w:p w:rsidR="00BA2C1B" w:rsidRDefault="00BA2C1B">
      <w:pPr>
        <w:widowControl w:val="0"/>
        <w:autoSpaceDE w:val="0"/>
        <w:autoSpaceDN w:val="0"/>
        <w:adjustRightInd w:val="0"/>
        <w:ind w:firstLine="540"/>
      </w:pPr>
      <w:r>
        <w:t>В надзорной жалобе Региональное управление N &lt;...&gt; Федерального &lt;...&gt; агентства России просит судебные постановления, состоявшиеся по данному делу, отменить и направить дело на новое рассмотрение в суд первой инстанции.</w:t>
      </w:r>
    </w:p>
    <w:p w:rsidR="00BA2C1B" w:rsidRDefault="00BA2C1B">
      <w:pPr>
        <w:widowControl w:val="0"/>
        <w:autoSpaceDE w:val="0"/>
        <w:autoSpaceDN w:val="0"/>
        <w:adjustRightInd w:val="0"/>
        <w:ind w:firstLine="540"/>
      </w:pPr>
      <w:r>
        <w:t>По запросу судьи Верховного Суда РФ от 10 августа 2010 года дело истребовано в Верховный Суд РФ и определением судьи Верховного Суда Российской Федерации от 16 ноября 2010 года надзорная жалоба Регионального управления N &lt;...&gt; Федерального &lt;...&gt; агентства России передана для рассмотрения в судебном заседании Судебной коллегии по гражданским делам Верховного Суда Российской Федерации.</w:t>
      </w:r>
    </w:p>
    <w:p w:rsidR="00BA2C1B" w:rsidRDefault="00BA2C1B">
      <w:pPr>
        <w:widowControl w:val="0"/>
        <w:autoSpaceDE w:val="0"/>
        <w:autoSpaceDN w:val="0"/>
        <w:adjustRightInd w:val="0"/>
        <w:ind w:firstLine="540"/>
      </w:pPr>
      <w:r>
        <w:t xml:space="preserve">Стороны надлежащим образом извещены о времени и месте рассмотрения дела в порядке надзора, однако в судебное заседание не явились. Квасной А.Г. указал в возражении на надзорную жалобу в качестве причины неявки проживание в другом городе, Региональное управление N &lt;...&gt; Федерального &lt;...&gt; агентства России о причинах неявки суд не известило. В связи с указанным Судебная коллегия по гражданским делам Верховного Суда Российской Федерации, руководствуясь </w:t>
      </w:r>
      <w:hyperlink r:id="rId5" w:history="1">
        <w:r>
          <w:rPr>
            <w:color w:val="0000FF"/>
          </w:rPr>
          <w:t>статьей 385</w:t>
        </w:r>
      </w:hyperlink>
      <w:r>
        <w:t xml:space="preserve"> Гражданского процессуального кодекса Российской Федерации, находит возможным рассмотрение дела в их отсутствие.</w:t>
      </w:r>
    </w:p>
    <w:p w:rsidR="00BA2C1B" w:rsidRDefault="00BA2C1B">
      <w:pPr>
        <w:widowControl w:val="0"/>
        <w:autoSpaceDE w:val="0"/>
        <w:autoSpaceDN w:val="0"/>
        <w:adjustRightInd w:val="0"/>
        <w:ind w:firstLine="540"/>
      </w:pPr>
      <w:r>
        <w:t>Проверив материалы дела, обсудив доводы надзорной жалобы, Судебная коллегия по гражданским делам Верховного Суда РФ приходит к следующему.</w:t>
      </w:r>
    </w:p>
    <w:p w:rsidR="00BA2C1B" w:rsidRDefault="00BA2C1B">
      <w:pPr>
        <w:widowControl w:val="0"/>
        <w:autoSpaceDE w:val="0"/>
        <w:autoSpaceDN w:val="0"/>
        <w:adjustRightInd w:val="0"/>
        <w:ind w:firstLine="540"/>
      </w:pPr>
      <w:r>
        <w:t xml:space="preserve">В соответствии со </w:t>
      </w:r>
      <w:hyperlink r:id="rId6" w:history="1">
        <w:r>
          <w:rPr>
            <w:color w:val="0000FF"/>
          </w:rPr>
          <w:t>статьей 387</w:t>
        </w:r>
      </w:hyperlink>
      <w:r>
        <w:t xml:space="preserve"> Гражданского процессуального кодекса Российской Федерации основаниями для отмены или изменения состоявшихся судебных постановлений в порядке надзора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BA2C1B" w:rsidRDefault="00BA2C1B">
      <w:pPr>
        <w:widowControl w:val="0"/>
        <w:autoSpaceDE w:val="0"/>
        <w:autoSpaceDN w:val="0"/>
        <w:adjustRightInd w:val="0"/>
        <w:ind w:firstLine="540"/>
      </w:pPr>
      <w:r>
        <w:t>Судом установлено, что истец с 26 июня 2006 года проходил государственную гражданскую службу в должности начальника отдела &lt;...&gt; в Региональном управлении N &lt;...&gt; Федерального &lt;...&gt; агентства России. Заполняя при поступлении на работу анкету, Квасной А.Г. в графе 9, содержащей вопрос о том было ли лицо судимо, поставил прочерк, а в графе 17 - о месте жительства (домашнем адресе, адресе регистрации, фактического проживания), указал г. &lt;...&gt;.</w:t>
      </w:r>
    </w:p>
    <w:p w:rsidR="00BA2C1B" w:rsidRDefault="00BA2C1B">
      <w:pPr>
        <w:widowControl w:val="0"/>
        <w:autoSpaceDE w:val="0"/>
        <w:autoSpaceDN w:val="0"/>
        <w:adjustRightInd w:val="0"/>
        <w:ind w:firstLine="540"/>
      </w:pPr>
      <w:r>
        <w:t xml:space="preserve">Приказом от 30 октября 2009 года N 78л Квасной А.Г. уволен с занимаемой должности по основаниям, установленным </w:t>
      </w:r>
      <w:hyperlink r:id="rId7" w:history="1">
        <w:r>
          <w:rPr>
            <w:color w:val="0000FF"/>
          </w:rPr>
          <w:t>пунктом 7 части 1 статьи 37</w:t>
        </w:r>
      </w:hyperlink>
      <w:r>
        <w:t xml:space="preserve"> Федерального закона "О государственной гражданской службе Российской Федерации" за предоставление заведомо ложных сведений при заключении служебного контракта. Основанием для его издания послужили: информация, поступившая из ОВД г. Снежинска о том, что Квасной А.Г. был дважды осужден Снежинским городским судом - 25 октября 1995 года и 4 апреля 1998 года, за совершение преступлений, и данные документальной проверки сведений о его месте регистрации и проживания.</w:t>
      </w:r>
    </w:p>
    <w:p w:rsidR="00BA2C1B" w:rsidRDefault="00BA2C1B">
      <w:pPr>
        <w:widowControl w:val="0"/>
        <w:autoSpaceDE w:val="0"/>
        <w:autoSpaceDN w:val="0"/>
        <w:adjustRightInd w:val="0"/>
        <w:ind w:firstLine="540"/>
      </w:pPr>
      <w:r>
        <w:t xml:space="preserve">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государственного гражданского служащего регулируются Федеральным </w:t>
      </w:r>
      <w:hyperlink r:id="rId8" w:history="1">
        <w:r>
          <w:rPr>
            <w:color w:val="0000FF"/>
          </w:rPr>
          <w:t>законом</w:t>
        </w:r>
      </w:hyperlink>
      <w:r>
        <w:t xml:space="preserve"> от 27 июля 2004 года N 79-ФЗ "О государственной гражданской службе Российской Федерации".</w:t>
      </w:r>
    </w:p>
    <w:p w:rsidR="00BA2C1B" w:rsidRDefault="00BA2C1B">
      <w:pPr>
        <w:widowControl w:val="0"/>
        <w:autoSpaceDE w:val="0"/>
        <w:autoSpaceDN w:val="0"/>
        <w:adjustRightInd w:val="0"/>
        <w:ind w:firstLine="540"/>
      </w:pPr>
      <w:r>
        <w:t xml:space="preserve">В соответствии с требованиями </w:t>
      </w:r>
      <w:hyperlink r:id="rId9" w:history="1">
        <w:r>
          <w:rPr>
            <w:color w:val="0000FF"/>
          </w:rPr>
          <w:t>части 2 статьи 26</w:t>
        </w:r>
      </w:hyperlink>
      <w:r>
        <w:t xml:space="preserve"> названного Закона, гражданин, поступающий на государственную гражданскую службу Российской Федерации, при заключении служебного контракта представляет в кадровую службу государственного органа, в числе других документов, собственноручно заполненную и подписанную анкету, </w:t>
      </w:r>
      <w:hyperlink r:id="rId10" w:history="1">
        <w:r>
          <w:rPr>
            <w:color w:val="0000FF"/>
          </w:rPr>
          <w:t>форма</w:t>
        </w:r>
      </w:hyperlink>
      <w:r>
        <w:t xml:space="preserve"> которой утверждена Распоряжением Правительства Российской Федерации от 26 мая 2005 N 667-р.</w:t>
      </w:r>
    </w:p>
    <w:p w:rsidR="00BA2C1B" w:rsidRDefault="00BA2C1B">
      <w:pPr>
        <w:widowControl w:val="0"/>
        <w:autoSpaceDE w:val="0"/>
        <w:autoSpaceDN w:val="0"/>
        <w:adjustRightInd w:val="0"/>
        <w:ind w:firstLine="540"/>
      </w:pPr>
      <w:r>
        <w:t xml:space="preserve">Указанным </w:t>
      </w:r>
      <w:hyperlink r:id="rId11" w:history="1">
        <w:r>
          <w:rPr>
            <w:color w:val="0000FF"/>
          </w:rPr>
          <w:t>Распоряжением</w:t>
        </w:r>
      </w:hyperlink>
      <w:r>
        <w:t xml:space="preserve"> Правительства устанавливается содержание вопросов такой анкеты, а также объем предоставляемых сведений о соискателе на должность государственной гражданской службы.</w:t>
      </w:r>
    </w:p>
    <w:p w:rsidR="00BA2C1B" w:rsidRDefault="00BA2C1B">
      <w:pPr>
        <w:widowControl w:val="0"/>
        <w:autoSpaceDE w:val="0"/>
        <w:autoSpaceDN w:val="0"/>
        <w:adjustRightInd w:val="0"/>
        <w:ind w:firstLine="540"/>
      </w:pPr>
      <w:r>
        <w:t>Удовлетворяя заявленные требования, суд первой инстанции пришел к выводу о незаконности увольнения Квасного А.Г., сославшись на то, что истец заведомо ложные сведения не предоставлял. При этом суд указал, что поставив прочерк в графе 9 анкеты о наличии судимости, истец исходил из того, что на момент заполнения указанного документа судимости погашены, в связи с чем, он полагал себя не судимым в смысле, придаваемом указанному обстоятельству уголовным законодательством Российской Федерации. А, кроме того, в графе 17 анкеты (домашний адрес, адрес регистрации, фактического проживания), он указал адрес своего фактического проживания, по которому проживает до настоящего времени, что также соответствуют его восприятию формулировки вопроса и не свидетельствует о сообщении ложных сведений.</w:t>
      </w:r>
    </w:p>
    <w:p w:rsidR="00BA2C1B" w:rsidRDefault="00BA2C1B">
      <w:pPr>
        <w:widowControl w:val="0"/>
        <w:autoSpaceDE w:val="0"/>
        <w:autoSpaceDN w:val="0"/>
        <w:adjustRightInd w:val="0"/>
        <w:ind w:firstLine="540"/>
      </w:pPr>
      <w:r>
        <w:t>Оставляя без изменения решение суда первой инстанции в части признания незаконным приказа о прекращении служебного контракта и восстановления Квасного А.Г. в занимаемой должности, судебная коллегия также сослалась на то, что предоставление гражданским служащим не соответствующих действительности сведений могло служить основанием для расторжения служебного контракта, если действительные сведения могли повлиять на заключение с ним служебного контракта или явиться основанием для отказа в его заключении. Поскольку судимости у Квасного А.Г. погашены, каких-либо ограничений, связанных с погашенной судимостью, у граждан, поступающих на гражданскую службу, законом не предусмотрено, то указание в анкете сведений о погашенной судимости не могли повлиять на заключение с истцом служебного контракта или явиться основанием для отказа в его заключении.</w:t>
      </w:r>
    </w:p>
    <w:p w:rsidR="00BA2C1B" w:rsidRDefault="00BA2C1B">
      <w:pPr>
        <w:widowControl w:val="0"/>
        <w:autoSpaceDE w:val="0"/>
        <w:autoSpaceDN w:val="0"/>
        <w:adjustRightInd w:val="0"/>
        <w:ind w:firstLine="540"/>
      </w:pPr>
      <w:r>
        <w:t>Судебная коллегия по гражданским делам Верховного Суда Российской Федерации полагает вышеуказанные выводы судебных инстанций основанными на неправильном толковании и применении норм материального права, регулирующих спорных правоотношений.</w:t>
      </w:r>
    </w:p>
    <w:p w:rsidR="00BA2C1B" w:rsidRDefault="00BA2C1B">
      <w:pPr>
        <w:widowControl w:val="0"/>
        <w:autoSpaceDE w:val="0"/>
        <w:autoSpaceDN w:val="0"/>
        <w:adjustRightInd w:val="0"/>
        <w:ind w:firstLine="540"/>
      </w:pPr>
      <w:r>
        <w:t xml:space="preserve">Согласно </w:t>
      </w:r>
      <w:hyperlink r:id="rId12" w:history="1">
        <w:r>
          <w:rPr>
            <w:color w:val="0000FF"/>
          </w:rPr>
          <w:t>пункту 7 части 1 статьи 37</w:t>
        </w:r>
      </w:hyperlink>
      <w:r>
        <w:t xml:space="preserve"> Федерального закона от 27 июля 2004 года N 79-ФЗ "О государственной гражданской службе Российской Федерации"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BA2C1B" w:rsidRDefault="00BA2C1B">
      <w:pPr>
        <w:widowControl w:val="0"/>
        <w:autoSpaceDE w:val="0"/>
        <w:autoSpaceDN w:val="0"/>
        <w:adjustRightInd w:val="0"/>
        <w:ind w:firstLine="540"/>
      </w:pPr>
      <w:r>
        <w:t xml:space="preserve">В соответствии с </w:t>
      </w:r>
      <w:hyperlink r:id="rId13" w:history="1">
        <w:r>
          <w:rPr>
            <w:color w:val="0000FF"/>
          </w:rPr>
          <w:t>частью 16 статьи 44</w:t>
        </w:r>
      </w:hyperlink>
      <w:r>
        <w:t xml:space="preserve"> названного Закона предоставление гражданским служащим заведомо ложных сведений при заключении служебного контракта является основанием для расторжения с ним служебного контракта и увольнения его с гражданской службы при условии, если факт предоставления таких сведений действительно имел место и если он установлен с соблюдением правил проверки документов, установленных законом.</w:t>
      </w:r>
    </w:p>
    <w:p w:rsidR="00BA2C1B" w:rsidRDefault="00BA2C1B">
      <w:pPr>
        <w:widowControl w:val="0"/>
        <w:autoSpaceDE w:val="0"/>
        <w:autoSpaceDN w:val="0"/>
        <w:adjustRightInd w:val="0"/>
        <w:ind w:firstLine="540"/>
      </w:pPr>
      <w:r>
        <w:t>Таким образом из буквального содержания приведенных норм следует, что именно сам факт предоставления подложных документов и заведомо ложных сведений является основанием для расторжения служебного контракта по инициативе представителя нанимателя, независимо от того могли ли повлиять представленные сведения или документы на возможность заключения с лицом служебного контракта или явиться основанием для отказа в его заключении.</w:t>
      </w:r>
    </w:p>
    <w:p w:rsidR="00BA2C1B" w:rsidRDefault="00BA2C1B">
      <w:pPr>
        <w:widowControl w:val="0"/>
        <w:autoSpaceDE w:val="0"/>
        <w:autoSpaceDN w:val="0"/>
        <w:adjustRightInd w:val="0"/>
        <w:ind w:firstLine="540"/>
      </w:pPr>
      <w:hyperlink r:id="rId14" w:history="1">
        <w:r>
          <w:rPr>
            <w:color w:val="0000FF"/>
          </w:rPr>
          <w:t>Частью 1 статьи 22</w:t>
        </w:r>
      </w:hyperlink>
      <w:r>
        <w:t xml:space="preserve"> Федерального закона "О государственной гражданской службе Российской Федерации" предусмотрено, что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данной </w:t>
      </w:r>
      <w:hyperlink r:id="rId15" w:history="1">
        <w:r>
          <w:rPr>
            <w:color w:val="0000FF"/>
          </w:rPr>
          <w:t>статьей</w:t>
        </w:r>
      </w:hyperlink>
      <w:r>
        <w:t>.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BA2C1B" w:rsidRDefault="00BA2C1B">
      <w:pPr>
        <w:widowControl w:val="0"/>
        <w:autoSpaceDE w:val="0"/>
        <w:autoSpaceDN w:val="0"/>
        <w:adjustRightInd w:val="0"/>
        <w:ind w:firstLine="540"/>
      </w:pPr>
      <w:r>
        <w:t xml:space="preserve">Условия проведения конкурса определены </w:t>
      </w:r>
      <w:hyperlink r:id="rId1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РФ от 1 февраля 2005 года N 112 "О конкурсе на замещение вакантной должности государственной гражданской службы Российской Федерации.</w:t>
      </w:r>
    </w:p>
    <w:p w:rsidR="00BA2C1B" w:rsidRDefault="00BA2C1B">
      <w:pPr>
        <w:widowControl w:val="0"/>
        <w:autoSpaceDE w:val="0"/>
        <w:autoSpaceDN w:val="0"/>
        <w:adjustRightInd w:val="0"/>
        <w:ind w:firstLine="540"/>
      </w:pPr>
      <w:hyperlink r:id="rId17" w:history="1">
        <w:r>
          <w:rPr>
            <w:color w:val="0000FF"/>
          </w:rPr>
          <w:t>Пунктом 7б</w:t>
        </w:r>
      </w:hyperlink>
      <w:r>
        <w:t xml:space="preserve"> Положения предусмотрено, что гражданин Российской Федерации, изъявивший желание участвовать в конкурсе, представляет в государственный орган собственноручно заполненную и подписанную анкету, форма которой утверждается Правительством Российской Федерации.</w:t>
      </w:r>
    </w:p>
    <w:p w:rsidR="00BA2C1B" w:rsidRDefault="00BA2C1B">
      <w:pPr>
        <w:widowControl w:val="0"/>
        <w:autoSpaceDE w:val="0"/>
        <w:autoSpaceDN w:val="0"/>
        <w:adjustRightInd w:val="0"/>
        <w:ind w:firstLine="540"/>
      </w:pPr>
      <w:r>
        <w:t xml:space="preserve">Следовательно, исходя из анализа вышеприведенных норм, сведения, которые указываются претендентом на замещение вакантной должности государственного служащего в анкете при приеме на работу, должны носить достоверный характер. В связи с изложенным, вывод суда о том, что сокрытие Квасным А.Г. факта судимости и адреса регистрации по месту жительства в г. &lt;...&gt; области, не могло повлечь правовых последствий при решении вопроса о возможности заключения служебного контракта, а, следовательно, и не могло являться основанием к увольнению по </w:t>
      </w:r>
      <w:hyperlink r:id="rId18" w:history="1">
        <w:r>
          <w:rPr>
            <w:color w:val="0000FF"/>
          </w:rPr>
          <w:t>пункту 7 части 1 статьи 37</w:t>
        </w:r>
      </w:hyperlink>
      <w:r>
        <w:t xml:space="preserve"> Федерального закона "О государственной гражданской службе Российской Федерации", являются неправильными, основанными на неверном толковании норм материального права, регулирующих спорные правоотношения.</w:t>
      </w:r>
    </w:p>
    <w:p w:rsidR="00BA2C1B" w:rsidRDefault="00BA2C1B">
      <w:pPr>
        <w:widowControl w:val="0"/>
        <w:autoSpaceDE w:val="0"/>
        <w:autoSpaceDN w:val="0"/>
        <w:adjustRightInd w:val="0"/>
        <w:ind w:firstLine="540"/>
      </w:pPr>
      <w:r>
        <w:t>Вместе с тем при решении вопроса об отмене вступивших в законную силу судебных постановлений следует учитывать следующее.</w:t>
      </w:r>
    </w:p>
    <w:p w:rsidR="00BA2C1B" w:rsidRDefault="00BA2C1B">
      <w:pPr>
        <w:widowControl w:val="0"/>
        <w:autoSpaceDE w:val="0"/>
        <w:autoSpaceDN w:val="0"/>
        <w:adjustRightInd w:val="0"/>
        <w:ind w:firstLine="540"/>
      </w:pPr>
      <w:r>
        <w:t xml:space="preserve">Как разъяснено в </w:t>
      </w:r>
      <w:hyperlink r:id="rId19" w:history="1">
        <w:r>
          <w:rPr>
            <w:color w:val="0000FF"/>
          </w:rPr>
          <w:t>пункте 6</w:t>
        </w:r>
      </w:hyperlink>
      <w:r>
        <w:t xml:space="preserve"> Постановления Пленума Верховного Суда РФ от 12 февраля 2008 года N 2 "О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года N 330-ФЗ "О внесении изменений в Гражданский процессуальный кодекс Российской Федерации" по смыслу </w:t>
      </w:r>
      <w:hyperlink r:id="rId20" w:history="1">
        <w:r>
          <w:rPr>
            <w:color w:val="0000FF"/>
          </w:rPr>
          <w:t>статьи 387</w:t>
        </w:r>
      </w:hyperlink>
      <w:r>
        <w:t xml:space="preserve"> Гражданского процессуального кодексаРФ во взаимосвязи с положениями </w:t>
      </w:r>
      <w:hyperlink r:id="rId21" w:history="1">
        <w:r>
          <w:rPr>
            <w:color w:val="0000FF"/>
          </w:rPr>
          <w:t>Конвенции</w:t>
        </w:r>
      </w:hyperlink>
      <w:r>
        <w:t xml:space="preserve"> о защите прав человека и основных свобод существенным нарушением, являющимся основанием для отмены или изменения судебных постановлений в порядке надзора, в отличие от оснований отмены судебных постановлений в кассационном порядке, может быть признано не всякое нарушение норм материального и процессуального права из числа указанных в </w:t>
      </w:r>
      <w:hyperlink r:id="rId22" w:history="1">
        <w:r>
          <w:rPr>
            <w:color w:val="0000FF"/>
          </w:rPr>
          <w:t>статьях 363</w:t>
        </w:r>
      </w:hyperlink>
      <w:r>
        <w:t xml:space="preserve"> и </w:t>
      </w:r>
      <w:hyperlink r:id="rId23" w:history="1">
        <w:r>
          <w:rPr>
            <w:color w:val="0000FF"/>
          </w:rPr>
          <w:t>364</w:t>
        </w:r>
      </w:hyperlink>
      <w:r>
        <w:t xml:space="preserve"> ГПК РФ.</w:t>
      </w:r>
    </w:p>
    <w:p w:rsidR="00BA2C1B" w:rsidRDefault="00BA2C1B">
      <w:pPr>
        <w:widowControl w:val="0"/>
        <w:autoSpaceDE w:val="0"/>
        <w:autoSpaceDN w:val="0"/>
        <w:adjustRightInd w:val="0"/>
        <w:ind w:firstLine="540"/>
      </w:pPr>
      <w:r>
        <w:t>Отмена или изменение судебного постановления в порядке надзора допустимы лишь в случае, если без устранения судебной ошибки, имевшей место в ходе предшествующего разбирательства и повлиявшей на исход дела, невозможно восстановление и защита существенно нарушенных прав, свобод и законных интересов, а также защищаемых законом публичных интересов.</w:t>
      </w:r>
    </w:p>
    <w:p w:rsidR="00BA2C1B" w:rsidRDefault="00BA2C1B">
      <w:pPr>
        <w:widowControl w:val="0"/>
        <w:autoSpaceDE w:val="0"/>
        <w:autoSpaceDN w:val="0"/>
        <w:adjustRightInd w:val="0"/>
        <w:ind w:firstLine="540"/>
      </w:pPr>
      <w:r>
        <w:t>Принцип правовой определенности предполагает, что суд не вправе пересматривать вступившее в законную силу постановление только в целях проведения повторного слушания и получения нового судебного постановления. Иная точка зрения суда надзорной инстанции на то, как должно было быть разрешено дело, не может являться поводом для отмены или изменения судебного постановления нижестоящего суда.</w:t>
      </w:r>
    </w:p>
    <w:p w:rsidR="00BA2C1B" w:rsidRDefault="00BA2C1B">
      <w:pPr>
        <w:widowControl w:val="0"/>
        <w:autoSpaceDE w:val="0"/>
        <w:autoSpaceDN w:val="0"/>
        <w:adjustRightInd w:val="0"/>
        <w:ind w:firstLine="540"/>
      </w:pPr>
      <w:r>
        <w:t xml:space="preserve">Учитывая изложенное, а также то обстоятельство, что решение суда в части восстановлении Квасного А.Г. было исполнено, более того, в настоящее время истец уволен с занимаемой должности по основаниям, установленным </w:t>
      </w:r>
      <w:hyperlink r:id="rId24" w:history="1">
        <w:r>
          <w:rPr>
            <w:color w:val="0000FF"/>
          </w:rPr>
          <w:t>пунктом 6 части 1 статьи 33</w:t>
        </w:r>
      </w:hyperlink>
      <w:r>
        <w:t xml:space="preserve"> Федерального закона "О государственной гражданской службе Российской Федерации" - в связи с сокращением должности, Судебная коллегия по гражданским делам Верховного Суда Российской Федерации полагает, что достаточных оснований к отмене состоявшихся судебных последствий в свете приведенных норм процессуального права и Постановления Пленума Верховного Суда Российской Федерации не имеется.</w:t>
      </w:r>
    </w:p>
    <w:p w:rsidR="00BA2C1B" w:rsidRDefault="00BA2C1B">
      <w:pPr>
        <w:widowControl w:val="0"/>
        <w:autoSpaceDE w:val="0"/>
        <w:autoSpaceDN w:val="0"/>
        <w:adjustRightInd w:val="0"/>
        <w:ind w:firstLine="540"/>
      </w:pPr>
      <w:r>
        <w:t xml:space="preserve">Руководствуясь </w:t>
      </w:r>
      <w:hyperlink r:id="rId25" w:history="1">
        <w:r>
          <w:rPr>
            <w:color w:val="0000FF"/>
          </w:rPr>
          <w:t>ст. 387</w:t>
        </w:r>
      </w:hyperlink>
      <w:r>
        <w:t xml:space="preserve">, </w:t>
      </w:r>
      <w:hyperlink r:id="rId26" w:history="1">
        <w:r>
          <w:rPr>
            <w:color w:val="0000FF"/>
          </w:rPr>
          <w:t>390</w:t>
        </w:r>
      </w:hyperlink>
      <w:r>
        <w:t xml:space="preserve"> ГПК РФ, Судебная коллегия по гражданским делам Верховного Суда Российской Федерации,</w:t>
      </w:r>
    </w:p>
    <w:p w:rsidR="00BA2C1B" w:rsidRDefault="00BA2C1B">
      <w:pPr>
        <w:widowControl w:val="0"/>
        <w:autoSpaceDE w:val="0"/>
        <w:autoSpaceDN w:val="0"/>
        <w:adjustRightInd w:val="0"/>
        <w:ind w:firstLine="540"/>
      </w:pPr>
    </w:p>
    <w:p w:rsidR="00BA2C1B" w:rsidRDefault="00BA2C1B">
      <w:pPr>
        <w:widowControl w:val="0"/>
        <w:autoSpaceDE w:val="0"/>
        <w:autoSpaceDN w:val="0"/>
        <w:adjustRightInd w:val="0"/>
        <w:jc w:val="center"/>
      </w:pPr>
      <w:r>
        <w:t>определила:</w:t>
      </w:r>
    </w:p>
    <w:p w:rsidR="00BA2C1B" w:rsidRDefault="00BA2C1B">
      <w:pPr>
        <w:widowControl w:val="0"/>
        <w:autoSpaceDE w:val="0"/>
        <w:autoSpaceDN w:val="0"/>
        <w:adjustRightInd w:val="0"/>
        <w:ind w:firstLine="540"/>
      </w:pPr>
    </w:p>
    <w:p w:rsidR="00BA2C1B" w:rsidRDefault="00BA2C1B">
      <w:pPr>
        <w:widowControl w:val="0"/>
        <w:autoSpaceDE w:val="0"/>
        <w:autoSpaceDN w:val="0"/>
        <w:adjustRightInd w:val="0"/>
        <w:ind w:firstLine="540"/>
      </w:pPr>
      <w:r>
        <w:t>решение Снежинского городского суда Челябинской области от 22 декабря 2009 года и определение судебной коллегии по гражданским делам Челябинского областного суда от 12 февраля 2010 года оставить без изменения, надзорную жалобу Регионального управления N &lt;...&gt; Федерального &lt;...&gt; агентства России - без удовлетворения.</w:t>
      </w:r>
    </w:p>
    <w:p w:rsidR="00BA2C1B" w:rsidRDefault="00BA2C1B">
      <w:pPr>
        <w:widowControl w:val="0"/>
        <w:autoSpaceDE w:val="0"/>
        <w:autoSpaceDN w:val="0"/>
        <w:adjustRightInd w:val="0"/>
        <w:ind w:firstLine="540"/>
      </w:pPr>
    </w:p>
    <w:p w:rsidR="00BA2C1B" w:rsidRDefault="00BA2C1B">
      <w:pPr>
        <w:widowControl w:val="0"/>
        <w:autoSpaceDE w:val="0"/>
        <w:autoSpaceDN w:val="0"/>
        <w:adjustRightInd w:val="0"/>
        <w:ind w:firstLine="540"/>
      </w:pPr>
    </w:p>
    <w:p w:rsidR="00BA2C1B" w:rsidRDefault="00BA2C1B">
      <w:pPr>
        <w:widowControl w:val="0"/>
        <w:pBdr>
          <w:bottom w:val="single" w:sz="6" w:space="0" w:color="auto"/>
        </w:pBdr>
        <w:autoSpaceDE w:val="0"/>
        <w:autoSpaceDN w:val="0"/>
        <w:adjustRightInd w:val="0"/>
        <w:rPr>
          <w:sz w:val="5"/>
          <w:szCs w:val="5"/>
        </w:rPr>
      </w:pPr>
    </w:p>
    <w:p w:rsidR="00BA2C1B" w:rsidRDefault="00BA2C1B"/>
    <w:sectPr w:rsidR="00BA2C1B" w:rsidSect="00C45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8FA"/>
    <w:rsid w:val="00000178"/>
    <w:rsid w:val="00000B1C"/>
    <w:rsid w:val="00000FF3"/>
    <w:rsid w:val="000017DA"/>
    <w:rsid w:val="00001803"/>
    <w:rsid w:val="00001ADD"/>
    <w:rsid w:val="00002067"/>
    <w:rsid w:val="00003130"/>
    <w:rsid w:val="00003DF8"/>
    <w:rsid w:val="0000542A"/>
    <w:rsid w:val="00005681"/>
    <w:rsid w:val="00005D0F"/>
    <w:rsid w:val="00006143"/>
    <w:rsid w:val="000061BA"/>
    <w:rsid w:val="0000620B"/>
    <w:rsid w:val="0000682C"/>
    <w:rsid w:val="00006E4E"/>
    <w:rsid w:val="0000706B"/>
    <w:rsid w:val="0000710E"/>
    <w:rsid w:val="00007460"/>
    <w:rsid w:val="00007D88"/>
    <w:rsid w:val="00010A32"/>
    <w:rsid w:val="00010B1C"/>
    <w:rsid w:val="00010E27"/>
    <w:rsid w:val="000120C0"/>
    <w:rsid w:val="000135B7"/>
    <w:rsid w:val="000148E0"/>
    <w:rsid w:val="000149A9"/>
    <w:rsid w:val="00015731"/>
    <w:rsid w:val="000159D4"/>
    <w:rsid w:val="00015D64"/>
    <w:rsid w:val="000160F9"/>
    <w:rsid w:val="000162CA"/>
    <w:rsid w:val="00016322"/>
    <w:rsid w:val="000164C9"/>
    <w:rsid w:val="00016B1F"/>
    <w:rsid w:val="00016D22"/>
    <w:rsid w:val="00017393"/>
    <w:rsid w:val="00017C0F"/>
    <w:rsid w:val="00017E8C"/>
    <w:rsid w:val="00017F9E"/>
    <w:rsid w:val="00020143"/>
    <w:rsid w:val="00020392"/>
    <w:rsid w:val="000208ED"/>
    <w:rsid w:val="000209AF"/>
    <w:rsid w:val="00020AD6"/>
    <w:rsid w:val="000216A3"/>
    <w:rsid w:val="0002183E"/>
    <w:rsid w:val="000218AC"/>
    <w:rsid w:val="00021F78"/>
    <w:rsid w:val="00022A68"/>
    <w:rsid w:val="00022B3D"/>
    <w:rsid w:val="00022CEA"/>
    <w:rsid w:val="00022DEA"/>
    <w:rsid w:val="000232FF"/>
    <w:rsid w:val="00023EAA"/>
    <w:rsid w:val="00023FA6"/>
    <w:rsid w:val="000241EA"/>
    <w:rsid w:val="00024649"/>
    <w:rsid w:val="00024A6B"/>
    <w:rsid w:val="00025360"/>
    <w:rsid w:val="00025B8D"/>
    <w:rsid w:val="00025B92"/>
    <w:rsid w:val="00025DC6"/>
    <w:rsid w:val="00026223"/>
    <w:rsid w:val="000268FC"/>
    <w:rsid w:val="00027069"/>
    <w:rsid w:val="00027794"/>
    <w:rsid w:val="00027D5C"/>
    <w:rsid w:val="00027D75"/>
    <w:rsid w:val="00030140"/>
    <w:rsid w:val="000305B2"/>
    <w:rsid w:val="00031185"/>
    <w:rsid w:val="000313AD"/>
    <w:rsid w:val="00031A33"/>
    <w:rsid w:val="00031F01"/>
    <w:rsid w:val="00031F8F"/>
    <w:rsid w:val="0003224D"/>
    <w:rsid w:val="0003266A"/>
    <w:rsid w:val="00032A9D"/>
    <w:rsid w:val="00032AE3"/>
    <w:rsid w:val="00034ECD"/>
    <w:rsid w:val="00034ED8"/>
    <w:rsid w:val="000350F5"/>
    <w:rsid w:val="000354E0"/>
    <w:rsid w:val="000354E6"/>
    <w:rsid w:val="00035B39"/>
    <w:rsid w:val="00036490"/>
    <w:rsid w:val="00036F09"/>
    <w:rsid w:val="000376F4"/>
    <w:rsid w:val="0004151B"/>
    <w:rsid w:val="00041FAB"/>
    <w:rsid w:val="0004213F"/>
    <w:rsid w:val="0004239F"/>
    <w:rsid w:val="000424BA"/>
    <w:rsid w:val="000426A4"/>
    <w:rsid w:val="0004321B"/>
    <w:rsid w:val="000434E2"/>
    <w:rsid w:val="00043A8D"/>
    <w:rsid w:val="0004427C"/>
    <w:rsid w:val="0004472C"/>
    <w:rsid w:val="00044FCF"/>
    <w:rsid w:val="00045016"/>
    <w:rsid w:val="000451F8"/>
    <w:rsid w:val="0005011A"/>
    <w:rsid w:val="000508A2"/>
    <w:rsid w:val="00050A6C"/>
    <w:rsid w:val="00050C9F"/>
    <w:rsid w:val="00050FE5"/>
    <w:rsid w:val="00051084"/>
    <w:rsid w:val="000514CB"/>
    <w:rsid w:val="000514D7"/>
    <w:rsid w:val="00051AB3"/>
    <w:rsid w:val="00052D71"/>
    <w:rsid w:val="00052F70"/>
    <w:rsid w:val="00054366"/>
    <w:rsid w:val="00054BEF"/>
    <w:rsid w:val="00054C90"/>
    <w:rsid w:val="00054DC9"/>
    <w:rsid w:val="00054E9A"/>
    <w:rsid w:val="0005563E"/>
    <w:rsid w:val="00055D31"/>
    <w:rsid w:val="0005619D"/>
    <w:rsid w:val="00056D80"/>
    <w:rsid w:val="00057717"/>
    <w:rsid w:val="000606CF"/>
    <w:rsid w:val="000619D8"/>
    <w:rsid w:val="00061BB9"/>
    <w:rsid w:val="00061EF0"/>
    <w:rsid w:val="00062F0D"/>
    <w:rsid w:val="00062F79"/>
    <w:rsid w:val="0006336F"/>
    <w:rsid w:val="0006373E"/>
    <w:rsid w:val="00063896"/>
    <w:rsid w:val="00064909"/>
    <w:rsid w:val="00064DB2"/>
    <w:rsid w:val="00065F3D"/>
    <w:rsid w:val="000662F0"/>
    <w:rsid w:val="0006688F"/>
    <w:rsid w:val="000674D6"/>
    <w:rsid w:val="000677E7"/>
    <w:rsid w:val="0006789D"/>
    <w:rsid w:val="00067956"/>
    <w:rsid w:val="0007073A"/>
    <w:rsid w:val="000709BF"/>
    <w:rsid w:val="000709D4"/>
    <w:rsid w:val="000712E6"/>
    <w:rsid w:val="0007182C"/>
    <w:rsid w:val="00071BD7"/>
    <w:rsid w:val="00071D33"/>
    <w:rsid w:val="00071F99"/>
    <w:rsid w:val="00071FDB"/>
    <w:rsid w:val="0007201C"/>
    <w:rsid w:val="0007230C"/>
    <w:rsid w:val="00072571"/>
    <w:rsid w:val="000727AB"/>
    <w:rsid w:val="0007287E"/>
    <w:rsid w:val="00072E67"/>
    <w:rsid w:val="000733E5"/>
    <w:rsid w:val="000734A3"/>
    <w:rsid w:val="00073CC7"/>
    <w:rsid w:val="000744CB"/>
    <w:rsid w:val="00074B3B"/>
    <w:rsid w:val="00074BB8"/>
    <w:rsid w:val="00075101"/>
    <w:rsid w:val="000752D6"/>
    <w:rsid w:val="00075CA6"/>
    <w:rsid w:val="00075D82"/>
    <w:rsid w:val="000763A0"/>
    <w:rsid w:val="00076DCA"/>
    <w:rsid w:val="00076DFE"/>
    <w:rsid w:val="00076F5E"/>
    <w:rsid w:val="00076FB2"/>
    <w:rsid w:val="00077134"/>
    <w:rsid w:val="000771C7"/>
    <w:rsid w:val="000771DB"/>
    <w:rsid w:val="00077DAA"/>
    <w:rsid w:val="0008000F"/>
    <w:rsid w:val="000800F8"/>
    <w:rsid w:val="0008020A"/>
    <w:rsid w:val="000802F0"/>
    <w:rsid w:val="00080916"/>
    <w:rsid w:val="00080D0A"/>
    <w:rsid w:val="00081819"/>
    <w:rsid w:val="000828E9"/>
    <w:rsid w:val="00082AD6"/>
    <w:rsid w:val="00082D8E"/>
    <w:rsid w:val="000830BF"/>
    <w:rsid w:val="000837F2"/>
    <w:rsid w:val="00083A57"/>
    <w:rsid w:val="00084F24"/>
    <w:rsid w:val="0008511B"/>
    <w:rsid w:val="00085350"/>
    <w:rsid w:val="000853F4"/>
    <w:rsid w:val="000854A4"/>
    <w:rsid w:val="00085782"/>
    <w:rsid w:val="00085840"/>
    <w:rsid w:val="00085E19"/>
    <w:rsid w:val="0008630F"/>
    <w:rsid w:val="000863C9"/>
    <w:rsid w:val="00086771"/>
    <w:rsid w:val="00086967"/>
    <w:rsid w:val="00086D18"/>
    <w:rsid w:val="00086D43"/>
    <w:rsid w:val="000874E4"/>
    <w:rsid w:val="000875E0"/>
    <w:rsid w:val="00087C8C"/>
    <w:rsid w:val="00090332"/>
    <w:rsid w:val="00090D76"/>
    <w:rsid w:val="00090F2E"/>
    <w:rsid w:val="00091456"/>
    <w:rsid w:val="000917EF"/>
    <w:rsid w:val="00091ABE"/>
    <w:rsid w:val="00091D58"/>
    <w:rsid w:val="00091EE0"/>
    <w:rsid w:val="00092155"/>
    <w:rsid w:val="00092378"/>
    <w:rsid w:val="00092722"/>
    <w:rsid w:val="00092988"/>
    <w:rsid w:val="0009325C"/>
    <w:rsid w:val="000934DF"/>
    <w:rsid w:val="00093758"/>
    <w:rsid w:val="00093D3A"/>
    <w:rsid w:val="00094510"/>
    <w:rsid w:val="000947C9"/>
    <w:rsid w:val="000950F8"/>
    <w:rsid w:val="00095105"/>
    <w:rsid w:val="000960E1"/>
    <w:rsid w:val="000961FA"/>
    <w:rsid w:val="000963EB"/>
    <w:rsid w:val="000970D7"/>
    <w:rsid w:val="00097236"/>
    <w:rsid w:val="00097B41"/>
    <w:rsid w:val="00097D4E"/>
    <w:rsid w:val="000A0909"/>
    <w:rsid w:val="000A0BAD"/>
    <w:rsid w:val="000A0DA4"/>
    <w:rsid w:val="000A0EF7"/>
    <w:rsid w:val="000A11C9"/>
    <w:rsid w:val="000A1B60"/>
    <w:rsid w:val="000A1B8E"/>
    <w:rsid w:val="000A23EA"/>
    <w:rsid w:val="000A288F"/>
    <w:rsid w:val="000A28FE"/>
    <w:rsid w:val="000A2D6E"/>
    <w:rsid w:val="000A35D5"/>
    <w:rsid w:val="000A3656"/>
    <w:rsid w:val="000A3A6A"/>
    <w:rsid w:val="000A3D8A"/>
    <w:rsid w:val="000A4774"/>
    <w:rsid w:val="000A4A83"/>
    <w:rsid w:val="000A57F7"/>
    <w:rsid w:val="000A5944"/>
    <w:rsid w:val="000A5F7C"/>
    <w:rsid w:val="000A64EB"/>
    <w:rsid w:val="000A6DC0"/>
    <w:rsid w:val="000A722D"/>
    <w:rsid w:val="000A7CEC"/>
    <w:rsid w:val="000B0213"/>
    <w:rsid w:val="000B0C61"/>
    <w:rsid w:val="000B0DE4"/>
    <w:rsid w:val="000B0DFD"/>
    <w:rsid w:val="000B0E66"/>
    <w:rsid w:val="000B10CD"/>
    <w:rsid w:val="000B10D2"/>
    <w:rsid w:val="000B1119"/>
    <w:rsid w:val="000B1601"/>
    <w:rsid w:val="000B1A47"/>
    <w:rsid w:val="000B1E7D"/>
    <w:rsid w:val="000B203D"/>
    <w:rsid w:val="000B220C"/>
    <w:rsid w:val="000B2515"/>
    <w:rsid w:val="000B265C"/>
    <w:rsid w:val="000B2A47"/>
    <w:rsid w:val="000B3470"/>
    <w:rsid w:val="000B456C"/>
    <w:rsid w:val="000B4EAC"/>
    <w:rsid w:val="000B56E3"/>
    <w:rsid w:val="000B5C57"/>
    <w:rsid w:val="000B5D51"/>
    <w:rsid w:val="000B5F6F"/>
    <w:rsid w:val="000B6695"/>
    <w:rsid w:val="000C0317"/>
    <w:rsid w:val="000C0476"/>
    <w:rsid w:val="000C15C7"/>
    <w:rsid w:val="000C1866"/>
    <w:rsid w:val="000C1920"/>
    <w:rsid w:val="000C1A7F"/>
    <w:rsid w:val="000C1D56"/>
    <w:rsid w:val="000C23FF"/>
    <w:rsid w:val="000C2AF9"/>
    <w:rsid w:val="000C33F8"/>
    <w:rsid w:val="000C3A6E"/>
    <w:rsid w:val="000C3BA0"/>
    <w:rsid w:val="000C3CAA"/>
    <w:rsid w:val="000C4E49"/>
    <w:rsid w:val="000C52FD"/>
    <w:rsid w:val="000C53AA"/>
    <w:rsid w:val="000C543B"/>
    <w:rsid w:val="000C54D6"/>
    <w:rsid w:val="000C56B3"/>
    <w:rsid w:val="000C61A1"/>
    <w:rsid w:val="000C6660"/>
    <w:rsid w:val="000C6A88"/>
    <w:rsid w:val="000C6F78"/>
    <w:rsid w:val="000C704C"/>
    <w:rsid w:val="000C71AE"/>
    <w:rsid w:val="000C7CFB"/>
    <w:rsid w:val="000D0B92"/>
    <w:rsid w:val="000D1BEC"/>
    <w:rsid w:val="000D1CD6"/>
    <w:rsid w:val="000D20CE"/>
    <w:rsid w:val="000D222F"/>
    <w:rsid w:val="000D2428"/>
    <w:rsid w:val="000D2E7D"/>
    <w:rsid w:val="000D34DD"/>
    <w:rsid w:val="000D3532"/>
    <w:rsid w:val="000D38E0"/>
    <w:rsid w:val="000D3BDF"/>
    <w:rsid w:val="000D3F34"/>
    <w:rsid w:val="000D42B8"/>
    <w:rsid w:val="000D56C3"/>
    <w:rsid w:val="000D59D5"/>
    <w:rsid w:val="000D5A01"/>
    <w:rsid w:val="000D5B46"/>
    <w:rsid w:val="000D5E2A"/>
    <w:rsid w:val="000D676C"/>
    <w:rsid w:val="000D72C0"/>
    <w:rsid w:val="000D74F8"/>
    <w:rsid w:val="000D7943"/>
    <w:rsid w:val="000E0522"/>
    <w:rsid w:val="000E11BD"/>
    <w:rsid w:val="000E13BA"/>
    <w:rsid w:val="000E14DA"/>
    <w:rsid w:val="000E1673"/>
    <w:rsid w:val="000E1BE0"/>
    <w:rsid w:val="000E21B0"/>
    <w:rsid w:val="000E2B20"/>
    <w:rsid w:val="000E2D42"/>
    <w:rsid w:val="000E3098"/>
    <w:rsid w:val="000E3171"/>
    <w:rsid w:val="000E386F"/>
    <w:rsid w:val="000E3878"/>
    <w:rsid w:val="000E5430"/>
    <w:rsid w:val="000E57D9"/>
    <w:rsid w:val="000E5E42"/>
    <w:rsid w:val="000E687F"/>
    <w:rsid w:val="000E6A28"/>
    <w:rsid w:val="000E6ABB"/>
    <w:rsid w:val="000E6D62"/>
    <w:rsid w:val="000E6F4F"/>
    <w:rsid w:val="000E72EA"/>
    <w:rsid w:val="000F068D"/>
    <w:rsid w:val="000F098B"/>
    <w:rsid w:val="000F0A2F"/>
    <w:rsid w:val="000F109D"/>
    <w:rsid w:val="000F1407"/>
    <w:rsid w:val="000F1A51"/>
    <w:rsid w:val="000F261A"/>
    <w:rsid w:val="000F2ADD"/>
    <w:rsid w:val="000F2D9A"/>
    <w:rsid w:val="000F2DF8"/>
    <w:rsid w:val="000F30D5"/>
    <w:rsid w:val="000F4199"/>
    <w:rsid w:val="000F4447"/>
    <w:rsid w:val="000F4D66"/>
    <w:rsid w:val="000F5422"/>
    <w:rsid w:val="000F583B"/>
    <w:rsid w:val="000F59A1"/>
    <w:rsid w:val="000F6371"/>
    <w:rsid w:val="000F65D2"/>
    <w:rsid w:val="000F65F0"/>
    <w:rsid w:val="000F683E"/>
    <w:rsid w:val="000F7122"/>
    <w:rsid w:val="000F71EA"/>
    <w:rsid w:val="000F73C5"/>
    <w:rsid w:val="000F740D"/>
    <w:rsid w:val="000F76EB"/>
    <w:rsid w:val="000F7E09"/>
    <w:rsid w:val="000F7EC8"/>
    <w:rsid w:val="00100FD8"/>
    <w:rsid w:val="0010108B"/>
    <w:rsid w:val="001015E5"/>
    <w:rsid w:val="00102061"/>
    <w:rsid w:val="0010220A"/>
    <w:rsid w:val="001024D1"/>
    <w:rsid w:val="00102F0A"/>
    <w:rsid w:val="0010308F"/>
    <w:rsid w:val="00103448"/>
    <w:rsid w:val="0010346C"/>
    <w:rsid w:val="00103499"/>
    <w:rsid w:val="001045B0"/>
    <w:rsid w:val="00104675"/>
    <w:rsid w:val="00104A8C"/>
    <w:rsid w:val="00105796"/>
    <w:rsid w:val="00106168"/>
    <w:rsid w:val="00106639"/>
    <w:rsid w:val="00106A84"/>
    <w:rsid w:val="00106AF5"/>
    <w:rsid w:val="00106C7F"/>
    <w:rsid w:val="00107701"/>
    <w:rsid w:val="00110248"/>
    <w:rsid w:val="00110845"/>
    <w:rsid w:val="00110A48"/>
    <w:rsid w:val="00110BA3"/>
    <w:rsid w:val="00110C8A"/>
    <w:rsid w:val="00110EE6"/>
    <w:rsid w:val="00111071"/>
    <w:rsid w:val="00111470"/>
    <w:rsid w:val="00111787"/>
    <w:rsid w:val="001119D2"/>
    <w:rsid w:val="001128BA"/>
    <w:rsid w:val="00113177"/>
    <w:rsid w:val="0011378E"/>
    <w:rsid w:val="00114109"/>
    <w:rsid w:val="001147E4"/>
    <w:rsid w:val="00114985"/>
    <w:rsid w:val="0011499F"/>
    <w:rsid w:val="00114FFE"/>
    <w:rsid w:val="001158DA"/>
    <w:rsid w:val="00115A16"/>
    <w:rsid w:val="00116039"/>
    <w:rsid w:val="001163B5"/>
    <w:rsid w:val="0011640C"/>
    <w:rsid w:val="00116892"/>
    <w:rsid w:val="00116B06"/>
    <w:rsid w:val="00116B36"/>
    <w:rsid w:val="001177F2"/>
    <w:rsid w:val="00117BF0"/>
    <w:rsid w:val="00117EA3"/>
    <w:rsid w:val="0012023C"/>
    <w:rsid w:val="0012055E"/>
    <w:rsid w:val="00120682"/>
    <w:rsid w:val="00120FD5"/>
    <w:rsid w:val="001210A9"/>
    <w:rsid w:val="00121252"/>
    <w:rsid w:val="0012135C"/>
    <w:rsid w:val="00121D13"/>
    <w:rsid w:val="001220DB"/>
    <w:rsid w:val="00122867"/>
    <w:rsid w:val="00122A0D"/>
    <w:rsid w:val="00122DE6"/>
    <w:rsid w:val="00123820"/>
    <w:rsid w:val="00123A8A"/>
    <w:rsid w:val="00123DE9"/>
    <w:rsid w:val="00124B6B"/>
    <w:rsid w:val="001252C7"/>
    <w:rsid w:val="00125B00"/>
    <w:rsid w:val="00125D09"/>
    <w:rsid w:val="0012633F"/>
    <w:rsid w:val="00126661"/>
    <w:rsid w:val="00126C25"/>
    <w:rsid w:val="00127363"/>
    <w:rsid w:val="001274D9"/>
    <w:rsid w:val="00127D36"/>
    <w:rsid w:val="00127EDE"/>
    <w:rsid w:val="0013038B"/>
    <w:rsid w:val="0013097A"/>
    <w:rsid w:val="00130D54"/>
    <w:rsid w:val="0013126D"/>
    <w:rsid w:val="00131A1C"/>
    <w:rsid w:val="00131B27"/>
    <w:rsid w:val="00131DF1"/>
    <w:rsid w:val="00132609"/>
    <w:rsid w:val="00132D49"/>
    <w:rsid w:val="001332CB"/>
    <w:rsid w:val="00133807"/>
    <w:rsid w:val="00133937"/>
    <w:rsid w:val="001342F2"/>
    <w:rsid w:val="00134396"/>
    <w:rsid w:val="00134616"/>
    <w:rsid w:val="001346DA"/>
    <w:rsid w:val="00134755"/>
    <w:rsid w:val="001350C4"/>
    <w:rsid w:val="0013604A"/>
    <w:rsid w:val="00136141"/>
    <w:rsid w:val="00136179"/>
    <w:rsid w:val="00136537"/>
    <w:rsid w:val="001368AB"/>
    <w:rsid w:val="001368B9"/>
    <w:rsid w:val="00136F99"/>
    <w:rsid w:val="00137ACA"/>
    <w:rsid w:val="00137B80"/>
    <w:rsid w:val="00137B96"/>
    <w:rsid w:val="00140B52"/>
    <w:rsid w:val="0014107B"/>
    <w:rsid w:val="00141360"/>
    <w:rsid w:val="001416B7"/>
    <w:rsid w:val="0014171F"/>
    <w:rsid w:val="001427C5"/>
    <w:rsid w:val="00142CDA"/>
    <w:rsid w:val="00142E6B"/>
    <w:rsid w:val="001445DD"/>
    <w:rsid w:val="00144752"/>
    <w:rsid w:val="00144922"/>
    <w:rsid w:val="00145500"/>
    <w:rsid w:val="001456F1"/>
    <w:rsid w:val="00145BE6"/>
    <w:rsid w:val="00145CE6"/>
    <w:rsid w:val="00145FEB"/>
    <w:rsid w:val="001465D7"/>
    <w:rsid w:val="00146697"/>
    <w:rsid w:val="00146DFC"/>
    <w:rsid w:val="00146E3E"/>
    <w:rsid w:val="00147679"/>
    <w:rsid w:val="00147859"/>
    <w:rsid w:val="00147EFF"/>
    <w:rsid w:val="00150871"/>
    <w:rsid w:val="00150ACB"/>
    <w:rsid w:val="00150F5D"/>
    <w:rsid w:val="0015124F"/>
    <w:rsid w:val="00152181"/>
    <w:rsid w:val="0015296B"/>
    <w:rsid w:val="001529B3"/>
    <w:rsid w:val="00152F5B"/>
    <w:rsid w:val="00153006"/>
    <w:rsid w:val="00153585"/>
    <w:rsid w:val="00153BA6"/>
    <w:rsid w:val="001544FB"/>
    <w:rsid w:val="00154A3C"/>
    <w:rsid w:val="00154C8D"/>
    <w:rsid w:val="00154D10"/>
    <w:rsid w:val="00155A2E"/>
    <w:rsid w:val="00155E6E"/>
    <w:rsid w:val="00156622"/>
    <w:rsid w:val="00157B86"/>
    <w:rsid w:val="00157CCE"/>
    <w:rsid w:val="00160896"/>
    <w:rsid w:val="00160FA8"/>
    <w:rsid w:val="00161205"/>
    <w:rsid w:val="00161246"/>
    <w:rsid w:val="00161369"/>
    <w:rsid w:val="00162192"/>
    <w:rsid w:val="00162D48"/>
    <w:rsid w:val="00162FAC"/>
    <w:rsid w:val="00162FF0"/>
    <w:rsid w:val="001633C2"/>
    <w:rsid w:val="00163483"/>
    <w:rsid w:val="00163647"/>
    <w:rsid w:val="00163F54"/>
    <w:rsid w:val="001646ED"/>
    <w:rsid w:val="00164846"/>
    <w:rsid w:val="0016503D"/>
    <w:rsid w:val="001663F6"/>
    <w:rsid w:val="001665D7"/>
    <w:rsid w:val="0016663E"/>
    <w:rsid w:val="0016753B"/>
    <w:rsid w:val="00167B91"/>
    <w:rsid w:val="00167EC2"/>
    <w:rsid w:val="00167FC4"/>
    <w:rsid w:val="00170082"/>
    <w:rsid w:val="00170708"/>
    <w:rsid w:val="00170D70"/>
    <w:rsid w:val="0017149A"/>
    <w:rsid w:val="00171C61"/>
    <w:rsid w:val="001729CC"/>
    <w:rsid w:val="00173011"/>
    <w:rsid w:val="001733D7"/>
    <w:rsid w:val="001745DB"/>
    <w:rsid w:val="00175537"/>
    <w:rsid w:val="00175907"/>
    <w:rsid w:val="00175EAD"/>
    <w:rsid w:val="001762F6"/>
    <w:rsid w:val="00176773"/>
    <w:rsid w:val="0017779F"/>
    <w:rsid w:val="0017799A"/>
    <w:rsid w:val="00177FD8"/>
    <w:rsid w:val="00180E39"/>
    <w:rsid w:val="00180FA7"/>
    <w:rsid w:val="0018189F"/>
    <w:rsid w:val="001820E0"/>
    <w:rsid w:val="00182486"/>
    <w:rsid w:val="00182C68"/>
    <w:rsid w:val="001835F6"/>
    <w:rsid w:val="00183A7E"/>
    <w:rsid w:val="00183D4B"/>
    <w:rsid w:val="00184187"/>
    <w:rsid w:val="001844E3"/>
    <w:rsid w:val="00184CFC"/>
    <w:rsid w:val="001850A1"/>
    <w:rsid w:val="0018513D"/>
    <w:rsid w:val="00185325"/>
    <w:rsid w:val="001869CB"/>
    <w:rsid w:val="00186AC1"/>
    <w:rsid w:val="00187922"/>
    <w:rsid w:val="00187CFD"/>
    <w:rsid w:val="00187FB4"/>
    <w:rsid w:val="00190113"/>
    <w:rsid w:val="0019049F"/>
    <w:rsid w:val="00190689"/>
    <w:rsid w:val="00191179"/>
    <w:rsid w:val="001912BD"/>
    <w:rsid w:val="00191309"/>
    <w:rsid w:val="0019166E"/>
    <w:rsid w:val="00191E92"/>
    <w:rsid w:val="001924DF"/>
    <w:rsid w:val="0019255E"/>
    <w:rsid w:val="0019258D"/>
    <w:rsid w:val="001944E7"/>
    <w:rsid w:val="0019457F"/>
    <w:rsid w:val="00194B52"/>
    <w:rsid w:val="00194C68"/>
    <w:rsid w:val="00195217"/>
    <w:rsid w:val="00195F8D"/>
    <w:rsid w:val="00195FBC"/>
    <w:rsid w:val="001960B4"/>
    <w:rsid w:val="001960EC"/>
    <w:rsid w:val="00196409"/>
    <w:rsid w:val="001967DB"/>
    <w:rsid w:val="00196F7C"/>
    <w:rsid w:val="0019754E"/>
    <w:rsid w:val="001A0699"/>
    <w:rsid w:val="001A08EC"/>
    <w:rsid w:val="001A09EA"/>
    <w:rsid w:val="001A13FB"/>
    <w:rsid w:val="001A195F"/>
    <w:rsid w:val="001A1BBD"/>
    <w:rsid w:val="001A1E6C"/>
    <w:rsid w:val="001A21DE"/>
    <w:rsid w:val="001A28B4"/>
    <w:rsid w:val="001A29B4"/>
    <w:rsid w:val="001A2A12"/>
    <w:rsid w:val="001A2C75"/>
    <w:rsid w:val="001A2CC2"/>
    <w:rsid w:val="001A3026"/>
    <w:rsid w:val="001A3174"/>
    <w:rsid w:val="001A327A"/>
    <w:rsid w:val="001A35E0"/>
    <w:rsid w:val="001A3AFC"/>
    <w:rsid w:val="001A3C7D"/>
    <w:rsid w:val="001A4F89"/>
    <w:rsid w:val="001A4F9B"/>
    <w:rsid w:val="001A6276"/>
    <w:rsid w:val="001A6527"/>
    <w:rsid w:val="001A6AAA"/>
    <w:rsid w:val="001A70EA"/>
    <w:rsid w:val="001A7FC9"/>
    <w:rsid w:val="001B0B66"/>
    <w:rsid w:val="001B1916"/>
    <w:rsid w:val="001B1A0E"/>
    <w:rsid w:val="001B1BF6"/>
    <w:rsid w:val="001B243B"/>
    <w:rsid w:val="001B257C"/>
    <w:rsid w:val="001B2AAE"/>
    <w:rsid w:val="001B2BAC"/>
    <w:rsid w:val="001B30C4"/>
    <w:rsid w:val="001B3194"/>
    <w:rsid w:val="001B3967"/>
    <w:rsid w:val="001B47C8"/>
    <w:rsid w:val="001B4DB0"/>
    <w:rsid w:val="001B59D8"/>
    <w:rsid w:val="001B5A1C"/>
    <w:rsid w:val="001B5B52"/>
    <w:rsid w:val="001B5FC0"/>
    <w:rsid w:val="001B610E"/>
    <w:rsid w:val="001B6561"/>
    <w:rsid w:val="001B70FF"/>
    <w:rsid w:val="001B72E0"/>
    <w:rsid w:val="001B733F"/>
    <w:rsid w:val="001B73D6"/>
    <w:rsid w:val="001B785A"/>
    <w:rsid w:val="001B7AB3"/>
    <w:rsid w:val="001B7C4F"/>
    <w:rsid w:val="001C04C8"/>
    <w:rsid w:val="001C0833"/>
    <w:rsid w:val="001C1200"/>
    <w:rsid w:val="001C14F1"/>
    <w:rsid w:val="001C2D76"/>
    <w:rsid w:val="001C2F25"/>
    <w:rsid w:val="001C3147"/>
    <w:rsid w:val="001C3676"/>
    <w:rsid w:val="001C3973"/>
    <w:rsid w:val="001C3CC7"/>
    <w:rsid w:val="001C3E94"/>
    <w:rsid w:val="001C3FBA"/>
    <w:rsid w:val="001C4ABD"/>
    <w:rsid w:val="001C56B5"/>
    <w:rsid w:val="001C5E3B"/>
    <w:rsid w:val="001C5F0C"/>
    <w:rsid w:val="001C5FC2"/>
    <w:rsid w:val="001C6D66"/>
    <w:rsid w:val="001C71DA"/>
    <w:rsid w:val="001C7456"/>
    <w:rsid w:val="001C7999"/>
    <w:rsid w:val="001C79BF"/>
    <w:rsid w:val="001C7A2C"/>
    <w:rsid w:val="001D019D"/>
    <w:rsid w:val="001D10E9"/>
    <w:rsid w:val="001D1189"/>
    <w:rsid w:val="001D289D"/>
    <w:rsid w:val="001D2A21"/>
    <w:rsid w:val="001D2AC0"/>
    <w:rsid w:val="001D2CE8"/>
    <w:rsid w:val="001D2F40"/>
    <w:rsid w:val="001D3129"/>
    <w:rsid w:val="001D37D3"/>
    <w:rsid w:val="001D3E28"/>
    <w:rsid w:val="001D42C7"/>
    <w:rsid w:val="001D46FB"/>
    <w:rsid w:val="001D4843"/>
    <w:rsid w:val="001D4B8D"/>
    <w:rsid w:val="001D4C4E"/>
    <w:rsid w:val="001D5261"/>
    <w:rsid w:val="001D569F"/>
    <w:rsid w:val="001D581C"/>
    <w:rsid w:val="001D6181"/>
    <w:rsid w:val="001D6434"/>
    <w:rsid w:val="001D667E"/>
    <w:rsid w:val="001D7198"/>
    <w:rsid w:val="001D7440"/>
    <w:rsid w:val="001D7740"/>
    <w:rsid w:val="001D7C64"/>
    <w:rsid w:val="001D7EB6"/>
    <w:rsid w:val="001E0161"/>
    <w:rsid w:val="001E0440"/>
    <w:rsid w:val="001E059A"/>
    <w:rsid w:val="001E07B1"/>
    <w:rsid w:val="001E0B79"/>
    <w:rsid w:val="001E1549"/>
    <w:rsid w:val="001E1FA9"/>
    <w:rsid w:val="001E20C1"/>
    <w:rsid w:val="001E22DD"/>
    <w:rsid w:val="001E2D7E"/>
    <w:rsid w:val="001E2FEF"/>
    <w:rsid w:val="001E3B08"/>
    <w:rsid w:val="001E3F85"/>
    <w:rsid w:val="001E4822"/>
    <w:rsid w:val="001E4C1F"/>
    <w:rsid w:val="001E4DA4"/>
    <w:rsid w:val="001E4FC7"/>
    <w:rsid w:val="001E52BE"/>
    <w:rsid w:val="001E570F"/>
    <w:rsid w:val="001E5952"/>
    <w:rsid w:val="001E5A32"/>
    <w:rsid w:val="001E60EE"/>
    <w:rsid w:val="001E64F4"/>
    <w:rsid w:val="001E65C0"/>
    <w:rsid w:val="001E6C0B"/>
    <w:rsid w:val="001E6D7F"/>
    <w:rsid w:val="001E7168"/>
    <w:rsid w:val="001F0109"/>
    <w:rsid w:val="001F0325"/>
    <w:rsid w:val="001F03A8"/>
    <w:rsid w:val="001F0745"/>
    <w:rsid w:val="001F0A3A"/>
    <w:rsid w:val="001F0EDA"/>
    <w:rsid w:val="001F19DE"/>
    <w:rsid w:val="001F1C29"/>
    <w:rsid w:val="001F2375"/>
    <w:rsid w:val="001F27FC"/>
    <w:rsid w:val="001F2C1C"/>
    <w:rsid w:val="001F32AF"/>
    <w:rsid w:val="001F3B66"/>
    <w:rsid w:val="001F41E6"/>
    <w:rsid w:val="001F4838"/>
    <w:rsid w:val="001F4BB4"/>
    <w:rsid w:val="001F4C2F"/>
    <w:rsid w:val="001F502C"/>
    <w:rsid w:val="001F5231"/>
    <w:rsid w:val="001F6468"/>
    <w:rsid w:val="001F67EE"/>
    <w:rsid w:val="001F7AFD"/>
    <w:rsid w:val="001F7D21"/>
    <w:rsid w:val="002000BD"/>
    <w:rsid w:val="00200C9A"/>
    <w:rsid w:val="0020107F"/>
    <w:rsid w:val="00201795"/>
    <w:rsid w:val="002018E3"/>
    <w:rsid w:val="00201FE6"/>
    <w:rsid w:val="00202C7B"/>
    <w:rsid w:val="00202E09"/>
    <w:rsid w:val="00202E67"/>
    <w:rsid w:val="00203328"/>
    <w:rsid w:val="002034CF"/>
    <w:rsid w:val="002039D2"/>
    <w:rsid w:val="00203C97"/>
    <w:rsid w:val="00204493"/>
    <w:rsid w:val="0020456A"/>
    <w:rsid w:val="00205D38"/>
    <w:rsid w:val="00206BD7"/>
    <w:rsid w:val="00206D69"/>
    <w:rsid w:val="00207102"/>
    <w:rsid w:val="00207A40"/>
    <w:rsid w:val="00207A77"/>
    <w:rsid w:val="00207E6A"/>
    <w:rsid w:val="0021053A"/>
    <w:rsid w:val="002109A7"/>
    <w:rsid w:val="00211F63"/>
    <w:rsid w:val="00211FA2"/>
    <w:rsid w:val="002123AF"/>
    <w:rsid w:val="002126CF"/>
    <w:rsid w:val="00212A22"/>
    <w:rsid w:val="00212C7B"/>
    <w:rsid w:val="002133B2"/>
    <w:rsid w:val="002136F8"/>
    <w:rsid w:val="00213820"/>
    <w:rsid w:val="00213BB2"/>
    <w:rsid w:val="00214306"/>
    <w:rsid w:val="0021590C"/>
    <w:rsid w:val="00216E9A"/>
    <w:rsid w:val="002172A9"/>
    <w:rsid w:val="0021794D"/>
    <w:rsid w:val="00217BA1"/>
    <w:rsid w:val="00217C15"/>
    <w:rsid w:val="00217E85"/>
    <w:rsid w:val="00220201"/>
    <w:rsid w:val="00220AD9"/>
    <w:rsid w:val="00220E81"/>
    <w:rsid w:val="00221250"/>
    <w:rsid w:val="0022189F"/>
    <w:rsid w:val="002224CF"/>
    <w:rsid w:val="00222CA0"/>
    <w:rsid w:val="00222F45"/>
    <w:rsid w:val="00223279"/>
    <w:rsid w:val="002232AB"/>
    <w:rsid w:val="002233C6"/>
    <w:rsid w:val="00223760"/>
    <w:rsid w:val="00223D20"/>
    <w:rsid w:val="00224509"/>
    <w:rsid w:val="00224566"/>
    <w:rsid w:val="00224E54"/>
    <w:rsid w:val="00225383"/>
    <w:rsid w:val="0022540E"/>
    <w:rsid w:val="00225485"/>
    <w:rsid w:val="00225540"/>
    <w:rsid w:val="00225745"/>
    <w:rsid w:val="00225A21"/>
    <w:rsid w:val="00225BD6"/>
    <w:rsid w:val="00225DC8"/>
    <w:rsid w:val="00225DD2"/>
    <w:rsid w:val="00226A8E"/>
    <w:rsid w:val="002273CC"/>
    <w:rsid w:val="0022773A"/>
    <w:rsid w:val="00230101"/>
    <w:rsid w:val="002305BC"/>
    <w:rsid w:val="002308C5"/>
    <w:rsid w:val="00230C95"/>
    <w:rsid w:val="00230E69"/>
    <w:rsid w:val="00231510"/>
    <w:rsid w:val="0023196E"/>
    <w:rsid w:val="002319FA"/>
    <w:rsid w:val="00231BDE"/>
    <w:rsid w:val="00231EE8"/>
    <w:rsid w:val="002321C6"/>
    <w:rsid w:val="00232262"/>
    <w:rsid w:val="00232EEC"/>
    <w:rsid w:val="0023321F"/>
    <w:rsid w:val="00233E6B"/>
    <w:rsid w:val="00234805"/>
    <w:rsid w:val="00234B2E"/>
    <w:rsid w:val="002350F0"/>
    <w:rsid w:val="0023531E"/>
    <w:rsid w:val="00235391"/>
    <w:rsid w:val="00235783"/>
    <w:rsid w:val="00236065"/>
    <w:rsid w:val="002360A0"/>
    <w:rsid w:val="00236E6F"/>
    <w:rsid w:val="002373E9"/>
    <w:rsid w:val="002375B8"/>
    <w:rsid w:val="00237E2A"/>
    <w:rsid w:val="0024006C"/>
    <w:rsid w:val="00240786"/>
    <w:rsid w:val="002409F0"/>
    <w:rsid w:val="00240A9F"/>
    <w:rsid w:val="00240D0F"/>
    <w:rsid w:val="00240EF0"/>
    <w:rsid w:val="002418E7"/>
    <w:rsid w:val="00241A4C"/>
    <w:rsid w:val="0024223C"/>
    <w:rsid w:val="002422B8"/>
    <w:rsid w:val="002428AF"/>
    <w:rsid w:val="00242D96"/>
    <w:rsid w:val="00242DC9"/>
    <w:rsid w:val="00243124"/>
    <w:rsid w:val="00244370"/>
    <w:rsid w:val="00245310"/>
    <w:rsid w:val="0024591D"/>
    <w:rsid w:val="00246EA6"/>
    <w:rsid w:val="00247171"/>
    <w:rsid w:val="00247221"/>
    <w:rsid w:val="00247BE7"/>
    <w:rsid w:val="00250F08"/>
    <w:rsid w:val="002510DA"/>
    <w:rsid w:val="002513A4"/>
    <w:rsid w:val="00251879"/>
    <w:rsid w:val="00251EC7"/>
    <w:rsid w:val="00252B3B"/>
    <w:rsid w:val="0025315D"/>
    <w:rsid w:val="00253307"/>
    <w:rsid w:val="00253FFE"/>
    <w:rsid w:val="002540AC"/>
    <w:rsid w:val="0025454F"/>
    <w:rsid w:val="00254C56"/>
    <w:rsid w:val="002550FE"/>
    <w:rsid w:val="002558B7"/>
    <w:rsid w:val="00255EDA"/>
    <w:rsid w:val="00256491"/>
    <w:rsid w:val="00256883"/>
    <w:rsid w:val="00256B28"/>
    <w:rsid w:val="00256B72"/>
    <w:rsid w:val="00257309"/>
    <w:rsid w:val="0025793D"/>
    <w:rsid w:val="00257CDF"/>
    <w:rsid w:val="00260947"/>
    <w:rsid w:val="00261186"/>
    <w:rsid w:val="00261211"/>
    <w:rsid w:val="002618ED"/>
    <w:rsid w:val="00262088"/>
    <w:rsid w:val="0026263B"/>
    <w:rsid w:val="002628BD"/>
    <w:rsid w:val="002635A8"/>
    <w:rsid w:val="00263D72"/>
    <w:rsid w:val="002642C7"/>
    <w:rsid w:val="00264506"/>
    <w:rsid w:val="002646F6"/>
    <w:rsid w:val="00266109"/>
    <w:rsid w:val="00266CD6"/>
    <w:rsid w:val="00266D49"/>
    <w:rsid w:val="00266E80"/>
    <w:rsid w:val="00266EFD"/>
    <w:rsid w:val="00267F62"/>
    <w:rsid w:val="002703DD"/>
    <w:rsid w:val="0027047E"/>
    <w:rsid w:val="002706C7"/>
    <w:rsid w:val="00270960"/>
    <w:rsid w:val="00270AF7"/>
    <w:rsid w:val="00270D14"/>
    <w:rsid w:val="00270F94"/>
    <w:rsid w:val="00271FB7"/>
    <w:rsid w:val="0027210C"/>
    <w:rsid w:val="002725FE"/>
    <w:rsid w:val="0027280A"/>
    <w:rsid w:val="00272968"/>
    <w:rsid w:val="00272EA5"/>
    <w:rsid w:val="00272F4E"/>
    <w:rsid w:val="0027312A"/>
    <w:rsid w:val="0027347C"/>
    <w:rsid w:val="002735EE"/>
    <w:rsid w:val="0027384F"/>
    <w:rsid w:val="00273A84"/>
    <w:rsid w:val="00273E40"/>
    <w:rsid w:val="00273F5D"/>
    <w:rsid w:val="002742A3"/>
    <w:rsid w:val="00274A71"/>
    <w:rsid w:val="002755D6"/>
    <w:rsid w:val="002756C1"/>
    <w:rsid w:val="0027575A"/>
    <w:rsid w:val="00275922"/>
    <w:rsid w:val="002759E9"/>
    <w:rsid w:val="00275DC8"/>
    <w:rsid w:val="0027675F"/>
    <w:rsid w:val="002769CE"/>
    <w:rsid w:val="00276C57"/>
    <w:rsid w:val="00277635"/>
    <w:rsid w:val="0028003E"/>
    <w:rsid w:val="00280652"/>
    <w:rsid w:val="00280E00"/>
    <w:rsid w:val="00281017"/>
    <w:rsid w:val="00281268"/>
    <w:rsid w:val="002814D5"/>
    <w:rsid w:val="002818B4"/>
    <w:rsid w:val="0028195E"/>
    <w:rsid w:val="00281C5C"/>
    <w:rsid w:val="00282D7A"/>
    <w:rsid w:val="0028372E"/>
    <w:rsid w:val="00283CDE"/>
    <w:rsid w:val="00283FE7"/>
    <w:rsid w:val="00284401"/>
    <w:rsid w:val="002849AD"/>
    <w:rsid w:val="002849CE"/>
    <w:rsid w:val="00284B69"/>
    <w:rsid w:val="00285F27"/>
    <w:rsid w:val="002860EB"/>
    <w:rsid w:val="00286A1E"/>
    <w:rsid w:val="002870F3"/>
    <w:rsid w:val="002876E6"/>
    <w:rsid w:val="00287AB0"/>
    <w:rsid w:val="002903A7"/>
    <w:rsid w:val="00290CEC"/>
    <w:rsid w:val="00291713"/>
    <w:rsid w:val="002919EE"/>
    <w:rsid w:val="00292915"/>
    <w:rsid w:val="00292DA1"/>
    <w:rsid w:val="002933BE"/>
    <w:rsid w:val="0029389C"/>
    <w:rsid w:val="00293DB9"/>
    <w:rsid w:val="002940D3"/>
    <w:rsid w:val="002941AE"/>
    <w:rsid w:val="002943AC"/>
    <w:rsid w:val="00294F32"/>
    <w:rsid w:val="00295BF3"/>
    <w:rsid w:val="0029645F"/>
    <w:rsid w:val="00297057"/>
    <w:rsid w:val="002972DC"/>
    <w:rsid w:val="002A00D9"/>
    <w:rsid w:val="002A0438"/>
    <w:rsid w:val="002A0520"/>
    <w:rsid w:val="002A0FA7"/>
    <w:rsid w:val="002A0FD8"/>
    <w:rsid w:val="002A0FE7"/>
    <w:rsid w:val="002A11A1"/>
    <w:rsid w:val="002A146D"/>
    <w:rsid w:val="002A168E"/>
    <w:rsid w:val="002A1B7E"/>
    <w:rsid w:val="002A1E47"/>
    <w:rsid w:val="002A22B5"/>
    <w:rsid w:val="002A3418"/>
    <w:rsid w:val="002A357B"/>
    <w:rsid w:val="002A37FC"/>
    <w:rsid w:val="002A3C4C"/>
    <w:rsid w:val="002A3E52"/>
    <w:rsid w:val="002A3E54"/>
    <w:rsid w:val="002A456D"/>
    <w:rsid w:val="002A4A64"/>
    <w:rsid w:val="002A4F73"/>
    <w:rsid w:val="002A540E"/>
    <w:rsid w:val="002A623D"/>
    <w:rsid w:val="002A676C"/>
    <w:rsid w:val="002A67F6"/>
    <w:rsid w:val="002A6BDF"/>
    <w:rsid w:val="002A6F0C"/>
    <w:rsid w:val="002A700C"/>
    <w:rsid w:val="002A71AC"/>
    <w:rsid w:val="002A76B7"/>
    <w:rsid w:val="002A7719"/>
    <w:rsid w:val="002B09E6"/>
    <w:rsid w:val="002B0A24"/>
    <w:rsid w:val="002B1502"/>
    <w:rsid w:val="002B1513"/>
    <w:rsid w:val="002B19C7"/>
    <w:rsid w:val="002B1C45"/>
    <w:rsid w:val="002B378C"/>
    <w:rsid w:val="002B3C95"/>
    <w:rsid w:val="002B409E"/>
    <w:rsid w:val="002B4747"/>
    <w:rsid w:val="002B4A88"/>
    <w:rsid w:val="002B530D"/>
    <w:rsid w:val="002B6268"/>
    <w:rsid w:val="002B6465"/>
    <w:rsid w:val="002B68A4"/>
    <w:rsid w:val="002B745B"/>
    <w:rsid w:val="002B7478"/>
    <w:rsid w:val="002C0509"/>
    <w:rsid w:val="002C0841"/>
    <w:rsid w:val="002C0859"/>
    <w:rsid w:val="002C0A71"/>
    <w:rsid w:val="002C0BC2"/>
    <w:rsid w:val="002C1B60"/>
    <w:rsid w:val="002C231A"/>
    <w:rsid w:val="002C242A"/>
    <w:rsid w:val="002C2B94"/>
    <w:rsid w:val="002C2D46"/>
    <w:rsid w:val="002C3C1B"/>
    <w:rsid w:val="002C3F14"/>
    <w:rsid w:val="002C48A3"/>
    <w:rsid w:val="002C4E30"/>
    <w:rsid w:val="002C6561"/>
    <w:rsid w:val="002C7729"/>
    <w:rsid w:val="002C7A04"/>
    <w:rsid w:val="002D036C"/>
    <w:rsid w:val="002D0F1E"/>
    <w:rsid w:val="002D101B"/>
    <w:rsid w:val="002D117D"/>
    <w:rsid w:val="002D18C7"/>
    <w:rsid w:val="002D1D3F"/>
    <w:rsid w:val="002D2109"/>
    <w:rsid w:val="002D2980"/>
    <w:rsid w:val="002D2D4D"/>
    <w:rsid w:val="002D30E9"/>
    <w:rsid w:val="002D33FF"/>
    <w:rsid w:val="002D3674"/>
    <w:rsid w:val="002D4A70"/>
    <w:rsid w:val="002D4B02"/>
    <w:rsid w:val="002D5401"/>
    <w:rsid w:val="002D5C77"/>
    <w:rsid w:val="002D5F02"/>
    <w:rsid w:val="002D5F8D"/>
    <w:rsid w:val="002E0672"/>
    <w:rsid w:val="002E076E"/>
    <w:rsid w:val="002E0B7F"/>
    <w:rsid w:val="002E0E01"/>
    <w:rsid w:val="002E0E55"/>
    <w:rsid w:val="002E10D6"/>
    <w:rsid w:val="002E15CB"/>
    <w:rsid w:val="002E1A69"/>
    <w:rsid w:val="002E2012"/>
    <w:rsid w:val="002E208F"/>
    <w:rsid w:val="002E21E5"/>
    <w:rsid w:val="002E23CF"/>
    <w:rsid w:val="002E301C"/>
    <w:rsid w:val="002E30FE"/>
    <w:rsid w:val="002E3225"/>
    <w:rsid w:val="002E39AB"/>
    <w:rsid w:val="002E3AB4"/>
    <w:rsid w:val="002E402C"/>
    <w:rsid w:val="002E4442"/>
    <w:rsid w:val="002E464E"/>
    <w:rsid w:val="002E5105"/>
    <w:rsid w:val="002E52DA"/>
    <w:rsid w:val="002E55A6"/>
    <w:rsid w:val="002E6E30"/>
    <w:rsid w:val="002F00C3"/>
    <w:rsid w:val="002F055A"/>
    <w:rsid w:val="002F0792"/>
    <w:rsid w:val="002F07B2"/>
    <w:rsid w:val="002F0B4C"/>
    <w:rsid w:val="002F0BF1"/>
    <w:rsid w:val="002F0C9F"/>
    <w:rsid w:val="002F0DE7"/>
    <w:rsid w:val="002F0EA9"/>
    <w:rsid w:val="002F162E"/>
    <w:rsid w:val="002F1707"/>
    <w:rsid w:val="002F1A32"/>
    <w:rsid w:val="002F1CD7"/>
    <w:rsid w:val="002F1D8A"/>
    <w:rsid w:val="002F265A"/>
    <w:rsid w:val="002F2971"/>
    <w:rsid w:val="002F2AE5"/>
    <w:rsid w:val="002F3243"/>
    <w:rsid w:val="002F3A47"/>
    <w:rsid w:val="002F3DDB"/>
    <w:rsid w:val="002F4610"/>
    <w:rsid w:val="002F4903"/>
    <w:rsid w:val="002F4BBE"/>
    <w:rsid w:val="002F4D60"/>
    <w:rsid w:val="002F4DC7"/>
    <w:rsid w:val="002F4E47"/>
    <w:rsid w:val="002F54AF"/>
    <w:rsid w:val="002F5629"/>
    <w:rsid w:val="002F5892"/>
    <w:rsid w:val="002F5A2B"/>
    <w:rsid w:val="002F5F33"/>
    <w:rsid w:val="002F6191"/>
    <w:rsid w:val="002F63F4"/>
    <w:rsid w:val="002F6985"/>
    <w:rsid w:val="002F6C3B"/>
    <w:rsid w:val="002F6E26"/>
    <w:rsid w:val="002F7266"/>
    <w:rsid w:val="002F75FD"/>
    <w:rsid w:val="002F7783"/>
    <w:rsid w:val="002F783E"/>
    <w:rsid w:val="00300590"/>
    <w:rsid w:val="00300784"/>
    <w:rsid w:val="003008A5"/>
    <w:rsid w:val="00300D9C"/>
    <w:rsid w:val="003017AE"/>
    <w:rsid w:val="00301FAB"/>
    <w:rsid w:val="003025F7"/>
    <w:rsid w:val="00302AB8"/>
    <w:rsid w:val="00303135"/>
    <w:rsid w:val="0030335A"/>
    <w:rsid w:val="0030354E"/>
    <w:rsid w:val="00303622"/>
    <w:rsid w:val="00303879"/>
    <w:rsid w:val="00303959"/>
    <w:rsid w:val="00303F7F"/>
    <w:rsid w:val="00304268"/>
    <w:rsid w:val="00304367"/>
    <w:rsid w:val="00304FEA"/>
    <w:rsid w:val="0030507C"/>
    <w:rsid w:val="00305B81"/>
    <w:rsid w:val="00305C26"/>
    <w:rsid w:val="00305FCB"/>
    <w:rsid w:val="003069E5"/>
    <w:rsid w:val="003071FE"/>
    <w:rsid w:val="00307882"/>
    <w:rsid w:val="00307BB3"/>
    <w:rsid w:val="00307DB0"/>
    <w:rsid w:val="00307EAC"/>
    <w:rsid w:val="003106FB"/>
    <w:rsid w:val="0031118E"/>
    <w:rsid w:val="0031125D"/>
    <w:rsid w:val="00311D8F"/>
    <w:rsid w:val="00312219"/>
    <w:rsid w:val="003135BB"/>
    <w:rsid w:val="0031392F"/>
    <w:rsid w:val="00313DF4"/>
    <w:rsid w:val="003140A5"/>
    <w:rsid w:val="0031412C"/>
    <w:rsid w:val="00314E32"/>
    <w:rsid w:val="0031530D"/>
    <w:rsid w:val="003158AF"/>
    <w:rsid w:val="00315F30"/>
    <w:rsid w:val="00317608"/>
    <w:rsid w:val="00317C94"/>
    <w:rsid w:val="00320063"/>
    <w:rsid w:val="0032119C"/>
    <w:rsid w:val="003217F1"/>
    <w:rsid w:val="003219D9"/>
    <w:rsid w:val="00321A3C"/>
    <w:rsid w:val="003223FC"/>
    <w:rsid w:val="00322983"/>
    <w:rsid w:val="00322E96"/>
    <w:rsid w:val="003236D3"/>
    <w:rsid w:val="00323D44"/>
    <w:rsid w:val="0032418B"/>
    <w:rsid w:val="00325BCB"/>
    <w:rsid w:val="00326309"/>
    <w:rsid w:val="00326B39"/>
    <w:rsid w:val="00326D4B"/>
    <w:rsid w:val="00326EC0"/>
    <w:rsid w:val="00327379"/>
    <w:rsid w:val="00327422"/>
    <w:rsid w:val="003275AA"/>
    <w:rsid w:val="00327A33"/>
    <w:rsid w:val="00330038"/>
    <w:rsid w:val="00330819"/>
    <w:rsid w:val="00330A4A"/>
    <w:rsid w:val="00330C48"/>
    <w:rsid w:val="00330EE8"/>
    <w:rsid w:val="00331776"/>
    <w:rsid w:val="00331C4C"/>
    <w:rsid w:val="00331C71"/>
    <w:rsid w:val="00331EA2"/>
    <w:rsid w:val="003333C6"/>
    <w:rsid w:val="003334C5"/>
    <w:rsid w:val="00333769"/>
    <w:rsid w:val="0033386B"/>
    <w:rsid w:val="003339A4"/>
    <w:rsid w:val="0033436B"/>
    <w:rsid w:val="0033449E"/>
    <w:rsid w:val="0033463A"/>
    <w:rsid w:val="00334A7B"/>
    <w:rsid w:val="00334AD4"/>
    <w:rsid w:val="00334C78"/>
    <w:rsid w:val="00334D6C"/>
    <w:rsid w:val="0033528C"/>
    <w:rsid w:val="00335868"/>
    <w:rsid w:val="00335FDE"/>
    <w:rsid w:val="003360D7"/>
    <w:rsid w:val="0033610C"/>
    <w:rsid w:val="00336848"/>
    <w:rsid w:val="00336B1C"/>
    <w:rsid w:val="0033728D"/>
    <w:rsid w:val="003375FC"/>
    <w:rsid w:val="003379A3"/>
    <w:rsid w:val="003402E7"/>
    <w:rsid w:val="003403A5"/>
    <w:rsid w:val="003406D9"/>
    <w:rsid w:val="003414AC"/>
    <w:rsid w:val="003415F7"/>
    <w:rsid w:val="00341913"/>
    <w:rsid w:val="003419A1"/>
    <w:rsid w:val="00341BAB"/>
    <w:rsid w:val="003422AD"/>
    <w:rsid w:val="0034250D"/>
    <w:rsid w:val="0034273F"/>
    <w:rsid w:val="0034329C"/>
    <w:rsid w:val="00343708"/>
    <w:rsid w:val="00343BC5"/>
    <w:rsid w:val="00344322"/>
    <w:rsid w:val="00344A16"/>
    <w:rsid w:val="00344AD2"/>
    <w:rsid w:val="00344BFE"/>
    <w:rsid w:val="003454C1"/>
    <w:rsid w:val="003458F9"/>
    <w:rsid w:val="00346543"/>
    <w:rsid w:val="00346857"/>
    <w:rsid w:val="0034691C"/>
    <w:rsid w:val="003479BC"/>
    <w:rsid w:val="00347BA1"/>
    <w:rsid w:val="00347C9D"/>
    <w:rsid w:val="00350356"/>
    <w:rsid w:val="00350C7E"/>
    <w:rsid w:val="00350D57"/>
    <w:rsid w:val="00351705"/>
    <w:rsid w:val="00351D80"/>
    <w:rsid w:val="003523C8"/>
    <w:rsid w:val="003527F0"/>
    <w:rsid w:val="00352ADA"/>
    <w:rsid w:val="00352CC4"/>
    <w:rsid w:val="0035336F"/>
    <w:rsid w:val="00353783"/>
    <w:rsid w:val="0035382E"/>
    <w:rsid w:val="0035416E"/>
    <w:rsid w:val="003544D3"/>
    <w:rsid w:val="00355505"/>
    <w:rsid w:val="003558D1"/>
    <w:rsid w:val="00355FCC"/>
    <w:rsid w:val="003562E2"/>
    <w:rsid w:val="0035660A"/>
    <w:rsid w:val="00356E4C"/>
    <w:rsid w:val="0035731B"/>
    <w:rsid w:val="003600B7"/>
    <w:rsid w:val="0036040E"/>
    <w:rsid w:val="003604D5"/>
    <w:rsid w:val="003608FD"/>
    <w:rsid w:val="00361567"/>
    <w:rsid w:val="003617FB"/>
    <w:rsid w:val="00361920"/>
    <w:rsid w:val="00361B0F"/>
    <w:rsid w:val="00361E89"/>
    <w:rsid w:val="003621E9"/>
    <w:rsid w:val="003627F1"/>
    <w:rsid w:val="00362BE3"/>
    <w:rsid w:val="00363ADA"/>
    <w:rsid w:val="00363B13"/>
    <w:rsid w:val="00364D79"/>
    <w:rsid w:val="00364E72"/>
    <w:rsid w:val="00364FBF"/>
    <w:rsid w:val="00365958"/>
    <w:rsid w:val="00365B12"/>
    <w:rsid w:val="00365BF9"/>
    <w:rsid w:val="00366300"/>
    <w:rsid w:val="003664F7"/>
    <w:rsid w:val="00366F22"/>
    <w:rsid w:val="00367087"/>
    <w:rsid w:val="003707E5"/>
    <w:rsid w:val="003709C0"/>
    <w:rsid w:val="00370D7B"/>
    <w:rsid w:val="00371099"/>
    <w:rsid w:val="00371399"/>
    <w:rsid w:val="00371410"/>
    <w:rsid w:val="0037184D"/>
    <w:rsid w:val="00371B37"/>
    <w:rsid w:val="00372498"/>
    <w:rsid w:val="00372552"/>
    <w:rsid w:val="003729B7"/>
    <w:rsid w:val="00372A3E"/>
    <w:rsid w:val="00372E65"/>
    <w:rsid w:val="003731FE"/>
    <w:rsid w:val="00373827"/>
    <w:rsid w:val="003738FE"/>
    <w:rsid w:val="00373B83"/>
    <w:rsid w:val="00373D3B"/>
    <w:rsid w:val="00374321"/>
    <w:rsid w:val="003748C5"/>
    <w:rsid w:val="0037492C"/>
    <w:rsid w:val="003750F1"/>
    <w:rsid w:val="00375C76"/>
    <w:rsid w:val="00375E16"/>
    <w:rsid w:val="00376176"/>
    <w:rsid w:val="00376203"/>
    <w:rsid w:val="00376299"/>
    <w:rsid w:val="00376912"/>
    <w:rsid w:val="0038059C"/>
    <w:rsid w:val="00380695"/>
    <w:rsid w:val="00380EE0"/>
    <w:rsid w:val="0038111E"/>
    <w:rsid w:val="003814CB"/>
    <w:rsid w:val="00381955"/>
    <w:rsid w:val="00381BE2"/>
    <w:rsid w:val="003820FD"/>
    <w:rsid w:val="00382114"/>
    <w:rsid w:val="00382250"/>
    <w:rsid w:val="0038234A"/>
    <w:rsid w:val="00382542"/>
    <w:rsid w:val="00382937"/>
    <w:rsid w:val="00382A78"/>
    <w:rsid w:val="00383830"/>
    <w:rsid w:val="00383FEE"/>
    <w:rsid w:val="003847B4"/>
    <w:rsid w:val="00384A42"/>
    <w:rsid w:val="00384C06"/>
    <w:rsid w:val="00384C47"/>
    <w:rsid w:val="00384F12"/>
    <w:rsid w:val="0038621A"/>
    <w:rsid w:val="0038683F"/>
    <w:rsid w:val="00386E2C"/>
    <w:rsid w:val="00386EB0"/>
    <w:rsid w:val="003874D0"/>
    <w:rsid w:val="003877D8"/>
    <w:rsid w:val="003877FF"/>
    <w:rsid w:val="00387A12"/>
    <w:rsid w:val="00387AF8"/>
    <w:rsid w:val="00387C9A"/>
    <w:rsid w:val="00387EB7"/>
    <w:rsid w:val="00390395"/>
    <w:rsid w:val="003909D8"/>
    <w:rsid w:val="003909E8"/>
    <w:rsid w:val="00390C24"/>
    <w:rsid w:val="0039104C"/>
    <w:rsid w:val="00391151"/>
    <w:rsid w:val="003913D0"/>
    <w:rsid w:val="003913F9"/>
    <w:rsid w:val="003917CE"/>
    <w:rsid w:val="00392194"/>
    <w:rsid w:val="0039226D"/>
    <w:rsid w:val="00392588"/>
    <w:rsid w:val="003927A6"/>
    <w:rsid w:val="003928C4"/>
    <w:rsid w:val="00392D47"/>
    <w:rsid w:val="0039306D"/>
    <w:rsid w:val="00393114"/>
    <w:rsid w:val="00393829"/>
    <w:rsid w:val="00393917"/>
    <w:rsid w:val="00393E6C"/>
    <w:rsid w:val="003942BB"/>
    <w:rsid w:val="003944F2"/>
    <w:rsid w:val="00394960"/>
    <w:rsid w:val="00394DFA"/>
    <w:rsid w:val="00394E5E"/>
    <w:rsid w:val="003952CE"/>
    <w:rsid w:val="00395BF7"/>
    <w:rsid w:val="00396317"/>
    <w:rsid w:val="003969AF"/>
    <w:rsid w:val="0039742B"/>
    <w:rsid w:val="00397893"/>
    <w:rsid w:val="00397DD1"/>
    <w:rsid w:val="003A057B"/>
    <w:rsid w:val="003A0CCA"/>
    <w:rsid w:val="003A11B0"/>
    <w:rsid w:val="003A14EF"/>
    <w:rsid w:val="003A1C4D"/>
    <w:rsid w:val="003A1C98"/>
    <w:rsid w:val="003A23FC"/>
    <w:rsid w:val="003A241A"/>
    <w:rsid w:val="003A259C"/>
    <w:rsid w:val="003A26E1"/>
    <w:rsid w:val="003A3661"/>
    <w:rsid w:val="003A3D04"/>
    <w:rsid w:val="003A3F4E"/>
    <w:rsid w:val="003A45EB"/>
    <w:rsid w:val="003A49B7"/>
    <w:rsid w:val="003A4AD9"/>
    <w:rsid w:val="003A4E7B"/>
    <w:rsid w:val="003A59C4"/>
    <w:rsid w:val="003A6447"/>
    <w:rsid w:val="003A694F"/>
    <w:rsid w:val="003A6D96"/>
    <w:rsid w:val="003A710C"/>
    <w:rsid w:val="003A74AF"/>
    <w:rsid w:val="003A7C35"/>
    <w:rsid w:val="003A7C54"/>
    <w:rsid w:val="003B0772"/>
    <w:rsid w:val="003B0A4C"/>
    <w:rsid w:val="003B0ACC"/>
    <w:rsid w:val="003B0AE1"/>
    <w:rsid w:val="003B0BD4"/>
    <w:rsid w:val="003B0CB7"/>
    <w:rsid w:val="003B0D12"/>
    <w:rsid w:val="003B18D8"/>
    <w:rsid w:val="003B1A11"/>
    <w:rsid w:val="003B2738"/>
    <w:rsid w:val="003B2934"/>
    <w:rsid w:val="003B30EF"/>
    <w:rsid w:val="003B3299"/>
    <w:rsid w:val="003B3777"/>
    <w:rsid w:val="003B39CA"/>
    <w:rsid w:val="003B3BCB"/>
    <w:rsid w:val="003B3CA5"/>
    <w:rsid w:val="003B4FDC"/>
    <w:rsid w:val="003B56FE"/>
    <w:rsid w:val="003B5939"/>
    <w:rsid w:val="003B5C6F"/>
    <w:rsid w:val="003B5D0F"/>
    <w:rsid w:val="003B69AD"/>
    <w:rsid w:val="003B7B55"/>
    <w:rsid w:val="003B7D16"/>
    <w:rsid w:val="003C03CC"/>
    <w:rsid w:val="003C0723"/>
    <w:rsid w:val="003C1873"/>
    <w:rsid w:val="003C1906"/>
    <w:rsid w:val="003C1FA6"/>
    <w:rsid w:val="003C24DB"/>
    <w:rsid w:val="003C250B"/>
    <w:rsid w:val="003C252A"/>
    <w:rsid w:val="003C2DD4"/>
    <w:rsid w:val="003C2E3B"/>
    <w:rsid w:val="003C2EF9"/>
    <w:rsid w:val="003C3894"/>
    <w:rsid w:val="003C3BF5"/>
    <w:rsid w:val="003C4027"/>
    <w:rsid w:val="003C42C2"/>
    <w:rsid w:val="003C485D"/>
    <w:rsid w:val="003C48F6"/>
    <w:rsid w:val="003C4AD3"/>
    <w:rsid w:val="003C4F70"/>
    <w:rsid w:val="003C505F"/>
    <w:rsid w:val="003C514D"/>
    <w:rsid w:val="003C5838"/>
    <w:rsid w:val="003C6450"/>
    <w:rsid w:val="003C6710"/>
    <w:rsid w:val="003C6A93"/>
    <w:rsid w:val="003C6D39"/>
    <w:rsid w:val="003C7171"/>
    <w:rsid w:val="003C7837"/>
    <w:rsid w:val="003C78B5"/>
    <w:rsid w:val="003C7F3B"/>
    <w:rsid w:val="003D00C8"/>
    <w:rsid w:val="003D02D9"/>
    <w:rsid w:val="003D0458"/>
    <w:rsid w:val="003D0CA4"/>
    <w:rsid w:val="003D1282"/>
    <w:rsid w:val="003D13EB"/>
    <w:rsid w:val="003D1B12"/>
    <w:rsid w:val="003D1D60"/>
    <w:rsid w:val="003D26B0"/>
    <w:rsid w:val="003D28B1"/>
    <w:rsid w:val="003D2A08"/>
    <w:rsid w:val="003D2A9E"/>
    <w:rsid w:val="003D2FB5"/>
    <w:rsid w:val="003D3054"/>
    <w:rsid w:val="003D32DB"/>
    <w:rsid w:val="003D3883"/>
    <w:rsid w:val="003D3CA3"/>
    <w:rsid w:val="003D3EA6"/>
    <w:rsid w:val="003D41A4"/>
    <w:rsid w:val="003D41C8"/>
    <w:rsid w:val="003D4588"/>
    <w:rsid w:val="003D4B24"/>
    <w:rsid w:val="003D4B49"/>
    <w:rsid w:val="003D4E83"/>
    <w:rsid w:val="003D51FF"/>
    <w:rsid w:val="003D5E18"/>
    <w:rsid w:val="003D5FE3"/>
    <w:rsid w:val="003D61B2"/>
    <w:rsid w:val="003D6363"/>
    <w:rsid w:val="003D69F0"/>
    <w:rsid w:val="003D759B"/>
    <w:rsid w:val="003D7E18"/>
    <w:rsid w:val="003E03E2"/>
    <w:rsid w:val="003E0574"/>
    <w:rsid w:val="003E086F"/>
    <w:rsid w:val="003E0A27"/>
    <w:rsid w:val="003E0B43"/>
    <w:rsid w:val="003E0B96"/>
    <w:rsid w:val="003E1723"/>
    <w:rsid w:val="003E1BE0"/>
    <w:rsid w:val="003E230B"/>
    <w:rsid w:val="003E307D"/>
    <w:rsid w:val="003E3121"/>
    <w:rsid w:val="003E31C8"/>
    <w:rsid w:val="003E3207"/>
    <w:rsid w:val="003E3288"/>
    <w:rsid w:val="003E330C"/>
    <w:rsid w:val="003E346F"/>
    <w:rsid w:val="003E35DC"/>
    <w:rsid w:val="003E369C"/>
    <w:rsid w:val="003E38C6"/>
    <w:rsid w:val="003E5A25"/>
    <w:rsid w:val="003E5C74"/>
    <w:rsid w:val="003E6182"/>
    <w:rsid w:val="003E6502"/>
    <w:rsid w:val="003E6559"/>
    <w:rsid w:val="003E6783"/>
    <w:rsid w:val="003E68B8"/>
    <w:rsid w:val="003E69DC"/>
    <w:rsid w:val="003E6BBB"/>
    <w:rsid w:val="003E7327"/>
    <w:rsid w:val="003E74C5"/>
    <w:rsid w:val="003E76D9"/>
    <w:rsid w:val="003E79C4"/>
    <w:rsid w:val="003F02C3"/>
    <w:rsid w:val="003F06B6"/>
    <w:rsid w:val="003F07D9"/>
    <w:rsid w:val="003F0DE0"/>
    <w:rsid w:val="003F1035"/>
    <w:rsid w:val="003F12A6"/>
    <w:rsid w:val="003F1C99"/>
    <w:rsid w:val="003F1E50"/>
    <w:rsid w:val="003F1F9F"/>
    <w:rsid w:val="003F252A"/>
    <w:rsid w:val="003F256D"/>
    <w:rsid w:val="003F25C9"/>
    <w:rsid w:val="003F288C"/>
    <w:rsid w:val="003F2965"/>
    <w:rsid w:val="003F29FB"/>
    <w:rsid w:val="003F2B2B"/>
    <w:rsid w:val="003F2D86"/>
    <w:rsid w:val="003F3144"/>
    <w:rsid w:val="003F31B3"/>
    <w:rsid w:val="003F3D1D"/>
    <w:rsid w:val="003F4603"/>
    <w:rsid w:val="003F46B1"/>
    <w:rsid w:val="003F48F7"/>
    <w:rsid w:val="003F494C"/>
    <w:rsid w:val="003F4F58"/>
    <w:rsid w:val="003F5444"/>
    <w:rsid w:val="003F5663"/>
    <w:rsid w:val="003F5989"/>
    <w:rsid w:val="003F5A03"/>
    <w:rsid w:val="003F5A88"/>
    <w:rsid w:val="003F5B0B"/>
    <w:rsid w:val="003F5CC4"/>
    <w:rsid w:val="003F5CE6"/>
    <w:rsid w:val="003F5D87"/>
    <w:rsid w:val="003F6162"/>
    <w:rsid w:val="003F629C"/>
    <w:rsid w:val="003F6741"/>
    <w:rsid w:val="003F69D9"/>
    <w:rsid w:val="003F6C5D"/>
    <w:rsid w:val="003F6E18"/>
    <w:rsid w:val="003F7932"/>
    <w:rsid w:val="003F7EA1"/>
    <w:rsid w:val="004000A4"/>
    <w:rsid w:val="00400380"/>
    <w:rsid w:val="004003FD"/>
    <w:rsid w:val="004008D1"/>
    <w:rsid w:val="00400A38"/>
    <w:rsid w:val="0040120C"/>
    <w:rsid w:val="0040126F"/>
    <w:rsid w:val="0040167D"/>
    <w:rsid w:val="00401CA4"/>
    <w:rsid w:val="00401F78"/>
    <w:rsid w:val="00402548"/>
    <w:rsid w:val="00402702"/>
    <w:rsid w:val="00402840"/>
    <w:rsid w:val="00403404"/>
    <w:rsid w:val="00403962"/>
    <w:rsid w:val="00403AC1"/>
    <w:rsid w:val="0040541D"/>
    <w:rsid w:val="00405D9B"/>
    <w:rsid w:val="0040610F"/>
    <w:rsid w:val="0040619C"/>
    <w:rsid w:val="00406291"/>
    <w:rsid w:val="00406A9F"/>
    <w:rsid w:val="00406AD0"/>
    <w:rsid w:val="00406CCB"/>
    <w:rsid w:val="004071F6"/>
    <w:rsid w:val="0040771C"/>
    <w:rsid w:val="00407A41"/>
    <w:rsid w:val="00407D01"/>
    <w:rsid w:val="00410137"/>
    <w:rsid w:val="00410392"/>
    <w:rsid w:val="00410F26"/>
    <w:rsid w:val="00411136"/>
    <w:rsid w:val="00412082"/>
    <w:rsid w:val="00412500"/>
    <w:rsid w:val="0041286B"/>
    <w:rsid w:val="00412EDB"/>
    <w:rsid w:val="004137E8"/>
    <w:rsid w:val="00413A2A"/>
    <w:rsid w:val="00413FF5"/>
    <w:rsid w:val="00414555"/>
    <w:rsid w:val="00414693"/>
    <w:rsid w:val="00414AD8"/>
    <w:rsid w:val="00415386"/>
    <w:rsid w:val="004154EA"/>
    <w:rsid w:val="004154ED"/>
    <w:rsid w:val="004167CC"/>
    <w:rsid w:val="00416A74"/>
    <w:rsid w:val="00416FE7"/>
    <w:rsid w:val="0041755D"/>
    <w:rsid w:val="0041797E"/>
    <w:rsid w:val="00417B51"/>
    <w:rsid w:val="004202C9"/>
    <w:rsid w:val="004202EB"/>
    <w:rsid w:val="00420511"/>
    <w:rsid w:val="00420ED1"/>
    <w:rsid w:val="00421970"/>
    <w:rsid w:val="00421F0B"/>
    <w:rsid w:val="00421F3E"/>
    <w:rsid w:val="00422709"/>
    <w:rsid w:val="0042392C"/>
    <w:rsid w:val="00423B1C"/>
    <w:rsid w:val="00424AF8"/>
    <w:rsid w:val="00425BD0"/>
    <w:rsid w:val="00425C23"/>
    <w:rsid w:val="00425C75"/>
    <w:rsid w:val="00425EB1"/>
    <w:rsid w:val="00425FEF"/>
    <w:rsid w:val="00426681"/>
    <w:rsid w:val="00426AA4"/>
    <w:rsid w:val="00426C0D"/>
    <w:rsid w:val="00427783"/>
    <w:rsid w:val="00427C32"/>
    <w:rsid w:val="00427D38"/>
    <w:rsid w:val="00427DA6"/>
    <w:rsid w:val="00427ECA"/>
    <w:rsid w:val="00427EDA"/>
    <w:rsid w:val="00430524"/>
    <w:rsid w:val="0043055C"/>
    <w:rsid w:val="004308ED"/>
    <w:rsid w:val="0043182D"/>
    <w:rsid w:val="00431D5F"/>
    <w:rsid w:val="00431D78"/>
    <w:rsid w:val="00432B35"/>
    <w:rsid w:val="00432C2B"/>
    <w:rsid w:val="004331F2"/>
    <w:rsid w:val="0043337D"/>
    <w:rsid w:val="0043345C"/>
    <w:rsid w:val="00433A72"/>
    <w:rsid w:val="00433C46"/>
    <w:rsid w:val="00433CA4"/>
    <w:rsid w:val="0043492A"/>
    <w:rsid w:val="00434A97"/>
    <w:rsid w:val="004350F9"/>
    <w:rsid w:val="004353DB"/>
    <w:rsid w:val="0043572C"/>
    <w:rsid w:val="004357D1"/>
    <w:rsid w:val="0043584A"/>
    <w:rsid w:val="00435963"/>
    <w:rsid w:val="00436050"/>
    <w:rsid w:val="004369EB"/>
    <w:rsid w:val="0043778A"/>
    <w:rsid w:val="00437B06"/>
    <w:rsid w:val="0044011C"/>
    <w:rsid w:val="00440245"/>
    <w:rsid w:val="00440473"/>
    <w:rsid w:val="00441241"/>
    <w:rsid w:val="004412EB"/>
    <w:rsid w:val="00442EA2"/>
    <w:rsid w:val="004431A5"/>
    <w:rsid w:val="004432BF"/>
    <w:rsid w:val="004447A6"/>
    <w:rsid w:val="004447AD"/>
    <w:rsid w:val="004447CE"/>
    <w:rsid w:val="00444CD7"/>
    <w:rsid w:val="00445EAA"/>
    <w:rsid w:val="00445F64"/>
    <w:rsid w:val="00447551"/>
    <w:rsid w:val="00447569"/>
    <w:rsid w:val="00447D65"/>
    <w:rsid w:val="0045015F"/>
    <w:rsid w:val="004505F9"/>
    <w:rsid w:val="00450699"/>
    <w:rsid w:val="00450BDA"/>
    <w:rsid w:val="00450E89"/>
    <w:rsid w:val="0045126B"/>
    <w:rsid w:val="00451435"/>
    <w:rsid w:val="00451887"/>
    <w:rsid w:val="00452B35"/>
    <w:rsid w:val="00453175"/>
    <w:rsid w:val="00453C54"/>
    <w:rsid w:val="00454372"/>
    <w:rsid w:val="00454700"/>
    <w:rsid w:val="00454862"/>
    <w:rsid w:val="00454927"/>
    <w:rsid w:val="00454BA0"/>
    <w:rsid w:val="0045503D"/>
    <w:rsid w:val="0045517F"/>
    <w:rsid w:val="0045551E"/>
    <w:rsid w:val="0045710C"/>
    <w:rsid w:val="00457292"/>
    <w:rsid w:val="00457406"/>
    <w:rsid w:val="004574B8"/>
    <w:rsid w:val="00457B37"/>
    <w:rsid w:val="00457E7C"/>
    <w:rsid w:val="004606A7"/>
    <w:rsid w:val="004613C0"/>
    <w:rsid w:val="00461DD8"/>
    <w:rsid w:val="004632D8"/>
    <w:rsid w:val="00463422"/>
    <w:rsid w:val="00463423"/>
    <w:rsid w:val="00463490"/>
    <w:rsid w:val="00463D73"/>
    <w:rsid w:val="004642F2"/>
    <w:rsid w:val="004648D0"/>
    <w:rsid w:val="0046495D"/>
    <w:rsid w:val="00464AD9"/>
    <w:rsid w:val="004650DA"/>
    <w:rsid w:val="00466154"/>
    <w:rsid w:val="00466253"/>
    <w:rsid w:val="00466274"/>
    <w:rsid w:val="004664DF"/>
    <w:rsid w:val="00466822"/>
    <w:rsid w:val="004668A9"/>
    <w:rsid w:val="00466A0C"/>
    <w:rsid w:val="00466CD9"/>
    <w:rsid w:val="004675F9"/>
    <w:rsid w:val="00467677"/>
    <w:rsid w:val="0046774E"/>
    <w:rsid w:val="00467C61"/>
    <w:rsid w:val="00467CF5"/>
    <w:rsid w:val="00467E9D"/>
    <w:rsid w:val="0047017D"/>
    <w:rsid w:val="00470DD7"/>
    <w:rsid w:val="00471019"/>
    <w:rsid w:val="004714D3"/>
    <w:rsid w:val="00471677"/>
    <w:rsid w:val="004724E1"/>
    <w:rsid w:val="00472F30"/>
    <w:rsid w:val="00474144"/>
    <w:rsid w:val="00474673"/>
    <w:rsid w:val="004749A8"/>
    <w:rsid w:val="00474AD6"/>
    <w:rsid w:val="00474B39"/>
    <w:rsid w:val="00474C3F"/>
    <w:rsid w:val="00474EFB"/>
    <w:rsid w:val="0047601F"/>
    <w:rsid w:val="00476124"/>
    <w:rsid w:val="004764E8"/>
    <w:rsid w:val="00476709"/>
    <w:rsid w:val="00476C7F"/>
    <w:rsid w:val="00477B5B"/>
    <w:rsid w:val="00477B97"/>
    <w:rsid w:val="004801A2"/>
    <w:rsid w:val="004805ED"/>
    <w:rsid w:val="00480F77"/>
    <w:rsid w:val="0048193A"/>
    <w:rsid w:val="0048223C"/>
    <w:rsid w:val="004824C8"/>
    <w:rsid w:val="004838BB"/>
    <w:rsid w:val="004842DE"/>
    <w:rsid w:val="00484545"/>
    <w:rsid w:val="0048513B"/>
    <w:rsid w:val="004854B8"/>
    <w:rsid w:val="00485963"/>
    <w:rsid w:val="0048646E"/>
    <w:rsid w:val="00486765"/>
    <w:rsid w:val="00486A8E"/>
    <w:rsid w:val="00487DA8"/>
    <w:rsid w:val="00487E7C"/>
    <w:rsid w:val="00487EAC"/>
    <w:rsid w:val="004909F6"/>
    <w:rsid w:val="00490AAD"/>
    <w:rsid w:val="00490BE7"/>
    <w:rsid w:val="00490E21"/>
    <w:rsid w:val="00490F4F"/>
    <w:rsid w:val="00491296"/>
    <w:rsid w:val="0049135A"/>
    <w:rsid w:val="00491E36"/>
    <w:rsid w:val="00492572"/>
    <w:rsid w:val="0049258A"/>
    <w:rsid w:val="0049274A"/>
    <w:rsid w:val="0049335F"/>
    <w:rsid w:val="0049345E"/>
    <w:rsid w:val="004935C3"/>
    <w:rsid w:val="00493CB6"/>
    <w:rsid w:val="004945B6"/>
    <w:rsid w:val="00495425"/>
    <w:rsid w:val="00495E97"/>
    <w:rsid w:val="00496394"/>
    <w:rsid w:val="0049666F"/>
    <w:rsid w:val="004967B9"/>
    <w:rsid w:val="00496E65"/>
    <w:rsid w:val="004976B2"/>
    <w:rsid w:val="0049770B"/>
    <w:rsid w:val="00497904"/>
    <w:rsid w:val="00497F5C"/>
    <w:rsid w:val="004A03BD"/>
    <w:rsid w:val="004A0725"/>
    <w:rsid w:val="004A0DBE"/>
    <w:rsid w:val="004A12A6"/>
    <w:rsid w:val="004A1776"/>
    <w:rsid w:val="004A188C"/>
    <w:rsid w:val="004A2925"/>
    <w:rsid w:val="004A2AD0"/>
    <w:rsid w:val="004A2B2C"/>
    <w:rsid w:val="004A335A"/>
    <w:rsid w:val="004A3BCC"/>
    <w:rsid w:val="004A43D5"/>
    <w:rsid w:val="004A4670"/>
    <w:rsid w:val="004A4A7B"/>
    <w:rsid w:val="004A4EEF"/>
    <w:rsid w:val="004A52B6"/>
    <w:rsid w:val="004A6345"/>
    <w:rsid w:val="004A6E26"/>
    <w:rsid w:val="004B025B"/>
    <w:rsid w:val="004B0520"/>
    <w:rsid w:val="004B0534"/>
    <w:rsid w:val="004B0770"/>
    <w:rsid w:val="004B0A85"/>
    <w:rsid w:val="004B0C4A"/>
    <w:rsid w:val="004B0F2E"/>
    <w:rsid w:val="004B117B"/>
    <w:rsid w:val="004B1744"/>
    <w:rsid w:val="004B1B98"/>
    <w:rsid w:val="004B266D"/>
    <w:rsid w:val="004B2FA8"/>
    <w:rsid w:val="004B32C0"/>
    <w:rsid w:val="004B3874"/>
    <w:rsid w:val="004B41BC"/>
    <w:rsid w:val="004B46E8"/>
    <w:rsid w:val="004B4759"/>
    <w:rsid w:val="004B5019"/>
    <w:rsid w:val="004B5BAD"/>
    <w:rsid w:val="004B61E0"/>
    <w:rsid w:val="004B66A6"/>
    <w:rsid w:val="004B6870"/>
    <w:rsid w:val="004B6A89"/>
    <w:rsid w:val="004B6B78"/>
    <w:rsid w:val="004B6F97"/>
    <w:rsid w:val="004B734C"/>
    <w:rsid w:val="004B7B2A"/>
    <w:rsid w:val="004B7CFF"/>
    <w:rsid w:val="004B7D20"/>
    <w:rsid w:val="004C02DA"/>
    <w:rsid w:val="004C053B"/>
    <w:rsid w:val="004C2D82"/>
    <w:rsid w:val="004C35DF"/>
    <w:rsid w:val="004C3774"/>
    <w:rsid w:val="004C40D1"/>
    <w:rsid w:val="004C42B9"/>
    <w:rsid w:val="004C4469"/>
    <w:rsid w:val="004C4494"/>
    <w:rsid w:val="004C4BB1"/>
    <w:rsid w:val="004C51B2"/>
    <w:rsid w:val="004C549C"/>
    <w:rsid w:val="004C58C1"/>
    <w:rsid w:val="004C59E5"/>
    <w:rsid w:val="004C6359"/>
    <w:rsid w:val="004C65A5"/>
    <w:rsid w:val="004C66D6"/>
    <w:rsid w:val="004C6A94"/>
    <w:rsid w:val="004C6B76"/>
    <w:rsid w:val="004C6FA1"/>
    <w:rsid w:val="004C7427"/>
    <w:rsid w:val="004C7818"/>
    <w:rsid w:val="004C7A57"/>
    <w:rsid w:val="004D032C"/>
    <w:rsid w:val="004D054D"/>
    <w:rsid w:val="004D0778"/>
    <w:rsid w:val="004D085F"/>
    <w:rsid w:val="004D087A"/>
    <w:rsid w:val="004D0A54"/>
    <w:rsid w:val="004D0B6E"/>
    <w:rsid w:val="004D1732"/>
    <w:rsid w:val="004D1D7D"/>
    <w:rsid w:val="004D2262"/>
    <w:rsid w:val="004D23FA"/>
    <w:rsid w:val="004D256E"/>
    <w:rsid w:val="004D26B5"/>
    <w:rsid w:val="004D3EFB"/>
    <w:rsid w:val="004D3F19"/>
    <w:rsid w:val="004D3F28"/>
    <w:rsid w:val="004D469D"/>
    <w:rsid w:val="004D51A1"/>
    <w:rsid w:val="004D53D3"/>
    <w:rsid w:val="004D5414"/>
    <w:rsid w:val="004D586A"/>
    <w:rsid w:val="004D614A"/>
    <w:rsid w:val="004D618A"/>
    <w:rsid w:val="004D6835"/>
    <w:rsid w:val="004D7114"/>
    <w:rsid w:val="004D714A"/>
    <w:rsid w:val="004D750F"/>
    <w:rsid w:val="004D764F"/>
    <w:rsid w:val="004D76B1"/>
    <w:rsid w:val="004D7C05"/>
    <w:rsid w:val="004D7DE7"/>
    <w:rsid w:val="004D7E39"/>
    <w:rsid w:val="004D7FFE"/>
    <w:rsid w:val="004E045F"/>
    <w:rsid w:val="004E0ADD"/>
    <w:rsid w:val="004E230E"/>
    <w:rsid w:val="004E2E8D"/>
    <w:rsid w:val="004E2E94"/>
    <w:rsid w:val="004E355C"/>
    <w:rsid w:val="004E3B3E"/>
    <w:rsid w:val="004E3FBD"/>
    <w:rsid w:val="004E4AD0"/>
    <w:rsid w:val="004E4E0B"/>
    <w:rsid w:val="004E505D"/>
    <w:rsid w:val="004E50B9"/>
    <w:rsid w:val="004E5232"/>
    <w:rsid w:val="004E5728"/>
    <w:rsid w:val="004E5AFA"/>
    <w:rsid w:val="004E6559"/>
    <w:rsid w:val="004E6A60"/>
    <w:rsid w:val="004E6F9E"/>
    <w:rsid w:val="004E7166"/>
    <w:rsid w:val="004E7461"/>
    <w:rsid w:val="004F0E3F"/>
    <w:rsid w:val="004F198F"/>
    <w:rsid w:val="004F1AE4"/>
    <w:rsid w:val="004F1E23"/>
    <w:rsid w:val="004F25D6"/>
    <w:rsid w:val="004F2D99"/>
    <w:rsid w:val="004F32D4"/>
    <w:rsid w:val="004F33C7"/>
    <w:rsid w:val="004F3B37"/>
    <w:rsid w:val="004F423A"/>
    <w:rsid w:val="004F5367"/>
    <w:rsid w:val="004F5526"/>
    <w:rsid w:val="004F5623"/>
    <w:rsid w:val="004F5B06"/>
    <w:rsid w:val="004F5E53"/>
    <w:rsid w:val="004F6A82"/>
    <w:rsid w:val="004F777A"/>
    <w:rsid w:val="005017F6"/>
    <w:rsid w:val="0050189B"/>
    <w:rsid w:val="00501A54"/>
    <w:rsid w:val="00501BD8"/>
    <w:rsid w:val="00502010"/>
    <w:rsid w:val="00502396"/>
    <w:rsid w:val="005026BC"/>
    <w:rsid w:val="005027D8"/>
    <w:rsid w:val="00502A71"/>
    <w:rsid w:val="00502B82"/>
    <w:rsid w:val="00502FCD"/>
    <w:rsid w:val="005035B6"/>
    <w:rsid w:val="00503641"/>
    <w:rsid w:val="00503B8C"/>
    <w:rsid w:val="00503C17"/>
    <w:rsid w:val="005040F3"/>
    <w:rsid w:val="00504962"/>
    <w:rsid w:val="005057FE"/>
    <w:rsid w:val="00505805"/>
    <w:rsid w:val="00505F95"/>
    <w:rsid w:val="005066DC"/>
    <w:rsid w:val="00506B78"/>
    <w:rsid w:val="00507763"/>
    <w:rsid w:val="00507876"/>
    <w:rsid w:val="00507B3F"/>
    <w:rsid w:val="00507BFF"/>
    <w:rsid w:val="00510050"/>
    <w:rsid w:val="00510AA5"/>
    <w:rsid w:val="00510ABA"/>
    <w:rsid w:val="00510B3B"/>
    <w:rsid w:val="0051101C"/>
    <w:rsid w:val="00511375"/>
    <w:rsid w:val="0051168F"/>
    <w:rsid w:val="0051177B"/>
    <w:rsid w:val="00512264"/>
    <w:rsid w:val="00512399"/>
    <w:rsid w:val="00512F00"/>
    <w:rsid w:val="00513226"/>
    <w:rsid w:val="0051349C"/>
    <w:rsid w:val="005137B1"/>
    <w:rsid w:val="00513B60"/>
    <w:rsid w:val="00513D37"/>
    <w:rsid w:val="005141BB"/>
    <w:rsid w:val="005150D9"/>
    <w:rsid w:val="0051545C"/>
    <w:rsid w:val="005161A7"/>
    <w:rsid w:val="00516310"/>
    <w:rsid w:val="0051748B"/>
    <w:rsid w:val="00517B2A"/>
    <w:rsid w:val="00517CC1"/>
    <w:rsid w:val="00517FA9"/>
    <w:rsid w:val="00520560"/>
    <w:rsid w:val="0052093E"/>
    <w:rsid w:val="00520D42"/>
    <w:rsid w:val="005215B0"/>
    <w:rsid w:val="005223EF"/>
    <w:rsid w:val="005223FB"/>
    <w:rsid w:val="005224F0"/>
    <w:rsid w:val="00522A12"/>
    <w:rsid w:val="00523663"/>
    <w:rsid w:val="00523826"/>
    <w:rsid w:val="00524098"/>
    <w:rsid w:val="0052446F"/>
    <w:rsid w:val="005251AC"/>
    <w:rsid w:val="00525597"/>
    <w:rsid w:val="00525ECC"/>
    <w:rsid w:val="00527474"/>
    <w:rsid w:val="005274F7"/>
    <w:rsid w:val="00530D88"/>
    <w:rsid w:val="00531345"/>
    <w:rsid w:val="005319DF"/>
    <w:rsid w:val="00531BCB"/>
    <w:rsid w:val="00531BF3"/>
    <w:rsid w:val="00532238"/>
    <w:rsid w:val="00532312"/>
    <w:rsid w:val="00532486"/>
    <w:rsid w:val="00532BBB"/>
    <w:rsid w:val="00533338"/>
    <w:rsid w:val="005335CB"/>
    <w:rsid w:val="005348C8"/>
    <w:rsid w:val="005349E5"/>
    <w:rsid w:val="00534C0F"/>
    <w:rsid w:val="00535679"/>
    <w:rsid w:val="005357F3"/>
    <w:rsid w:val="0053596A"/>
    <w:rsid w:val="00536241"/>
    <w:rsid w:val="00537291"/>
    <w:rsid w:val="00537504"/>
    <w:rsid w:val="00537C21"/>
    <w:rsid w:val="00540CA0"/>
    <w:rsid w:val="00540F05"/>
    <w:rsid w:val="005410EE"/>
    <w:rsid w:val="00542416"/>
    <w:rsid w:val="0054267E"/>
    <w:rsid w:val="0054277E"/>
    <w:rsid w:val="00542CDF"/>
    <w:rsid w:val="00542E23"/>
    <w:rsid w:val="005432ED"/>
    <w:rsid w:val="00543ADF"/>
    <w:rsid w:val="00544731"/>
    <w:rsid w:val="00544892"/>
    <w:rsid w:val="005451D6"/>
    <w:rsid w:val="005455FC"/>
    <w:rsid w:val="0054639A"/>
    <w:rsid w:val="00546FE4"/>
    <w:rsid w:val="00547070"/>
    <w:rsid w:val="0054720D"/>
    <w:rsid w:val="0054769D"/>
    <w:rsid w:val="0055031B"/>
    <w:rsid w:val="0055082D"/>
    <w:rsid w:val="005508A5"/>
    <w:rsid w:val="00550B85"/>
    <w:rsid w:val="00550EF0"/>
    <w:rsid w:val="00551B57"/>
    <w:rsid w:val="0055217B"/>
    <w:rsid w:val="005524A9"/>
    <w:rsid w:val="005526EB"/>
    <w:rsid w:val="00552783"/>
    <w:rsid w:val="005528A1"/>
    <w:rsid w:val="0055341F"/>
    <w:rsid w:val="00553ECE"/>
    <w:rsid w:val="00555925"/>
    <w:rsid w:val="00555C71"/>
    <w:rsid w:val="0055615B"/>
    <w:rsid w:val="005562DB"/>
    <w:rsid w:val="00556319"/>
    <w:rsid w:val="00556BD0"/>
    <w:rsid w:val="00557362"/>
    <w:rsid w:val="00557408"/>
    <w:rsid w:val="0055772B"/>
    <w:rsid w:val="00557CDA"/>
    <w:rsid w:val="00557FE8"/>
    <w:rsid w:val="0056010D"/>
    <w:rsid w:val="00560B74"/>
    <w:rsid w:val="00560DA4"/>
    <w:rsid w:val="00561054"/>
    <w:rsid w:val="00561724"/>
    <w:rsid w:val="00561860"/>
    <w:rsid w:val="005627C0"/>
    <w:rsid w:val="00562930"/>
    <w:rsid w:val="00562B1E"/>
    <w:rsid w:val="00562B6E"/>
    <w:rsid w:val="00563F08"/>
    <w:rsid w:val="0056457A"/>
    <w:rsid w:val="0056459E"/>
    <w:rsid w:val="00564DBD"/>
    <w:rsid w:val="0056538A"/>
    <w:rsid w:val="0056577C"/>
    <w:rsid w:val="00566A42"/>
    <w:rsid w:val="00567C76"/>
    <w:rsid w:val="0057060A"/>
    <w:rsid w:val="00570610"/>
    <w:rsid w:val="005706A8"/>
    <w:rsid w:val="00571305"/>
    <w:rsid w:val="00571417"/>
    <w:rsid w:val="00571814"/>
    <w:rsid w:val="00571BD4"/>
    <w:rsid w:val="00572451"/>
    <w:rsid w:val="00572864"/>
    <w:rsid w:val="00572C8D"/>
    <w:rsid w:val="00572EC2"/>
    <w:rsid w:val="00573B14"/>
    <w:rsid w:val="00573B5E"/>
    <w:rsid w:val="0057418B"/>
    <w:rsid w:val="005748DD"/>
    <w:rsid w:val="0057538D"/>
    <w:rsid w:val="005759C1"/>
    <w:rsid w:val="00575A5D"/>
    <w:rsid w:val="005768F6"/>
    <w:rsid w:val="00577013"/>
    <w:rsid w:val="00577439"/>
    <w:rsid w:val="00577EEB"/>
    <w:rsid w:val="00580158"/>
    <w:rsid w:val="005808B5"/>
    <w:rsid w:val="00581044"/>
    <w:rsid w:val="00582C16"/>
    <w:rsid w:val="00582D5E"/>
    <w:rsid w:val="005835B5"/>
    <w:rsid w:val="00583C4A"/>
    <w:rsid w:val="00584213"/>
    <w:rsid w:val="00584340"/>
    <w:rsid w:val="005843F7"/>
    <w:rsid w:val="005844FE"/>
    <w:rsid w:val="005845DF"/>
    <w:rsid w:val="005849AB"/>
    <w:rsid w:val="00584E92"/>
    <w:rsid w:val="00585259"/>
    <w:rsid w:val="00585744"/>
    <w:rsid w:val="00585A9D"/>
    <w:rsid w:val="00585CB0"/>
    <w:rsid w:val="00585D53"/>
    <w:rsid w:val="00585F8C"/>
    <w:rsid w:val="00587C0B"/>
    <w:rsid w:val="00587C35"/>
    <w:rsid w:val="00587F0B"/>
    <w:rsid w:val="005903C9"/>
    <w:rsid w:val="00590416"/>
    <w:rsid w:val="00590BC7"/>
    <w:rsid w:val="00590C5F"/>
    <w:rsid w:val="00590CE0"/>
    <w:rsid w:val="00590F17"/>
    <w:rsid w:val="00590F85"/>
    <w:rsid w:val="005912BD"/>
    <w:rsid w:val="005928B0"/>
    <w:rsid w:val="00592B4F"/>
    <w:rsid w:val="00592DBA"/>
    <w:rsid w:val="0059314B"/>
    <w:rsid w:val="0059323E"/>
    <w:rsid w:val="0059338C"/>
    <w:rsid w:val="0059341C"/>
    <w:rsid w:val="0059367D"/>
    <w:rsid w:val="00593C5C"/>
    <w:rsid w:val="00593E33"/>
    <w:rsid w:val="00593E7C"/>
    <w:rsid w:val="00593E92"/>
    <w:rsid w:val="00594A63"/>
    <w:rsid w:val="00594EF6"/>
    <w:rsid w:val="00595036"/>
    <w:rsid w:val="00595304"/>
    <w:rsid w:val="005956C6"/>
    <w:rsid w:val="0059586D"/>
    <w:rsid w:val="00595ACF"/>
    <w:rsid w:val="00595F28"/>
    <w:rsid w:val="005966EF"/>
    <w:rsid w:val="00596729"/>
    <w:rsid w:val="00597307"/>
    <w:rsid w:val="00597A65"/>
    <w:rsid w:val="00597D7A"/>
    <w:rsid w:val="005A04EB"/>
    <w:rsid w:val="005A12CA"/>
    <w:rsid w:val="005A155E"/>
    <w:rsid w:val="005A1F6D"/>
    <w:rsid w:val="005A1FEC"/>
    <w:rsid w:val="005A2092"/>
    <w:rsid w:val="005A21EE"/>
    <w:rsid w:val="005A22D4"/>
    <w:rsid w:val="005A2A54"/>
    <w:rsid w:val="005A2B14"/>
    <w:rsid w:val="005A2BD4"/>
    <w:rsid w:val="005A324E"/>
    <w:rsid w:val="005A32BF"/>
    <w:rsid w:val="005A356F"/>
    <w:rsid w:val="005A3A61"/>
    <w:rsid w:val="005A3F33"/>
    <w:rsid w:val="005A413D"/>
    <w:rsid w:val="005A48B5"/>
    <w:rsid w:val="005A48F0"/>
    <w:rsid w:val="005A4E39"/>
    <w:rsid w:val="005A5847"/>
    <w:rsid w:val="005A5897"/>
    <w:rsid w:val="005A5B99"/>
    <w:rsid w:val="005A6DCE"/>
    <w:rsid w:val="005A6ECE"/>
    <w:rsid w:val="005A6F76"/>
    <w:rsid w:val="005A7D39"/>
    <w:rsid w:val="005A7EDB"/>
    <w:rsid w:val="005A7F39"/>
    <w:rsid w:val="005B193A"/>
    <w:rsid w:val="005B1996"/>
    <w:rsid w:val="005B2890"/>
    <w:rsid w:val="005B3578"/>
    <w:rsid w:val="005B3D27"/>
    <w:rsid w:val="005B4EF3"/>
    <w:rsid w:val="005B52B7"/>
    <w:rsid w:val="005B57D6"/>
    <w:rsid w:val="005B58E8"/>
    <w:rsid w:val="005B5B55"/>
    <w:rsid w:val="005B5BAA"/>
    <w:rsid w:val="005B631D"/>
    <w:rsid w:val="005B65F7"/>
    <w:rsid w:val="005B6E56"/>
    <w:rsid w:val="005B7415"/>
    <w:rsid w:val="005B7ABF"/>
    <w:rsid w:val="005B7E4C"/>
    <w:rsid w:val="005C0073"/>
    <w:rsid w:val="005C00E4"/>
    <w:rsid w:val="005C072B"/>
    <w:rsid w:val="005C08FD"/>
    <w:rsid w:val="005C0B89"/>
    <w:rsid w:val="005C0C8F"/>
    <w:rsid w:val="005C12B2"/>
    <w:rsid w:val="005C1B1D"/>
    <w:rsid w:val="005C2217"/>
    <w:rsid w:val="005C22E4"/>
    <w:rsid w:val="005C22EF"/>
    <w:rsid w:val="005C2CE4"/>
    <w:rsid w:val="005C3892"/>
    <w:rsid w:val="005C39D6"/>
    <w:rsid w:val="005C3BE1"/>
    <w:rsid w:val="005C488D"/>
    <w:rsid w:val="005C4D25"/>
    <w:rsid w:val="005C4D7D"/>
    <w:rsid w:val="005C4EAB"/>
    <w:rsid w:val="005C510B"/>
    <w:rsid w:val="005C5974"/>
    <w:rsid w:val="005C668A"/>
    <w:rsid w:val="005C67A0"/>
    <w:rsid w:val="005C765A"/>
    <w:rsid w:val="005D005B"/>
    <w:rsid w:val="005D034A"/>
    <w:rsid w:val="005D0CC5"/>
    <w:rsid w:val="005D114D"/>
    <w:rsid w:val="005D1A22"/>
    <w:rsid w:val="005D209B"/>
    <w:rsid w:val="005D2988"/>
    <w:rsid w:val="005D29D6"/>
    <w:rsid w:val="005D3183"/>
    <w:rsid w:val="005D3D93"/>
    <w:rsid w:val="005D411F"/>
    <w:rsid w:val="005D4FC4"/>
    <w:rsid w:val="005D5183"/>
    <w:rsid w:val="005D5804"/>
    <w:rsid w:val="005D5C9B"/>
    <w:rsid w:val="005D5CC2"/>
    <w:rsid w:val="005D6AC6"/>
    <w:rsid w:val="005D701F"/>
    <w:rsid w:val="005D7117"/>
    <w:rsid w:val="005D72C3"/>
    <w:rsid w:val="005D7405"/>
    <w:rsid w:val="005D76C4"/>
    <w:rsid w:val="005E033B"/>
    <w:rsid w:val="005E0CB6"/>
    <w:rsid w:val="005E0E4A"/>
    <w:rsid w:val="005E119A"/>
    <w:rsid w:val="005E16F5"/>
    <w:rsid w:val="005E1792"/>
    <w:rsid w:val="005E1821"/>
    <w:rsid w:val="005E1B45"/>
    <w:rsid w:val="005E232D"/>
    <w:rsid w:val="005E2E41"/>
    <w:rsid w:val="005E33D3"/>
    <w:rsid w:val="005E3717"/>
    <w:rsid w:val="005E3D1F"/>
    <w:rsid w:val="005E445C"/>
    <w:rsid w:val="005E48F2"/>
    <w:rsid w:val="005E4915"/>
    <w:rsid w:val="005E4BC0"/>
    <w:rsid w:val="005E5410"/>
    <w:rsid w:val="005E57B1"/>
    <w:rsid w:val="005E5A00"/>
    <w:rsid w:val="005E5D41"/>
    <w:rsid w:val="005E5EEE"/>
    <w:rsid w:val="005E616B"/>
    <w:rsid w:val="005E6445"/>
    <w:rsid w:val="005E6C7F"/>
    <w:rsid w:val="005E6D09"/>
    <w:rsid w:val="005E7CA0"/>
    <w:rsid w:val="005F0049"/>
    <w:rsid w:val="005F0C7A"/>
    <w:rsid w:val="005F16A0"/>
    <w:rsid w:val="005F200F"/>
    <w:rsid w:val="005F320E"/>
    <w:rsid w:val="005F3BE8"/>
    <w:rsid w:val="005F4245"/>
    <w:rsid w:val="005F44C0"/>
    <w:rsid w:val="005F4BE1"/>
    <w:rsid w:val="005F4F61"/>
    <w:rsid w:val="005F4F77"/>
    <w:rsid w:val="005F53FA"/>
    <w:rsid w:val="005F5720"/>
    <w:rsid w:val="005F5980"/>
    <w:rsid w:val="005F6781"/>
    <w:rsid w:val="005F6BB9"/>
    <w:rsid w:val="005F6E12"/>
    <w:rsid w:val="005F771C"/>
    <w:rsid w:val="005F78DA"/>
    <w:rsid w:val="005F7A3B"/>
    <w:rsid w:val="005F7B2C"/>
    <w:rsid w:val="005F7BE0"/>
    <w:rsid w:val="006009F2"/>
    <w:rsid w:val="00600C5A"/>
    <w:rsid w:val="00600D1B"/>
    <w:rsid w:val="00600F01"/>
    <w:rsid w:val="00601817"/>
    <w:rsid w:val="006019B4"/>
    <w:rsid w:val="0060258E"/>
    <w:rsid w:val="00602769"/>
    <w:rsid w:val="00602CAB"/>
    <w:rsid w:val="00603219"/>
    <w:rsid w:val="00603834"/>
    <w:rsid w:val="00603967"/>
    <w:rsid w:val="00603D5F"/>
    <w:rsid w:val="0060463C"/>
    <w:rsid w:val="006046C7"/>
    <w:rsid w:val="006053ED"/>
    <w:rsid w:val="00605776"/>
    <w:rsid w:val="00605C41"/>
    <w:rsid w:val="00606A1C"/>
    <w:rsid w:val="00607078"/>
    <w:rsid w:val="0060742D"/>
    <w:rsid w:val="0060779A"/>
    <w:rsid w:val="00607FF1"/>
    <w:rsid w:val="006101C1"/>
    <w:rsid w:val="00610726"/>
    <w:rsid w:val="006107C0"/>
    <w:rsid w:val="00610821"/>
    <w:rsid w:val="00610A33"/>
    <w:rsid w:val="00610D5D"/>
    <w:rsid w:val="0061123A"/>
    <w:rsid w:val="00611270"/>
    <w:rsid w:val="0061146A"/>
    <w:rsid w:val="006115A1"/>
    <w:rsid w:val="00611C10"/>
    <w:rsid w:val="00611EAC"/>
    <w:rsid w:val="00611EAD"/>
    <w:rsid w:val="00611F7B"/>
    <w:rsid w:val="006120D4"/>
    <w:rsid w:val="006130B5"/>
    <w:rsid w:val="00613449"/>
    <w:rsid w:val="006137FC"/>
    <w:rsid w:val="00613809"/>
    <w:rsid w:val="00613B7C"/>
    <w:rsid w:val="00613FA8"/>
    <w:rsid w:val="006147D1"/>
    <w:rsid w:val="00615959"/>
    <w:rsid w:val="00615C97"/>
    <w:rsid w:val="00616241"/>
    <w:rsid w:val="0061648E"/>
    <w:rsid w:val="00617725"/>
    <w:rsid w:val="00620491"/>
    <w:rsid w:val="00620C36"/>
    <w:rsid w:val="00621100"/>
    <w:rsid w:val="006213A8"/>
    <w:rsid w:val="0062143A"/>
    <w:rsid w:val="00621967"/>
    <w:rsid w:val="00621E8E"/>
    <w:rsid w:val="0062200D"/>
    <w:rsid w:val="00622675"/>
    <w:rsid w:val="00622AD9"/>
    <w:rsid w:val="00622F48"/>
    <w:rsid w:val="00623449"/>
    <w:rsid w:val="0062355A"/>
    <w:rsid w:val="0062357D"/>
    <w:rsid w:val="00623CEC"/>
    <w:rsid w:val="00624AB5"/>
    <w:rsid w:val="00624CCF"/>
    <w:rsid w:val="00624D4D"/>
    <w:rsid w:val="00624FC7"/>
    <w:rsid w:val="006253A5"/>
    <w:rsid w:val="00625485"/>
    <w:rsid w:val="006257B9"/>
    <w:rsid w:val="0062593F"/>
    <w:rsid w:val="0062625D"/>
    <w:rsid w:val="006267AF"/>
    <w:rsid w:val="00626AD4"/>
    <w:rsid w:val="00627BF4"/>
    <w:rsid w:val="00627E71"/>
    <w:rsid w:val="006302F8"/>
    <w:rsid w:val="0063061E"/>
    <w:rsid w:val="006306DB"/>
    <w:rsid w:val="00630A20"/>
    <w:rsid w:val="006310CF"/>
    <w:rsid w:val="00632DBE"/>
    <w:rsid w:val="00632DD7"/>
    <w:rsid w:val="00633106"/>
    <w:rsid w:val="00633A22"/>
    <w:rsid w:val="006343D4"/>
    <w:rsid w:val="006346BA"/>
    <w:rsid w:val="006348BE"/>
    <w:rsid w:val="00635225"/>
    <w:rsid w:val="00635570"/>
    <w:rsid w:val="00635707"/>
    <w:rsid w:val="006360F0"/>
    <w:rsid w:val="00636EE8"/>
    <w:rsid w:val="00637931"/>
    <w:rsid w:val="00637C94"/>
    <w:rsid w:val="00640060"/>
    <w:rsid w:val="006400DA"/>
    <w:rsid w:val="0064085C"/>
    <w:rsid w:val="0064100D"/>
    <w:rsid w:val="006414C1"/>
    <w:rsid w:val="0064155D"/>
    <w:rsid w:val="00641E96"/>
    <w:rsid w:val="0064248C"/>
    <w:rsid w:val="006424D7"/>
    <w:rsid w:val="006425ED"/>
    <w:rsid w:val="006426CB"/>
    <w:rsid w:val="00642F7B"/>
    <w:rsid w:val="00643984"/>
    <w:rsid w:val="00644A37"/>
    <w:rsid w:val="00645484"/>
    <w:rsid w:val="00646033"/>
    <w:rsid w:val="00646180"/>
    <w:rsid w:val="00646436"/>
    <w:rsid w:val="00646626"/>
    <w:rsid w:val="00647142"/>
    <w:rsid w:val="00647462"/>
    <w:rsid w:val="0064760A"/>
    <w:rsid w:val="0065060C"/>
    <w:rsid w:val="00650980"/>
    <w:rsid w:val="00650DF5"/>
    <w:rsid w:val="006511DB"/>
    <w:rsid w:val="00652A22"/>
    <w:rsid w:val="00652D22"/>
    <w:rsid w:val="00652DA5"/>
    <w:rsid w:val="00653789"/>
    <w:rsid w:val="00653FF1"/>
    <w:rsid w:val="00654249"/>
    <w:rsid w:val="00654A97"/>
    <w:rsid w:val="00655FA3"/>
    <w:rsid w:val="00656023"/>
    <w:rsid w:val="00656342"/>
    <w:rsid w:val="00656B69"/>
    <w:rsid w:val="00656C7E"/>
    <w:rsid w:val="0065784A"/>
    <w:rsid w:val="00657C78"/>
    <w:rsid w:val="00660DD6"/>
    <w:rsid w:val="00660E60"/>
    <w:rsid w:val="0066151D"/>
    <w:rsid w:val="006616D4"/>
    <w:rsid w:val="00661AFA"/>
    <w:rsid w:val="00661BEE"/>
    <w:rsid w:val="006621E3"/>
    <w:rsid w:val="00662448"/>
    <w:rsid w:val="00662506"/>
    <w:rsid w:val="006626C0"/>
    <w:rsid w:val="0066284E"/>
    <w:rsid w:val="006631AB"/>
    <w:rsid w:val="00663842"/>
    <w:rsid w:val="00663984"/>
    <w:rsid w:val="00663AF6"/>
    <w:rsid w:val="0066417A"/>
    <w:rsid w:val="00664430"/>
    <w:rsid w:val="0066467E"/>
    <w:rsid w:val="00664AFE"/>
    <w:rsid w:val="0066566E"/>
    <w:rsid w:val="00666707"/>
    <w:rsid w:val="006667DF"/>
    <w:rsid w:val="00667954"/>
    <w:rsid w:val="00667E5B"/>
    <w:rsid w:val="00670315"/>
    <w:rsid w:val="00670F1C"/>
    <w:rsid w:val="00671298"/>
    <w:rsid w:val="0067229E"/>
    <w:rsid w:val="00672EBF"/>
    <w:rsid w:val="006733B9"/>
    <w:rsid w:val="00673A42"/>
    <w:rsid w:val="006744A2"/>
    <w:rsid w:val="00674828"/>
    <w:rsid w:val="00674B8D"/>
    <w:rsid w:val="00675126"/>
    <w:rsid w:val="00675702"/>
    <w:rsid w:val="006757AC"/>
    <w:rsid w:val="006759DD"/>
    <w:rsid w:val="00675DDF"/>
    <w:rsid w:val="00676174"/>
    <w:rsid w:val="00676867"/>
    <w:rsid w:val="0067696D"/>
    <w:rsid w:val="00676F4D"/>
    <w:rsid w:val="00677086"/>
    <w:rsid w:val="00677D0B"/>
    <w:rsid w:val="00677D86"/>
    <w:rsid w:val="0068043C"/>
    <w:rsid w:val="0068055F"/>
    <w:rsid w:val="00680E46"/>
    <w:rsid w:val="00680E4E"/>
    <w:rsid w:val="00681745"/>
    <w:rsid w:val="00681897"/>
    <w:rsid w:val="00681A3F"/>
    <w:rsid w:val="00681AFA"/>
    <w:rsid w:val="006821AA"/>
    <w:rsid w:val="006826F2"/>
    <w:rsid w:val="00682F0F"/>
    <w:rsid w:val="0068354D"/>
    <w:rsid w:val="006838A5"/>
    <w:rsid w:val="00684C52"/>
    <w:rsid w:val="00684E68"/>
    <w:rsid w:val="006852C7"/>
    <w:rsid w:val="006855AC"/>
    <w:rsid w:val="00685617"/>
    <w:rsid w:val="00685618"/>
    <w:rsid w:val="00686A5B"/>
    <w:rsid w:val="00686F1F"/>
    <w:rsid w:val="006871D9"/>
    <w:rsid w:val="006878E2"/>
    <w:rsid w:val="00687B77"/>
    <w:rsid w:val="00687ED6"/>
    <w:rsid w:val="00690F68"/>
    <w:rsid w:val="00690FB3"/>
    <w:rsid w:val="0069106F"/>
    <w:rsid w:val="006915D7"/>
    <w:rsid w:val="0069271B"/>
    <w:rsid w:val="006936AD"/>
    <w:rsid w:val="006937B5"/>
    <w:rsid w:val="00693862"/>
    <w:rsid w:val="006945DE"/>
    <w:rsid w:val="0069479A"/>
    <w:rsid w:val="00694B21"/>
    <w:rsid w:val="00694B31"/>
    <w:rsid w:val="00696198"/>
    <w:rsid w:val="006967D2"/>
    <w:rsid w:val="00696B4D"/>
    <w:rsid w:val="00696C5D"/>
    <w:rsid w:val="006971FF"/>
    <w:rsid w:val="00697509"/>
    <w:rsid w:val="006A16AB"/>
    <w:rsid w:val="006A1830"/>
    <w:rsid w:val="006A1C48"/>
    <w:rsid w:val="006A2209"/>
    <w:rsid w:val="006A2324"/>
    <w:rsid w:val="006A288E"/>
    <w:rsid w:val="006A2CA3"/>
    <w:rsid w:val="006A2D73"/>
    <w:rsid w:val="006A2E3B"/>
    <w:rsid w:val="006A3038"/>
    <w:rsid w:val="006A377D"/>
    <w:rsid w:val="006A484D"/>
    <w:rsid w:val="006A4CDC"/>
    <w:rsid w:val="006A4D2E"/>
    <w:rsid w:val="006A4FC9"/>
    <w:rsid w:val="006A5738"/>
    <w:rsid w:val="006A5CE8"/>
    <w:rsid w:val="006A6481"/>
    <w:rsid w:val="006A6AFD"/>
    <w:rsid w:val="006A6C12"/>
    <w:rsid w:val="006A7003"/>
    <w:rsid w:val="006A712D"/>
    <w:rsid w:val="006A7187"/>
    <w:rsid w:val="006A7254"/>
    <w:rsid w:val="006A77F0"/>
    <w:rsid w:val="006A7A70"/>
    <w:rsid w:val="006B00A1"/>
    <w:rsid w:val="006B01C8"/>
    <w:rsid w:val="006B02C4"/>
    <w:rsid w:val="006B03CB"/>
    <w:rsid w:val="006B1262"/>
    <w:rsid w:val="006B1269"/>
    <w:rsid w:val="006B197C"/>
    <w:rsid w:val="006B1D03"/>
    <w:rsid w:val="006B274A"/>
    <w:rsid w:val="006B2821"/>
    <w:rsid w:val="006B2935"/>
    <w:rsid w:val="006B2BE7"/>
    <w:rsid w:val="006B3E78"/>
    <w:rsid w:val="006B43A3"/>
    <w:rsid w:val="006B5057"/>
    <w:rsid w:val="006B5426"/>
    <w:rsid w:val="006B5B73"/>
    <w:rsid w:val="006B63C4"/>
    <w:rsid w:val="006B660A"/>
    <w:rsid w:val="006B676B"/>
    <w:rsid w:val="006B68E5"/>
    <w:rsid w:val="006B6A68"/>
    <w:rsid w:val="006B70D7"/>
    <w:rsid w:val="006B790D"/>
    <w:rsid w:val="006B7AFB"/>
    <w:rsid w:val="006B7F8B"/>
    <w:rsid w:val="006C03D6"/>
    <w:rsid w:val="006C0719"/>
    <w:rsid w:val="006C15C1"/>
    <w:rsid w:val="006C16FD"/>
    <w:rsid w:val="006C1955"/>
    <w:rsid w:val="006C1A53"/>
    <w:rsid w:val="006C1C13"/>
    <w:rsid w:val="006C26BC"/>
    <w:rsid w:val="006C348F"/>
    <w:rsid w:val="006C3B09"/>
    <w:rsid w:val="006C3BF8"/>
    <w:rsid w:val="006C434D"/>
    <w:rsid w:val="006C4371"/>
    <w:rsid w:val="006C531C"/>
    <w:rsid w:val="006C5B8F"/>
    <w:rsid w:val="006C60D6"/>
    <w:rsid w:val="006C65C3"/>
    <w:rsid w:val="006C68CE"/>
    <w:rsid w:val="006C7270"/>
    <w:rsid w:val="006C78D0"/>
    <w:rsid w:val="006C7FC6"/>
    <w:rsid w:val="006D04DC"/>
    <w:rsid w:val="006D0647"/>
    <w:rsid w:val="006D0912"/>
    <w:rsid w:val="006D0D91"/>
    <w:rsid w:val="006D1BC1"/>
    <w:rsid w:val="006D1E5F"/>
    <w:rsid w:val="006D2181"/>
    <w:rsid w:val="006D2910"/>
    <w:rsid w:val="006D2D5E"/>
    <w:rsid w:val="006D3129"/>
    <w:rsid w:val="006D35BC"/>
    <w:rsid w:val="006D438B"/>
    <w:rsid w:val="006D43B7"/>
    <w:rsid w:val="006D4EE1"/>
    <w:rsid w:val="006D515D"/>
    <w:rsid w:val="006D55BD"/>
    <w:rsid w:val="006D58DB"/>
    <w:rsid w:val="006D5957"/>
    <w:rsid w:val="006D5E88"/>
    <w:rsid w:val="006D68E0"/>
    <w:rsid w:val="006D6E16"/>
    <w:rsid w:val="006D7C4E"/>
    <w:rsid w:val="006D7F68"/>
    <w:rsid w:val="006E015D"/>
    <w:rsid w:val="006E1530"/>
    <w:rsid w:val="006E1995"/>
    <w:rsid w:val="006E1E7C"/>
    <w:rsid w:val="006E2161"/>
    <w:rsid w:val="006E2F6B"/>
    <w:rsid w:val="006E3A90"/>
    <w:rsid w:val="006E42B5"/>
    <w:rsid w:val="006E42BF"/>
    <w:rsid w:val="006E4348"/>
    <w:rsid w:val="006E472C"/>
    <w:rsid w:val="006E4814"/>
    <w:rsid w:val="006E499E"/>
    <w:rsid w:val="006E4F9A"/>
    <w:rsid w:val="006E50E9"/>
    <w:rsid w:val="006E54EB"/>
    <w:rsid w:val="006E5766"/>
    <w:rsid w:val="006E5767"/>
    <w:rsid w:val="006E5E1D"/>
    <w:rsid w:val="006E618C"/>
    <w:rsid w:val="006E65D4"/>
    <w:rsid w:val="006E6C50"/>
    <w:rsid w:val="006E793E"/>
    <w:rsid w:val="006E7DD8"/>
    <w:rsid w:val="006F053B"/>
    <w:rsid w:val="006F06E4"/>
    <w:rsid w:val="006F0A93"/>
    <w:rsid w:val="006F0B78"/>
    <w:rsid w:val="006F0B7D"/>
    <w:rsid w:val="006F1642"/>
    <w:rsid w:val="006F1837"/>
    <w:rsid w:val="006F2489"/>
    <w:rsid w:val="006F2584"/>
    <w:rsid w:val="006F3167"/>
    <w:rsid w:val="006F3325"/>
    <w:rsid w:val="006F3606"/>
    <w:rsid w:val="006F3AA3"/>
    <w:rsid w:val="006F3CEB"/>
    <w:rsid w:val="006F44DB"/>
    <w:rsid w:val="006F544B"/>
    <w:rsid w:val="006F6184"/>
    <w:rsid w:val="006F6555"/>
    <w:rsid w:val="006F663C"/>
    <w:rsid w:val="006F6F43"/>
    <w:rsid w:val="006F7214"/>
    <w:rsid w:val="00700253"/>
    <w:rsid w:val="0070032E"/>
    <w:rsid w:val="00700969"/>
    <w:rsid w:val="00700CCF"/>
    <w:rsid w:val="00700F59"/>
    <w:rsid w:val="007010DD"/>
    <w:rsid w:val="00701354"/>
    <w:rsid w:val="00702636"/>
    <w:rsid w:val="00703067"/>
    <w:rsid w:val="00703716"/>
    <w:rsid w:val="0070385A"/>
    <w:rsid w:val="00703B30"/>
    <w:rsid w:val="00703CC1"/>
    <w:rsid w:val="00704439"/>
    <w:rsid w:val="0070478E"/>
    <w:rsid w:val="00704B98"/>
    <w:rsid w:val="00704DD1"/>
    <w:rsid w:val="007054E5"/>
    <w:rsid w:val="00705AB8"/>
    <w:rsid w:val="00705ED8"/>
    <w:rsid w:val="0070641B"/>
    <w:rsid w:val="00706A5E"/>
    <w:rsid w:val="00706E8D"/>
    <w:rsid w:val="00707C3C"/>
    <w:rsid w:val="00710B22"/>
    <w:rsid w:val="00710CD4"/>
    <w:rsid w:val="007110EB"/>
    <w:rsid w:val="00711E07"/>
    <w:rsid w:val="00711F69"/>
    <w:rsid w:val="00712386"/>
    <w:rsid w:val="007124C5"/>
    <w:rsid w:val="007126C7"/>
    <w:rsid w:val="00712B4B"/>
    <w:rsid w:val="00712F09"/>
    <w:rsid w:val="00713A1B"/>
    <w:rsid w:val="00713D78"/>
    <w:rsid w:val="00714430"/>
    <w:rsid w:val="00714D8A"/>
    <w:rsid w:val="0071537D"/>
    <w:rsid w:val="0071549B"/>
    <w:rsid w:val="007157A2"/>
    <w:rsid w:val="00715829"/>
    <w:rsid w:val="007164B3"/>
    <w:rsid w:val="007169E0"/>
    <w:rsid w:val="00717D4B"/>
    <w:rsid w:val="0072009A"/>
    <w:rsid w:val="00720901"/>
    <w:rsid w:val="00720CBE"/>
    <w:rsid w:val="007218A6"/>
    <w:rsid w:val="00721C12"/>
    <w:rsid w:val="00721E11"/>
    <w:rsid w:val="00721EF6"/>
    <w:rsid w:val="00723429"/>
    <w:rsid w:val="00723667"/>
    <w:rsid w:val="00723D18"/>
    <w:rsid w:val="0072473D"/>
    <w:rsid w:val="007255B9"/>
    <w:rsid w:val="00725C38"/>
    <w:rsid w:val="00727623"/>
    <w:rsid w:val="007306BF"/>
    <w:rsid w:val="0073074B"/>
    <w:rsid w:val="00730B54"/>
    <w:rsid w:val="0073148E"/>
    <w:rsid w:val="0073149A"/>
    <w:rsid w:val="007314CC"/>
    <w:rsid w:val="00731578"/>
    <w:rsid w:val="0073183D"/>
    <w:rsid w:val="007328AD"/>
    <w:rsid w:val="0073400B"/>
    <w:rsid w:val="007341BB"/>
    <w:rsid w:val="00734563"/>
    <w:rsid w:val="0073465A"/>
    <w:rsid w:val="00734BF4"/>
    <w:rsid w:val="00734CAE"/>
    <w:rsid w:val="00734D68"/>
    <w:rsid w:val="00734F70"/>
    <w:rsid w:val="00735402"/>
    <w:rsid w:val="007354F3"/>
    <w:rsid w:val="007355AA"/>
    <w:rsid w:val="00735F4E"/>
    <w:rsid w:val="007367BC"/>
    <w:rsid w:val="007367FB"/>
    <w:rsid w:val="00736811"/>
    <w:rsid w:val="00737487"/>
    <w:rsid w:val="0073770C"/>
    <w:rsid w:val="00737740"/>
    <w:rsid w:val="00737DD9"/>
    <w:rsid w:val="00740751"/>
    <w:rsid w:val="0074087B"/>
    <w:rsid w:val="00741318"/>
    <w:rsid w:val="007419A6"/>
    <w:rsid w:val="00741DA5"/>
    <w:rsid w:val="00742149"/>
    <w:rsid w:val="007421D5"/>
    <w:rsid w:val="007423B7"/>
    <w:rsid w:val="00743554"/>
    <w:rsid w:val="00743794"/>
    <w:rsid w:val="00743C60"/>
    <w:rsid w:val="007440CA"/>
    <w:rsid w:val="0074502C"/>
    <w:rsid w:val="00745159"/>
    <w:rsid w:val="0074554A"/>
    <w:rsid w:val="00745E7F"/>
    <w:rsid w:val="00746004"/>
    <w:rsid w:val="00746E11"/>
    <w:rsid w:val="00747B9A"/>
    <w:rsid w:val="00750967"/>
    <w:rsid w:val="00750AA6"/>
    <w:rsid w:val="00750BEF"/>
    <w:rsid w:val="00750D4C"/>
    <w:rsid w:val="00751219"/>
    <w:rsid w:val="00752397"/>
    <w:rsid w:val="00752751"/>
    <w:rsid w:val="00752D07"/>
    <w:rsid w:val="00752D1F"/>
    <w:rsid w:val="007535BA"/>
    <w:rsid w:val="00753DC0"/>
    <w:rsid w:val="00754D7E"/>
    <w:rsid w:val="00754E7F"/>
    <w:rsid w:val="007550DA"/>
    <w:rsid w:val="00755391"/>
    <w:rsid w:val="007553CA"/>
    <w:rsid w:val="00755657"/>
    <w:rsid w:val="007567BF"/>
    <w:rsid w:val="00756D17"/>
    <w:rsid w:val="0075717D"/>
    <w:rsid w:val="00757978"/>
    <w:rsid w:val="00757ABF"/>
    <w:rsid w:val="00757C45"/>
    <w:rsid w:val="00757D82"/>
    <w:rsid w:val="00757EF9"/>
    <w:rsid w:val="00760A44"/>
    <w:rsid w:val="00760F9C"/>
    <w:rsid w:val="00761FD1"/>
    <w:rsid w:val="00762296"/>
    <w:rsid w:val="00762424"/>
    <w:rsid w:val="007628E2"/>
    <w:rsid w:val="00762B86"/>
    <w:rsid w:val="00763869"/>
    <w:rsid w:val="00764503"/>
    <w:rsid w:val="00764B21"/>
    <w:rsid w:val="007652A2"/>
    <w:rsid w:val="0076546B"/>
    <w:rsid w:val="00765F11"/>
    <w:rsid w:val="0076613B"/>
    <w:rsid w:val="00767FB3"/>
    <w:rsid w:val="007702ED"/>
    <w:rsid w:val="007704B7"/>
    <w:rsid w:val="00770BB3"/>
    <w:rsid w:val="0077309C"/>
    <w:rsid w:val="00773177"/>
    <w:rsid w:val="00774A62"/>
    <w:rsid w:val="00775167"/>
    <w:rsid w:val="007752AE"/>
    <w:rsid w:val="0077563A"/>
    <w:rsid w:val="00775673"/>
    <w:rsid w:val="00775952"/>
    <w:rsid w:val="00775D3E"/>
    <w:rsid w:val="00775D47"/>
    <w:rsid w:val="00775F1D"/>
    <w:rsid w:val="00775FCC"/>
    <w:rsid w:val="00776612"/>
    <w:rsid w:val="007767A7"/>
    <w:rsid w:val="0077692F"/>
    <w:rsid w:val="00776FC1"/>
    <w:rsid w:val="00777612"/>
    <w:rsid w:val="00777615"/>
    <w:rsid w:val="007777BA"/>
    <w:rsid w:val="00777EAD"/>
    <w:rsid w:val="007807FC"/>
    <w:rsid w:val="00780813"/>
    <w:rsid w:val="00780EB4"/>
    <w:rsid w:val="007810AF"/>
    <w:rsid w:val="007810FF"/>
    <w:rsid w:val="00781281"/>
    <w:rsid w:val="0078171C"/>
    <w:rsid w:val="00781901"/>
    <w:rsid w:val="0078204D"/>
    <w:rsid w:val="00782137"/>
    <w:rsid w:val="0078229B"/>
    <w:rsid w:val="00782676"/>
    <w:rsid w:val="00782781"/>
    <w:rsid w:val="00783151"/>
    <w:rsid w:val="007836DF"/>
    <w:rsid w:val="00783750"/>
    <w:rsid w:val="00783D30"/>
    <w:rsid w:val="00783EF6"/>
    <w:rsid w:val="00784157"/>
    <w:rsid w:val="00784163"/>
    <w:rsid w:val="00784204"/>
    <w:rsid w:val="007845C4"/>
    <w:rsid w:val="00784715"/>
    <w:rsid w:val="00784A48"/>
    <w:rsid w:val="00784AD5"/>
    <w:rsid w:val="00785A6C"/>
    <w:rsid w:val="0078675C"/>
    <w:rsid w:val="007867A2"/>
    <w:rsid w:val="0078684F"/>
    <w:rsid w:val="00787742"/>
    <w:rsid w:val="00787B27"/>
    <w:rsid w:val="00787B9E"/>
    <w:rsid w:val="00787E8C"/>
    <w:rsid w:val="00790342"/>
    <w:rsid w:val="007907B3"/>
    <w:rsid w:val="00790E9C"/>
    <w:rsid w:val="00791160"/>
    <w:rsid w:val="007914BD"/>
    <w:rsid w:val="0079287E"/>
    <w:rsid w:val="00792A04"/>
    <w:rsid w:val="00792D7B"/>
    <w:rsid w:val="0079323A"/>
    <w:rsid w:val="0079355A"/>
    <w:rsid w:val="007938B2"/>
    <w:rsid w:val="00794152"/>
    <w:rsid w:val="00794599"/>
    <w:rsid w:val="0079528F"/>
    <w:rsid w:val="007952B9"/>
    <w:rsid w:val="007958CF"/>
    <w:rsid w:val="00795A15"/>
    <w:rsid w:val="00795B51"/>
    <w:rsid w:val="00796632"/>
    <w:rsid w:val="00797483"/>
    <w:rsid w:val="0079759F"/>
    <w:rsid w:val="00797BFC"/>
    <w:rsid w:val="007A0238"/>
    <w:rsid w:val="007A028B"/>
    <w:rsid w:val="007A0911"/>
    <w:rsid w:val="007A0A38"/>
    <w:rsid w:val="007A1864"/>
    <w:rsid w:val="007A268E"/>
    <w:rsid w:val="007A2E0D"/>
    <w:rsid w:val="007A2E6A"/>
    <w:rsid w:val="007A327B"/>
    <w:rsid w:val="007A344C"/>
    <w:rsid w:val="007A3582"/>
    <w:rsid w:val="007A3722"/>
    <w:rsid w:val="007A3802"/>
    <w:rsid w:val="007A38C8"/>
    <w:rsid w:val="007A3FA4"/>
    <w:rsid w:val="007A4145"/>
    <w:rsid w:val="007A436F"/>
    <w:rsid w:val="007A43AA"/>
    <w:rsid w:val="007A69AE"/>
    <w:rsid w:val="007A6CE5"/>
    <w:rsid w:val="007A75FE"/>
    <w:rsid w:val="007B0B38"/>
    <w:rsid w:val="007B0D2C"/>
    <w:rsid w:val="007B1270"/>
    <w:rsid w:val="007B156B"/>
    <w:rsid w:val="007B1D7F"/>
    <w:rsid w:val="007B1E8D"/>
    <w:rsid w:val="007B1EFF"/>
    <w:rsid w:val="007B22A2"/>
    <w:rsid w:val="007B29C1"/>
    <w:rsid w:val="007B2AC6"/>
    <w:rsid w:val="007B2DDA"/>
    <w:rsid w:val="007B3062"/>
    <w:rsid w:val="007B3864"/>
    <w:rsid w:val="007B3912"/>
    <w:rsid w:val="007B3D24"/>
    <w:rsid w:val="007B416C"/>
    <w:rsid w:val="007B4ACA"/>
    <w:rsid w:val="007B4CE5"/>
    <w:rsid w:val="007B4E39"/>
    <w:rsid w:val="007B502B"/>
    <w:rsid w:val="007B5ADB"/>
    <w:rsid w:val="007B5D92"/>
    <w:rsid w:val="007B5E2C"/>
    <w:rsid w:val="007B6237"/>
    <w:rsid w:val="007B63A3"/>
    <w:rsid w:val="007B6682"/>
    <w:rsid w:val="007B67DC"/>
    <w:rsid w:val="007B71A0"/>
    <w:rsid w:val="007B72B9"/>
    <w:rsid w:val="007B7380"/>
    <w:rsid w:val="007B78F7"/>
    <w:rsid w:val="007B7A62"/>
    <w:rsid w:val="007B7E43"/>
    <w:rsid w:val="007C007A"/>
    <w:rsid w:val="007C11B4"/>
    <w:rsid w:val="007C197F"/>
    <w:rsid w:val="007C1B21"/>
    <w:rsid w:val="007C2119"/>
    <w:rsid w:val="007C2450"/>
    <w:rsid w:val="007C2475"/>
    <w:rsid w:val="007C2779"/>
    <w:rsid w:val="007C2D2E"/>
    <w:rsid w:val="007C3154"/>
    <w:rsid w:val="007C3410"/>
    <w:rsid w:val="007C353D"/>
    <w:rsid w:val="007C3A67"/>
    <w:rsid w:val="007C3ED4"/>
    <w:rsid w:val="007C4AB1"/>
    <w:rsid w:val="007C4E58"/>
    <w:rsid w:val="007C509A"/>
    <w:rsid w:val="007C566C"/>
    <w:rsid w:val="007C5D21"/>
    <w:rsid w:val="007C60CC"/>
    <w:rsid w:val="007C6324"/>
    <w:rsid w:val="007C671D"/>
    <w:rsid w:val="007D01D3"/>
    <w:rsid w:val="007D1443"/>
    <w:rsid w:val="007D14AF"/>
    <w:rsid w:val="007D1580"/>
    <w:rsid w:val="007D2148"/>
    <w:rsid w:val="007D23F8"/>
    <w:rsid w:val="007D2718"/>
    <w:rsid w:val="007D275E"/>
    <w:rsid w:val="007D29F2"/>
    <w:rsid w:val="007D2C09"/>
    <w:rsid w:val="007D343E"/>
    <w:rsid w:val="007D3681"/>
    <w:rsid w:val="007D37AD"/>
    <w:rsid w:val="007D3EB6"/>
    <w:rsid w:val="007D3FDB"/>
    <w:rsid w:val="007D4073"/>
    <w:rsid w:val="007D4956"/>
    <w:rsid w:val="007D4B7A"/>
    <w:rsid w:val="007D4C25"/>
    <w:rsid w:val="007D550D"/>
    <w:rsid w:val="007D5C2C"/>
    <w:rsid w:val="007D60DB"/>
    <w:rsid w:val="007D646A"/>
    <w:rsid w:val="007D69BE"/>
    <w:rsid w:val="007D6AF9"/>
    <w:rsid w:val="007D6DFF"/>
    <w:rsid w:val="007D73EB"/>
    <w:rsid w:val="007D7DAB"/>
    <w:rsid w:val="007E0274"/>
    <w:rsid w:val="007E0A6D"/>
    <w:rsid w:val="007E17D8"/>
    <w:rsid w:val="007E18ED"/>
    <w:rsid w:val="007E1E40"/>
    <w:rsid w:val="007E23D4"/>
    <w:rsid w:val="007E2957"/>
    <w:rsid w:val="007E2D79"/>
    <w:rsid w:val="007E2F3E"/>
    <w:rsid w:val="007E30B7"/>
    <w:rsid w:val="007E3588"/>
    <w:rsid w:val="007E3DA8"/>
    <w:rsid w:val="007E4556"/>
    <w:rsid w:val="007E5022"/>
    <w:rsid w:val="007E51DC"/>
    <w:rsid w:val="007E5429"/>
    <w:rsid w:val="007E5682"/>
    <w:rsid w:val="007E671A"/>
    <w:rsid w:val="007E6819"/>
    <w:rsid w:val="007E7385"/>
    <w:rsid w:val="007E7438"/>
    <w:rsid w:val="007E7468"/>
    <w:rsid w:val="007E7493"/>
    <w:rsid w:val="007E7BE3"/>
    <w:rsid w:val="007E7C1A"/>
    <w:rsid w:val="007F0101"/>
    <w:rsid w:val="007F0452"/>
    <w:rsid w:val="007F06A8"/>
    <w:rsid w:val="007F1659"/>
    <w:rsid w:val="007F1D5D"/>
    <w:rsid w:val="007F2103"/>
    <w:rsid w:val="007F252B"/>
    <w:rsid w:val="007F2564"/>
    <w:rsid w:val="007F25CA"/>
    <w:rsid w:val="007F2822"/>
    <w:rsid w:val="007F28E3"/>
    <w:rsid w:val="007F2DA2"/>
    <w:rsid w:val="007F2FEB"/>
    <w:rsid w:val="007F3407"/>
    <w:rsid w:val="007F3B1E"/>
    <w:rsid w:val="007F3CFA"/>
    <w:rsid w:val="007F41F7"/>
    <w:rsid w:val="007F4E09"/>
    <w:rsid w:val="007F5993"/>
    <w:rsid w:val="007F5A5F"/>
    <w:rsid w:val="007F5BDA"/>
    <w:rsid w:val="007F5BE1"/>
    <w:rsid w:val="007F5C48"/>
    <w:rsid w:val="007F5FC3"/>
    <w:rsid w:val="007F634B"/>
    <w:rsid w:val="007F636E"/>
    <w:rsid w:val="007F64D4"/>
    <w:rsid w:val="007F6ACD"/>
    <w:rsid w:val="007F6C53"/>
    <w:rsid w:val="007F6CEC"/>
    <w:rsid w:val="007F6EBE"/>
    <w:rsid w:val="007F6F4E"/>
    <w:rsid w:val="007F74C7"/>
    <w:rsid w:val="007F754C"/>
    <w:rsid w:val="007F780A"/>
    <w:rsid w:val="007F7952"/>
    <w:rsid w:val="007F7FFD"/>
    <w:rsid w:val="008004A7"/>
    <w:rsid w:val="00801406"/>
    <w:rsid w:val="0080162D"/>
    <w:rsid w:val="00801733"/>
    <w:rsid w:val="00802006"/>
    <w:rsid w:val="00802133"/>
    <w:rsid w:val="008024A8"/>
    <w:rsid w:val="0080291C"/>
    <w:rsid w:val="00803804"/>
    <w:rsid w:val="00803C67"/>
    <w:rsid w:val="00803EE5"/>
    <w:rsid w:val="00804385"/>
    <w:rsid w:val="00804E83"/>
    <w:rsid w:val="0080504C"/>
    <w:rsid w:val="0080508A"/>
    <w:rsid w:val="008052BB"/>
    <w:rsid w:val="00805696"/>
    <w:rsid w:val="0080595C"/>
    <w:rsid w:val="00805FB5"/>
    <w:rsid w:val="00806434"/>
    <w:rsid w:val="00806570"/>
    <w:rsid w:val="0080665C"/>
    <w:rsid w:val="00806CA7"/>
    <w:rsid w:val="008070FA"/>
    <w:rsid w:val="0080713A"/>
    <w:rsid w:val="00807240"/>
    <w:rsid w:val="00810186"/>
    <w:rsid w:val="00810317"/>
    <w:rsid w:val="008107E9"/>
    <w:rsid w:val="008110CF"/>
    <w:rsid w:val="00811161"/>
    <w:rsid w:val="00811D21"/>
    <w:rsid w:val="008121C4"/>
    <w:rsid w:val="008125F8"/>
    <w:rsid w:val="00812A1B"/>
    <w:rsid w:val="00812A56"/>
    <w:rsid w:val="00812CB8"/>
    <w:rsid w:val="00812F8B"/>
    <w:rsid w:val="00813D27"/>
    <w:rsid w:val="008149EE"/>
    <w:rsid w:val="00814C62"/>
    <w:rsid w:val="00814DB0"/>
    <w:rsid w:val="0081556D"/>
    <w:rsid w:val="00815819"/>
    <w:rsid w:val="00815BE5"/>
    <w:rsid w:val="00815DC2"/>
    <w:rsid w:val="00815F81"/>
    <w:rsid w:val="00815FC8"/>
    <w:rsid w:val="00817107"/>
    <w:rsid w:val="00817BFE"/>
    <w:rsid w:val="00820049"/>
    <w:rsid w:val="00820100"/>
    <w:rsid w:val="008203DA"/>
    <w:rsid w:val="00820671"/>
    <w:rsid w:val="008210B3"/>
    <w:rsid w:val="00821693"/>
    <w:rsid w:val="008220C3"/>
    <w:rsid w:val="0082282A"/>
    <w:rsid w:val="00822C07"/>
    <w:rsid w:val="00822C7D"/>
    <w:rsid w:val="00822F49"/>
    <w:rsid w:val="008233DC"/>
    <w:rsid w:val="008235D8"/>
    <w:rsid w:val="008238DA"/>
    <w:rsid w:val="00824251"/>
    <w:rsid w:val="0082462C"/>
    <w:rsid w:val="00824A28"/>
    <w:rsid w:val="00824EBA"/>
    <w:rsid w:val="00824FB6"/>
    <w:rsid w:val="008250B1"/>
    <w:rsid w:val="00825A55"/>
    <w:rsid w:val="00826E9D"/>
    <w:rsid w:val="008271D1"/>
    <w:rsid w:val="00827231"/>
    <w:rsid w:val="00827BD5"/>
    <w:rsid w:val="00827F2D"/>
    <w:rsid w:val="00830294"/>
    <w:rsid w:val="00831641"/>
    <w:rsid w:val="0083165A"/>
    <w:rsid w:val="00832036"/>
    <w:rsid w:val="00832618"/>
    <w:rsid w:val="00832D81"/>
    <w:rsid w:val="00833097"/>
    <w:rsid w:val="008331B7"/>
    <w:rsid w:val="00833788"/>
    <w:rsid w:val="008342E4"/>
    <w:rsid w:val="00834359"/>
    <w:rsid w:val="00834436"/>
    <w:rsid w:val="00835264"/>
    <w:rsid w:val="008353AA"/>
    <w:rsid w:val="008353E4"/>
    <w:rsid w:val="00835437"/>
    <w:rsid w:val="00835623"/>
    <w:rsid w:val="00835EB7"/>
    <w:rsid w:val="0083671D"/>
    <w:rsid w:val="00837395"/>
    <w:rsid w:val="008373DB"/>
    <w:rsid w:val="00837E8F"/>
    <w:rsid w:val="008407F8"/>
    <w:rsid w:val="00841078"/>
    <w:rsid w:val="008414E1"/>
    <w:rsid w:val="00841626"/>
    <w:rsid w:val="00841933"/>
    <w:rsid w:val="008424BF"/>
    <w:rsid w:val="00842A79"/>
    <w:rsid w:val="00842BAC"/>
    <w:rsid w:val="00842C42"/>
    <w:rsid w:val="0084384B"/>
    <w:rsid w:val="0084390C"/>
    <w:rsid w:val="00843951"/>
    <w:rsid w:val="00843BDA"/>
    <w:rsid w:val="008447C2"/>
    <w:rsid w:val="00844805"/>
    <w:rsid w:val="00844F9C"/>
    <w:rsid w:val="00845518"/>
    <w:rsid w:val="00845651"/>
    <w:rsid w:val="00845ADA"/>
    <w:rsid w:val="00846226"/>
    <w:rsid w:val="00846560"/>
    <w:rsid w:val="00847026"/>
    <w:rsid w:val="00847390"/>
    <w:rsid w:val="00847FAC"/>
    <w:rsid w:val="0085025B"/>
    <w:rsid w:val="008502B7"/>
    <w:rsid w:val="00850A71"/>
    <w:rsid w:val="00850AE8"/>
    <w:rsid w:val="00851028"/>
    <w:rsid w:val="008530FF"/>
    <w:rsid w:val="00853C60"/>
    <w:rsid w:val="00853CA4"/>
    <w:rsid w:val="00854F79"/>
    <w:rsid w:val="00855254"/>
    <w:rsid w:val="008553A2"/>
    <w:rsid w:val="00855976"/>
    <w:rsid w:val="008560A3"/>
    <w:rsid w:val="008560A4"/>
    <w:rsid w:val="00856BC6"/>
    <w:rsid w:val="008577A9"/>
    <w:rsid w:val="00857DFB"/>
    <w:rsid w:val="00857EBE"/>
    <w:rsid w:val="00857FE6"/>
    <w:rsid w:val="00860388"/>
    <w:rsid w:val="008607CF"/>
    <w:rsid w:val="00860D5C"/>
    <w:rsid w:val="00860DE3"/>
    <w:rsid w:val="00860F1E"/>
    <w:rsid w:val="00861C01"/>
    <w:rsid w:val="00861CBC"/>
    <w:rsid w:val="008624A7"/>
    <w:rsid w:val="00862751"/>
    <w:rsid w:val="008628D9"/>
    <w:rsid w:val="008631BE"/>
    <w:rsid w:val="00863FDC"/>
    <w:rsid w:val="00864311"/>
    <w:rsid w:val="008644FC"/>
    <w:rsid w:val="00864E01"/>
    <w:rsid w:val="00865479"/>
    <w:rsid w:val="008655FA"/>
    <w:rsid w:val="008667EA"/>
    <w:rsid w:val="008670EE"/>
    <w:rsid w:val="0087016A"/>
    <w:rsid w:val="008703C4"/>
    <w:rsid w:val="008704C7"/>
    <w:rsid w:val="008709B1"/>
    <w:rsid w:val="00870DB4"/>
    <w:rsid w:val="00871155"/>
    <w:rsid w:val="00871735"/>
    <w:rsid w:val="00871AA9"/>
    <w:rsid w:val="008723ED"/>
    <w:rsid w:val="00872627"/>
    <w:rsid w:val="008731D4"/>
    <w:rsid w:val="00873608"/>
    <w:rsid w:val="00874B99"/>
    <w:rsid w:val="00874C0C"/>
    <w:rsid w:val="00874C40"/>
    <w:rsid w:val="00874C79"/>
    <w:rsid w:val="00874D96"/>
    <w:rsid w:val="00875270"/>
    <w:rsid w:val="00875873"/>
    <w:rsid w:val="00875A35"/>
    <w:rsid w:val="00875FA4"/>
    <w:rsid w:val="008760C0"/>
    <w:rsid w:val="0087617E"/>
    <w:rsid w:val="0087637A"/>
    <w:rsid w:val="00876708"/>
    <w:rsid w:val="00876ABC"/>
    <w:rsid w:val="00876B1F"/>
    <w:rsid w:val="008779CA"/>
    <w:rsid w:val="00877DEE"/>
    <w:rsid w:val="00880462"/>
    <w:rsid w:val="00880C73"/>
    <w:rsid w:val="00880EA8"/>
    <w:rsid w:val="00881428"/>
    <w:rsid w:val="008815DF"/>
    <w:rsid w:val="00881B55"/>
    <w:rsid w:val="00881BC5"/>
    <w:rsid w:val="00881D8C"/>
    <w:rsid w:val="00882058"/>
    <w:rsid w:val="008829FC"/>
    <w:rsid w:val="00882AD2"/>
    <w:rsid w:val="00882D67"/>
    <w:rsid w:val="008831F5"/>
    <w:rsid w:val="0088369B"/>
    <w:rsid w:val="00883AC8"/>
    <w:rsid w:val="00883F48"/>
    <w:rsid w:val="00884DD8"/>
    <w:rsid w:val="00885095"/>
    <w:rsid w:val="008850A5"/>
    <w:rsid w:val="0088522F"/>
    <w:rsid w:val="00885FB1"/>
    <w:rsid w:val="0088601F"/>
    <w:rsid w:val="00887C28"/>
    <w:rsid w:val="00887E48"/>
    <w:rsid w:val="00890703"/>
    <w:rsid w:val="00890902"/>
    <w:rsid w:val="00890ABB"/>
    <w:rsid w:val="00890B1E"/>
    <w:rsid w:val="00890D70"/>
    <w:rsid w:val="00890E99"/>
    <w:rsid w:val="008910EC"/>
    <w:rsid w:val="00891D44"/>
    <w:rsid w:val="00891F4F"/>
    <w:rsid w:val="00892182"/>
    <w:rsid w:val="00892B00"/>
    <w:rsid w:val="008936F5"/>
    <w:rsid w:val="00893A29"/>
    <w:rsid w:val="00893BB8"/>
    <w:rsid w:val="00893DAD"/>
    <w:rsid w:val="00893DBA"/>
    <w:rsid w:val="00894861"/>
    <w:rsid w:val="008953D4"/>
    <w:rsid w:val="0089637A"/>
    <w:rsid w:val="008967AD"/>
    <w:rsid w:val="00896B32"/>
    <w:rsid w:val="0089712E"/>
    <w:rsid w:val="0089722A"/>
    <w:rsid w:val="008972EF"/>
    <w:rsid w:val="008974A1"/>
    <w:rsid w:val="008979FE"/>
    <w:rsid w:val="00897EA8"/>
    <w:rsid w:val="008A02C7"/>
    <w:rsid w:val="008A049C"/>
    <w:rsid w:val="008A1156"/>
    <w:rsid w:val="008A1279"/>
    <w:rsid w:val="008A1B3F"/>
    <w:rsid w:val="008A2062"/>
    <w:rsid w:val="008A27FE"/>
    <w:rsid w:val="008A28AC"/>
    <w:rsid w:val="008A2BAB"/>
    <w:rsid w:val="008A3CAF"/>
    <w:rsid w:val="008A47E6"/>
    <w:rsid w:val="008A4CCA"/>
    <w:rsid w:val="008A4F74"/>
    <w:rsid w:val="008A560A"/>
    <w:rsid w:val="008A56C8"/>
    <w:rsid w:val="008A5B8A"/>
    <w:rsid w:val="008A6106"/>
    <w:rsid w:val="008A61A6"/>
    <w:rsid w:val="008A6346"/>
    <w:rsid w:val="008A7199"/>
    <w:rsid w:val="008A7283"/>
    <w:rsid w:val="008A72C6"/>
    <w:rsid w:val="008A72F7"/>
    <w:rsid w:val="008A744E"/>
    <w:rsid w:val="008A7D4C"/>
    <w:rsid w:val="008A7F40"/>
    <w:rsid w:val="008B00B2"/>
    <w:rsid w:val="008B05F9"/>
    <w:rsid w:val="008B1187"/>
    <w:rsid w:val="008B155D"/>
    <w:rsid w:val="008B19FB"/>
    <w:rsid w:val="008B1F14"/>
    <w:rsid w:val="008B1FD2"/>
    <w:rsid w:val="008B3AA5"/>
    <w:rsid w:val="008B3EFC"/>
    <w:rsid w:val="008B40D2"/>
    <w:rsid w:val="008B4639"/>
    <w:rsid w:val="008B484A"/>
    <w:rsid w:val="008B48E8"/>
    <w:rsid w:val="008B4CC1"/>
    <w:rsid w:val="008B518B"/>
    <w:rsid w:val="008B5CD3"/>
    <w:rsid w:val="008B66F7"/>
    <w:rsid w:val="008B670C"/>
    <w:rsid w:val="008B71A0"/>
    <w:rsid w:val="008B788B"/>
    <w:rsid w:val="008C00F7"/>
    <w:rsid w:val="008C01A8"/>
    <w:rsid w:val="008C0CD0"/>
    <w:rsid w:val="008C1594"/>
    <w:rsid w:val="008C1AE3"/>
    <w:rsid w:val="008C1D91"/>
    <w:rsid w:val="008C2543"/>
    <w:rsid w:val="008C26C7"/>
    <w:rsid w:val="008C2E61"/>
    <w:rsid w:val="008C3673"/>
    <w:rsid w:val="008C49E4"/>
    <w:rsid w:val="008C4EEC"/>
    <w:rsid w:val="008C4FDF"/>
    <w:rsid w:val="008C5218"/>
    <w:rsid w:val="008C52B0"/>
    <w:rsid w:val="008C62C8"/>
    <w:rsid w:val="008C643F"/>
    <w:rsid w:val="008C6516"/>
    <w:rsid w:val="008C682C"/>
    <w:rsid w:val="008C6889"/>
    <w:rsid w:val="008C6990"/>
    <w:rsid w:val="008C75B7"/>
    <w:rsid w:val="008C76AD"/>
    <w:rsid w:val="008C76D5"/>
    <w:rsid w:val="008C7736"/>
    <w:rsid w:val="008C79D3"/>
    <w:rsid w:val="008D09E4"/>
    <w:rsid w:val="008D1147"/>
    <w:rsid w:val="008D1C7C"/>
    <w:rsid w:val="008D1F19"/>
    <w:rsid w:val="008D255F"/>
    <w:rsid w:val="008D2904"/>
    <w:rsid w:val="008D456B"/>
    <w:rsid w:val="008D48FA"/>
    <w:rsid w:val="008D4978"/>
    <w:rsid w:val="008D51A3"/>
    <w:rsid w:val="008D54C9"/>
    <w:rsid w:val="008D57C2"/>
    <w:rsid w:val="008D5845"/>
    <w:rsid w:val="008D58A2"/>
    <w:rsid w:val="008D5C59"/>
    <w:rsid w:val="008D6322"/>
    <w:rsid w:val="008D78FE"/>
    <w:rsid w:val="008D7EA0"/>
    <w:rsid w:val="008D7FB6"/>
    <w:rsid w:val="008E02C4"/>
    <w:rsid w:val="008E05A4"/>
    <w:rsid w:val="008E0C65"/>
    <w:rsid w:val="008E0CA6"/>
    <w:rsid w:val="008E1485"/>
    <w:rsid w:val="008E151A"/>
    <w:rsid w:val="008E2583"/>
    <w:rsid w:val="008E4265"/>
    <w:rsid w:val="008E44D8"/>
    <w:rsid w:val="008E4F05"/>
    <w:rsid w:val="008E52B1"/>
    <w:rsid w:val="008E53FD"/>
    <w:rsid w:val="008E5D53"/>
    <w:rsid w:val="008E619F"/>
    <w:rsid w:val="008E61CB"/>
    <w:rsid w:val="008E6274"/>
    <w:rsid w:val="008E73DD"/>
    <w:rsid w:val="008E751A"/>
    <w:rsid w:val="008E7986"/>
    <w:rsid w:val="008E7DB0"/>
    <w:rsid w:val="008E7E4D"/>
    <w:rsid w:val="008F023E"/>
    <w:rsid w:val="008F0CE0"/>
    <w:rsid w:val="008F0E0A"/>
    <w:rsid w:val="008F0E19"/>
    <w:rsid w:val="008F1A09"/>
    <w:rsid w:val="008F2075"/>
    <w:rsid w:val="008F211F"/>
    <w:rsid w:val="008F2305"/>
    <w:rsid w:val="008F35F1"/>
    <w:rsid w:val="008F372A"/>
    <w:rsid w:val="008F396C"/>
    <w:rsid w:val="008F3D61"/>
    <w:rsid w:val="008F3F87"/>
    <w:rsid w:val="008F420F"/>
    <w:rsid w:val="008F4FCE"/>
    <w:rsid w:val="008F50D2"/>
    <w:rsid w:val="008F53F5"/>
    <w:rsid w:val="008F57BA"/>
    <w:rsid w:val="008F585C"/>
    <w:rsid w:val="008F5C37"/>
    <w:rsid w:val="008F614C"/>
    <w:rsid w:val="008F691B"/>
    <w:rsid w:val="008F6936"/>
    <w:rsid w:val="008F75E2"/>
    <w:rsid w:val="008F77F8"/>
    <w:rsid w:val="008F7C76"/>
    <w:rsid w:val="00900698"/>
    <w:rsid w:val="00900BDA"/>
    <w:rsid w:val="00900D7B"/>
    <w:rsid w:val="00901147"/>
    <w:rsid w:val="00902513"/>
    <w:rsid w:val="009025C2"/>
    <w:rsid w:val="00902F41"/>
    <w:rsid w:val="009038C1"/>
    <w:rsid w:val="00903B35"/>
    <w:rsid w:val="00903D9C"/>
    <w:rsid w:val="00903EFB"/>
    <w:rsid w:val="0090400A"/>
    <w:rsid w:val="00904188"/>
    <w:rsid w:val="00904BC6"/>
    <w:rsid w:val="009053FE"/>
    <w:rsid w:val="009057D4"/>
    <w:rsid w:val="009059D8"/>
    <w:rsid w:val="009060CF"/>
    <w:rsid w:val="00906ECC"/>
    <w:rsid w:val="009072C9"/>
    <w:rsid w:val="0090799D"/>
    <w:rsid w:val="00907BCB"/>
    <w:rsid w:val="00910A1E"/>
    <w:rsid w:val="00910CE4"/>
    <w:rsid w:val="009112A5"/>
    <w:rsid w:val="009113A9"/>
    <w:rsid w:val="00912176"/>
    <w:rsid w:val="0091232B"/>
    <w:rsid w:val="00912ADF"/>
    <w:rsid w:val="009141F1"/>
    <w:rsid w:val="0091447A"/>
    <w:rsid w:val="00914610"/>
    <w:rsid w:val="009148C9"/>
    <w:rsid w:val="00914A20"/>
    <w:rsid w:val="00914D3C"/>
    <w:rsid w:val="00915B7B"/>
    <w:rsid w:val="00916658"/>
    <w:rsid w:val="00916915"/>
    <w:rsid w:val="0091723D"/>
    <w:rsid w:val="009179B6"/>
    <w:rsid w:val="009179CC"/>
    <w:rsid w:val="00917CA4"/>
    <w:rsid w:val="00917E47"/>
    <w:rsid w:val="0092077D"/>
    <w:rsid w:val="00920D17"/>
    <w:rsid w:val="00920E70"/>
    <w:rsid w:val="00922647"/>
    <w:rsid w:val="00922917"/>
    <w:rsid w:val="00922E1E"/>
    <w:rsid w:val="00923228"/>
    <w:rsid w:val="00923680"/>
    <w:rsid w:val="00923FC1"/>
    <w:rsid w:val="009241C0"/>
    <w:rsid w:val="00925611"/>
    <w:rsid w:val="00925C11"/>
    <w:rsid w:val="0092671B"/>
    <w:rsid w:val="00926880"/>
    <w:rsid w:val="00926A43"/>
    <w:rsid w:val="00926BEE"/>
    <w:rsid w:val="00927D8D"/>
    <w:rsid w:val="00930975"/>
    <w:rsid w:val="00930C08"/>
    <w:rsid w:val="00930E1E"/>
    <w:rsid w:val="00931761"/>
    <w:rsid w:val="0093230C"/>
    <w:rsid w:val="00932B27"/>
    <w:rsid w:val="00932E55"/>
    <w:rsid w:val="00933ABB"/>
    <w:rsid w:val="00933E8B"/>
    <w:rsid w:val="0093416A"/>
    <w:rsid w:val="00934424"/>
    <w:rsid w:val="00934660"/>
    <w:rsid w:val="00934890"/>
    <w:rsid w:val="009348AC"/>
    <w:rsid w:val="00934EF4"/>
    <w:rsid w:val="0093519E"/>
    <w:rsid w:val="00935C81"/>
    <w:rsid w:val="009364FB"/>
    <w:rsid w:val="009365C8"/>
    <w:rsid w:val="009366C7"/>
    <w:rsid w:val="00936C7C"/>
    <w:rsid w:val="00936EA8"/>
    <w:rsid w:val="009370AD"/>
    <w:rsid w:val="00937178"/>
    <w:rsid w:val="00937617"/>
    <w:rsid w:val="009376DD"/>
    <w:rsid w:val="00937731"/>
    <w:rsid w:val="00937AA9"/>
    <w:rsid w:val="00937B40"/>
    <w:rsid w:val="009401A5"/>
    <w:rsid w:val="00940A11"/>
    <w:rsid w:val="00940BD4"/>
    <w:rsid w:val="00941849"/>
    <w:rsid w:val="009424EA"/>
    <w:rsid w:val="00942B30"/>
    <w:rsid w:val="00942E26"/>
    <w:rsid w:val="0094422F"/>
    <w:rsid w:val="009449AA"/>
    <w:rsid w:val="00944B4C"/>
    <w:rsid w:val="00947FA9"/>
    <w:rsid w:val="009500B3"/>
    <w:rsid w:val="0095078F"/>
    <w:rsid w:val="00950A2E"/>
    <w:rsid w:val="00950B5B"/>
    <w:rsid w:val="00950EB3"/>
    <w:rsid w:val="009510EE"/>
    <w:rsid w:val="00951859"/>
    <w:rsid w:val="0095191C"/>
    <w:rsid w:val="0095214B"/>
    <w:rsid w:val="00952571"/>
    <w:rsid w:val="00952879"/>
    <w:rsid w:val="00953995"/>
    <w:rsid w:val="00953D69"/>
    <w:rsid w:val="009543B9"/>
    <w:rsid w:val="00954625"/>
    <w:rsid w:val="00954632"/>
    <w:rsid w:val="00954C96"/>
    <w:rsid w:val="009554A6"/>
    <w:rsid w:val="00955512"/>
    <w:rsid w:val="00955A84"/>
    <w:rsid w:val="00955CA9"/>
    <w:rsid w:val="00955CEB"/>
    <w:rsid w:val="00955DBB"/>
    <w:rsid w:val="00956281"/>
    <w:rsid w:val="0095674B"/>
    <w:rsid w:val="00956C53"/>
    <w:rsid w:val="00957460"/>
    <w:rsid w:val="009576FC"/>
    <w:rsid w:val="00957BF0"/>
    <w:rsid w:val="00960135"/>
    <w:rsid w:val="009602EC"/>
    <w:rsid w:val="00960ABE"/>
    <w:rsid w:val="00961517"/>
    <w:rsid w:val="00961852"/>
    <w:rsid w:val="0096193C"/>
    <w:rsid w:val="00961B05"/>
    <w:rsid w:val="0096255C"/>
    <w:rsid w:val="00962675"/>
    <w:rsid w:val="00963799"/>
    <w:rsid w:val="0096382F"/>
    <w:rsid w:val="009638D2"/>
    <w:rsid w:val="00963C24"/>
    <w:rsid w:val="00963CA4"/>
    <w:rsid w:val="00963E88"/>
    <w:rsid w:val="009641AB"/>
    <w:rsid w:val="009649A0"/>
    <w:rsid w:val="00964E2A"/>
    <w:rsid w:val="00965193"/>
    <w:rsid w:val="009657B2"/>
    <w:rsid w:val="00966A63"/>
    <w:rsid w:val="00966BCF"/>
    <w:rsid w:val="0096733A"/>
    <w:rsid w:val="00967CE1"/>
    <w:rsid w:val="00970B7B"/>
    <w:rsid w:val="009726A7"/>
    <w:rsid w:val="009726F8"/>
    <w:rsid w:val="00972878"/>
    <w:rsid w:val="00972B94"/>
    <w:rsid w:val="00972F4F"/>
    <w:rsid w:val="0097335E"/>
    <w:rsid w:val="00973AA3"/>
    <w:rsid w:val="00973FDF"/>
    <w:rsid w:val="009746E3"/>
    <w:rsid w:val="00974E75"/>
    <w:rsid w:val="0097561B"/>
    <w:rsid w:val="009757B4"/>
    <w:rsid w:val="0097653C"/>
    <w:rsid w:val="00976B60"/>
    <w:rsid w:val="00976BFD"/>
    <w:rsid w:val="009775E6"/>
    <w:rsid w:val="009777F2"/>
    <w:rsid w:val="00980002"/>
    <w:rsid w:val="00980820"/>
    <w:rsid w:val="00981628"/>
    <w:rsid w:val="0098179E"/>
    <w:rsid w:val="0098182B"/>
    <w:rsid w:val="00981847"/>
    <w:rsid w:val="00981977"/>
    <w:rsid w:val="00981FBD"/>
    <w:rsid w:val="00983088"/>
    <w:rsid w:val="00983863"/>
    <w:rsid w:val="00983D0C"/>
    <w:rsid w:val="00985016"/>
    <w:rsid w:val="00985069"/>
    <w:rsid w:val="009854D2"/>
    <w:rsid w:val="00985883"/>
    <w:rsid w:val="009858A3"/>
    <w:rsid w:val="009859F9"/>
    <w:rsid w:val="009860BE"/>
    <w:rsid w:val="00986453"/>
    <w:rsid w:val="009864AE"/>
    <w:rsid w:val="00986AE7"/>
    <w:rsid w:val="00986E36"/>
    <w:rsid w:val="00987307"/>
    <w:rsid w:val="00990538"/>
    <w:rsid w:val="00990BBA"/>
    <w:rsid w:val="00991280"/>
    <w:rsid w:val="00991529"/>
    <w:rsid w:val="0099180F"/>
    <w:rsid w:val="00991CC9"/>
    <w:rsid w:val="00991DCC"/>
    <w:rsid w:val="00992148"/>
    <w:rsid w:val="009921E6"/>
    <w:rsid w:val="00992651"/>
    <w:rsid w:val="0099353D"/>
    <w:rsid w:val="009935EB"/>
    <w:rsid w:val="009937B0"/>
    <w:rsid w:val="0099447F"/>
    <w:rsid w:val="00994651"/>
    <w:rsid w:val="009953AE"/>
    <w:rsid w:val="009958A1"/>
    <w:rsid w:val="00995AB4"/>
    <w:rsid w:val="00995B18"/>
    <w:rsid w:val="0099645D"/>
    <w:rsid w:val="009966AE"/>
    <w:rsid w:val="00996A06"/>
    <w:rsid w:val="00997256"/>
    <w:rsid w:val="009975F7"/>
    <w:rsid w:val="00997B17"/>
    <w:rsid w:val="00997C96"/>
    <w:rsid w:val="00997D02"/>
    <w:rsid w:val="00997E36"/>
    <w:rsid w:val="009A1921"/>
    <w:rsid w:val="009A1BFA"/>
    <w:rsid w:val="009A1F67"/>
    <w:rsid w:val="009A2130"/>
    <w:rsid w:val="009A26BA"/>
    <w:rsid w:val="009A274E"/>
    <w:rsid w:val="009A2A52"/>
    <w:rsid w:val="009A31AE"/>
    <w:rsid w:val="009A3588"/>
    <w:rsid w:val="009A375F"/>
    <w:rsid w:val="009A3FDC"/>
    <w:rsid w:val="009A40E4"/>
    <w:rsid w:val="009A4875"/>
    <w:rsid w:val="009A4C8E"/>
    <w:rsid w:val="009A57CF"/>
    <w:rsid w:val="009A5A3C"/>
    <w:rsid w:val="009A60CB"/>
    <w:rsid w:val="009A6CBF"/>
    <w:rsid w:val="009A6D83"/>
    <w:rsid w:val="009A78EC"/>
    <w:rsid w:val="009B0049"/>
    <w:rsid w:val="009B039A"/>
    <w:rsid w:val="009B0880"/>
    <w:rsid w:val="009B1A98"/>
    <w:rsid w:val="009B1B01"/>
    <w:rsid w:val="009B26D3"/>
    <w:rsid w:val="009B2866"/>
    <w:rsid w:val="009B2D6F"/>
    <w:rsid w:val="009B3C04"/>
    <w:rsid w:val="009B3D5B"/>
    <w:rsid w:val="009B3D9F"/>
    <w:rsid w:val="009B41F6"/>
    <w:rsid w:val="009B50D3"/>
    <w:rsid w:val="009B511E"/>
    <w:rsid w:val="009B70AF"/>
    <w:rsid w:val="009B7B48"/>
    <w:rsid w:val="009C00FC"/>
    <w:rsid w:val="009C07E3"/>
    <w:rsid w:val="009C0A33"/>
    <w:rsid w:val="009C0B8D"/>
    <w:rsid w:val="009C0D1D"/>
    <w:rsid w:val="009C0DD4"/>
    <w:rsid w:val="009C126B"/>
    <w:rsid w:val="009C25DC"/>
    <w:rsid w:val="009C40C4"/>
    <w:rsid w:val="009C47D9"/>
    <w:rsid w:val="009C5241"/>
    <w:rsid w:val="009C526C"/>
    <w:rsid w:val="009C5369"/>
    <w:rsid w:val="009C53B1"/>
    <w:rsid w:val="009C54EF"/>
    <w:rsid w:val="009C5745"/>
    <w:rsid w:val="009C577A"/>
    <w:rsid w:val="009C5B7E"/>
    <w:rsid w:val="009C5F6D"/>
    <w:rsid w:val="009C600F"/>
    <w:rsid w:val="009C601C"/>
    <w:rsid w:val="009C64FC"/>
    <w:rsid w:val="009C6CB3"/>
    <w:rsid w:val="009C729B"/>
    <w:rsid w:val="009C79FE"/>
    <w:rsid w:val="009C7B7B"/>
    <w:rsid w:val="009C7E65"/>
    <w:rsid w:val="009D16EF"/>
    <w:rsid w:val="009D179F"/>
    <w:rsid w:val="009D1969"/>
    <w:rsid w:val="009D1C52"/>
    <w:rsid w:val="009D1CCD"/>
    <w:rsid w:val="009D260A"/>
    <w:rsid w:val="009D263D"/>
    <w:rsid w:val="009D3B79"/>
    <w:rsid w:val="009D3D84"/>
    <w:rsid w:val="009D45F2"/>
    <w:rsid w:val="009D4A15"/>
    <w:rsid w:val="009D4A8E"/>
    <w:rsid w:val="009D4E04"/>
    <w:rsid w:val="009D5290"/>
    <w:rsid w:val="009D6AF0"/>
    <w:rsid w:val="009D6C11"/>
    <w:rsid w:val="009D71E0"/>
    <w:rsid w:val="009D7609"/>
    <w:rsid w:val="009D7B47"/>
    <w:rsid w:val="009E0388"/>
    <w:rsid w:val="009E06BB"/>
    <w:rsid w:val="009E0978"/>
    <w:rsid w:val="009E1748"/>
    <w:rsid w:val="009E1B38"/>
    <w:rsid w:val="009E1B5F"/>
    <w:rsid w:val="009E1BBA"/>
    <w:rsid w:val="009E1D96"/>
    <w:rsid w:val="009E1E04"/>
    <w:rsid w:val="009E1FA2"/>
    <w:rsid w:val="009E206F"/>
    <w:rsid w:val="009E2303"/>
    <w:rsid w:val="009E2680"/>
    <w:rsid w:val="009E2D93"/>
    <w:rsid w:val="009E32AC"/>
    <w:rsid w:val="009E3344"/>
    <w:rsid w:val="009E41F3"/>
    <w:rsid w:val="009E4D44"/>
    <w:rsid w:val="009E60C8"/>
    <w:rsid w:val="009E6494"/>
    <w:rsid w:val="009E6F13"/>
    <w:rsid w:val="009E702D"/>
    <w:rsid w:val="009E7F39"/>
    <w:rsid w:val="009F03D7"/>
    <w:rsid w:val="009F0B83"/>
    <w:rsid w:val="009F0FF6"/>
    <w:rsid w:val="009F1356"/>
    <w:rsid w:val="009F18D0"/>
    <w:rsid w:val="009F1BDA"/>
    <w:rsid w:val="009F21C2"/>
    <w:rsid w:val="009F2478"/>
    <w:rsid w:val="009F27CE"/>
    <w:rsid w:val="009F2C5E"/>
    <w:rsid w:val="009F3156"/>
    <w:rsid w:val="009F337C"/>
    <w:rsid w:val="009F34B3"/>
    <w:rsid w:val="009F45B3"/>
    <w:rsid w:val="009F4878"/>
    <w:rsid w:val="009F6165"/>
    <w:rsid w:val="009F6B6D"/>
    <w:rsid w:val="009F6BE7"/>
    <w:rsid w:val="009F748B"/>
    <w:rsid w:val="009F75E9"/>
    <w:rsid w:val="009F79BB"/>
    <w:rsid w:val="009F7BFF"/>
    <w:rsid w:val="00A00919"/>
    <w:rsid w:val="00A00C40"/>
    <w:rsid w:val="00A0197C"/>
    <w:rsid w:val="00A01B39"/>
    <w:rsid w:val="00A01B86"/>
    <w:rsid w:val="00A01C58"/>
    <w:rsid w:val="00A01D60"/>
    <w:rsid w:val="00A01E89"/>
    <w:rsid w:val="00A02443"/>
    <w:rsid w:val="00A02525"/>
    <w:rsid w:val="00A026D0"/>
    <w:rsid w:val="00A02A3B"/>
    <w:rsid w:val="00A03973"/>
    <w:rsid w:val="00A046CD"/>
    <w:rsid w:val="00A04FBD"/>
    <w:rsid w:val="00A0501D"/>
    <w:rsid w:val="00A0553C"/>
    <w:rsid w:val="00A05807"/>
    <w:rsid w:val="00A06860"/>
    <w:rsid w:val="00A06B60"/>
    <w:rsid w:val="00A06ECE"/>
    <w:rsid w:val="00A07C17"/>
    <w:rsid w:val="00A10F59"/>
    <w:rsid w:val="00A113B7"/>
    <w:rsid w:val="00A11479"/>
    <w:rsid w:val="00A122C7"/>
    <w:rsid w:val="00A12D1C"/>
    <w:rsid w:val="00A13D20"/>
    <w:rsid w:val="00A14F84"/>
    <w:rsid w:val="00A15060"/>
    <w:rsid w:val="00A15665"/>
    <w:rsid w:val="00A15DCB"/>
    <w:rsid w:val="00A15E36"/>
    <w:rsid w:val="00A15F45"/>
    <w:rsid w:val="00A16586"/>
    <w:rsid w:val="00A166D3"/>
    <w:rsid w:val="00A168E8"/>
    <w:rsid w:val="00A1696B"/>
    <w:rsid w:val="00A16A28"/>
    <w:rsid w:val="00A17881"/>
    <w:rsid w:val="00A17F0C"/>
    <w:rsid w:val="00A206D2"/>
    <w:rsid w:val="00A2101B"/>
    <w:rsid w:val="00A21903"/>
    <w:rsid w:val="00A221D6"/>
    <w:rsid w:val="00A22245"/>
    <w:rsid w:val="00A227AE"/>
    <w:rsid w:val="00A2319E"/>
    <w:rsid w:val="00A23780"/>
    <w:rsid w:val="00A23BD8"/>
    <w:rsid w:val="00A23BF9"/>
    <w:rsid w:val="00A23EAF"/>
    <w:rsid w:val="00A246B4"/>
    <w:rsid w:val="00A24EE6"/>
    <w:rsid w:val="00A2592C"/>
    <w:rsid w:val="00A26045"/>
    <w:rsid w:val="00A262D7"/>
    <w:rsid w:val="00A264C6"/>
    <w:rsid w:val="00A2653D"/>
    <w:rsid w:val="00A26C4A"/>
    <w:rsid w:val="00A26D01"/>
    <w:rsid w:val="00A26E4E"/>
    <w:rsid w:val="00A27B6B"/>
    <w:rsid w:val="00A27CEA"/>
    <w:rsid w:val="00A309D9"/>
    <w:rsid w:val="00A30C05"/>
    <w:rsid w:val="00A30DCD"/>
    <w:rsid w:val="00A30ED7"/>
    <w:rsid w:val="00A314A3"/>
    <w:rsid w:val="00A31AD4"/>
    <w:rsid w:val="00A31EF9"/>
    <w:rsid w:val="00A326AF"/>
    <w:rsid w:val="00A32A38"/>
    <w:rsid w:val="00A32AB1"/>
    <w:rsid w:val="00A331AD"/>
    <w:rsid w:val="00A33494"/>
    <w:rsid w:val="00A334CC"/>
    <w:rsid w:val="00A33768"/>
    <w:rsid w:val="00A3385E"/>
    <w:rsid w:val="00A338A0"/>
    <w:rsid w:val="00A338E2"/>
    <w:rsid w:val="00A33B02"/>
    <w:rsid w:val="00A33EBE"/>
    <w:rsid w:val="00A34145"/>
    <w:rsid w:val="00A345BC"/>
    <w:rsid w:val="00A3480A"/>
    <w:rsid w:val="00A34DCE"/>
    <w:rsid w:val="00A35656"/>
    <w:rsid w:val="00A3586D"/>
    <w:rsid w:val="00A35B1E"/>
    <w:rsid w:val="00A35BD4"/>
    <w:rsid w:val="00A36235"/>
    <w:rsid w:val="00A36A82"/>
    <w:rsid w:val="00A373E0"/>
    <w:rsid w:val="00A375A3"/>
    <w:rsid w:val="00A378E5"/>
    <w:rsid w:val="00A37FBD"/>
    <w:rsid w:val="00A404F1"/>
    <w:rsid w:val="00A40775"/>
    <w:rsid w:val="00A409A2"/>
    <w:rsid w:val="00A40D2F"/>
    <w:rsid w:val="00A40ED5"/>
    <w:rsid w:val="00A40F29"/>
    <w:rsid w:val="00A4102D"/>
    <w:rsid w:val="00A41241"/>
    <w:rsid w:val="00A41412"/>
    <w:rsid w:val="00A417E9"/>
    <w:rsid w:val="00A42903"/>
    <w:rsid w:val="00A42C72"/>
    <w:rsid w:val="00A432EB"/>
    <w:rsid w:val="00A43338"/>
    <w:rsid w:val="00A439D2"/>
    <w:rsid w:val="00A43F63"/>
    <w:rsid w:val="00A443B6"/>
    <w:rsid w:val="00A44517"/>
    <w:rsid w:val="00A4459A"/>
    <w:rsid w:val="00A44ABF"/>
    <w:rsid w:val="00A44C56"/>
    <w:rsid w:val="00A44EF9"/>
    <w:rsid w:val="00A45059"/>
    <w:rsid w:val="00A45D51"/>
    <w:rsid w:val="00A45FBB"/>
    <w:rsid w:val="00A4606B"/>
    <w:rsid w:val="00A46201"/>
    <w:rsid w:val="00A46344"/>
    <w:rsid w:val="00A46F15"/>
    <w:rsid w:val="00A4737C"/>
    <w:rsid w:val="00A473BB"/>
    <w:rsid w:val="00A5021D"/>
    <w:rsid w:val="00A50DA1"/>
    <w:rsid w:val="00A50E74"/>
    <w:rsid w:val="00A51545"/>
    <w:rsid w:val="00A52022"/>
    <w:rsid w:val="00A520DC"/>
    <w:rsid w:val="00A52399"/>
    <w:rsid w:val="00A52847"/>
    <w:rsid w:val="00A52A76"/>
    <w:rsid w:val="00A52B56"/>
    <w:rsid w:val="00A539E0"/>
    <w:rsid w:val="00A53B5D"/>
    <w:rsid w:val="00A53EE7"/>
    <w:rsid w:val="00A54422"/>
    <w:rsid w:val="00A54582"/>
    <w:rsid w:val="00A54D89"/>
    <w:rsid w:val="00A55511"/>
    <w:rsid w:val="00A55602"/>
    <w:rsid w:val="00A55941"/>
    <w:rsid w:val="00A55F4A"/>
    <w:rsid w:val="00A56BE6"/>
    <w:rsid w:val="00A56FA1"/>
    <w:rsid w:val="00A572D7"/>
    <w:rsid w:val="00A57C11"/>
    <w:rsid w:val="00A600AA"/>
    <w:rsid w:val="00A6091A"/>
    <w:rsid w:val="00A609AC"/>
    <w:rsid w:val="00A60B65"/>
    <w:rsid w:val="00A6143E"/>
    <w:rsid w:val="00A617EB"/>
    <w:rsid w:val="00A61AC7"/>
    <w:rsid w:val="00A626D7"/>
    <w:rsid w:val="00A628F9"/>
    <w:rsid w:val="00A62B19"/>
    <w:rsid w:val="00A62DDC"/>
    <w:rsid w:val="00A631E2"/>
    <w:rsid w:val="00A63CBF"/>
    <w:rsid w:val="00A64759"/>
    <w:rsid w:val="00A65112"/>
    <w:rsid w:val="00A65380"/>
    <w:rsid w:val="00A6558F"/>
    <w:rsid w:val="00A6582D"/>
    <w:rsid w:val="00A65B29"/>
    <w:rsid w:val="00A66014"/>
    <w:rsid w:val="00A67C56"/>
    <w:rsid w:val="00A7011E"/>
    <w:rsid w:val="00A70E33"/>
    <w:rsid w:val="00A712FE"/>
    <w:rsid w:val="00A71AA5"/>
    <w:rsid w:val="00A71BE3"/>
    <w:rsid w:val="00A71FA3"/>
    <w:rsid w:val="00A724C9"/>
    <w:rsid w:val="00A72AD9"/>
    <w:rsid w:val="00A72FA6"/>
    <w:rsid w:val="00A7301E"/>
    <w:rsid w:val="00A74179"/>
    <w:rsid w:val="00A7437C"/>
    <w:rsid w:val="00A74673"/>
    <w:rsid w:val="00A74C04"/>
    <w:rsid w:val="00A74D57"/>
    <w:rsid w:val="00A75039"/>
    <w:rsid w:val="00A752D5"/>
    <w:rsid w:val="00A757B6"/>
    <w:rsid w:val="00A75A9B"/>
    <w:rsid w:val="00A75EC6"/>
    <w:rsid w:val="00A76489"/>
    <w:rsid w:val="00A7677A"/>
    <w:rsid w:val="00A76C50"/>
    <w:rsid w:val="00A76D1F"/>
    <w:rsid w:val="00A7706A"/>
    <w:rsid w:val="00A7737C"/>
    <w:rsid w:val="00A773A5"/>
    <w:rsid w:val="00A77B70"/>
    <w:rsid w:val="00A8117A"/>
    <w:rsid w:val="00A81B45"/>
    <w:rsid w:val="00A81C15"/>
    <w:rsid w:val="00A81F77"/>
    <w:rsid w:val="00A822A3"/>
    <w:rsid w:val="00A82E81"/>
    <w:rsid w:val="00A82EAC"/>
    <w:rsid w:val="00A83501"/>
    <w:rsid w:val="00A836B2"/>
    <w:rsid w:val="00A8423F"/>
    <w:rsid w:val="00A843D3"/>
    <w:rsid w:val="00A84481"/>
    <w:rsid w:val="00A8451D"/>
    <w:rsid w:val="00A84722"/>
    <w:rsid w:val="00A84955"/>
    <w:rsid w:val="00A84D45"/>
    <w:rsid w:val="00A84FF0"/>
    <w:rsid w:val="00A850B4"/>
    <w:rsid w:val="00A8643D"/>
    <w:rsid w:val="00A86663"/>
    <w:rsid w:val="00A877B4"/>
    <w:rsid w:val="00A9010E"/>
    <w:rsid w:val="00A90A06"/>
    <w:rsid w:val="00A9129A"/>
    <w:rsid w:val="00A9169D"/>
    <w:rsid w:val="00A916CC"/>
    <w:rsid w:val="00A9173C"/>
    <w:rsid w:val="00A91848"/>
    <w:rsid w:val="00A922D0"/>
    <w:rsid w:val="00A92393"/>
    <w:rsid w:val="00A9260F"/>
    <w:rsid w:val="00A9344F"/>
    <w:rsid w:val="00A93ECA"/>
    <w:rsid w:val="00A942AF"/>
    <w:rsid w:val="00A94B59"/>
    <w:rsid w:val="00A95B13"/>
    <w:rsid w:val="00A96CCD"/>
    <w:rsid w:val="00A97275"/>
    <w:rsid w:val="00A973AB"/>
    <w:rsid w:val="00A97531"/>
    <w:rsid w:val="00A97E4D"/>
    <w:rsid w:val="00A97FCF"/>
    <w:rsid w:val="00AA02BF"/>
    <w:rsid w:val="00AA034F"/>
    <w:rsid w:val="00AA0B8A"/>
    <w:rsid w:val="00AA0B91"/>
    <w:rsid w:val="00AA167B"/>
    <w:rsid w:val="00AA1FAA"/>
    <w:rsid w:val="00AA21FE"/>
    <w:rsid w:val="00AA269C"/>
    <w:rsid w:val="00AA2DEE"/>
    <w:rsid w:val="00AA320F"/>
    <w:rsid w:val="00AA3D8A"/>
    <w:rsid w:val="00AA3EA0"/>
    <w:rsid w:val="00AA4207"/>
    <w:rsid w:val="00AA4E8A"/>
    <w:rsid w:val="00AA4EF7"/>
    <w:rsid w:val="00AA5DFF"/>
    <w:rsid w:val="00AA62C0"/>
    <w:rsid w:val="00AA6326"/>
    <w:rsid w:val="00AA6AD0"/>
    <w:rsid w:val="00AA7A26"/>
    <w:rsid w:val="00AB0395"/>
    <w:rsid w:val="00AB0835"/>
    <w:rsid w:val="00AB08F0"/>
    <w:rsid w:val="00AB0D88"/>
    <w:rsid w:val="00AB0F61"/>
    <w:rsid w:val="00AB1220"/>
    <w:rsid w:val="00AB12AA"/>
    <w:rsid w:val="00AB1A48"/>
    <w:rsid w:val="00AB20CB"/>
    <w:rsid w:val="00AB213B"/>
    <w:rsid w:val="00AB28FF"/>
    <w:rsid w:val="00AB31C2"/>
    <w:rsid w:val="00AB3383"/>
    <w:rsid w:val="00AB36C2"/>
    <w:rsid w:val="00AB3A00"/>
    <w:rsid w:val="00AB4105"/>
    <w:rsid w:val="00AB4287"/>
    <w:rsid w:val="00AB44EE"/>
    <w:rsid w:val="00AB4642"/>
    <w:rsid w:val="00AB4665"/>
    <w:rsid w:val="00AB4B5A"/>
    <w:rsid w:val="00AB4BF4"/>
    <w:rsid w:val="00AB5077"/>
    <w:rsid w:val="00AB594E"/>
    <w:rsid w:val="00AB5FAC"/>
    <w:rsid w:val="00AB65B0"/>
    <w:rsid w:val="00AB6AAC"/>
    <w:rsid w:val="00AB6F83"/>
    <w:rsid w:val="00AB6F89"/>
    <w:rsid w:val="00AB71EF"/>
    <w:rsid w:val="00AB73F1"/>
    <w:rsid w:val="00AB78B6"/>
    <w:rsid w:val="00AB7DF7"/>
    <w:rsid w:val="00AB7EF2"/>
    <w:rsid w:val="00AC0268"/>
    <w:rsid w:val="00AC032F"/>
    <w:rsid w:val="00AC0B6C"/>
    <w:rsid w:val="00AC0BFC"/>
    <w:rsid w:val="00AC10EE"/>
    <w:rsid w:val="00AC139B"/>
    <w:rsid w:val="00AC2903"/>
    <w:rsid w:val="00AC305F"/>
    <w:rsid w:val="00AC3992"/>
    <w:rsid w:val="00AC41D1"/>
    <w:rsid w:val="00AC4673"/>
    <w:rsid w:val="00AC474B"/>
    <w:rsid w:val="00AC4813"/>
    <w:rsid w:val="00AC4D7A"/>
    <w:rsid w:val="00AC5004"/>
    <w:rsid w:val="00AC525C"/>
    <w:rsid w:val="00AC53EB"/>
    <w:rsid w:val="00AC58BE"/>
    <w:rsid w:val="00AC65AD"/>
    <w:rsid w:val="00AC66A6"/>
    <w:rsid w:val="00AC6705"/>
    <w:rsid w:val="00AC6B70"/>
    <w:rsid w:val="00AC6E6A"/>
    <w:rsid w:val="00AC7598"/>
    <w:rsid w:val="00AC7A6C"/>
    <w:rsid w:val="00AD1623"/>
    <w:rsid w:val="00AD181B"/>
    <w:rsid w:val="00AD2279"/>
    <w:rsid w:val="00AD2644"/>
    <w:rsid w:val="00AD385E"/>
    <w:rsid w:val="00AD3A26"/>
    <w:rsid w:val="00AD42A0"/>
    <w:rsid w:val="00AD42B2"/>
    <w:rsid w:val="00AD4BED"/>
    <w:rsid w:val="00AD4CCA"/>
    <w:rsid w:val="00AD54BC"/>
    <w:rsid w:val="00AD561C"/>
    <w:rsid w:val="00AD65F1"/>
    <w:rsid w:val="00AD6752"/>
    <w:rsid w:val="00AD7555"/>
    <w:rsid w:val="00AD7D4D"/>
    <w:rsid w:val="00AD7E60"/>
    <w:rsid w:val="00AE00C4"/>
    <w:rsid w:val="00AE0434"/>
    <w:rsid w:val="00AE0829"/>
    <w:rsid w:val="00AE10E4"/>
    <w:rsid w:val="00AE130D"/>
    <w:rsid w:val="00AE22BC"/>
    <w:rsid w:val="00AE23A7"/>
    <w:rsid w:val="00AE24C3"/>
    <w:rsid w:val="00AE2BBA"/>
    <w:rsid w:val="00AE3A07"/>
    <w:rsid w:val="00AE3CE9"/>
    <w:rsid w:val="00AE3D05"/>
    <w:rsid w:val="00AE4352"/>
    <w:rsid w:val="00AE4472"/>
    <w:rsid w:val="00AE47A3"/>
    <w:rsid w:val="00AE4B5F"/>
    <w:rsid w:val="00AE518B"/>
    <w:rsid w:val="00AE51BC"/>
    <w:rsid w:val="00AE5200"/>
    <w:rsid w:val="00AE5445"/>
    <w:rsid w:val="00AE548D"/>
    <w:rsid w:val="00AE580D"/>
    <w:rsid w:val="00AE58F7"/>
    <w:rsid w:val="00AE5CB2"/>
    <w:rsid w:val="00AE6999"/>
    <w:rsid w:val="00AE703F"/>
    <w:rsid w:val="00AE709A"/>
    <w:rsid w:val="00AE773E"/>
    <w:rsid w:val="00AE7E86"/>
    <w:rsid w:val="00AF0A18"/>
    <w:rsid w:val="00AF0A26"/>
    <w:rsid w:val="00AF0C7D"/>
    <w:rsid w:val="00AF0D7D"/>
    <w:rsid w:val="00AF10AA"/>
    <w:rsid w:val="00AF10B6"/>
    <w:rsid w:val="00AF10D8"/>
    <w:rsid w:val="00AF10E8"/>
    <w:rsid w:val="00AF1933"/>
    <w:rsid w:val="00AF1988"/>
    <w:rsid w:val="00AF1D61"/>
    <w:rsid w:val="00AF2AC6"/>
    <w:rsid w:val="00AF2E23"/>
    <w:rsid w:val="00AF2F47"/>
    <w:rsid w:val="00AF31D3"/>
    <w:rsid w:val="00AF34BD"/>
    <w:rsid w:val="00AF39A8"/>
    <w:rsid w:val="00AF4775"/>
    <w:rsid w:val="00AF594F"/>
    <w:rsid w:val="00AF5B4E"/>
    <w:rsid w:val="00AF6562"/>
    <w:rsid w:val="00AF6B52"/>
    <w:rsid w:val="00AF716D"/>
    <w:rsid w:val="00AF7237"/>
    <w:rsid w:val="00AF7A30"/>
    <w:rsid w:val="00AF7DB1"/>
    <w:rsid w:val="00B00C26"/>
    <w:rsid w:val="00B00F31"/>
    <w:rsid w:val="00B01623"/>
    <w:rsid w:val="00B01631"/>
    <w:rsid w:val="00B017D7"/>
    <w:rsid w:val="00B0203C"/>
    <w:rsid w:val="00B021E8"/>
    <w:rsid w:val="00B030D5"/>
    <w:rsid w:val="00B0325B"/>
    <w:rsid w:val="00B03C18"/>
    <w:rsid w:val="00B04799"/>
    <w:rsid w:val="00B04DC4"/>
    <w:rsid w:val="00B053A6"/>
    <w:rsid w:val="00B05467"/>
    <w:rsid w:val="00B05FFA"/>
    <w:rsid w:val="00B06180"/>
    <w:rsid w:val="00B0633F"/>
    <w:rsid w:val="00B06947"/>
    <w:rsid w:val="00B06D46"/>
    <w:rsid w:val="00B06D5D"/>
    <w:rsid w:val="00B076C5"/>
    <w:rsid w:val="00B100B4"/>
    <w:rsid w:val="00B1098B"/>
    <w:rsid w:val="00B1168C"/>
    <w:rsid w:val="00B119DA"/>
    <w:rsid w:val="00B11CA8"/>
    <w:rsid w:val="00B11D30"/>
    <w:rsid w:val="00B1296E"/>
    <w:rsid w:val="00B1334A"/>
    <w:rsid w:val="00B1371E"/>
    <w:rsid w:val="00B14B02"/>
    <w:rsid w:val="00B1564F"/>
    <w:rsid w:val="00B15E93"/>
    <w:rsid w:val="00B16450"/>
    <w:rsid w:val="00B1689B"/>
    <w:rsid w:val="00B175EE"/>
    <w:rsid w:val="00B20353"/>
    <w:rsid w:val="00B20390"/>
    <w:rsid w:val="00B20683"/>
    <w:rsid w:val="00B206FE"/>
    <w:rsid w:val="00B20C23"/>
    <w:rsid w:val="00B2100E"/>
    <w:rsid w:val="00B210CB"/>
    <w:rsid w:val="00B212BF"/>
    <w:rsid w:val="00B21C84"/>
    <w:rsid w:val="00B21E6D"/>
    <w:rsid w:val="00B21EC8"/>
    <w:rsid w:val="00B22325"/>
    <w:rsid w:val="00B22466"/>
    <w:rsid w:val="00B2290F"/>
    <w:rsid w:val="00B22A76"/>
    <w:rsid w:val="00B22DB8"/>
    <w:rsid w:val="00B22FCA"/>
    <w:rsid w:val="00B23944"/>
    <w:rsid w:val="00B2421A"/>
    <w:rsid w:val="00B24365"/>
    <w:rsid w:val="00B24AA7"/>
    <w:rsid w:val="00B24AA8"/>
    <w:rsid w:val="00B24C49"/>
    <w:rsid w:val="00B24D20"/>
    <w:rsid w:val="00B24F5D"/>
    <w:rsid w:val="00B2534C"/>
    <w:rsid w:val="00B254D5"/>
    <w:rsid w:val="00B256E5"/>
    <w:rsid w:val="00B2574E"/>
    <w:rsid w:val="00B25A87"/>
    <w:rsid w:val="00B262A7"/>
    <w:rsid w:val="00B26653"/>
    <w:rsid w:val="00B266DF"/>
    <w:rsid w:val="00B2679B"/>
    <w:rsid w:val="00B2686A"/>
    <w:rsid w:val="00B26D1F"/>
    <w:rsid w:val="00B26F40"/>
    <w:rsid w:val="00B2745F"/>
    <w:rsid w:val="00B27816"/>
    <w:rsid w:val="00B30366"/>
    <w:rsid w:val="00B309E4"/>
    <w:rsid w:val="00B30B0B"/>
    <w:rsid w:val="00B339E3"/>
    <w:rsid w:val="00B33BF9"/>
    <w:rsid w:val="00B34388"/>
    <w:rsid w:val="00B3505D"/>
    <w:rsid w:val="00B35425"/>
    <w:rsid w:val="00B35C02"/>
    <w:rsid w:val="00B369D5"/>
    <w:rsid w:val="00B3739F"/>
    <w:rsid w:val="00B37A3D"/>
    <w:rsid w:val="00B37F08"/>
    <w:rsid w:val="00B37F9F"/>
    <w:rsid w:val="00B401F2"/>
    <w:rsid w:val="00B403EC"/>
    <w:rsid w:val="00B40643"/>
    <w:rsid w:val="00B408A9"/>
    <w:rsid w:val="00B41267"/>
    <w:rsid w:val="00B412F9"/>
    <w:rsid w:val="00B413D2"/>
    <w:rsid w:val="00B41E81"/>
    <w:rsid w:val="00B42C60"/>
    <w:rsid w:val="00B43DD8"/>
    <w:rsid w:val="00B443AF"/>
    <w:rsid w:val="00B44415"/>
    <w:rsid w:val="00B4458D"/>
    <w:rsid w:val="00B448A7"/>
    <w:rsid w:val="00B44998"/>
    <w:rsid w:val="00B44A9A"/>
    <w:rsid w:val="00B44CBD"/>
    <w:rsid w:val="00B44E86"/>
    <w:rsid w:val="00B45B43"/>
    <w:rsid w:val="00B45F61"/>
    <w:rsid w:val="00B460EC"/>
    <w:rsid w:val="00B4616C"/>
    <w:rsid w:val="00B4787F"/>
    <w:rsid w:val="00B47BCF"/>
    <w:rsid w:val="00B47C44"/>
    <w:rsid w:val="00B50634"/>
    <w:rsid w:val="00B50948"/>
    <w:rsid w:val="00B51352"/>
    <w:rsid w:val="00B514B5"/>
    <w:rsid w:val="00B51851"/>
    <w:rsid w:val="00B51A15"/>
    <w:rsid w:val="00B51A60"/>
    <w:rsid w:val="00B51B54"/>
    <w:rsid w:val="00B51B85"/>
    <w:rsid w:val="00B51EF6"/>
    <w:rsid w:val="00B525D0"/>
    <w:rsid w:val="00B52C48"/>
    <w:rsid w:val="00B52C68"/>
    <w:rsid w:val="00B52F86"/>
    <w:rsid w:val="00B53124"/>
    <w:rsid w:val="00B5347D"/>
    <w:rsid w:val="00B53751"/>
    <w:rsid w:val="00B53804"/>
    <w:rsid w:val="00B545A2"/>
    <w:rsid w:val="00B547CA"/>
    <w:rsid w:val="00B54885"/>
    <w:rsid w:val="00B54AA2"/>
    <w:rsid w:val="00B54AF2"/>
    <w:rsid w:val="00B55304"/>
    <w:rsid w:val="00B554DF"/>
    <w:rsid w:val="00B5584D"/>
    <w:rsid w:val="00B55CFC"/>
    <w:rsid w:val="00B55D27"/>
    <w:rsid w:val="00B561D2"/>
    <w:rsid w:val="00B56D88"/>
    <w:rsid w:val="00B573C7"/>
    <w:rsid w:val="00B57613"/>
    <w:rsid w:val="00B578D9"/>
    <w:rsid w:val="00B615DA"/>
    <w:rsid w:val="00B61651"/>
    <w:rsid w:val="00B61874"/>
    <w:rsid w:val="00B622DB"/>
    <w:rsid w:val="00B62307"/>
    <w:rsid w:val="00B62353"/>
    <w:rsid w:val="00B630C9"/>
    <w:rsid w:val="00B641B6"/>
    <w:rsid w:val="00B6468D"/>
    <w:rsid w:val="00B6521C"/>
    <w:rsid w:val="00B66089"/>
    <w:rsid w:val="00B70052"/>
    <w:rsid w:val="00B7073D"/>
    <w:rsid w:val="00B70F05"/>
    <w:rsid w:val="00B7148E"/>
    <w:rsid w:val="00B716E8"/>
    <w:rsid w:val="00B71E46"/>
    <w:rsid w:val="00B72204"/>
    <w:rsid w:val="00B73005"/>
    <w:rsid w:val="00B730FD"/>
    <w:rsid w:val="00B73813"/>
    <w:rsid w:val="00B73ADD"/>
    <w:rsid w:val="00B742FC"/>
    <w:rsid w:val="00B74587"/>
    <w:rsid w:val="00B746BA"/>
    <w:rsid w:val="00B74B27"/>
    <w:rsid w:val="00B74BAB"/>
    <w:rsid w:val="00B75746"/>
    <w:rsid w:val="00B75F2D"/>
    <w:rsid w:val="00B7604D"/>
    <w:rsid w:val="00B763B1"/>
    <w:rsid w:val="00B76C1D"/>
    <w:rsid w:val="00B770B4"/>
    <w:rsid w:val="00B7716B"/>
    <w:rsid w:val="00B80980"/>
    <w:rsid w:val="00B80984"/>
    <w:rsid w:val="00B80C04"/>
    <w:rsid w:val="00B81844"/>
    <w:rsid w:val="00B81C08"/>
    <w:rsid w:val="00B82155"/>
    <w:rsid w:val="00B821DB"/>
    <w:rsid w:val="00B823BF"/>
    <w:rsid w:val="00B82633"/>
    <w:rsid w:val="00B82A0E"/>
    <w:rsid w:val="00B82B08"/>
    <w:rsid w:val="00B82E25"/>
    <w:rsid w:val="00B831E7"/>
    <w:rsid w:val="00B83205"/>
    <w:rsid w:val="00B8325F"/>
    <w:rsid w:val="00B83A47"/>
    <w:rsid w:val="00B83B78"/>
    <w:rsid w:val="00B841C2"/>
    <w:rsid w:val="00B84624"/>
    <w:rsid w:val="00B84A5C"/>
    <w:rsid w:val="00B85EED"/>
    <w:rsid w:val="00B86310"/>
    <w:rsid w:val="00B86D67"/>
    <w:rsid w:val="00B875D4"/>
    <w:rsid w:val="00B8777D"/>
    <w:rsid w:val="00B87A34"/>
    <w:rsid w:val="00B87D00"/>
    <w:rsid w:val="00B87E12"/>
    <w:rsid w:val="00B9055F"/>
    <w:rsid w:val="00B909C2"/>
    <w:rsid w:val="00B90ACD"/>
    <w:rsid w:val="00B9149E"/>
    <w:rsid w:val="00B915D1"/>
    <w:rsid w:val="00B916BD"/>
    <w:rsid w:val="00B928C6"/>
    <w:rsid w:val="00B928D5"/>
    <w:rsid w:val="00B92F4D"/>
    <w:rsid w:val="00B93768"/>
    <w:rsid w:val="00B93F2D"/>
    <w:rsid w:val="00B94279"/>
    <w:rsid w:val="00B955AE"/>
    <w:rsid w:val="00B955E2"/>
    <w:rsid w:val="00B957AF"/>
    <w:rsid w:val="00B959AA"/>
    <w:rsid w:val="00B95BC6"/>
    <w:rsid w:val="00B97752"/>
    <w:rsid w:val="00B97848"/>
    <w:rsid w:val="00B97851"/>
    <w:rsid w:val="00B97A61"/>
    <w:rsid w:val="00B97B77"/>
    <w:rsid w:val="00B97BC4"/>
    <w:rsid w:val="00BA00F7"/>
    <w:rsid w:val="00BA012A"/>
    <w:rsid w:val="00BA05D1"/>
    <w:rsid w:val="00BA068B"/>
    <w:rsid w:val="00BA0F00"/>
    <w:rsid w:val="00BA12FE"/>
    <w:rsid w:val="00BA15A6"/>
    <w:rsid w:val="00BA1ECD"/>
    <w:rsid w:val="00BA2079"/>
    <w:rsid w:val="00BA2173"/>
    <w:rsid w:val="00BA21D5"/>
    <w:rsid w:val="00BA2C0E"/>
    <w:rsid w:val="00BA2C19"/>
    <w:rsid w:val="00BA2C1B"/>
    <w:rsid w:val="00BA2D5E"/>
    <w:rsid w:val="00BA40FA"/>
    <w:rsid w:val="00BA4167"/>
    <w:rsid w:val="00BA4276"/>
    <w:rsid w:val="00BA4B0C"/>
    <w:rsid w:val="00BA4C67"/>
    <w:rsid w:val="00BA4FAF"/>
    <w:rsid w:val="00BA50BC"/>
    <w:rsid w:val="00BA56D8"/>
    <w:rsid w:val="00BA5C2B"/>
    <w:rsid w:val="00BA6497"/>
    <w:rsid w:val="00BA651F"/>
    <w:rsid w:val="00BA66C2"/>
    <w:rsid w:val="00BA68E6"/>
    <w:rsid w:val="00BA6B9F"/>
    <w:rsid w:val="00BA78CF"/>
    <w:rsid w:val="00BA7C2C"/>
    <w:rsid w:val="00BA7DB9"/>
    <w:rsid w:val="00BB0358"/>
    <w:rsid w:val="00BB0400"/>
    <w:rsid w:val="00BB0AC3"/>
    <w:rsid w:val="00BB0D75"/>
    <w:rsid w:val="00BB1088"/>
    <w:rsid w:val="00BB1199"/>
    <w:rsid w:val="00BB1929"/>
    <w:rsid w:val="00BB194D"/>
    <w:rsid w:val="00BB1BF7"/>
    <w:rsid w:val="00BB2181"/>
    <w:rsid w:val="00BB26C3"/>
    <w:rsid w:val="00BB28CC"/>
    <w:rsid w:val="00BB2A77"/>
    <w:rsid w:val="00BB2ACD"/>
    <w:rsid w:val="00BB35B8"/>
    <w:rsid w:val="00BB37CA"/>
    <w:rsid w:val="00BB39D9"/>
    <w:rsid w:val="00BB3AF8"/>
    <w:rsid w:val="00BB4391"/>
    <w:rsid w:val="00BB43FC"/>
    <w:rsid w:val="00BB4762"/>
    <w:rsid w:val="00BB57F6"/>
    <w:rsid w:val="00BB6257"/>
    <w:rsid w:val="00BB6292"/>
    <w:rsid w:val="00BB6691"/>
    <w:rsid w:val="00BB6B55"/>
    <w:rsid w:val="00BB6F50"/>
    <w:rsid w:val="00BB70DD"/>
    <w:rsid w:val="00BB724D"/>
    <w:rsid w:val="00BB7662"/>
    <w:rsid w:val="00BB7A17"/>
    <w:rsid w:val="00BC0D09"/>
    <w:rsid w:val="00BC0E1E"/>
    <w:rsid w:val="00BC1184"/>
    <w:rsid w:val="00BC145A"/>
    <w:rsid w:val="00BC1E7B"/>
    <w:rsid w:val="00BC2050"/>
    <w:rsid w:val="00BC23A8"/>
    <w:rsid w:val="00BC2584"/>
    <w:rsid w:val="00BC3067"/>
    <w:rsid w:val="00BC3ADB"/>
    <w:rsid w:val="00BC3C86"/>
    <w:rsid w:val="00BC4159"/>
    <w:rsid w:val="00BC4482"/>
    <w:rsid w:val="00BC45E0"/>
    <w:rsid w:val="00BC4742"/>
    <w:rsid w:val="00BC48F1"/>
    <w:rsid w:val="00BC4DD4"/>
    <w:rsid w:val="00BC4EEB"/>
    <w:rsid w:val="00BC5615"/>
    <w:rsid w:val="00BC595D"/>
    <w:rsid w:val="00BC5DD3"/>
    <w:rsid w:val="00BC5F11"/>
    <w:rsid w:val="00BC6211"/>
    <w:rsid w:val="00BC6F55"/>
    <w:rsid w:val="00BC7829"/>
    <w:rsid w:val="00BC7E83"/>
    <w:rsid w:val="00BD0006"/>
    <w:rsid w:val="00BD06C1"/>
    <w:rsid w:val="00BD1319"/>
    <w:rsid w:val="00BD151C"/>
    <w:rsid w:val="00BD16F6"/>
    <w:rsid w:val="00BD176E"/>
    <w:rsid w:val="00BD19F1"/>
    <w:rsid w:val="00BD3B73"/>
    <w:rsid w:val="00BD452C"/>
    <w:rsid w:val="00BD5427"/>
    <w:rsid w:val="00BD5513"/>
    <w:rsid w:val="00BD5720"/>
    <w:rsid w:val="00BD5859"/>
    <w:rsid w:val="00BD5C95"/>
    <w:rsid w:val="00BD5DC8"/>
    <w:rsid w:val="00BD6215"/>
    <w:rsid w:val="00BD661E"/>
    <w:rsid w:val="00BD6786"/>
    <w:rsid w:val="00BD6CA2"/>
    <w:rsid w:val="00BD70B9"/>
    <w:rsid w:val="00BD7813"/>
    <w:rsid w:val="00BD7D34"/>
    <w:rsid w:val="00BD7E8D"/>
    <w:rsid w:val="00BE09DA"/>
    <w:rsid w:val="00BE0B4E"/>
    <w:rsid w:val="00BE0C0B"/>
    <w:rsid w:val="00BE14D6"/>
    <w:rsid w:val="00BE1F5A"/>
    <w:rsid w:val="00BE1F70"/>
    <w:rsid w:val="00BE21E8"/>
    <w:rsid w:val="00BE2FB6"/>
    <w:rsid w:val="00BE312F"/>
    <w:rsid w:val="00BE38E7"/>
    <w:rsid w:val="00BE390F"/>
    <w:rsid w:val="00BE3ACA"/>
    <w:rsid w:val="00BE3D98"/>
    <w:rsid w:val="00BE4432"/>
    <w:rsid w:val="00BE4862"/>
    <w:rsid w:val="00BE49A9"/>
    <w:rsid w:val="00BE5618"/>
    <w:rsid w:val="00BE615A"/>
    <w:rsid w:val="00BE669A"/>
    <w:rsid w:val="00BE6918"/>
    <w:rsid w:val="00BE6E8A"/>
    <w:rsid w:val="00BE70F2"/>
    <w:rsid w:val="00BF0015"/>
    <w:rsid w:val="00BF01DB"/>
    <w:rsid w:val="00BF11FD"/>
    <w:rsid w:val="00BF1948"/>
    <w:rsid w:val="00BF219D"/>
    <w:rsid w:val="00BF21E5"/>
    <w:rsid w:val="00BF4710"/>
    <w:rsid w:val="00BF4FC3"/>
    <w:rsid w:val="00BF5E72"/>
    <w:rsid w:val="00BF5F11"/>
    <w:rsid w:val="00BF5FD6"/>
    <w:rsid w:val="00BF6454"/>
    <w:rsid w:val="00BF64D9"/>
    <w:rsid w:val="00BF67BA"/>
    <w:rsid w:val="00BF6F11"/>
    <w:rsid w:val="00C008A6"/>
    <w:rsid w:val="00C00F9A"/>
    <w:rsid w:val="00C011C2"/>
    <w:rsid w:val="00C013FD"/>
    <w:rsid w:val="00C0181B"/>
    <w:rsid w:val="00C01E9A"/>
    <w:rsid w:val="00C01FC8"/>
    <w:rsid w:val="00C02F90"/>
    <w:rsid w:val="00C0308F"/>
    <w:rsid w:val="00C0382D"/>
    <w:rsid w:val="00C048BB"/>
    <w:rsid w:val="00C04904"/>
    <w:rsid w:val="00C04C3E"/>
    <w:rsid w:val="00C04FB7"/>
    <w:rsid w:val="00C055E5"/>
    <w:rsid w:val="00C0598E"/>
    <w:rsid w:val="00C07602"/>
    <w:rsid w:val="00C079E9"/>
    <w:rsid w:val="00C07A33"/>
    <w:rsid w:val="00C07B36"/>
    <w:rsid w:val="00C10A08"/>
    <w:rsid w:val="00C10C67"/>
    <w:rsid w:val="00C10E49"/>
    <w:rsid w:val="00C117FA"/>
    <w:rsid w:val="00C12101"/>
    <w:rsid w:val="00C1253C"/>
    <w:rsid w:val="00C12889"/>
    <w:rsid w:val="00C12A74"/>
    <w:rsid w:val="00C1311C"/>
    <w:rsid w:val="00C13814"/>
    <w:rsid w:val="00C13A48"/>
    <w:rsid w:val="00C152FE"/>
    <w:rsid w:val="00C1615F"/>
    <w:rsid w:val="00C16388"/>
    <w:rsid w:val="00C168C5"/>
    <w:rsid w:val="00C169EB"/>
    <w:rsid w:val="00C169EE"/>
    <w:rsid w:val="00C16B5F"/>
    <w:rsid w:val="00C16EB0"/>
    <w:rsid w:val="00C17043"/>
    <w:rsid w:val="00C175BA"/>
    <w:rsid w:val="00C17757"/>
    <w:rsid w:val="00C17A91"/>
    <w:rsid w:val="00C17F72"/>
    <w:rsid w:val="00C20CFD"/>
    <w:rsid w:val="00C21664"/>
    <w:rsid w:val="00C218A4"/>
    <w:rsid w:val="00C22154"/>
    <w:rsid w:val="00C22503"/>
    <w:rsid w:val="00C22B5E"/>
    <w:rsid w:val="00C22CE0"/>
    <w:rsid w:val="00C23316"/>
    <w:rsid w:val="00C23C46"/>
    <w:rsid w:val="00C2401E"/>
    <w:rsid w:val="00C246F2"/>
    <w:rsid w:val="00C24879"/>
    <w:rsid w:val="00C253E3"/>
    <w:rsid w:val="00C264BE"/>
    <w:rsid w:val="00C2654B"/>
    <w:rsid w:val="00C26560"/>
    <w:rsid w:val="00C26759"/>
    <w:rsid w:val="00C267FB"/>
    <w:rsid w:val="00C27804"/>
    <w:rsid w:val="00C27B86"/>
    <w:rsid w:val="00C302CD"/>
    <w:rsid w:val="00C3146B"/>
    <w:rsid w:val="00C3194C"/>
    <w:rsid w:val="00C319D9"/>
    <w:rsid w:val="00C31AFC"/>
    <w:rsid w:val="00C3220D"/>
    <w:rsid w:val="00C325DD"/>
    <w:rsid w:val="00C32880"/>
    <w:rsid w:val="00C33085"/>
    <w:rsid w:val="00C33185"/>
    <w:rsid w:val="00C339AB"/>
    <w:rsid w:val="00C343E9"/>
    <w:rsid w:val="00C3447E"/>
    <w:rsid w:val="00C3480E"/>
    <w:rsid w:val="00C34934"/>
    <w:rsid w:val="00C34C88"/>
    <w:rsid w:val="00C35A9C"/>
    <w:rsid w:val="00C3680E"/>
    <w:rsid w:val="00C36DF7"/>
    <w:rsid w:val="00C37903"/>
    <w:rsid w:val="00C4002E"/>
    <w:rsid w:val="00C415C4"/>
    <w:rsid w:val="00C41B3F"/>
    <w:rsid w:val="00C426A6"/>
    <w:rsid w:val="00C42F2B"/>
    <w:rsid w:val="00C43298"/>
    <w:rsid w:val="00C433A4"/>
    <w:rsid w:val="00C43520"/>
    <w:rsid w:val="00C435FB"/>
    <w:rsid w:val="00C43992"/>
    <w:rsid w:val="00C453D2"/>
    <w:rsid w:val="00C454C6"/>
    <w:rsid w:val="00C4572A"/>
    <w:rsid w:val="00C45FE8"/>
    <w:rsid w:val="00C4673D"/>
    <w:rsid w:val="00C4698B"/>
    <w:rsid w:val="00C46DFA"/>
    <w:rsid w:val="00C47115"/>
    <w:rsid w:val="00C47889"/>
    <w:rsid w:val="00C47C52"/>
    <w:rsid w:val="00C47E5B"/>
    <w:rsid w:val="00C50485"/>
    <w:rsid w:val="00C51EF3"/>
    <w:rsid w:val="00C52014"/>
    <w:rsid w:val="00C525C0"/>
    <w:rsid w:val="00C52AE3"/>
    <w:rsid w:val="00C52B24"/>
    <w:rsid w:val="00C52BE6"/>
    <w:rsid w:val="00C52C4E"/>
    <w:rsid w:val="00C52CD2"/>
    <w:rsid w:val="00C53142"/>
    <w:rsid w:val="00C53173"/>
    <w:rsid w:val="00C53432"/>
    <w:rsid w:val="00C5430C"/>
    <w:rsid w:val="00C54328"/>
    <w:rsid w:val="00C5438A"/>
    <w:rsid w:val="00C54C50"/>
    <w:rsid w:val="00C54D4D"/>
    <w:rsid w:val="00C54F6B"/>
    <w:rsid w:val="00C55912"/>
    <w:rsid w:val="00C55FCB"/>
    <w:rsid w:val="00C56229"/>
    <w:rsid w:val="00C5625E"/>
    <w:rsid w:val="00C56359"/>
    <w:rsid w:val="00C56DE2"/>
    <w:rsid w:val="00C57C01"/>
    <w:rsid w:val="00C60110"/>
    <w:rsid w:val="00C60342"/>
    <w:rsid w:val="00C60567"/>
    <w:rsid w:val="00C608C4"/>
    <w:rsid w:val="00C60D98"/>
    <w:rsid w:val="00C61002"/>
    <w:rsid w:val="00C616EC"/>
    <w:rsid w:val="00C61E91"/>
    <w:rsid w:val="00C62A07"/>
    <w:rsid w:val="00C62DEE"/>
    <w:rsid w:val="00C6341A"/>
    <w:rsid w:val="00C6350B"/>
    <w:rsid w:val="00C6375A"/>
    <w:rsid w:val="00C6388A"/>
    <w:rsid w:val="00C6398B"/>
    <w:rsid w:val="00C642FC"/>
    <w:rsid w:val="00C64424"/>
    <w:rsid w:val="00C653B9"/>
    <w:rsid w:val="00C65630"/>
    <w:rsid w:val="00C6586F"/>
    <w:rsid w:val="00C66427"/>
    <w:rsid w:val="00C66E60"/>
    <w:rsid w:val="00C66ECD"/>
    <w:rsid w:val="00C67CF7"/>
    <w:rsid w:val="00C71032"/>
    <w:rsid w:val="00C7125B"/>
    <w:rsid w:val="00C71328"/>
    <w:rsid w:val="00C717FB"/>
    <w:rsid w:val="00C71F17"/>
    <w:rsid w:val="00C71F3A"/>
    <w:rsid w:val="00C72445"/>
    <w:rsid w:val="00C72855"/>
    <w:rsid w:val="00C72AD4"/>
    <w:rsid w:val="00C7326A"/>
    <w:rsid w:val="00C73F3C"/>
    <w:rsid w:val="00C74351"/>
    <w:rsid w:val="00C74C29"/>
    <w:rsid w:val="00C74CE6"/>
    <w:rsid w:val="00C75D88"/>
    <w:rsid w:val="00C75DAD"/>
    <w:rsid w:val="00C76C3D"/>
    <w:rsid w:val="00C76CDC"/>
    <w:rsid w:val="00C77337"/>
    <w:rsid w:val="00C77445"/>
    <w:rsid w:val="00C77578"/>
    <w:rsid w:val="00C77A19"/>
    <w:rsid w:val="00C77AE5"/>
    <w:rsid w:val="00C77B57"/>
    <w:rsid w:val="00C77BEB"/>
    <w:rsid w:val="00C77E3E"/>
    <w:rsid w:val="00C80065"/>
    <w:rsid w:val="00C80077"/>
    <w:rsid w:val="00C80E9E"/>
    <w:rsid w:val="00C814BE"/>
    <w:rsid w:val="00C81B6C"/>
    <w:rsid w:val="00C82304"/>
    <w:rsid w:val="00C8300C"/>
    <w:rsid w:val="00C83263"/>
    <w:rsid w:val="00C8344D"/>
    <w:rsid w:val="00C83667"/>
    <w:rsid w:val="00C84263"/>
    <w:rsid w:val="00C848B2"/>
    <w:rsid w:val="00C84E89"/>
    <w:rsid w:val="00C8589B"/>
    <w:rsid w:val="00C858D3"/>
    <w:rsid w:val="00C85A06"/>
    <w:rsid w:val="00C8616B"/>
    <w:rsid w:val="00C86624"/>
    <w:rsid w:val="00C86866"/>
    <w:rsid w:val="00C86F93"/>
    <w:rsid w:val="00C87335"/>
    <w:rsid w:val="00C87AFB"/>
    <w:rsid w:val="00C87AFD"/>
    <w:rsid w:val="00C87D4F"/>
    <w:rsid w:val="00C87FEF"/>
    <w:rsid w:val="00C90189"/>
    <w:rsid w:val="00C9185D"/>
    <w:rsid w:val="00C91AEB"/>
    <w:rsid w:val="00C924D1"/>
    <w:rsid w:val="00C92635"/>
    <w:rsid w:val="00C92B10"/>
    <w:rsid w:val="00C92CE9"/>
    <w:rsid w:val="00C930AB"/>
    <w:rsid w:val="00C937D5"/>
    <w:rsid w:val="00C93A28"/>
    <w:rsid w:val="00C9487A"/>
    <w:rsid w:val="00C94BCC"/>
    <w:rsid w:val="00C94CEF"/>
    <w:rsid w:val="00C9575D"/>
    <w:rsid w:val="00C95BF3"/>
    <w:rsid w:val="00C95D67"/>
    <w:rsid w:val="00C961F1"/>
    <w:rsid w:val="00C96A08"/>
    <w:rsid w:val="00C96BF1"/>
    <w:rsid w:val="00C96FB3"/>
    <w:rsid w:val="00C9753B"/>
    <w:rsid w:val="00C97E21"/>
    <w:rsid w:val="00CA05BC"/>
    <w:rsid w:val="00CA06A6"/>
    <w:rsid w:val="00CA0786"/>
    <w:rsid w:val="00CA0EE5"/>
    <w:rsid w:val="00CA14BC"/>
    <w:rsid w:val="00CA1693"/>
    <w:rsid w:val="00CA18C5"/>
    <w:rsid w:val="00CA1B2D"/>
    <w:rsid w:val="00CA26FC"/>
    <w:rsid w:val="00CA2BE0"/>
    <w:rsid w:val="00CA38D9"/>
    <w:rsid w:val="00CA3A9C"/>
    <w:rsid w:val="00CA3C7F"/>
    <w:rsid w:val="00CA3F14"/>
    <w:rsid w:val="00CA47CA"/>
    <w:rsid w:val="00CA4E05"/>
    <w:rsid w:val="00CA50F1"/>
    <w:rsid w:val="00CA5397"/>
    <w:rsid w:val="00CA5D32"/>
    <w:rsid w:val="00CA6851"/>
    <w:rsid w:val="00CA6894"/>
    <w:rsid w:val="00CA6BC8"/>
    <w:rsid w:val="00CA77C1"/>
    <w:rsid w:val="00CA79E5"/>
    <w:rsid w:val="00CA7A59"/>
    <w:rsid w:val="00CA7C0E"/>
    <w:rsid w:val="00CB05D7"/>
    <w:rsid w:val="00CB0600"/>
    <w:rsid w:val="00CB0BB1"/>
    <w:rsid w:val="00CB1522"/>
    <w:rsid w:val="00CB174B"/>
    <w:rsid w:val="00CB1834"/>
    <w:rsid w:val="00CB1872"/>
    <w:rsid w:val="00CB1899"/>
    <w:rsid w:val="00CB1CE3"/>
    <w:rsid w:val="00CB1ED5"/>
    <w:rsid w:val="00CB1FB3"/>
    <w:rsid w:val="00CB2187"/>
    <w:rsid w:val="00CB29FC"/>
    <w:rsid w:val="00CB308C"/>
    <w:rsid w:val="00CB335C"/>
    <w:rsid w:val="00CB38D7"/>
    <w:rsid w:val="00CB392A"/>
    <w:rsid w:val="00CB4314"/>
    <w:rsid w:val="00CB57A7"/>
    <w:rsid w:val="00CB5956"/>
    <w:rsid w:val="00CB5EDF"/>
    <w:rsid w:val="00CB60A7"/>
    <w:rsid w:val="00CB66CA"/>
    <w:rsid w:val="00CB68C6"/>
    <w:rsid w:val="00CB6D37"/>
    <w:rsid w:val="00CB7023"/>
    <w:rsid w:val="00CB7CFC"/>
    <w:rsid w:val="00CB7D35"/>
    <w:rsid w:val="00CB7FE5"/>
    <w:rsid w:val="00CC1440"/>
    <w:rsid w:val="00CC1A2A"/>
    <w:rsid w:val="00CC1D20"/>
    <w:rsid w:val="00CC210E"/>
    <w:rsid w:val="00CC21EB"/>
    <w:rsid w:val="00CC2410"/>
    <w:rsid w:val="00CC27C0"/>
    <w:rsid w:val="00CC2E05"/>
    <w:rsid w:val="00CC3819"/>
    <w:rsid w:val="00CC38F1"/>
    <w:rsid w:val="00CC4055"/>
    <w:rsid w:val="00CC4740"/>
    <w:rsid w:val="00CC4BBF"/>
    <w:rsid w:val="00CC52A8"/>
    <w:rsid w:val="00CC53CC"/>
    <w:rsid w:val="00CC55AF"/>
    <w:rsid w:val="00CC78AA"/>
    <w:rsid w:val="00CC7946"/>
    <w:rsid w:val="00CC7B8B"/>
    <w:rsid w:val="00CC7BC6"/>
    <w:rsid w:val="00CC7F99"/>
    <w:rsid w:val="00CD09FE"/>
    <w:rsid w:val="00CD10D8"/>
    <w:rsid w:val="00CD1682"/>
    <w:rsid w:val="00CD175F"/>
    <w:rsid w:val="00CD21BC"/>
    <w:rsid w:val="00CD260C"/>
    <w:rsid w:val="00CD2B72"/>
    <w:rsid w:val="00CD301B"/>
    <w:rsid w:val="00CD3066"/>
    <w:rsid w:val="00CD31A4"/>
    <w:rsid w:val="00CD342F"/>
    <w:rsid w:val="00CD3AA8"/>
    <w:rsid w:val="00CD3C9E"/>
    <w:rsid w:val="00CD3DDF"/>
    <w:rsid w:val="00CD3FEE"/>
    <w:rsid w:val="00CD40C0"/>
    <w:rsid w:val="00CD4741"/>
    <w:rsid w:val="00CD484D"/>
    <w:rsid w:val="00CD4B11"/>
    <w:rsid w:val="00CD6682"/>
    <w:rsid w:val="00CD70C2"/>
    <w:rsid w:val="00CD7B73"/>
    <w:rsid w:val="00CE0425"/>
    <w:rsid w:val="00CE071C"/>
    <w:rsid w:val="00CE15A0"/>
    <w:rsid w:val="00CE1625"/>
    <w:rsid w:val="00CE1748"/>
    <w:rsid w:val="00CE1D3B"/>
    <w:rsid w:val="00CE1EDF"/>
    <w:rsid w:val="00CE26AB"/>
    <w:rsid w:val="00CE26D4"/>
    <w:rsid w:val="00CE2837"/>
    <w:rsid w:val="00CE32BE"/>
    <w:rsid w:val="00CE3CA7"/>
    <w:rsid w:val="00CE414A"/>
    <w:rsid w:val="00CE4949"/>
    <w:rsid w:val="00CE4B68"/>
    <w:rsid w:val="00CE4D60"/>
    <w:rsid w:val="00CE4DDB"/>
    <w:rsid w:val="00CE4ECA"/>
    <w:rsid w:val="00CE51EA"/>
    <w:rsid w:val="00CE53C6"/>
    <w:rsid w:val="00CE53F8"/>
    <w:rsid w:val="00CE65AD"/>
    <w:rsid w:val="00CE7628"/>
    <w:rsid w:val="00CE7E31"/>
    <w:rsid w:val="00CF0126"/>
    <w:rsid w:val="00CF0182"/>
    <w:rsid w:val="00CF06B0"/>
    <w:rsid w:val="00CF0A4D"/>
    <w:rsid w:val="00CF0B80"/>
    <w:rsid w:val="00CF0BDE"/>
    <w:rsid w:val="00CF0FAF"/>
    <w:rsid w:val="00CF15DC"/>
    <w:rsid w:val="00CF191F"/>
    <w:rsid w:val="00CF19BE"/>
    <w:rsid w:val="00CF1B5D"/>
    <w:rsid w:val="00CF1C99"/>
    <w:rsid w:val="00CF1DEB"/>
    <w:rsid w:val="00CF2767"/>
    <w:rsid w:val="00CF28F5"/>
    <w:rsid w:val="00CF2F83"/>
    <w:rsid w:val="00CF321D"/>
    <w:rsid w:val="00CF3B03"/>
    <w:rsid w:val="00CF4260"/>
    <w:rsid w:val="00CF48E2"/>
    <w:rsid w:val="00CF53FA"/>
    <w:rsid w:val="00CF56BF"/>
    <w:rsid w:val="00CF57EB"/>
    <w:rsid w:val="00CF5D75"/>
    <w:rsid w:val="00CF64AD"/>
    <w:rsid w:val="00CF67FD"/>
    <w:rsid w:val="00CF71B7"/>
    <w:rsid w:val="00CF73B7"/>
    <w:rsid w:val="00CF7849"/>
    <w:rsid w:val="00D0042C"/>
    <w:rsid w:val="00D0106D"/>
    <w:rsid w:val="00D010D2"/>
    <w:rsid w:val="00D02CAD"/>
    <w:rsid w:val="00D0490F"/>
    <w:rsid w:val="00D04985"/>
    <w:rsid w:val="00D04C23"/>
    <w:rsid w:val="00D04E66"/>
    <w:rsid w:val="00D06437"/>
    <w:rsid w:val="00D06495"/>
    <w:rsid w:val="00D0685C"/>
    <w:rsid w:val="00D06ACA"/>
    <w:rsid w:val="00D06CB0"/>
    <w:rsid w:val="00D07277"/>
    <w:rsid w:val="00D074B4"/>
    <w:rsid w:val="00D077BB"/>
    <w:rsid w:val="00D07844"/>
    <w:rsid w:val="00D078E9"/>
    <w:rsid w:val="00D105C8"/>
    <w:rsid w:val="00D10884"/>
    <w:rsid w:val="00D1193E"/>
    <w:rsid w:val="00D11949"/>
    <w:rsid w:val="00D12844"/>
    <w:rsid w:val="00D134F3"/>
    <w:rsid w:val="00D13715"/>
    <w:rsid w:val="00D14134"/>
    <w:rsid w:val="00D14F4D"/>
    <w:rsid w:val="00D15C6A"/>
    <w:rsid w:val="00D15E7E"/>
    <w:rsid w:val="00D1623E"/>
    <w:rsid w:val="00D1636F"/>
    <w:rsid w:val="00D16407"/>
    <w:rsid w:val="00D16D7E"/>
    <w:rsid w:val="00D170CD"/>
    <w:rsid w:val="00D17627"/>
    <w:rsid w:val="00D176FE"/>
    <w:rsid w:val="00D2019E"/>
    <w:rsid w:val="00D207D3"/>
    <w:rsid w:val="00D22126"/>
    <w:rsid w:val="00D22256"/>
    <w:rsid w:val="00D22314"/>
    <w:rsid w:val="00D2298F"/>
    <w:rsid w:val="00D23351"/>
    <w:rsid w:val="00D23699"/>
    <w:rsid w:val="00D23DC9"/>
    <w:rsid w:val="00D2451C"/>
    <w:rsid w:val="00D24791"/>
    <w:rsid w:val="00D247D3"/>
    <w:rsid w:val="00D24B16"/>
    <w:rsid w:val="00D24D81"/>
    <w:rsid w:val="00D24D9E"/>
    <w:rsid w:val="00D25338"/>
    <w:rsid w:val="00D257F9"/>
    <w:rsid w:val="00D25975"/>
    <w:rsid w:val="00D26067"/>
    <w:rsid w:val="00D26E06"/>
    <w:rsid w:val="00D272BF"/>
    <w:rsid w:val="00D27BA0"/>
    <w:rsid w:val="00D300A2"/>
    <w:rsid w:val="00D30230"/>
    <w:rsid w:val="00D306DF"/>
    <w:rsid w:val="00D30ABD"/>
    <w:rsid w:val="00D30D86"/>
    <w:rsid w:val="00D30F3A"/>
    <w:rsid w:val="00D311FE"/>
    <w:rsid w:val="00D317BE"/>
    <w:rsid w:val="00D3184C"/>
    <w:rsid w:val="00D31B73"/>
    <w:rsid w:val="00D31BD1"/>
    <w:rsid w:val="00D32229"/>
    <w:rsid w:val="00D325B4"/>
    <w:rsid w:val="00D326B2"/>
    <w:rsid w:val="00D32CCA"/>
    <w:rsid w:val="00D33149"/>
    <w:rsid w:val="00D33242"/>
    <w:rsid w:val="00D33A35"/>
    <w:rsid w:val="00D33B11"/>
    <w:rsid w:val="00D3448E"/>
    <w:rsid w:val="00D35114"/>
    <w:rsid w:val="00D35F1E"/>
    <w:rsid w:val="00D36328"/>
    <w:rsid w:val="00D36374"/>
    <w:rsid w:val="00D36383"/>
    <w:rsid w:val="00D36C9A"/>
    <w:rsid w:val="00D36DE5"/>
    <w:rsid w:val="00D37019"/>
    <w:rsid w:val="00D37D13"/>
    <w:rsid w:val="00D37F49"/>
    <w:rsid w:val="00D4077A"/>
    <w:rsid w:val="00D4135C"/>
    <w:rsid w:val="00D41391"/>
    <w:rsid w:val="00D41871"/>
    <w:rsid w:val="00D42545"/>
    <w:rsid w:val="00D42C8C"/>
    <w:rsid w:val="00D43D71"/>
    <w:rsid w:val="00D442CC"/>
    <w:rsid w:val="00D4443F"/>
    <w:rsid w:val="00D44593"/>
    <w:rsid w:val="00D44F3D"/>
    <w:rsid w:val="00D4521E"/>
    <w:rsid w:val="00D45E60"/>
    <w:rsid w:val="00D463C1"/>
    <w:rsid w:val="00D47A52"/>
    <w:rsid w:val="00D5062C"/>
    <w:rsid w:val="00D50768"/>
    <w:rsid w:val="00D50D54"/>
    <w:rsid w:val="00D516B0"/>
    <w:rsid w:val="00D51AA9"/>
    <w:rsid w:val="00D52A18"/>
    <w:rsid w:val="00D52AB5"/>
    <w:rsid w:val="00D52AFB"/>
    <w:rsid w:val="00D52BAD"/>
    <w:rsid w:val="00D52CD6"/>
    <w:rsid w:val="00D52E76"/>
    <w:rsid w:val="00D5301A"/>
    <w:rsid w:val="00D53476"/>
    <w:rsid w:val="00D53BA7"/>
    <w:rsid w:val="00D53CAE"/>
    <w:rsid w:val="00D53F87"/>
    <w:rsid w:val="00D54E84"/>
    <w:rsid w:val="00D54F6C"/>
    <w:rsid w:val="00D55843"/>
    <w:rsid w:val="00D5616D"/>
    <w:rsid w:val="00D5643A"/>
    <w:rsid w:val="00D56930"/>
    <w:rsid w:val="00D569AC"/>
    <w:rsid w:val="00D57219"/>
    <w:rsid w:val="00D57513"/>
    <w:rsid w:val="00D6045C"/>
    <w:rsid w:val="00D604FE"/>
    <w:rsid w:val="00D609D8"/>
    <w:rsid w:val="00D6113D"/>
    <w:rsid w:val="00D61AE1"/>
    <w:rsid w:val="00D61C61"/>
    <w:rsid w:val="00D61D75"/>
    <w:rsid w:val="00D6284F"/>
    <w:rsid w:val="00D62862"/>
    <w:rsid w:val="00D62D8A"/>
    <w:rsid w:val="00D62DF4"/>
    <w:rsid w:val="00D62EAE"/>
    <w:rsid w:val="00D62F9C"/>
    <w:rsid w:val="00D6308B"/>
    <w:rsid w:val="00D636CA"/>
    <w:rsid w:val="00D63CEB"/>
    <w:rsid w:val="00D64038"/>
    <w:rsid w:val="00D6460E"/>
    <w:rsid w:val="00D64841"/>
    <w:rsid w:val="00D6485B"/>
    <w:rsid w:val="00D64A89"/>
    <w:rsid w:val="00D64C8C"/>
    <w:rsid w:val="00D64E09"/>
    <w:rsid w:val="00D65573"/>
    <w:rsid w:val="00D66914"/>
    <w:rsid w:val="00D66DB5"/>
    <w:rsid w:val="00D67CAF"/>
    <w:rsid w:val="00D67CEA"/>
    <w:rsid w:val="00D71A5D"/>
    <w:rsid w:val="00D71D3A"/>
    <w:rsid w:val="00D729DA"/>
    <w:rsid w:val="00D73CE5"/>
    <w:rsid w:val="00D74080"/>
    <w:rsid w:val="00D74393"/>
    <w:rsid w:val="00D7483E"/>
    <w:rsid w:val="00D74E3E"/>
    <w:rsid w:val="00D754C6"/>
    <w:rsid w:val="00D75564"/>
    <w:rsid w:val="00D75E66"/>
    <w:rsid w:val="00D761E8"/>
    <w:rsid w:val="00D765A3"/>
    <w:rsid w:val="00D7679B"/>
    <w:rsid w:val="00D76B0F"/>
    <w:rsid w:val="00D76BEE"/>
    <w:rsid w:val="00D77070"/>
    <w:rsid w:val="00D778BC"/>
    <w:rsid w:val="00D77EA6"/>
    <w:rsid w:val="00D802ED"/>
    <w:rsid w:val="00D80757"/>
    <w:rsid w:val="00D807C2"/>
    <w:rsid w:val="00D80F7A"/>
    <w:rsid w:val="00D810AD"/>
    <w:rsid w:val="00D81E5A"/>
    <w:rsid w:val="00D81EC3"/>
    <w:rsid w:val="00D82D61"/>
    <w:rsid w:val="00D84359"/>
    <w:rsid w:val="00D84A2E"/>
    <w:rsid w:val="00D84A44"/>
    <w:rsid w:val="00D850AA"/>
    <w:rsid w:val="00D85855"/>
    <w:rsid w:val="00D85E4C"/>
    <w:rsid w:val="00D862B1"/>
    <w:rsid w:val="00D863E1"/>
    <w:rsid w:val="00D8673F"/>
    <w:rsid w:val="00D8766A"/>
    <w:rsid w:val="00D905CB"/>
    <w:rsid w:val="00D90EDB"/>
    <w:rsid w:val="00D911AE"/>
    <w:rsid w:val="00D91976"/>
    <w:rsid w:val="00D91A63"/>
    <w:rsid w:val="00D91A8A"/>
    <w:rsid w:val="00D92F04"/>
    <w:rsid w:val="00D92F27"/>
    <w:rsid w:val="00D9370F"/>
    <w:rsid w:val="00D938CE"/>
    <w:rsid w:val="00D94B1A"/>
    <w:rsid w:val="00D95017"/>
    <w:rsid w:val="00D9502C"/>
    <w:rsid w:val="00D95205"/>
    <w:rsid w:val="00D9546A"/>
    <w:rsid w:val="00D95622"/>
    <w:rsid w:val="00D9588A"/>
    <w:rsid w:val="00D9716D"/>
    <w:rsid w:val="00D97D3A"/>
    <w:rsid w:val="00DA031E"/>
    <w:rsid w:val="00DA074F"/>
    <w:rsid w:val="00DA144D"/>
    <w:rsid w:val="00DA286E"/>
    <w:rsid w:val="00DA2C12"/>
    <w:rsid w:val="00DA37F7"/>
    <w:rsid w:val="00DA3909"/>
    <w:rsid w:val="00DA3B53"/>
    <w:rsid w:val="00DA40BE"/>
    <w:rsid w:val="00DA4BF3"/>
    <w:rsid w:val="00DA5A5E"/>
    <w:rsid w:val="00DA5AFB"/>
    <w:rsid w:val="00DA5CF9"/>
    <w:rsid w:val="00DA5DDB"/>
    <w:rsid w:val="00DA5FBE"/>
    <w:rsid w:val="00DA669B"/>
    <w:rsid w:val="00DA6823"/>
    <w:rsid w:val="00DA6CAF"/>
    <w:rsid w:val="00DA6E24"/>
    <w:rsid w:val="00DA7628"/>
    <w:rsid w:val="00DA766E"/>
    <w:rsid w:val="00DA7863"/>
    <w:rsid w:val="00DA7B47"/>
    <w:rsid w:val="00DA7E32"/>
    <w:rsid w:val="00DA7E7B"/>
    <w:rsid w:val="00DA7FA3"/>
    <w:rsid w:val="00DB0848"/>
    <w:rsid w:val="00DB0BCD"/>
    <w:rsid w:val="00DB1159"/>
    <w:rsid w:val="00DB15FA"/>
    <w:rsid w:val="00DB1D8A"/>
    <w:rsid w:val="00DB2115"/>
    <w:rsid w:val="00DB2154"/>
    <w:rsid w:val="00DB2651"/>
    <w:rsid w:val="00DB2712"/>
    <w:rsid w:val="00DB32DC"/>
    <w:rsid w:val="00DB358A"/>
    <w:rsid w:val="00DB3998"/>
    <w:rsid w:val="00DB3AC2"/>
    <w:rsid w:val="00DB41B9"/>
    <w:rsid w:val="00DB43E7"/>
    <w:rsid w:val="00DB47C1"/>
    <w:rsid w:val="00DB48E2"/>
    <w:rsid w:val="00DB4AB9"/>
    <w:rsid w:val="00DB5703"/>
    <w:rsid w:val="00DB5C2E"/>
    <w:rsid w:val="00DB5F68"/>
    <w:rsid w:val="00DB699A"/>
    <w:rsid w:val="00DB69A1"/>
    <w:rsid w:val="00DB6B89"/>
    <w:rsid w:val="00DB72D2"/>
    <w:rsid w:val="00DB751D"/>
    <w:rsid w:val="00DC05CE"/>
    <w:rsid w:val="00DC144A"/>
    <w:rsid w:val="00DC19B9"/>
    <w:rsid w:val="00DC1ADA"/>
    <w:rsid w:val="00DC2218"/>
    <w:rsid w:val="00DC25C3"/>
    <w:rsid w:val="00DC2B77"/>
    <w:rsid w:val="00DC2BFB"/>
    <w:rsid w:val="00DC3091"/>
    <w:rsid w:val="00DC3934"/>
    <w:rsid w:val="00DC4D40"/>
    <w:rsid w:val="00DC58DA"/>
    <w:rsid w:val="00DC5D59"/>
    <w:rsid w:val="00DC6075"/>
    <w:rsid w:val="00DC66D6"/>
    <w:rsid w:val="00DC6AC8"/>
    <w:rsid w:val="00DC6C22"/>
    <w:rsid w:val="00DC6F62"/>
    <w:rsid w:val="00DD0471"/>
    <w:rsid w:val="00DD06D6"/>
    <w:rsid w:val="00DD08AC"/>
    <w:rsid w:val="00DD0F18"/>
    <w:rsid w:val="00DD105E"/>
    <w:rsid w:val="00DD1580"/>
    <w:rsid w:val="00DD1BCA"/>
    <w:rsid w:val="00DD23DF"/>
    <w:rsid w:val="00DD2D87"/>
    <w:rsid w:val="00DD4298"/>
    <w:rsid w:val="00DD4876"/>
    <w:rsid w:val="00DD550F"/>
    <w:rsid w:val="00DD5D0A"/>
    <w:rsid w:val="00DD5F75"/>
    <w:rsid w:val="00DD5F85"/>
    <w:rsid w:val="00DD611E"/>
    <w:rsid w:val="00DD632C"/>
    <w:rsid w:val="00DD67ED"/>
    <w:rsid w:val="00DD6A42"/>
    <w:rsid w:val="00DD6E79"/>
    <w:rsid w:val="00DD7649"/>
    <w:rsid w:val="00DE0057"/>
    <w:rsid w:val="00DE00D6"/>
    <w:rsid w:val="00DE0406"/>
    <w:rsid w:val="00DE0615"/>
    <w:rsid w:val="00DE0775"/>
    <w:rsid w:val="00DE0D24"/>
    <w:rsid w:val="00DE12D4"/>
    <w:rsid w:val="00DE17AD"/>
    <w:rsid w:val="00DE1855"/>
    <w:rsid w:val="00DE1944"/>
    <w:rsid w:val="00DE1B91"/>
    <w:rsid w:val="00DE2987"/>
    <w:rsid w:val="00DE2B95"/>
    <w:rsid w:val="00DE3007"/>
    <w:rsid w:val="00DE300A"/>
    <w:rsid w:val="00DE3462"/>
    <w:rsid w:val="00DE35A6"/>
    <w:rsid w:val="00DE3616"/>
    <w:rsid w:val="00DE39B1"/>
    <w:rsid w:val="00DE4029"/>
    <w:rsid w:val="00DE42FB"/>
    <w:rsid w:val="00DE4C1F"/>
    <w:rsid w:val="00DE4CF9"/>
    <w:rsid w:val="00DE5759"/>
    <w:rsid w:val="00DE61BC"/>
    <w:rsid w:val="00DE74CB"/>
    <w:rsid w:val="00DE778B"/>
    <w:rsid w:val="00DE7920"/>
    <w:rsid w:val="00DE79D4"/>
    <w:rsid w:val="00DE7B2C"/>
    <w:rsid w:val="00DF0A1E"/>
    <w:rsid w:val="00DF0BFB"/>
    <w:rsid w:val="00DF0CE4"/>
    <w:rsid w:val="00DF0D47"/>
    <w:rsid w:val="00DF12B6"/>
    <w:rsid w:val="00DF1CB3"/>
    <w:rsid w:val="00DF2069"/>
    <w:rsid w:val="00DF21BA"/>
    <w:rsid w:val="00DF2575"/>
    <w:rsid w:val="00DF2B9B"/>
    <w:rsid w:val="00DF3286"/>
    <w:rsid w:val="00DF36D8"/>
    <w:rsid w:val="00DF3CC0"/>
    <w:rsid w:val="00DF3D17"/>
    <w:rsid w:val="00DF45C1"/>
    <w:rsid w:val="00DF48D5"/>
    <w:rsid w:val="00DF4A2C"/>
    <w:rsid w:val="00DF4D5A"/>
    <w:rsid w:val="00DF50AB"/>
    <w:rsid w:val="00DF50DE"/>
    <w:rsid w:val="00DF58B9"/>
    <w:rsid w:val="00DF62C3"/>
    <w:rsid w:val="00DF75E1"/>
    <w:rsid w:val="00DF7E58"/>
    <w:rsid w:val="00DF7EB0"/>
    <w:rsid w:val="00E001D0"/>
    <w:rsid w:val="00E00E71"/>
    <w:rsid w:val="00E017C7"/>
    <w:rsid w:val="00E01C2E"/>
    <w:rsid w:val="00E02CE7"/>
    <w:rsid w:val="00E02D16"/>
    <w:rsid w:val="00E03287"/>
    <w:rsid w:val="00E03595"/>
    <w:rsid w:val="00E03790"/>
    <w:rsid w:val="00E03B31"/>
    <w:rsid w:val="00E0404D"/>
    <w:rsid w:val="00E04431"/>
    <w:rsid w:val="00E04554"/>
    <w:rsid w:val="00E049B8"/>
    <w:rsid w:val="00E04A40"/>
    <w:rsid w:val="00E04CD4"/>
    <w:rsid w:val="00E05745"/>
    <w:rsid w:val="00E0592F"/>
    <w:rsid w:val="00E063E4"/>
    <w:rsid w:val="00E06587"/>
    <w:rsid w:val="00E06EE9"/>
    <w:rsid w:val="00E07513"/>
    <w:rsid w:val="00E078CA"/>
    <w:rsid w:val="00E07DB1"/>
    <w:rsid w:val="00E07DDE"/>
    <w:rsid w:val="00E07EE4"/>
    <w:rsid w:val="00E10503"/>
    <w:rsid w:val="00E107C3"/>
    <w:rsid w:val="00E10B64"/>
    <w:rsid w:val="00E10D96"/>
    <w:rsid w:val="00E11A01"/>
    <w:rsid w:val="00E12075"/>
    <w:rsid w:val="00E124D2"/>
    <w:rsid w:val="00E13191"/>
    <w:rsid w:val="00E135C0"/>
    <w:rsid w:val="00E13675"/>
    <w:rsid w:val="00E14D80"/>
    <w:rsid w:val="00E14E7F"/>
    <w:rsid w:val="00E1500C"/>
    <w:rsid w:val="00E15125"/>
    <w:rsid w:val="00E15323"/>
    <w:rsid w:val="00E16031"/>
    <w:rsid w:val="00E1649D"/>
    <w:rsid w:val="00E16510"/>
    <w:rsid w:val="00E1689A"/>
    <w:rsid w:val="00E174EB"/>
    <w:rsid w:val="00E17C7E"/>
    <w:rsid w:val="00E2014A"/>
    <w:rsid w:val="00E203B3"/>
    <w:rsid w:val="00E20554"/>
    <w:rsid w:val="00E2060F"/>
    <w:rsid w:val="00E20AB4"/>
    <w:rsid w:val="00E20CBC"/>
    <w:rsid w:val="00E20CCE"/>
    <w:rsid w:val="00E20DD1"/>
    <w:rsid w:val="00E2138D"/>
    <w:rsid w:val="00E22257"/>
    <w:rsid w:val="00E22550"/>
    <w:rsid w:val="00E22654"/>
    <w:rsid w:val="00E226BD"/>
    <w:rsid w:val="00E23EC5"/>
    <w:rsid w:val="00E24424"/>
    <w:rsid w:val="00E244CF"/>
    <w:rsid w:val="00E24820"/>
    <w:rsid w:val="00E250F0"/>
    <w:rsid w:val="00E2530C"/>
    <w:rsid w:val="00E25ADC"/>
    <w:rsid w:val="00E25B7A"/>
    <w:rsid w:val="00E25BBE"/>
    <w:rsid w:val="00E266FB"/>
    <w:rsid w:val="00E26F6D"/>
    <w:rsid w:val="00E26FDA"/>
    <w:rsid w:val="00E271E2"/>
    <w:rsid w:val="00E271F8"/>
    <w:rsid w:val="00E2746C"/>
    <w:rsid w:val="00E3041B"/>
    <w:rsid w:val="00E30908"/>
    <w:rsid w:val="00E30D23"/>
    <w:rsid w:val="00E30DAB"/>
    <w:rsid w:val="00E30F4B"/>
    <w:rsid w:val="00E3158A"/>
    <w:rsid w:val="00E3193A"/>
    <w:rsid w:val="00E3234F"/>
    <w:rsid w:val="00E32580"/>
    <w:rsid w:val="00E32966"/>
    <w:rsid w:val="00E329FD"/>
    <w:rsid w:val="00E32BB9"/>
    <w:rsid w:val="00E32EC4"/>
    <w:rsid w:val="00E32FEF"/>
    <w:rsid w:val="00E34026"/>
    <w:rsid w:val="00E343C2"/>
    <w:rsid w:val="00E3454A"/>
    <w:rsid w:val="00E3478D"/>
    <w:rsid w:val="00E3547F"/>
    <w:rsid w:val="00E35AD6"/>
    <w:rsid w:val="00E36545"/>
    <w:rsid w:val="00E3691C"/>
    <w:rsid w:val="00E36EF1"/>
    <w:rsid w:val="00E36FA8"/>
    <w:rsid w:val="00E37092"/>
    <w:rsid w:val="00E378D2"/>
    <w:rsid w:val="00E37EC1"/>
    <w:rsid w:val="00E37EEA"/>
    <w:rsid w:val="00E402D4"/>
    <w:rsid w:val="00E40536"/>
    <w:rsid w:val="00E40ADF"/>
    <w:rsid w:val="00E40C7D"/>
    <w:rsid w:val="00E411A6"/>
    <w:rsid w:val="00E4137B"/>
    <w:rsid w:val="00E41C8C"/>
    <w:rsid w:val="00E425D2"/>
    <w:rsid w:val="00E42A2E"/>
    <w:rsid w:val="00E433FC"/>
    <w:rsid w:val="00E43497"/>
    <w:rsid w:val="00E43C5A"/>
    <w:rsid w:val="00E43EF9"/>
    <w:rsid w:val="00E44032"/>
    <w:rsid w:val="00E44292"/>
    <w:rsid w:val="00E444DE"/>
    <w:rsid w:val="00E4524E"/>
    <w:rsid w:val="00E452FD"/>
    <w:rsid w:val="00E45D58"/>
    <w:rsid w:val="00E464CD"/>
    <w:rsid w:val="00E469BD"/>
    <w:rsid w:val="00E46D57"/>
    <w:rsid w:val="00E474BE"/>
    <w:rsid w:val="00E47854"/>
    <w:rsid w:val="00E47A2F"/>
    <w:rsid w:val="00E50081"/>
    <w:rsid w:val="00E503DE"/>
    <w:rsid w:val="00E50482"/>
    <w:rsid w:val="00E5062A"/>
    <w:rsid w:val="00E51314"/>
    <w:rsid w:val="00E524A4"/>
    <w:rsid w:val="00E5258B"/>
    <w:rsid w:val="00E531B4"/>
    <w:rsid w:val="00E53347"/>
    <w:rsid w:val="00E5382F"/>
    <w:rsid w:val="00E54249"/>
    <w:rsid w:val="00E5460D"/>
    <w:rsid w:val="00E547CA"/>
    <w:rsid w:val="00E54EEA"/>
    <w:rsid w:val="00E55242"/>
    <w:rsid w:val="00E556AE"/>
    <w:rsid w:val="00E55776"/>
    <w:rsid w:val="00E55CBB"/>
    <w:rsid w:val="00E5667E"/>
    <w:rsid w:val="00E570C1"/>
    <w:rsid w:val="00E601D3"/>
    <w:rsid w:val="00E6031D"/>
    <w:rsid w:val="00E60527"/>
    <w:rsid w:val="00E6089D"/>
    <w:rsid w:val="00E60B28"/>
    <w:rsid w:val="00E611CD"/>
    <w:rsid w:val="00E614F8"/>
    <w:rsid w:val="00E619AB"/>
    <w:rsid w:val="00E61DED"/>
    <w:rsid w:val="00E61FD6"/>
    <w:rsid w:val="00E624E6"/>
    <w:rsid w:val="00E630A2"/>
    <w:rsid w:val="00E635AF"/>
    <w:rsid w:val="00E637E7"/>
    <w:rsid w:val="00E63A98"/>
    <w:rsid w:val="00E63E34"/>
    <w:rsid w:val="00E63F1B"/>
    <w:rsid w:val="00E6495B"/>
    <w:rsid w:val="00E64F65"/>
    <w:rsid w:val="00E64F8D"/>
    <w:rsid w:val="00E6556D"/>
    <w:rsid w:val="00E66036"/>
    <w:rsid w:val="00E66E57"/>
    <w:rsid w:val="00E671D3"/>
    <w:rsid w:val="00E675A8"/>
    <w:rsid w:val="00E700CC"/>
    <w:rsid w:val="00E7059D"/>
    <w:rsid w:val="00E71142"/>
    <w:rsid w:val="00E71857"/>
    <w:rsid w:val="00E71DE9"/>
    <w:rsid w:val="00E72092"/>
    <w:rsid w:val="00E72301"/>
    <w:rsid w:val="00E72305"/>
    <w:rsid w:val="00E72CD9"/>
    <w:rsid w:val="00E72EC7"/>
    <w:rsid w:val="00E7383F"/>
    <w:rsid w:val="00E73CDF"/>
    <w:rsid w:val="00E73CFD"/>
    <w:rsid w:val="00E742EC"/>
    <w:rsid w:val="00E7446D"/>
    <w:rsid w:val="00E744F6"/>
    <w:rsid w:val="00E7457D"/>
    <w:rsid w:val="00E74637"/>
    <w:rsid w:val="00E74663"/>
    <w:rsid w:val="00E74A2D"/>
    <w:rsid w:val="00E74ADB"/>
    <w:rsid w:val="00E74E30"/>
    <w:rsid w:val="00E75625"/>
    <w:rsid w:val="00E76766"/>
    <w:rsid w:val="00E76E11"/>
    <w:rsid w:val="00E776A2"/>
    <w:rsid w:val="00E7771D"/>
    <w:rsid w:val="00E8036A"/>
    <w:rsid w:val="00E80F1F"/>
    <w:rsid w:val="00E819DE"/>
    <w:rsid w:val="00E81A6B"/>
    <w:rsid w:val="00E82066"/>
    <w:rsid w:val="00E82326"/>
    <w:rsid w:val="00E82D54"/>
    <w:rsid w:val="00E82F1C"/>
    <w:rsid w:val="00E833E9"/>
    <w:rsid w:val="00E83496"/>
    <w:rsid w:val="00E83B2D"/>
    <w:rsid w:val="00E84709"/>
    <w:rsid w:val="00E84E64"/>
    <w:rsid w:val="00E84EEB"/>
    <w:rsid w:val="00E8596A"/>
    <w:rsid w:val="00E859F1"/>
    <w:rsid w:val="00E8632F"/>
    <w:rsid w:val="00E86BB6"/>
    <w:rsid w:val="00E86DAC"/>
    <w:rsid w:val="00E86E51"/>
    <w:rsid w:val="00E86FE8"/>
    <w:rsid w:val="00E8786E"/>
    <w:rsid w:val="00E87B49"/>
    <w:rsid w:val="00E90843"/>
    <w:rsid w:val="00E90E14"/>
    <w:rsid w:val="00E91B99"/>
    <w:rsid w:val="00E91D3D"/>
    <w:rsid w:val="00E91F21"/>
    <w:rsid w:val="00E92532"/>
    <w:rsid w:val="00E92593"/>
    <w:rsid w:val="00E92E88"/>
    <w:rsid w:val="00E9342F"/>
    <w:rsid w:val="00E93594"/>
    <w:rsid w:val="00E93680"/>
    <w:rsid w:val="00E938E2"/>
    <w:rsid w:val="00E93FDB"/>
    <w:rsid w:val="00E943C3"/>
    <w:rsid w:val="00E943CE"/>
    <w:rsid w:val="00E943DD"/>
    <w:rsid w:val="00E9449E"/>
    <w:rsid w:val="00E9564E"/>
    <w:rsid w:val="00E95EC5"/>
    <w:rsid w:val="00E96099"/>
    <w:rsid w:val="00E9661F"/>
    <w:rsid w:val="00E97D01"/>
    <w:rsid w:val="00E97E12"/>
    <w:rsid w:val="00EA01C7"/>
    <w:rsid w:val="00EA0643"/>
    <w:rsid w:val="00EA094A"/>
    <w:rsid w:val="00EA0AEF"/>
    <w:rsid w:val="00EA0FB0"/>
    <w:rsid w:val="00EA1191"/>
    <w:rsid w:val="00EA1390"/>
    <w:rsid w:val="00EA1879"/>
    <w:rsid w:val="00EA2051"/>
    <w:rsid w:val="00EA2A07"/>
    <w:rsid w:val="00EA2B42"/>
    <w:rsid w:val="00EA2BA6"/>
    <w:rsid w:val="00EA2F64"/>
    <w:rsid w:val="00EA3535"/>
    <w:rsid w:val="00EA3942"/>
    <w:rsid w:val="00EA4262"/>
    <w:rsid w:val="00EA441B"/>
    <w:rsid w:val="00EA5AEC"/>
    <w:rsid w:val="00EA5F7B"/>
    <w:rsid w:val="00EA63F7"/>
    <w:rsid w:val="00EA6ACF"/>
    <w:rsid w:val="00EA6D87"/>
    <w:rsid w:val="00EA711D"/>
    <w:rsid w:val="00EA7184"/>
    <w:rsid w:val="00EA75D7"/>
    <w:rsid w:val="00EA75E3"/>
    <w:rsid w:val="00EA7BC4"/>
    <w:rsid w:val="00EA7D27"/>
    <w:rsid w:val="00EB008D"/>
    <w:rsid w:val="00EB042E"/>
    <w:rsid w:val="00EB0AD8"/>
    <w:rsid w:val="00EB0C3B"/>
    <w:rsid w:val="00EB10A8"/>
    <w:rsid w:val="00EB17C6"/>
    <w:rsid w:val="00EB2685"/>
    <w:rsid w:val="00EB2EB6"/>
    <w:rsid w:val="00EB41C9"/>
    <w:rsid w:val="00EB4499"/>
    <w:rsid w:val="00EB4752"/>
    <w:rsid w:val="00EB4835"/>
    <w:rsid w:val="00EB48C2"/>
    <w:rsid w:val="00EB48CF"/>
    <w:rsid w:val="00EB4CAF"/>
    <w:rsid w:val="00EB63BD"/>
    <w:rsid w:val="00EB67F2"/>
    <w:rsid w:val="00EB6A53"/>
    <w:rsid w:val="00EB7227"/>
    <w:rsid w:val="00EB7318"/>
    <w:rsid w:val="00EB7565"/>
    <w:rsid w:val="00EB764E"/>
    <w:rsid w:val="00EB78B6"/>
    <w:rsid w:val="00EB7AE0"/>
    <w:rsid w:val="00EC00A3"/>
    <w:rsid w:val="00EC041E"/>
    <w:rsid w:val="00EC0434"/>
    <w:rsid w:val="00EC0BA7"/>
    <w:rsid w:val="00EC0DAA"/>
    <w:rsid w:val="00EC1140"/>
    <w:rsid w:val="00EC12AA"/>
    <w:rsid w:val="00EC12ED"/>
    <w:rsid w:val="00EC224E"/>
    <w:rsid w:val="00EC23D5"/>
    <w:rsid w:val="00EC24A9"/>
    <w:rsid w:val="00EC252A"/>
    <w:rsid w:val="00EC28BE"/>
    <w:rsid w:val="00EC319F"/>
    <w:rsid w:val="00EC3CEA"/>
    <w:rsid w:val="00EC3E3B"/>
    <w:rsid w:val="00EC43A9"/>
    <w:rsid w:val="00EC4A86"/>
    <w:rsid w:val="00EC576E"/>
    <w:rsid w:val="00EC6CCB"/>
    <w:rsid w:val="00EC70FF"/>
    <w:rsid w:val="00EC710D"/>
    <w:rsid w:val="00EC7260"/>
    <w:rsid w:val="00EC7DCC"/>
    <w:rsid w:val="00EC7EBF"/>
    <w:rsid w:val="00EC7ED3"/>
    <w:rsid w:val="00ED05AE"/>
    <w:rsid w:val="00ED065F"/>
    <w:rsid w:val="00ED10A2"/>
    <w:rsid w:val="00ED12C6"/>
    <w:rsid w:val="00ED15F9"/>
    <w:rsid w:val="00ED1D08"/>
    <w:rsid w:val="00ED1D25"/>
    <w:rsid w:val="00ED1F20"/>
    <w:rsid w:val="00ED20E3"/>
    <w:rsid w:val="00ED27E3"/>
    <w:rsid w:val="00ED2A3B"/>
    <w:rsid w:val="00ED2F6A"/>
    <w:rsid w:val="00ED3545"/>
    <w:rsid w:val="00ED358E"/>
    <w:rsid w:val="00ED3ABB"/>
    <w:rsid w:val="00ED3E86"/>
    <w:rsid w:val="00ED417B"/>
    <w:rsid w:val="00ED4A1D"/>
    <w:rsid w:val="00ED4B4C"/>
    <w:rsid w:val="00ED4E31"/>
    <w:rsid w:val="00ED50E7"/>
    <w:rsid w:val="00ED514C"/>
    <w:rsid w:val="00ED5312"/>
    <w:rsid w:val="00ED53D1"/>
    <w:rsid w:val="00ED55BB"/>
    <w:rsid w:val="00ED65CB"/>
    <w:rsid w:val="00ED6986"/>
    <w:rsid w:val="00ED6EAB"/>
    <w:rsid w:val="00ED6F86"/>
    <w:rsid w:val="00ED7805"/>
    <w:rsid w:val="00ED7B5A"/>
    <w:rsid w:val="00ED7C3F"/>
    <w:rsid w:val="00ED7DF0"/>
    <w:rsid w:val="00ED7F25"/>
    <w:rsid w:val="00EE0079"/>
    <w:rsid w:val="00EE0915"/>
    <w:rsid w:val="00EE0E24"/>
    <w:rsid w:val="00EE120E"/>
    <w:rsid w:val="00EE2318"/>
    <w:rsid w:val="00EE290F"/>
    <w:rsid w:val="00EE2D5A"/>
    <w:rsid w:val="00EE2F41"/>
    <w:rsid w:val="00EE3260"/>
    <w:rsid w:val="00EE3302"/>
    <w:rsid w:val="00EE55AB"/>
    <w:rsid w:val="00EE55FA"/>
    <w:rsid w:val="00EE585B"/>
    <w:rsid w:val="00EE5CAE"/>
    <w:rsid w:val="00EE62BC"/>
    <w:rsid w:val="00EE687A"/>
    <w:rsid w:val="00EE691C"/>
    <w:rsid w:val="00EE695E"/>
    <w:rsid w:val="00EE6ADF"/>
    <w:rsid w:val="00EE6F22"/>
    <w:rsid w:val="00EE76BF"/>
    <w:rsid w:val="00EE7743"/>
    <w:rsid w:val="00EE7E3C"/>
    <w:rsid w:val="00EE7F8F"/>
    <w:rsid w:val="00EF00AF"/>
    <w:rsid w:val="00EF06D4"/>
    <w:rsid w:val="00EF0C56"/>
    <w:rsid w:val="00EF1B3D"/>
    <w:rsid w:val="00EF1DCB"/>
    <w:rsid w:val="00EF275A"/>
    <w:rsid w:val="00EF2A9B"/>
    <w:rsid w:val="00EF2C69"/>
    <w:rsid w:val="00EF3087"/>
    <w:rsid w:val="00EF32ED"/>
    <w:rsid w:val="00EF3496"/>
    <w:rsid w:val="00EF383E"/>
    <w:rsid w:val="00EF467A"/>
    <w:rsid w:val="00EF53D6"/>
    <w:rsid w:val="00EF545F"/>
    <w:rsid w:val="00EF55F1"/>
    <w:rsid w:val="00EF57F1"/>
    <w:rsid w:val="00EF5AF5"/>
    <w:rsid w:val="00EF63BA"/>
    <w:rsid w:val="00EF69D8"/>
    <w:rsid w:val="00EF6B00"/>
    <w:rsid w:val="00EF7160"/>
    <w:rsid w:val="00EF79F7"/>
    <w:rsid w:val="00EF7C6A"/>
    <w:rsid w:val="00F00A05"/>
    <w:rsid w:val="00F00AAC"/>
    <w:rsid w:val="00F01083"/>
    <w:rsid w:val="00F0123B"/>
    <w:rsid w:val="00F012C5"/>
    <w:rsid w:val="00F01810"/>
    <w:rsid w:val="00F019A4"/>
    <w:rsid w:val="00F01AB6"/>
    <w:rsid w:val="00F026A9"/>
    <w:rsid w:val="00F026BA"/>
    <w:rsid w:val="00F026C7"/>
    <w:rsid w:val="00F03044"/>
    <w:rsid w:val="00F0324D"/>
    <w:rsid w:val="00F03EA9"/>
    <w:rsid w:val="00F03F7B"/>
    <w:rsid w:val="00F04A34"/>
    <w:rsid w:val="00F04BB4"/>
    <w:rsid w:val="00F04C86"/>
    <w:rsid w:val="00F04D47"/>
    <w:rsid w:val="00F05CE6"/>
    <w:rsid w:val="00F0669C"/>
    <w:rsid w:val="00F06D0A"/>
    <w:rsid w:val="00F105F9"/>
    <w:rsid w:val="00F10972"/>
    <w:rsid w:val="00F1186B"/>
    <w:rsid w:val="00F125A3"/>
    <w:rsid w:val="00F128D2"/>
    <w:rsid w:val="00F139DE"/>
    <w:rsid w:val="00F13C9E"/>
    <w:rsid w:val="00F1442B"/>
    <w:rsid w:val="00F149B4"/>
    <w:rsid w:val="00F149FA"/>
    <w:rsid w:val="00F14BD0"/>
    <w:rsid w:val="00F14E88"/>
    <w:rsid w:val="00F151D6"/>
    <w:rsid w:val="00F159F1"/>
    <w:rsid w:val="00F15CB2"/>
    <w:rsid w:val="00F15E0F"/>
    <w:rsid w:val="00F1616D"/>
    <w:rsid w:val="00F16CA3"/>
    <w:rsid w:val="00F17543"/>
    <w:rsid w:val="00F20797"/>
    <w:rsid w:val="00F20893"/>
    <w:rsid w:val="00F20BAF"/>
    <w:rsid w:val="00F20C1A"/>
    <w:rsid w:val="00F2129A"/>
    <w:rsid w:val="00F2144C"/>
    <w:rsid w:val="00F2197D"/>
    <w:rsid w:val="00F21CED"/>
    <w:rsid w:val="00F21ED6"/>
    <w:rsid w:val="00F2297D"/>
    <w:rsid w:val="00F22A43"/>
    <w:rsid w:val="00F233FB"/>
    <w:rsid w:val="00F23B68"/>
    <w:rsid w:val="00F23D98"/>
    <w:rsid w:val="00F2446A"/>
    <w:rsid w:val="00F24D6B"/>
    <w:rsid w:val="00F24F48"/>
    <w:rsid w:val="00F24F4E"/>
    <w:rsid w:val="00F251F4"/>
    <w:rsid w:val="00F2538A"/>
    <w:rsid w:val="00F254F1"/>
    <w:rsid w:val="00F25B42"/>
    <w:rsid w:val="00F263D3"/>
    <w:rsid w:val="00F266EB"/>
    <w:rsid w:val="00F2673F"/>
    <w:rsid w:val="00F26757"/>
    <w:rsid w:val="00F2679B"/>
    <w:rsid w:val="00F26A20"/>
    <w:rsid w:val="00F26C36"/>
    <w:rsid w:val="00F26C99"/>
    <w:rsid w:val="00F271C1"/>
    <w:rsid w:val="00F271DA"/>
    <w:rsid w:val="00F27397"/>
    <w:rsid w:val="00F274F8"/>
    <w:rsid w:val="00F27A67"/>
    <w:rsid w:val="00F30237"/>
    <w:rsid w:val="00F30829"/>
    <w:rsid w:val="00F3090E"/>
    <w:rsid w:val="00F30AE0"/>
    <w:rsid w:val="00F30B5E"/>
    <w:rsid w:val="00F31253"/>
    <w:rsid w:val="00F313FC"/>
    <w:rsid w:val="00F3160E"/>
    <w:rsid w:val="00F31A25"/>
    <w:rsid w:val="00F31D67"/>
    <w:rsid w:val="00F32875"/>
    <w:rsid w:val="00F3303B"/>
    <w:rsid w:val="00F33135"/>
    <w:rsid w:val="00F33147"/>
    <w:rsid w:val="00F33D45"/>
    <w:rsid w:val="00F34355"/>
    <w:rsid w:val="00F348C7"/>
    <w:rsid w:val="00F3561D"/>
    <w:rsid w:val="00F357FB"/>
    <w:rsid w:val="00F36126"/>
    <w:rsid w:val="00F363E4"/>
    <w:rsid w:val="00F3681D"/>
    <w:rsid w:val="00F3682E"/>
    <w:rsid w:val="00F369E5"/>
    <w:rsid w:val="00F36DBD"/>
    <w:rsid w:val="00F36E8E"/>
    <w:rsid w:val="00F36FF7"/>
    <w:rsid w:val="00F37A42"/>
    <w:rsid w:val="00F400AB"/>
    <w:rsid w:val="00F402E9"/>
    <w:rsid w:val="00F4099C"/>
    <w:rsid w:val="00F40C4B"/>
    <w:rsid w:val="00F411EB"/>
    <w:rsid w:val="00F4283E"/>
    <w:rsid w:val="00F4285E"/>
    <w:rsid w:val="00F42BDC"/>
    <w:rsid w:val="00F4411F"/>
    <w:rsid w:val="00F447C8"/>
    <w:rsid w:val="00F45037"/>
    <w:rsid w:val="00F452A9"/>
    <w:rsid w:val="00F4581C"/>
    <w:rsid w:val="00F4597B"/>
    <w:rsid w:val="00F46346"/>
    <w:rsid w:val="00F46CF0"/>
    <w:rsid w:val="00F46F4B"/>
    <w:rsid w:val="00F46F56"/>
    <w:rsid w:val="00F47070"/>
    <w:rsid w:val="00F50374"/>
    <w:rsid w:val="00F50D2B"/>
    <w:rsid w:val="00F51156"/>
    <w:rsid w:val="00F51D7A"/>
    <w:rsid w:val="00F51F55"/>
    <w:rsid w:val="00F521C7"/>
    <w:rsid w:val="00F52406"/>
    <w:rsid w:val="00F52E73"/>
    <w:rsid w:val="00F536AC"/>
    <w:rsid w:val="00F53BA8"/>
    <w:rsid w:val="00F54263"/>
    <w:rsid w:val="00F54E53"/>
    <w:rsid w:val="00F54EB9"/>
    <w:rsid w:val="00F54F66"/>
    <w:rsid w:val="00F54FFD"/>
    <w:rsid w:val="00F55210"/>
    <w:rsid w:val="00F5529B"/>
    <w:rsid w:val="00F55752"/>
    <w:rsid w:val="00F55F34"/>
    <w:rsid w:val="00F56A20"/>
    <w:rsid w:val="00F56D03"/>
    <w:rsid w:val="00F56D35"/>
    <w:rsid w:val="00F57516"/>
    <w:rsid w:val="00F5752E"/>
    <w:rsid w:val="00F57C4A"/>
    <w:rsid w:val="00F57D3F"/>
    <w:rsid w:val="00F57DE5"/>
    <w:rsid w:val="00F60217"/>
    <w:rsid w:val="00F60D4F"/>
    <w:rsid w:val="00F61203"/>
    <w:rsid w:val="00F61504"/>
    <w:rsid w:val="00F62290"/>
    <w:rsid w:val="00F63050"/>
    <w:rsid w:val="00F63D72"/>
    <w:rsid w:val="00F64311"/>
    <w:rsid w:val="00F6438B"/>
    <w:rsid w:val="00F644B3"/>
    <w:rsid w:val="00F6484E"/>
    <w:rsid w:val="00F65034"/>
    <w:rsid w:val="00F6556C"/>
    <w:rsid w:val="00F665A8"/>
    <w:rsid w:val="00F66B77"/>
    <w:rsid w:val="00F66EA9"/>
    <w:rsid w:val="00F671BE"/>
    <w:rsid w:val="00F672D6"/>
    <w:rsid w:val="00F67A10"/>
    <w:rsid w:val="00F67C36"/>
    <w:rsid w:val="00F67C80"/>
    <w:rsid w:val="00F67C94"/>
    <w:rsid w:val="00F67CE3"/>
    <w:rsid w:val="00F703BC"/>
    <w:rsid w:val="00F70480"/>
    <w:rsid w:val="00F706BE"/>
    <w:rsid w:val="00F70863"/>
    <w:rsid w:val="00F70AC7"/>
    <w:rsid w:val="00F70C0B"/>
    <w:rsid w:val="00F70DB3"/>
    <w:rsid w:val="00F712A9"/>
    <w:rsid w:val="00F713D3"/>
    <w:rsid w:val="00F719C0"/>
    <w:rsid w:val="00F71C19"/>
    <w:rsid w:val="00F72230"/>
    <w:rsid w:val="00F7288F"/>
    <w:rsid w:val="00F72DC8"/>
    <w:rsid w:val="00F72F12"/>
    <w:rsid w:val="00F7341B"/>
    <w:rsid w:val="00F7435E"/>
    <w:rsid w:val="00F7441B"/>
    <w:rsid w:val="00F7443D"/>
    <w:rsid w:val="00F746EC"/>
    <w:rsid w:val="00F755D0"/>
    <w:rsid w:val="00F75AB6"/>
    <w:rsid w:val="00F75DC4"/>
    <w:rsid w:val="00F75EB9"/>
    <w:rsid w:val="00F75F65"/>
    <w:rsid w:val="00F770A0"/>
    <w:rsid w:val="00F770E1"/>
    <w:rsid w:val="00F770FE"/>
    <w:rsid w:val="00F77374"/>
    <w:rsid w:val="00F77E97"/>
    <w:rsid w:val="00F81406"/>
    <w:rsid w:val="00F81CA8"/>
    <w:rsid w:val="00F82771"/>
    <w:rsid w:val="00F82E75"/>
    <w:rsid w:val="00F82FA6"/>
    <w:rsid w:val="00F837A1"/>
    <w:rsid w:val="00F84076"/>
    <w:rsid w:val="00F841A4"/>
    <w:rsid w:val="00F841C9"/>
    <w:rsid w:val="00F84387"/>
    <w:rsid w:val="00F84680"/>
    <w:rsid w:val="00F84C6F"/>
    <w:rsid w:val="00F851D9"/>
    <w:rsid w:val="00F85EEB"/>
    <w:rsid w:val="00F8669D"/>
    <w:rsid w:val="00F866C3"/>
    <w:rsid w:val="00F86B55"/>
    <w:rsid w:val="00F86E1D"/>
    <w:rsid w:val="00F86F22"/>
    <w:rsid w:val="00F872EB"/>
    <w:rsid w:val="00F8731F"/>
    <w:rsid w:val="00F876E8"/>
    <w:rsid w:val="00F87785"/>
    <w:rsid w:val="00F877D7"/>
    <w:rsid w:val="00F87F68"/>
    <w:rsid w:val="00F904FA"/>
    <w:rsid w:val="00F90C0B"/>
    <w:rsid w:val="00F90DF1"/>
    <w:rsid w:val="00F90EA9"/>
    <w:rsid w:val="00F90FF5"/>
    <w:rsid w:val="00F91CD0"/>
    <w:rsid w:val="00F91D66"/>
    <w:rsid w:val="00F91ECE"/>
    <w:rsid w:val="00F92D40"/>
    <w:rsid w:val="00F92DD6"/>
    <w:rsid w:val="00F92F8D"/>
    <w:rsid w:val="00F930E2"/>
    <w:rsid w:val="00F935CB"/>
    <w:rsid w:val="00F94452"/>
    <w:rsid w:val="00F94514"/>
    <w:rsid w:val="00F94599"/>
    <w:rsid w:val="00F947CE"/>
    <w:rsid w:val="00F94960"/>
    <w:rsid w:val="00F95197"/>
    <w:rsid w:val="00F951E4"/>
    <w:rsid w:val="00F95495"/>
    <w:rsid w:val="00F95789"/>
    <w:rsid w:val="00F95B80"/>
    <w:rsid w:val="00F95BBB"/>
    <w:rsid w:val="00F95E1B"/>
    <w:rsid w:val="00F961E4"/>
    <w:rsid w:val="00F973C0"/>
    <w:rsid w:val="00F975D0"/>
    <w:rsid w:val="00F979CC"/>
    <w:rsid w:val="00F97B70"/>
    <w:rsid w:val="00F97FFB"/>
    <w:rsid w:val="00FA007C"/>
    <w:rsid w:val="00FA0408"/>
    <w:rsid w:val="00FA044C"/>
    <w:rsid w:val="00FA0661"/>
    <w:rsid w:val="00FA085B"/>
    <w:rsid w:val="00FA08B5"/>
    <w:rsid w:val="00FA0FBE"/>
    <w:rsid w:val="00FA122F"/>
    <w:rsid w:val="00FA181C"/>
    <w:rsid w:val="00FA18AF"/>
    <w:rsid w:val="00FA1C39"/>
    <w:rsid w:val="00FA2194"/>
    <w:rsid w:val="00FA238F"/>
    <w:rsid w:val="00FA24CD"/>
    <w:rsid w:val="00FA2F11"/>
    <w:rsid w:val="00FA2F19"/>
    <w:rsid w:val="00FA37CF"/>
    <w:rsid w:val="00FA38BF"/>
    <w:rsid w:val="00FA3AB9"/>
    <w:rsid w:val="00FA42C2"/>
    <w:rsid w:val="00FA47AA"/>
    <w:rsid w:val="00FA5C54"/>
    <w:rsid w:val="00FA5CB3"/>
    <w:rsid w:val="00FA622C"/>
    <w:rsid w:val="00FA68ED"/>
    <w:rsid w:val="00FA6C92"/>
    <w:rsid w:val="00FA7328"/>
    <w:rsid w:val="00FA78ED"/>
    <w:rsid w:val="00FB0B74"/>
    <w:rsid w:val="00FB0B8C"/>
    <w:rsid w:val="00FB0D6B"/>
    <w:rsid w:val="00FB1391"/>
    <w:rsid w:val="00FB2005"/>
    <w:rsid w:val="00FB28C9"/>
    <w:rsid w:val="00FB2BB7"/>
    <w:rsid w:val="00FB2D0D"/>
    <w:rsid w:val="00FB3B59"/>
    <w:rsid w:val="00FB3D3C"/>
    <w:rsid w:val="00FB3FC6"/>
    <w:rsid w:val="00FB4179"/>
    <w:rsid w:val="00FB45DB"/>
    <w:rsid w:val="00FB4792"/>
    <w:rsid w:val="00FB49A5"/>
    <w:rsid w:val="00FB4CAD"/>
    <w:rsid w:val="00FB4F47"/>
    <w:rsid w:val="00FB5590"/>
    <w:rsid w:val="00FB5CA9"/>
    <w:rsid w:val="00FB6781"/>
    <w:rsid w:val="00FB679C"/>
    <w:rsid w:val="00FB6B20"/>
    <w:rsid w:val="00FB7799"/>
    <w:rsid w:val="00FB7B45"/>
    <w:rsid w:val="00FC0274"/>
    <w:rsid w:val="00FC1397"/>
    <w:rsid w:val="00FC14EB"/>
    <w:rsid w:val="00FC1A67"/>
    <w:rsid w:val="00FC2F15"/>
    <w:rsid w:val="00FC2F38"/>
    <w:rsid w:val="00FC2FAF"/>
    <w:rsid w:val="00FC30D0"/>
    <w:rsid w:val="00FC33FA"/>
    <w:rsid w:val="00FC3D5F"/>
    <w:rsid w:val="00FC43EB"/>
    <w:rsid w:val="00FC4442"/>
    <w:rsid w:val="00FC6CC6"/>
    <w:rsid w:val="00FC6F7F"/>
    <w:rsid w:val="00FC710C"/>
    <w:rsid w:val="00FC739D"/>
    <w:rsid w:val="00FC7C84"/>
    <w:rsid w:val="00FC7D1C"/>
    <w:rsid w:val="00FC7E05"/>
    <w:rsid w:val="00FC7FD8"/>
    <w:rsid w:val="00FD0294"/>
    <w:rsid w:val="00FD1464"/>
    <w:rsid w:val="00FD16E3"/>
    <w:rsid w:val="00FD1BE6"/>
    <w:rsid w:val="00FD2819"/>
    <w:rsid w:val="00FD303B"/>
    <w:rsid w:val="00FD3554"/>
    <w:rsid w:val="00FD392B"/>
    <w:rsid w:val="00FD3B82"/>
    <w:rsid w:val="00FD3D11"/>
    <w:rsid w:val="00FD3EEF"/>
    <w:rsid w:val="00FD4670"/>
    <w:rsid w:val="00FD4C30"/>
    <w:rsid w:val="00FD4DC1"/>
    <w:rsid w:val="00FD4ED2"/>
    <w:rsid w:val="00FD4F0F"/>
    <w:rsid w:val="00FD50A4"/>
    <w:rsid w:val="00FD551D"/>
    <w:rsid w:val="00FD5958"/>
    <w:rsid w:val="00FD5B86"/>
    <w:rsid w:val="00FD628A"/>
    <w:rsid w:val="00FD64F3"/>
    <w:rsid w:val="00FD7178"/>
    <w:rsid w:val="00FD7851"/>
    <w:rsid w:val="00FD7DFD"/>
    <w:rsid w:val="00FE0368"/>
    <w:rsid w:val="00FE0D05"/>
    <w:rsid w:val="00FE0E16"/>
    <w:rsid w:val="00FE1095"/>
    <w:rsid w:val="00FE11FD"/>
    <w:rsid w:val="00FE12A6"/>
    <w:rsid w:val="00FE14EC"/>
    <w:rsid w:val="00FE1DB9"/>
    <w:rsid w:val="00FE337A"/>
    <w:rsid w:val="00FE3C3A"/>
    <w:rsid w:val="00FE430A"/>
    <w:rsid w:val="00FE5280"/>
    <w:rsid w:val="00FE52D3"/>
    <w:rsid w:val="00FE5E82"/>
    <w:rsid w:val="00FE60A5"/>
    <w:rsid w:val="00FE655D"/>
    <w:rsid w:val="00FE6621"/>
    <w:rsid w:val="00FF0245"/>
    <w:rsid w:val="00FF04D5"/>
    <w:rsid w:val="00FF141E"/>
    <w:rsid w:val="00FF14F0"/>
    <w:rsid w:val="00FF1892"/>
    <w:rsid w:val="00FF1A80"/>
    <w:rsid w:val="00FF1EDC"/>
    <w:rsid w:val="00FF29F2"/>
    <w:rsid w:val="00FF2F29"/>
    <w:rsid w:val="00FF2FF4"/>
    <w:rsid w:val="00FF3371"/>
    <w:rsid w:val="00FF339E"/>
    <w:rsid w:val="00FF344A"/>
    <w:rsid w:val="00FF47E1"/>
    <w:rsid w:val="00FF4ED3"/>
    <w:rsid w:val="00FF535A"/>
    <w:rsid w:val="00FF57D1"/>
    <w:rsid w:val="00FF5996"/>
    <w:rsid w:val="00FF5AED"/>
    <w:rsid w:val="00FF6C69"/>
    <w:rsid w:val="00FF7E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60"/>
    <w:pPr>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46AAA566B05EB5A229E5B4AA0EDBDEFB368ACD581D0202A900B1E44oFV" TargetMode="External"/><Relationship Id="rId13" Type="http://schemas.openxmlformats.org/officeDocument/2006/relationships/hyperlink" Target="consultantplus://offline/ref=CE246AAA566B05EB5A229E5B4AA0EDBDEFB368ACD581D0202A900B1E4F39EAEA9DCDBE7472302F40o5V" TargetMode="External"/><Relationship Id="rId18" Type="http://schemas.openxmlformats.org/officeDocument/2006/relationships/hyperlink" Target="consultantplus://offline/ref=CE246AAA566B05EB5A229E5B4AA0EDBDEFB368ACD581D0202A900B1E4F39EAEA9DCDBE7472302940oDV" TargetMode="External"/><Relationship Id="rId26" Type="http://schemas.openxmlformats.org/officeDocument/2006/relationships/hyperlink" Target="consultantplus://offline/ref=CE246AAA566B05EB5A229E5B4AA0EDBDE7B76BA2D08E8D2A22C9071C4836B5FD9A84B27572352E044Do7V" TargetMode="External"/><Relationship Id="rId3" Type="http://schemas.openxmlformats.org/officeDocument/2006/relationships/webSettings" Target="webSettings.xml"/><Relationship Id="rId21" Type="http://schemas.openxmlformats.org/officeDocument/2006/relationships/hyperlink" Target="consultantplus://offline/ref=CE246AAA566B05EB5A229E5B4AA0EDBDE5B76BA9D481D0202A900B1E44oFV" TargetMode="External"/><Relationship Id="rId7" Type="http://schemas.openxmlformats.org/officeDocument/2006/relationships/hyperlink" Target="consultantplus://offline/ref=CE246AAA566B05EB5A229E5B4AA0EDBDEFB368ACD581D0202A900B1E4F39EAEA9DCDBE7472302940oDV" TargetMode="External"/><Relationship Id="rId12" Type="http://schemas.openxmlformats.org/officeDocument/2006/relationships/hyperlink" Target="consultantplus://offline/ref=CE246AAA566B05EB5A229E5B4AA0EDBDEFB368ACD581D0202A900B1E4F39EAEA9DCDBE7472302940oDV" TargetMode="External"/><Relationship Id="rId17" Type="http://schemas.openxmlformats.org/officeDocument/2006/relationships/hyperlink" Target="consultantplus://offline/ref=CE246AAA566B05EB5A229E5B4AA0EDBDE3B66CAAD381D0202A900B1E4F39EAEA9DCDBE7472342A40o5V" TargetMode="External"/><Relationship Id="rId25" Type="http://schemas.openxmlformats.org/officeDocument/2006/relationships/hyperlink" Target="consultantplus://offline/ref=CE246AAA566B05EB5A229E5B4AA0EDBDE7B76BA2D08E8D2A22C9071C4836B5FD9A84B27147o7V" TargetMode="External"/><Relationship Id="rId2" Type="http://schemas.openxmlformats.org/officeDocument/2006/relationships/settings" Target="settings.xml"/><Relationship Id="rId16" Type="http://schemas.openxmlformats.org/officeDocument/2006/relationships/hyperlink" Target="consultantplus://offline/ref=CE246AAA566B05EB5A229E5B4AA0EDBDE3B66CAAD381D0202A900B1E4F39EAEA9DCDBE7472342B40oCV" TargetMode="External"/><Relationship Id="rId20" Type="http://schemas.openxmlformats.org/officeDocument/2006/relationships/hyperlink" Target="consultantplus://offline/ref=CE246AAA566B05EB5A229E5B4AA0EDBDE7B76BA2D08E8D2A22C9071C4836B5FD9A84B27147o7V" TargetMode="External"/><Relationship Id="rId1" Type="http://schemas.openxmlformats.org/officeDocument/2006/relationships/styles" Target="styles.xml"/><Relationship Id="rId6" Type="http://schemas.openxmlformats.org/officeDocument/2006/relationships/hyperlink" Target="consultantplus://offline/ref=CE246AAA566B05EB5A229E5B4AA0EDBDE7B76BA2D08E8D2A22C9071C4836B5FD9A84B27147o7V" TargetMode="External"/><Relationship Id="rId11" Type="http://schemas.openxmlformats.org/officeDocument/2006/relationships/hyperlink" Target="consultantplus://offline/ref=CE246AAA566B05EB5A229E5B4AA0EDBDE1B661A8D281D0202A900B1E44oFV" TargetMode="External"/><Relationship Id="rId24" Type="http://schemas.openxmlformats.org/officeDocument/2006/relationships/hyperlink" Target="consultantplus://offline/ref=CE246AAA566B05EB5A229E5B4AA0EDBDEFB368ACD581D0202A900B1E4F39EAEA9DCDBE7472372C40o5V" TargetMode="External"/><Relationship Id="rId5" Type="http://schemas.openxmlformats.org/officeDocument/2006/relationships/hyperlink" Target="consultantplus://offline/ref=CE246AAA566B05EB5A229E5B4AA0EDBDE7B76BA2D08E8D2A22C9071C4836B5FD9A84B27147o3V" TargetMode="External"/><Relationship Id="rId15" Type="http://schemas.openxmlformats.org/officeDocument/2006/relationships/hyperlink" Target="consultantplus://offline/ref=CE246AAA566B05EB5A229E5B4AA0EDBDEFB368ACD581D0202A900B1E4F39EAEA9DCDBE7472362840oAV" TargetMode="External"/><Relationship Id="rId23" Type="http://schemas.openxmlformats.org/officeDocument/2006/relationships/hyperlink" Target="consultantplus://offline/ref=CE246AAA566B05EB5A229E5B4AA0EDBDE7B76BA2D08E8D2A22C9071C4836B5FD9A84B27572352F0D4Do3V" TargetMode="External"/><Relationship Id="rId28" Type="http://schemas.openxmlformats.org/officeDocument/2006/relationships/theme" Target="theme/theme1.xml"/><Relationship Id="rId10" Type="http://schemas.openxmlformats.org/officeDocument/2006/relationships/hyperlink" Target="consultantplus://offline/ref=CE246AAA566B05EB5A229E5B4AA0EDBDE1B661A8D281D0202A900B1E4F39EAEA9DCDBE7472342940oBV" TargetMode="External"/><Relationship Id="rId19" Type="http://schemas.openxmlformats.org/officeDocument/2006/relationships/hyperlink" Target="consultantplus://offline/ref=CE246AAA566B05EB5A229E5B4AA0EDBDE1B361A2DE81D0202A900B1E4F39EAEA9DCDBE7472342B40oCV" TargetMode="External"/><Relationship Id="rId4" Type="http://schemas.openxmlformats.org/officeDocument/2006/relationships/hyperlink" Target="consultantplus://offline/ref=CE246AAA566B05EB5A229E5B4AA0EDBDEFB368ACD581D0202A900B1E4F39EAEA9DCDBE7472302940oDV" TargetMode="External"/><Relationship Id="rId9" Type="http://schemas.openxmlformats.org/officeDocument/2006/relationships/hyperlink" Target="consultantplus://offline/ref=CE246AAA566B05EB5A229E5B4AA0EDBDEFB368ACD581D0202A900B1E4F39EAEA9DCDBE7472362140oEV" TargetMode="External"/><Relationship Id="rId14" Type="http://schemas.openxmlformats.org/officeDocument/2006/relationships/hyperlink" Target="consultantplus://offline/ref=CE246AAA566B05EB5A229E5B4AA0EDBDEFB368ACD581D0202A900B1E4F39EAEA9DCDBE7472362840oBV" TargetMode="External"/><Relationship Id="rId22" Type="http://schemas.openxmlformats.org/officeDocument/2006/relationships/hyperlink" Target="consultantplus://offline/ref=CE246AAA566B05EB5A229E5B4AA0EDBDE7B76BA2D08E8D2A22C9071C4836B5FD9A84B27572352F0D4Do6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2660</Words>
  <Characters>15167</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ВЕРХОВНЫЙ СУД РОССИЙСКОЙ ФЕДЕРАЦИИ</dc:title>
  <dc:subject/>
  <dc:creator>MelihovaSG</dc:creator>
  <cp:keywords/>
  <dc:description/>
  <cp:lastModifiedBy>goryachkina</cp:lastModifiedBy>
  <cp:revision>2</cp:revision>
  <dcterms:created xsi:type="dcterms:W3CDTF">2014-05-19T07:42:00Z</dcterms:created>
  <dcterms:modified xsi:type="dcterms:W3CDTF">2014-05-19T07:42:00Z</dcterms:modified>
</cp:coreProperties>
</file>