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051"/>
        <w:gridCol w:w="160"/>
        <w:gridCol w:w="5381"/>
      </w:tblGrid>
      <w:tr w:rsidR="006F6C12">
        <w:trPr>
          <w:cantSplit/>
          <w:trHeight w:val="3203"/>
          <w:jc w:val="center"/>
        </w:trPr>
        <w:tc>
          <w:tcPr>
            <w:tcW w:w="4051" w:type="dxa"/>
          </w:tcPr>
          <w:p w:rsidR="006F6C12" w:rsidRDefault="006F6C12" w:rsidP="0072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60" w:type="dxa"/>
          </w:tcPr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Pr="00F61163" w:rsidRDefault="006F6C12" w:rsidP="003B0D5B">
            <w:pPr>
              <w:ind w:left="-618" w:firstLine="618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611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Форма уведомления </w:t>
            </w:r>
          </w:p>
          <w:p w:rsidR="006F6C12" w:rsidRPr="00727686" w:rsidRDefault="006F6C12" w:rsidP="006D650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611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начале</w:t>
            </w:r>
            <w:r w:rsidRPr="00F6116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проверки </w:t>
            </w: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 w:rsidP="000C0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6C12" w:rsidRPr="003D6980" w:rsidRDefault="006F6C12" w:rsidP="00410658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(</w:t>
            </w:r>
            <w:r w:rsidRPr="003D6980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должность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)</w:t>
            </w:r>
          </w:p>
          <w:p w:rsidR="006F6C12" w:rsidRPr="000C0F78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F7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F6C12" w:rsidRPr="000C0F78" w:rsidRDefault="006F6C12">
            <w:pPr>
              <w:jc w:val="center"/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</w:pPr>
            <w:r w:rsidRPr="000C0F78">
              <w:rPr>
                <w:rFonts w:ascii="Times New Roman" w:hAnsi="Times New Roman" w:cs="Times New Roman"/>
                <w:i/>
                <w:iCs/>
                <w:color w:val="0070C0"/>
                <w:sz w:val="18"/>
                <w:szCs w:val="18"/>
              </w:rPr>
              <w:t>(Ф.И.О.)</w:t>
            </w: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6C12" w:rsidRDefault="006F6C1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6C12" w:rsidRDefault="006F6C1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6C12" w:rsidRDefault="006F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12" w:rsidRPr="008A070D" w:rsidRDefault="006F6C12" w:rsidP="008A070D">
      <w:pPr>
        <w:pStyle w:val="ConsPlusNonformat"/>
        <w:tabs>
          <w:tab w:val="left" w:pos="7371"/>
          <w:tab w:val="left" w:pos="878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A070D">
        <w:rPr>
          <w:rFonts w:ascii="Times New Roman" w:hAnsi="Times New Roman" w:cs="Times New Roman"/>
          <w:sz w:val="26"/>
          <w:szCs w:val="26"/>
        </w:rPr>
        <w:t>Уважаемый(ая)</w:t>
      </w:r>
      <w:r w:rsidRPr="003D6980">
        <w:rPr>
          <w:rFonts w:ascii="Times New Roman" w:hAnsi="Times New Roman" w:cs="Times New Roman"/>
          <w:i/>
          <w:iCs/>
          <w:sz w:val="26"/>
          <w:szCs w:val="26"/>
        </w:rPr>
        <w:t>________________</w:t>
      </w:r>
      <w:r w:rsidRPr="008A070D">
        <w:rPr>
          <w:rFonts w:ascii="Times New Roman" w:hAnsi="Times New Roman" w:cs="Times New Roman"/>
          <w:sz w:val="26"/>
          <w:szCs w:val="26"/>
        </w:rPr>
        <w:t>!</w:t>
      </w:r>
    </w:p>
    <w:p w:rsidR="006F6C12" w:rsidRPr="003D6980" w:rsidRDefault="006F6C12" w:rsidP="003D6980">
      <w:pPr>
        <w:pStyle w:val="ConsPlusNonformat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 w:rsidRPr="003D6980">
        <w:rPr>
          <w:rFonts w:ascii="Times New Roman" w:hAnsi="Times New Roman" w:cs="Times New Roman"/>
          <w:i/>
          <w:iCs/>
          <w:color w:val="0070C0"/>
          <w:sz w:val="18"/>
          <w:szCs w:val="18"/>
        </w:rPr>
        <w:t>(имя отчество)</w:t>
      </w:r>
    </w:p>
    <w:p w:rsidR="006F6C12" w:rsidRDefault="006F6C12" w:rsidP="002D578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70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законодательством о противодействии коррупции в части</w:t>
      </w:r>
      <w:r w:rsidRPr="008A070D">
        <w:rPr>
          <w:rFonts w:ascii="Times New Roman" w:hAnsi="Times New Roman" w:cs="Times New Roman"/>
          <w:sz w:val="26"/>
          <w:szCs w:val="26"/>
        </w:rPr>
        <w:t xml:space="preserve"> проверк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A070D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сведений, представляемых гражданами, претендующими на замещение 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A070D">
        <w:rPr>
          <w:rFonts w:ascii="Times New Roman" w:hAnsi="Times New Roman" w:cs="Times New Roman"/>
          <w:sz w:val="26"/>
          <w:szCs w:val="26"/>
        </w:rPr>
        <w:t>должност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070D">
        <w:rPr>
          <w:rFonts w:ascii="Times New Roman" w:hAnsi="Times New Roman" w:cs="Times New Roman"/>
          <w:sz w:val="26"/>
          <w:szCs w:val="26"/>
        </w:rPr>
        <w:t xml:space="preserve">,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8A070D">
        <w:rPr>
          <w:rFonts w:ascii="Times New Roman" w:hAnsi="Times New Roman" w:cs="Times New Roman"/>
          <w:sz w:val="26"/>
          <w:szCs w:val="26"/>
        </w:rPr>
        <w:t xml:space="preserve">, а также соблюдения лицами, замещающими </w:t>
      </w:r>
      <w:r>
        <w:rPr>
          <w:rFonts w:ascii="Times New Roman" w:hAnsi="Times New Roman" w:cs="Times New Roman"/>
          <w:sz w:val="26"/>
          <w:szCs w:val="26"/>
        </w:rPr>
        <w:t>муниципальные должности и должности муниципальной службы</w:t>
      </w:r>
      <w:r w:rsidRPr="008A070D">
        <w:rPr>
          <w:rFonts w:ascii="Times New Roman" w:hAnsi="Times New Roman" w:cs="Times New Roman"/>
          <w:sz w:val="26"/>
          <w:szCs w:val="26"/>
        </w:rPr>
        <w:t>, установленных ограничений и соблюдения тр</w:t>
      </w:r>
      <w:r>
        <w:rPr>
          <w:rFonts w:ascii="Times New Roman" w:hAnsi="Times New Roman" w:cs="Times New Roman"/>
          <w:sz w:val="26"/>
          <w:szCs w:val="26"/>
        </w:rPr>
        <w:t xml:space="preserve">ебований </w:t>
      </w:r>
      <w:r w:rsidRPr="008A070D">
        <w:rPr>
          <w:rFonts w:ascii="Times New Roman" w:hAnsi="Times New Roman" w:cs="Times New Roman"/>
          <w:sz w:val="26"/>
          <w:szCs w:val="26"/>
        </w:rPr>
        <w:t xml:space="preserve">к служебному поведению,  </w:t>
      </w:r>
      <w:r>
        <w:rPr>
          <w:rFonts w:ascii="Times New Roman" w:hAnsi="Times New Roman" w:cs="Times New Roman"/>
          <w:sz w:val="26"/>
          <w:szCs w:val="26"/>
        </w:rPr>
        <w:t xml:space="preserve">уведомляем </w:t>
      </w:r>
      <w:r w:rsidRPr="008A07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 xml:space="preserve">начале в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A070D">
        <w:rPr>
          <w:rFonts w:ascii="Times New Roman" w:hAnsi="Times New Roman" w:cs="Times New Roman"/>
          <w:sz w:val="26"/>
          <w:szCs w:val="26"/>
        </w:rPr>
        <w:t xml:space="preserve">тношении Вас проверки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6F6C12" w:rsidRPr="000933AD" w:rsidRDefault="006F6C12" w:rsidP="008C295C">
      <w:pPr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3D6980">
        <w:rPr>
          <w:rFonts w:ascii="Times New Roman" w:hAnsi="Times New Roman" w:cs="Times New Roman"/>
          <w:i/>
          <w:iCs/>
          <w:color w:val="0070C0"/>
          <w:sz w:val="18"/>
          <w:szCs w:val="18"/>
        </w:rPr>
        <w:t>(достоверности и полноты представленных сведений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/</w:t>
      </w:r>
      <w:r w:rsidRPr="003D6980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достоверности и полноты сведений о доходах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,</w:t>
      </w:r>
      <w:r w:rsidRPr="003D6980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об имуществе и обязательствах </w:t>
      </w:r>
      <w:r w:rsidRPr="008C295C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имущественного характера/ </w:t>
      </w:r>
      <w:r w:rsidRPr="000933AD">
        <w:rPr>
          <w:rFonts w:ascii="Times New Roman" w:hAnsi="Times New Roman" w:cs="Times New Roman"/>
          <w:i/>
          <w:iCs/>
          <w:color w:val="0070C0"/>
          <w:sz w:val="18"/>
          <w:szCs w:val="18"/>
        </w:rPr>
        <w:t>соблюдения требований к служебному поведению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)</w:t>
      </w:r>
    </w:p>
    <w:p w:rsidR="006F6C12" w:rsidRDefault="006F6C12" w:rsidP="006754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_______________________________________________________. </w:t>
      </w:r>
    </w:p>
    <w:p w:rsidR="006F6C12" w:rsidRPr="00F61163" w:rsidRDefault="006F6C12" w:rsidP="0067548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883">
        <w:rPr>
          <w:rFonts w:ascii="Times New Roman" w:hAnsi="Times New Roman" w:cs="Times New Roman"/>
          <w:i/>
          <w:iCs/>
          <w:color w:val="0070C0"/>
          <w:sz w:val="18"/>
          <w:szCs w:val="18"/>
        </w:rPr>
        <w:t>(реквизиты правового акта  о проведении проверки)</w:t>
      </w:r>
    </w:p>
    <w:p w:rsidR="006F6C12" w:rsidRDefault="006F6C12" w:rsidP="003B0D5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в</w:t>
      </w:r>
      <w:r w:rsidRPr="008A070D">
        <w:rPr>
          <w:rFonts w:ascii="Times New Roman" w:hAnsi="Times New Roman" w:cs="Times New Roman"/>
          <w:sz w:val="26"/>
          <w:szCs w:val="26"/>
        </w:rPr>
        <w:t>праве обратитьс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8A070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F6C12" w:rsidRDefault="006F6C12" w:rsidP="00675489">
      <w:pPr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8C295C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Ф.И.О.лица, ответственного за проведение мероприятий по профилактике коррупционных </w:t>
      </w:r>
    </w:p>
    <w:p w:rsidR="006F6C12" w:rsidRDefault="006F6C12" w:rsidP="00675489">
      <w:pPr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8C295C">
        <w:rPr>
          <w:rFonts w:ascii="Times New Roman" w:hAnsi="Times New Roman" w:cs="Times New Roman"/>
          <w:i/>
          <w:iCs/>
          <w:color w:val="0070C0"/>
          <w:sz w:val="18"/>
          <w:szCs w:val="18"/>
        </w:rPr>
        <w:t>и иных правонарушений в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МО МО Юнтолово</w:t>
      </w:r>
    </w:p>
    <w:p w:rsidR="006F6C12" w:rsidRDefault="006F6C12" w:rsidP="00885E5D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5066A">
        <w:rPr>
          <w:rFonts w:ascii="Times New Roman" w:hAnsi="Times New Roman" w:cs="Times New Roman"/>
          <w:sz w:val="26"/>
          <w:szCs w:val="26"/>
        </w:rPr>
        <w:t>для проведения беседы</w:t>
      </w:r>
      <w:r w:rsidRPr="000933AD"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в ходе которой Вы будете проинформированы</w:t>
      </w:r>
      <w:r w:rsidRPr="008A070D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>том, какие  сведения, представленные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7" w:history="1">
        <w:r w:rsidRPr="008A070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8A070D">
        <w:rPr>
          <w:rFonts w:ascii="Times New Roman" w:hAnsi="Times New Roman" w:cs="Times New Roman"/>
          <w:sz w:val="26"/>
          <w:szCs w:val="26"/>
        </w:rPr>
        <w:t>, и 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>каких ограничений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>требований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70D">
        <w:rPr>
          <w:rFonts w:ascii="Times New Roman" w:hAnsi="Times New Roman" w:cs="Times New Roman"/>
          <w:sz w:val="26"/>
          <w:szCs w:val="26"/>
        </w:rPr>
        <w:t xml:space="preserve">предотвращении или </w:t>
      </w:r>
      <w:r w:rsidRPr="003B0D5B">
        <w:rPr>
          <w:rFonts w:ascii="Times New Roman" w:hAnsi="Times New Roman" w:cs="Times New Roman"/>
          <w:sz w:val="26"/>
          <w:szCs w:val="26"/>
        </w:rPr>
        <w:t>урегулировании конфликта интересов,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D5B">
        <w:rPr>
          <w:rFonts w:ascii="Times New Roman" w:hAnsi="Times New Roman" w:cs="Times New Roman"/>
          <w:sz w:val="26"/>
          <w:szCs w:val="26"/>
        </w:rPr>
        <w:t xml:space="preserve">исполнении обязанностей, установленных </w:t>
      </w:r>
      <w:r w:rsidRPr="003B0D5B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Федеральными законами от 25.12.2008 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B0D5B">
        <w:rPr>
          <w:rFonts w:ascii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B0D5B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», законодательством о муниципальной службе,подлежат проверке.</w:t>
      </w:r>
    </w:p>
    <w:p w:rsidR="006F6C12" w:rsidRPr="008C295C" w:rsidRDefault="006F6C12" w:rsidP="00885E5D">
      <w:pPr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_________________________ </w:t>
      </w:r>
    </w:p>
    <w:p w:rsidR="006F6C12" w:rsidRPr="008C295C" w:rsidRDefault="006F6C12" w:rsidP="008C295C">
      <w:pPr>
        <w:ind w:firstLine="708"/>
        <w:jc w:val="center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r w:rsidRPr="008C295C">
        <w:rPr>
          <w:rFonts w:ascii="Times New Roman" w:hAnsi="Times New Roman" w:cs="Times New Roman"/>
          <w:i/>
          <w:iCs/>
          <w:color w:val="0070C0"/>
          <w:sz w:val="18"/>
          <w:szCs w:val="18"/>
        </w:rPr>
        <w:t>(должность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,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  <w:t>Ф.И.О.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ab/>
      </w:r>
      <w:r w:rsidRPr="008C295C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лица, ответственного за проведение мероприятий по профилактике коррупционных и иных правонарушений)</w:t>
      </w:r>
    </w:p>
    <w:p w:rsidR="006F6C12" w:rsidRDefault="006F6C12" w:rsidP="00885E5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6C12" w:rsidRDefault="006F6C12" w:rsidP="00885E5D">
      <w:pPr>
        <w:jc w:val="both"/>
        <w:rPr>
          <w:rFonts w:ascii="Times New Roman" w:hAnsi="Times New Roman" w:cs="Times New Roman"/>
          <w:sz w:val="20"/>
          <w:szCs w:val="20"/>
        </w:rPr>
      </w:pPr>
      <w:r w:rsidRPr="003D6BAB">
        <w:rPr>
          <w:rFonts w:ascii="Times New Roman" w:hAnsi="Times New Roman" w:cs="Times New Roman"/>
        </w:rPr>
        <w:t xml:space="preserve">О начале </w:t>
      </w:r>
      <w:r>
        <w:rPr>
          <w:rFonts w:ascii="Times New Roman" w:hAnsi="Times New Roman" w:cs="Times New Roman"/>
        </w:rPr>
        <w:t xml:space="preserve">проведения проверки уведомлен: </w:t>
      </w:r>
      <w:r w:rsidRPr="003D6BAB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>_______</w:t>
      </w:r>
      <w:r w:rsidRPr="003D6BAB">
        <w:rPr>
          <w:rFonts w:ascii="Times New Roman" w:hAnsi="Times New Roman" w:cs="Times New Roman"/>
        </w:rPr>
        <w:t>201__ г</w:t>
      </w:r>
      <w:r>
        <w:rPr>
          <w:rFonts w:ascii="Times New Roman" w:hAnsi="Times New Roman" w:cs="Times New Roman"/>
          <w:sz w:val="20"/>
          <w:szCs w:val="20"/>
        </w:rPr>
        <w:t>. ___________________________</w:t>
      </w:r>
    </w:p>
    <w:p w:rsidR="006F6C12" w:rsidRPr="003D6BAB" w:rsidRDefault="006F6C12" w:rsidP="003D6BAB">
      <w:pPr>
        <w:autoSpaceDE w:val="0"/>
        <w:autoSpaceDN w:val="0"/>
        <w:adjustRightInd w:val="0"/>
        <w:ind w:left="708" w:hanging="708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D6BAB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( 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п</w:t>
      </w:r>
      <w:r w:rsidRPr="003D6BAB">
        <w:rPr>
          <w:rFonts w:ascii="Times New Roman" w:hAnsi="Times New Roman" w:cs="Times New Roman"/>
          <w:i/>
          <w:iCs/>
          <w:color w:val="0070C0"/>
          <w:sz w:val="18"/>
          <w:szCs w:val="18"/>
        </w:rPr>
        <w:t>о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д</w:t>
      </w:r>
      <w:r w:rsidRPr="003D6BAB">
        <w:rPr>
          <w:rFonts w:ascii="Times New Roman" w:hAnsi="Times New Roman" w:cs="Times New Roman"/>
          <w:i/>
          <w:iCs/>
          <w:color w:val="0070C0"/>
          <w:sz w:val="18"/>
          <w:szCs w:val="18"/>
        </w:rPr>
        <w:t>пись</w:t>
      </w:r>
      <w:r>
        <w:rPr>
          <w:rFonts w:ascii="Times New Roman" w:hAnsi="Times New Roman" w:cs="Times New Roman"/>
          <w:i/>
          <w:iCs/>
          <w:color w:val="0070C0"/>
          <w:sz w:val="18"/>
          <w:szCs w:val="18"/>
        </w:rPr>
        <w:t>,</w:t>
      </w:r>
      <w:r w:rsidRPr="003D6BAB">
        <w:rPr>
          <w:rFonts w:ascii="Times New Roman" w:hAnsi="Times New Roman" w:cs="Times New Roman"/>
          <w:i/>
          <w:iCs/>
          <w:color w:val="0070C0"/>
          <w:sz w:val="18"/>
          <w:szCs w:val="18"/>
        </w:rPr>
        <w:t xml:space="preserve"> Ф.И.О. лица, в отношении которого проводится проверка)</w:t>
      </w:r>
    </w:p>
    <w:p w:rsidR="006F6C12" w:rsidRPr="003D6BAB" w:rsidRDefault="006F6C12" w:rsidP="003D6BAB">
      <w:pPr>
        <w:autoSpaceDE w:val="0"/>
        <w:autoSpaceDN w:val="0"/>
        <w:adjustRightInd w:val="0"/>
        <w:ind w:left="708" w:hanging="708"/>
        <w:rPr>
          <w:rFonts w:ascii="Times New Roman" w:hAnsi="Times New Roman" w:cs="Times New Roman"/>
          <w:sz w:val="18"/>
          <w:szCs w:val="18"/>
        </w:rPr>
      </w:pPr>
      <w:r w:rsidRPr="005C0F12">
        <w:rPr>
          <w:rFonts w:ascii="Times New Roman" w:hAnsi="Times New Roman" w:cs="Times New Roman"/>
          <w:sz w:val="20"/>
          <w:szCs w:val="20"/>
        </w:rPr>
        <w:t>Исп.</w:t>
      </w:r>
    </w:p>
    <w:p w:rsidR="006F6C12" w:rsidRPr="003D6BAB" w:rsidRDefault="006F6C12" w:rsidP="008A0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3D6BAB">
        <w:rPr>
          <w:rFonts w:ascii="Times New Roman" w:hAnsi="Times New Roman" w:cs="Times New Roman"/>
          <w:color w:val="0070C0"/>
          <w:sz w:val="18"/>
          <w:szCs w:val="18"/>
        </w:rPr>
        <w:t>Ф.И.О</w:t>
      </w:r>
    </w:p>
    <w:p w:rsidR="006F6C12" w:rsidRDefault="006F6C12" w:rsidP="008A0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3D6BAB">
        <w:rPr>
          <w:rFonts w:ascii="Times New Roman" w:hAnsi="Times New Roman" w:cs="Times New Roman"/>
          <w:color w:val="0070C0"/>
          <w:sz w:val="18"/>
          <w:szCs w:val="18"/>
        </w:rPr>
        <w:t>Тел. 00-00-00</w:t>
      </w:r>
    </w:p>
    <w:sectPr w:rsidR="006F6C12" w:rsidSect="008A0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12" w:rsidRDefault="006F6C12" w:rsidP="003D2B34">
      <w:r>
        <w:separator/>
      </w:r>
    </w:p>
  </w:endnote>
  <w:endnote w:type="continuationSeparator" w:id="1">
    <w:p w:rsidR="006F6C12" w:rsidRDefault="006F6C12" w:rsidP="003D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12" w:rsidRDefault="006F6C12" w:rsidP="003D2B34">
      <w:r>
        <w:separator/>
      </w:r>
    </w:p>
  </w:footnote>
  <w:footnote w:type="continuationSeparator" w:id="1">
    <w:p w:rsidR="006F6C12" w:rsidRDefault="006F6C12" w:rsidP="003D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729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C7335"/>
    <w:multiLevelType w:val="hybridMultilevel"/>
    <w:tmpl w:val="64E05B56"/>
    <w:lvl w:ilvl="0" w:tplc="B798E32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26BFF"/>
    <w:multiLevelType w:val="hybridMultilevel"/>
    <w:tmpl w:val="688C61DE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0E110A"/>
    <w:multiLevelType w:val="hybridMultilevel"/>
    <w:tmpl w:val="9B965CE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6">
    <w:nsid w:val="66C67627"/>
    <w:multiLevelType w:val="hybridMultilevel"/>
    <w:tmpl w:val="E996D3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5D"/>
    <w:rsid w:val="00000E2E"/>
    <w:rsid w:val="0000106E"/>
    <w:rsid w:val="000047F0"/>
    <w:rsid w:val="00005036"/>
    <w:rsid w:val="00005151"/>
    <w:rsid w:val="00006676"/>
    <w:rsid w:val="00010C9B"/>
    <w:rsid w:val="00011AFF"/>
    <w:rsid w:val="00011DE3"/>
    <w:rsid w:val="0001302E"/>
    <w:rsid w:val="0001377D"/>
    <w:rsid w:val="00015A71"/>
    <w:rsid w:val="00015EAB"/>
    <w:rsid w:val="000161A3"/>
    <w:rsid w:val="00020667"/>
    <w:rsid w:val="000217AE"/>
    <w:rsid w:val="00021C8E"/>
    <w:rsid w:val="00022A81"/>
    <w:rsid w:val="00024FCE"/>
    <w:rsid w:val="00025AC4"/>
    <w:rsid w:val="00025C09"/>
    <w:rsid w:val="00027114"/>
    <w:rsid w:val="00027135"/>
    <w:rsid w:val="00027B70"/>
    <w:rsid w:val="00030F9F"/>
    <w:rsid w:val="000313EE"/>
    <w:rsid w:val="0003143A"/>
    <w:rsid w:val="00031653"/>
    <w:rsid w:val="00031882"/>
    <w:rsid w:val="00031962"/>
    <w:rsid w:val="00031AFC"/>
    <w:rsid w:val="0003206A"/>
    <w:rsid w:val="000323CB"/>
    <w:rsid w:val="000343D6"/>
    <w:rsid w:val="00034912"/>
    <w:rsid w:val="00035AED"/>
    <w:rsid w:val="00037A6E"/>
    <w:rsid w:val="00041847"/>
    <w:rsid w:val="00042EA6"/>
    <w:rsid w:val="00043F80"/>
    <w:rsid w:val="00047310"/>
    <w:rsid w:val="0004772F"/>
    <w:rsid w:val="000505BD"/>
    <w:rsid w:val="00050687"/>
    <w:rsid w:val="0005069B"/>
    <w:rsid w:val="000511D4"/>
    <w:rsid w:val="00052F84"/>
    <w:rsid w:val="0005442A"/>
    <w:rsid w:val="00054495"/>
    <w:rsid w:val="00054BC6"/>
    <w:rsid w:val="00055FF4"/>
    <w:rsid w:val="000566DF"/>
    <w:rsid w:val="00057F75"/>
    <w:rsid w:val="000607AA"/>
    <w:rsid w:val="00064F1B"/>
    <w:rsid w:val="00070471"/>
    <w:rsid w:val="00071974"/>
    <w:rsid w:val="00071E66"/>
    <w:rsid w:val="000720F9"/>
    <w:rsid w:val="000729E7"/>
    <w:rsid w:val="00072DF2"/>
    <w:rsid w:val="00073D9D"/>
    <w:rsid w:val="0007600A"/>
    <w:rsid w:val="00076F94"/>
    <w:rsid w:val="000815E0"/>
    <w:rsid w:val="00082665"/>
    <w:rsid w:val="00083308"/>
    <w:rsid w:val="000853ED"/>
    <w:rsid w:val="0008586F"/>
    <w:rsid w:val="00086914"/>
    <w:rsid w:val="00090FAF"/>
    <w:rsid w:val="000916CB"/>
    <w:rsid w:val="000921CD"/>
    <w:rsid w:val="00092253"/>
    <w:rsid w:val="000933AD"/>
    <w:rsid w:val="00093A1C"/>
    <w:rsid w:val="00094B04"/>
    <w:rsid w:val="00094BDD"/>
    <w:rsid w:val="000962C1"/>
    <w:rsid w:val="00097B38"/>
    <w:rsid w:val="00097C5D"/>
    <w:rsid w:val="000A0C8C"/>
    <w:rsid w:val="000A0CD2"/>
    <w:rsid w:val="000A2B79"/>
    <w:rsid w:val="000A441D"/>
    <w:rsid w:val="000A4AE9"/>
    <w:rsid w:val="000A4F29"/>
    <w:rsid w:val="000A7EC1"/>
    <w:rsid w:val="000B01C2"/>
    <w:rsid w:val="000B2128"/>
    <w:rsid w:val="000B6C53"/>
    <w:rsid w:val="000B750C"/>
    <w:rsid w:val="000B7FFB"/>
    <w:rsid w:val="000C0D94"/>
    <w:rsid w:val="000C0F78"/>
    <w:rsid w:val="000C2180"/>
    <w:rsid w:val="000C22E3"/>
    <w:rsid w:val="000C2E07"/>
    <w:rsid w:val="000C2EEA"/>
    <w:rsid w:val="000C3760"/>
    <w:rsid w:val="000C3C17"/>
    <w:rsid w:val="000C5DAB"/>
    <w:rsid w:val="000C7E5B"/>
    <w:rsid w:val="000D1197"/>
    <w:rsid w:val="000D33EE"/>
    <w:rsid w:val="000D429E"/>
    <w:rsid w:val="000D5B32"/>
    <w:rsid w:val="000D6DEE"/>
    <w:rsid w:val="000D7559"/>
    <w:rsid w:val="000E25D0"/>
    <w:rsid w:val="000E3244"/>
    <w:rsid w:val="000E35C2"/>
    <w:rsid w:val="000E3ACB"/>
    <w:rsid w:val="000E5069"/>
    <w:rsid w:val="000F00FA"/>
    <w:rsid w:val="000F016C"/>
    <w:rsid w:val="000F032F"/>
    <w:rsid w:val="000F39CE"/>
    <w:rsid w:val="000F3C5A"/>
    <w:rsid w:val="000F4823"/>
    <w:rsid w:val="000F4A40"/>
    <w:rsid w:val="000F4AD4"/>
    <w:rsid w:val="000F6960"/>
    <w:rsid w:val="0010083F"/>
    <w:rsid w:val="00102E7D"/>
    <w:rsid w:val="00103BA5"/>
    <w:rsid w:val="001049EC"/>
    <w:rsid w:val="00106F4D"/>
    <w:rsid w:val="00114268"/>
    <w:rsid w:val="001159EE"/>
    <w:rsid w:val="00115E13"/>
    <w:rsid w:val="00116177"/>
    <w:rsid w:val="00116E67"/>
    <w:rsid w:val="00117092"/>
    <w:rsid w:val="00117129"/>
    <w:rsid w:val="00117D32"/>
    <w:rsid w:val="001200EC"/>
    <w:rsid w:val="00120573"/>
    <w:rsid w:val="001208DF"/>
    <w:rsid w:val="00121273"/>
    <w:rsid w:val="00123383"/>
    <w:rsid w:val="00124084"/>
    <w:rsid w:val="0012443D"/>
    <w:rsid w:val="0012500C"/>
    <w:rsid w:val="001264A7"/>
    <w:rsid w:val="00126537"/>
    <w:rsid w:val="00126D2A"/>
    <w:rsid w:val="001276E4"/>
    <w:rsid w:val="001301CF"/>
    <w:rsid w:val="00131389"/>
    <w:rsid w:val="001343CC"/>
    <w:rsid w:val="00135696"/>
    <w:rsid w:val="00135F60"/>
    <w:rsid w:val="00137DB3"/>
    <w:rsid w:val="00140488"/>
    <w:rsid w:val="00140642"/>
    <w:rsid w:val="00142CD5"/>
    <w:rsid w:val="00143668"/>
    <w:rsid w:val="00143713"/>
    <w:rsid w:val="00143A50"/>
    <w:rsid w:val="00144589"/>
    <w:rsid w:val="0014466F"/>
    <w:rsid w:val="001448A5"/>
    <w:rsid w:val="00146E9D"/>
    <w:rsid w:val="0015124D"/>
    <w:rsid w:val="00151306"/>
    <w:rsid w:val="001521B9"/>
    <w:rsid w:val="00152244"/>
    <w:rsid w:val="0015281D"/>
    <w:rsid w:val="001535BF"/>
    <w:rsid w:val="00153747"/>
    <w:rsid w:val="0015397B"/>
    <w:rsid w:val="00155249"/>
    <w:rsid w:val="00155674"/>
    <w:rsid w:val="00155E4C"/>
    <w:rsid w:val="00156EB7"/>
    <w:rsid w:val="00156F8B"/>
    <w:rsid w:val="00161455"/>
    <w:rsid w:val="00161715"/>
    <w:rsid w:val="00161F9F"/>
    <w:rsid w:val="00163625"/>
    <w:rsid w:val="00164C7D"/>
    <w:rsid w:val="00164D80"/>
    <w:rsid w:val="00165437"/>
    <w:rsid w:val="001673D0"/>
    <w:rsid w:val="00167878"/>
    <w:rsid w:val="00167FDD"/>
    <w:rsid w:val="00171D61"/>
    <w:rsid w:val="00172293"/>
    <w:rsid w:val="00173187"/>
    <w:rsid w:val="0017408B"/>
    <w:rsid w:val="00175A99"/>
    <w:rsid w:val="00176D27"/>
    <w:rsid w:val="00177FAA"/>
    <w:rsid w:val="0018061E"/>
    <w:rsid w:val="0018208A"/>
    <w:rsid w:val="001824C3"/>
    <w:rsid w:val="00183641"/>
    <w:rsid w:val="001838B2"/>
    <w:rsid w:val="00184579"/>
    <w:rsid w:val="00184D51"/>
    <w:rsid w:val="00185417"/>
    <w:rsid w:val="001878B6"/>
    <w:rsid w:val="00187B95"/>
    <w:rsid w:val="00187CFE"/>
    <w:rsid w:val="00190B1C"/>
    <w:rsid w:val="0019138F"/>
    <w:rsid w:val="001917B6"/>
    <w:rsid w:val="00191C4F"/>
    <w:rsid w:val="00192974"/>
    <w:rsid w:val="00193330"/>
    <w:rsid w:val="00194CAB"/>
    <w:rsid w:val="001953FE"/>
    <w:rsid w:val="00196564"/>
    <w:rsid w:val="0019675A"/>
    <w:rsid w:val="001A03A7"/>
    <w:rsid w:val="001A2602"/>
    <w:rsid w:val="001A30D0"/>
    <w:rsid w:val="001A3631"/>
    <w:rsid w:val="001A39C6"/>
    <w:rsid w:val="001A487F"/>
    <w:rsid w:val="001A54F7"/>
    <w:rsid w:val="001A7954"/>
    <w:rsid w:val="001B342B"/>
    <w:rsid w:val="001B38FC"/>
    <w:rsid w:val="001B3CDF"/>
    <w:rsid w:val="001B4BC1"/>
    <w:rsid w:val="001B6319"/>
    <w:rsid w:val="001C0A27"/>
    <w:rsid w:val="001C192E"/>
    <w:rsid w:val="001C2496"/>
    <w:rsid w:val="001C2DBF"/>
    <w:rsid w:val="001C388E"/>
    <w:rsid w:val="001C454B"/>
    <w:rsid w:val="001C48A9"/>
    <w:rsid w:val="001C57A0"/>
    <w:rsid w:val="001C7B0B"/>
    <w:rsid w:val="001D0E7E"/>
    <w:rsid w:val="001D19DF"/>
    <w:rsid w:val="001D4618"/>
    <w:rsid w:val="001E01EA"/>
    <w:rsid w:val="001E20AB"/>
    <w:rsid w:val="001E2245"/>
    <w:rsid w:val="001E24D6"/>
    <w:rsid w:val="001E3FA7"/>
    <w:rsid w:val="001E3FCE"/>
    <w:rsid w:val="001E43D7"/>
    <w:rsid w:val="001E5985"/>
    <w:rsid w:val="001E5C5C"/>
    <w:rsid w:val="001F05A5"/>
    <w:rsid w:val="001F0887"/>
    <w:rsid w:val="001F138F"/>
    <w:rsid w:val="001F2543"/>
    <w:rsid w:val="001F2544"/>
    <w:rsid w:val="001F5B5C"/>
    <w:rsid w:val="001F64E1"/>
    <w:rsid w:val="001F6BF9"/>
    <w:rsid w:val="002039C4"/>
    <w:rsid w:val="00203A49"/>
    <w:rsid w:val="00204A22"/>
    <w:rsid w:val="00204E59"/>
    <w:rsid w:val="002050CB"/>
    <w:rsid w:val="00206E16"/>
    <w:rsid w:val="00211E7E"/>
    <w:rsid w:val="002125AB"/>
    <w:rsid w:val="00212EF1"/>
    <w:rsid w:val="002131B4"/>
    <w:rsid w:val="00214ED3"/>
    <w:rsid w:val="00215A17"/>
    <w:rsid w:val="0021640E"/>
    <w:rsid w:val="00217916"/>
    <w:rsid w:val="00220080"/>
    <w:rsid w:val="002217AC"/>
    <w:rsid w:val="00223B89"/>
    <w:rsid w:val="002253BB"/>
    <w:rsid w:val="00225AF5"/>
    <w:rsid w:val="00225BD2"/>
    <w:rsid w:val="00227700"/>
    <w:rsid w:val="00230641"/>
    <w:rsid w:val="00230F48"/>
    <w:rsid w:val="002314B3"/>
    <w:rsid w:val="0023230F"/>
    <w:rsid w:val="00232F44"/>
    <w:rsid w:val="0023310B"/>
    <w:rsid w:val="002356A1"/>
    <w:rsid w:val="0024036B"/>
    <w:rsid w:val="0024070B"/>
    <w:rsid w:val="00240DC0"/>
    <w:rsid w:val="00241605"/>
    <w:rsid w:val="00245804"/>
    <w:rsid w:val="00245F85"/>
    <w:rsid w:val="0025058C"/>
    <w:rsid w:val="0025086F"/>
    <w:rsid w:val="00251381"/>
    <w:rsid w:val="002513D7"/>
    <w:rsid w:val="00251862"/>
    <w:rsid w:val="00253523"/>
    <w:rsid w:val="002562C4"/>
    <w:rsid w:val="002566C9"/>
    <w:rsid w:val="00260966"/>
    <w:rsid w:val="00260ECD"/>
    <w:rsid w:val="00261669"/>
    <w:rsid w:val="00261C3D"/>
    <w:rsid w:val="00261DD1"/>
    <w:rsid w:val="0026208A"/>
    <w:rsid w:val="00263255"/>
    <w:rsid w:val="002634E1"/>
    <w:rsid w:val="00263786"/>
    <w:rsid w:val="00263847"/>
    <w:rsid w:val="00263CAF"/>
    <w:rsid w:val="00272774"/>
    <w:rsid w:val="00273DE2"/>
    <w:rsid w:val="00274660"/>
    <w:rsid w:val="0027506C"/>
    <w:rsid w:val="0027562C"/>
    <w:rsid w:val="00276F15"/>
    <w:rsid w:val="0028216D"/>
    <w:rsid w:val="002831C4"/>
    <w:rsid w:val="0028568A"/>
    <w:rsid w:val="00285A08"/>
    <w:rsid w:val="00286AD1"/>
    <w:rsid w:val="002920E8"/>
    <w:rsid w:val="0029255A"/>
    <w:rsid w:val="00293FD6"/>
    <w:rsid w:val="002942A5"/>
    <w:rsid w:val="00294A4F"/>
    <w:rsid w:val="00294A9C"/>
    <w:rsid w:val="0029635E"/>
    <w:rsid w:val="002A2748"/>
    <w:rsid w:val="002A5046"/>
    <w:rsid w:val="002A51DD"/>
    <w:rsid w:val="002A525D"/>
    <w:rsid w:val="002A5520"/>
    <w:rsid w:val="002A6DE7"/>
    <w:rsid w:val="002B10CF"/>
    <w:rsid w:val="002B164F"/>
    <w:rsid w:val="002B1F5A"/>
    <w:rsid w:val="002B23A0"/>
    <w:rsid w:val="002B31A9"/>
    <w:rsid w:val="002B3340"/>
    <w:rsid w:val="002B48D5"/>
    <w:rsid w:val="002B55F1"/>
    <w:rsid w:val="002B6148"/>
    <w:rsid w:val="002C2885"/>
    <w:rsid w:val="002C2AA5"/>
    <w:rsid w:val="002C4870"/>
    <w:rsid w:val="002C49CF"/>
    <w:rsid w:val="002C4B33"/>
    <w:rsid w:val="002C5ABE"/>
    <w:rsid w:val="002C5B6F"/>
    <w:rsid w:val="002C60E1"/>
    <w:rsid w:val="002C6F8A"/>
    <w:rsid w:val="002C7093"/>
    <w:rsid w:val="002C7323"/>
    <w:rsid w:val="002D0003"/>
    <w:rsid w:val="002D55C7"/>
    <w:rsid w:val="002D578E"/>
    <w:rsid w:val="002D6D88"/>
    <w:rsid w:val="002D75FC"/>
    <w:rsid w:val="002D7604"/>
    <w:rsid w:val="002D773E"/>
    <w:rsid w:val="002E0A9F"/>
    <w:rsid w:val="002E2C0D"/>
    <w:rsid w:val="002E583E"/>
    <w:rsid w:val="002E5B06"/>
    <w:rsid w:val="002E7B68"/>
    <w:rsid w:val="002F13C1"/>
    <w:rsid w:val="002F378E"/>
    <w:rsid w:val="002F5F62"/>
    <w:rsid w:val="002F77C5"/>
    <w:rsid w:val="0030174A"/>
    <w:rsid w:val="00304685"/>
    <w:rsid w:val="003051AE"/>
    <w:rsid w:val="00305659"/>
    <w:rsid w:val="0030649D"/>
    <w:rsid w:val="0031012A"/>
    <w:rsid w:val="00311490"/>
    <w:rsid w:val="00311E67"/>
    <w:rsid w:val="00311F4E"/>
    <w:rsid w:val="0031482C"/>
    <w:rsid w:val="00316CB5"/>
    <w:rsid w:val="00317EEA"/>
    <w:rsid w:val="003213B3"/>
    <w:rsid w:val="00323B7F"/>
    <w:rsid w:val="00323E59"/>
    <w:rsid w:val="0032580C"/>
    <w:rsid w:val="00325FC3"/>
    <w:rsid w:val="00326E2B"/>
    <w:rsid w:val="00331272"/>
    <w:rsid w:val="00331DE7"/>
    <w:rsid w:val="00332014"/>
    <w:rsid w:val="003326D1"/>
    <w:rsid w:val="00334E3E"/>
    <w:rsid w:val="0033532D"/>
    <w:rsid w:val="00335BB6"/>
    <w:rsid w:val="00336D12"/>
    <w:rsid w:val="00337362"/>
    <w:rsid w:val="0034018D"/>
    <w:rsid w:val="00340883"/>
    <w:rsid w:val="00340C1F"/>
    <w:rsid w:val="00340DB7"/>
    <w:rsid w:val="0034157A"/>
    <w:rsid w:val="00341B5D"/>
    <w:rsid w:val="00341D05"/>
    <w:rsid w:val="00343364"/>
    <w:rsid w:val="003448E1"/>
    <w:rsid w:val="00345EBC"/>
    <w:rsid w:val="003462C9"/>
    <w:rsid w:val="00351B2D"/>
    <w:rsid w:val="00352094"/>
    <w:rsid w:val="003521EE"/>
    <w:rsid w:val="00352DD0"/>
    <w:rsid w:val="00352E93"/>
    <w:rsid w:val="00355322"/>
    <w:rsid w:val="00356A00"/>
    <w:rsid w:val="00362F69"/>
    <w:rsid w:val="0036384D"/>
    <w:rsid w:val="0036414F"/>
    <w:rsid w:val="003647BF"/>
    <w:rsid w:val="00364DFB"/>
    <w:rsid w:val="003672DF"/>
    <w:rsid w:val="0037060F"/>
    <w:rsid w:val="00370DE2"/>
    <w:rsid w:val="00371BE8"/>
    <w:rsid w:val="003720B0"/>
    <w:rsid w:val="00372AD9"/>
    <w:rsid w:val="00372FB7"/>
    <w:rsid w:val="003735A9"/>
    <w:rsid w:val="0037533E"/>
    <w:rsid w:val="00381A28"/>
    <w:rsid w:val="00381C7A"/>
    <w:rsid w:val="00382D10"/>
    <w:rsid w:val="00383594"/>
    <w:rsid w:val="003841C0"/>
    <w:rsid w:val="0038560C"/>
    <w:rsid w:val="00385E4E"/>
    <w:rsid w:val="00386098"/>
    <w:rsid w:val="003874C2"/>
    <w:rsid w:val="0038796C"/>
    <w:rsid w:val="00387B23"/>
    <w:rsid w:val="00390E2A"/>
    <w:rsid w:val="0039152A"/>
    <w:rsid w:val="00391794"/>
    <w:rsid w:val="003937F7"/>
    <w:rsid w:val="00393B5F"/>
    <w:rsid w:val="00394B56"/>
    <w:rsid w:val="003959FC"/>
    <w:rsid w:val="00396E08"/>
    <w:rsid w:val="003A0888"/>
    <w:rsid w:val="003A1990"/>
    <w:rsid w:val="003A2474"/>
    <w:rsid w:val="003A2C73"/>
    <w:rsid w:val="003A3E97"/>
    <w:rsid w:val="003A517D"/>
    <w:rsid w:val="003A54B3"/>
    <w:rsid w:val="003A61F7"/>
    <w:rsid w:val="003A6A86"/>
    <w:rsid w:val="003A6E8A"/>
    <w:rsid w:val="003A7347"/>
    <w:rsid w:val="003B03D7"/>
    <w:rsid w:val="003B0D5B"/>
    <w:rsid w:val="003B131D"/>
    <w:rsid w:val="003B1A45"/>
    <w:rsid w:val="003B1FDE"/>
    <w:rsid w:val="003B36DA"/>
    <w:rsid w:val="003B3936"/>
    <w:rsid w:val="003B3F0E"/>
    <w:rsid w:val="003B404F"/>
    <w:rsid w:val="003B429B"/>
    <w:rsid w:val="003B4EBD"/>
    <w:rsid w:val="003B4F5A"/>
    <w:rsid w:val="003B5596"/>
    <w:rsid w:val="003B7EB1"/>
    <w:rsid w:val="003C00F6"/>
    <w:rsid w:val="003C1DDE"/>
    <w:rsid w:val="003C3D7F"/>
    <w:rsid w:val="003C65B2"/>
    <w:rsid w:val="003C662F"/>
    <w:rsid w:val="003C742E"/>
    <w:rsid w:val="003D2B34"/>
    <w:rsid w:val="003D6980"/>
    <w:rsid w:val="003D6BAB"/>
    <w:rsid w:val="003D799B"/>
    <w:rsid w:val="003E5F6D"/>
    <w:rsid w:val="003E66CF"/>
    <w:rsid w:val="003F083F"/>
    <w:rsid w:val="003F2E53"/>
    <w:rsid w:val="003F4D6D"/>
    <w:rsid w:val="003F5727"/>
    <w:rsid w:val="003F58EF"/>
    <w:rsid w:val="003F5DFB"/>
    <w:rsid w:val="003F7E44"/>
    <w:rsid w:val="00400246"/>
    <w:rsid w:val="0040035B"/>
    <w:rsid w:val="00400B14"/>
    <w:rsid w:val="004030D8"/>
    <w:rsid w:val="004035FC"/>
    <w:rsid w:val="00404765"/>
    <w:rsid w:val="00406631"/>
    <w:rsid w:val="00410658"/>
    <w:rsid w:val="004116F3"/>
    <w:rsid w:val="00411ED4"/>
    <w:rsid w:val="00412E76"/>
    <w:rsid w:val="00413EC8"/>
    <w:rsid w:val="00415783"/>
    <w:rsid w:val="00416A8F"/>
    <w:rsid w:val="00416ADB"/>
    <w:rsid w:val="00416B53"/>
    <w:rsid w:val="0041712B"/>
    <w:rsid w:val="00421642"/>
    <w:rsid w:val="00421BB3"/>
    <w:rsid w:val="00423419"/>
    <w:rsid w:val="004253AD"/>
    <w:rsid w:val="00426C2C"/>
    <w:rsid w:val="004305BF"/>
    <w:rsid w:val="00430CE4"/>
    <w:rsid w:val="004325EC"/>
    <w:rsid w:val="00432CD9"/>
    <w:rsid w:val="00433FB1"/>
    <w:rsid w:val="00435C8F"/>
    <w:rsid w:val="00435EA3"/>
    <w:rsid w:val="0043631F"/>
    <w:rsid w:val="00436DA6"/>
    <w:rsid w:val="00436E20"/>
    <w:rsid w:val="00441A05"/>
    <w:rsid w:val="004426A6"/>
    <w:rsid w:val="00443049"/>
    <w:rsid w:val="00443D80"/>
    <w:rsid w:val="00447B3D"/>
    <w:rsid w:val="004500BA"/>
    <w:rsid w:val="0045019E"/>
    <w:rsid w:val="00450AD4"/>
    <w:rsid w:val="00454347"/>
    <w:rsid w:val="00454E63"/>
    <w:rsid w:val="004557DF"/>
    <w:rsid w:val="00456006"/>
    <w:rsid w:val="00456880"/>
    <w:rsid w:val="00457265"/>
    <w:rsid w:val="00457AD7"/>
    <w:rsid w:val="00460C2A"/>
    <w:rsid w:val="00460C92"/>
    <w:rsid w:val="0046163A"/>
    <w:rsid w:val="00461939"/>
    <w:rsid w:val="00461CB4"/>
    <w:rsid w:val="00463A9E"/>
    <w:rsid w:val="00464214"/>
    <w:rsid w:val="00466607"/>
    <w:rsid w:val="00467051"/>
    <w:rsid w:val="00467EB3"/>
    <w:rsid w:val="0047004F"/>
    <w:rsid w:val="0047032A"/>
    <w:rsid w:val="00473624"/>
    <w:rsid w:val="0047365C"/>
    <w:rsid w:val="004746F3"/>
    <w:rsid w:val="00477BE1"/>
    <w:rsid w:val="00480217"/>
    <w:rsid w:val="00482E36"/>
    <w:rsid w:val="00482EC5"/>
    <w:rsid w:val="00483295"/>
    <w:rsid w:val="00483875"/>
    <w:rsid w:val="004839F6"/>
    <w:rsid w:val="00486E2D"/>
    <w:rsid w:val="0048760F"/>
    <w:rsid w:val="004878F2"/>
    <w:rsid w:val="00490BB4"/>
    <w:rsid w:val="00492AD2"/>
    <w:rsid w:val="00493426"/>
    <w:rsid w:val="00493893"/>
    <w:rsid w:val="00493A8C"/>
    <w:rsid w:val="00493B48"/>
    <w:rsid w:val="00493B85"/>
    <w:rsid w:val="004970A2"/>
    <w:rsid w:val="004A003A"/>
    <w:rsid w:val="004A0374"/>
    <w:rsid w:val="004A2033"/>
    <w:rsid w:val="004A3053"/>
    <w:rsid w:val="004A770B"/>
    <w:rsid w:val="004A77D6"/>
    <w:rsid w:val="004B0DF4"/>
    <w:rsid w:val="004B2EF3"/>
    <w:rsid w:val="004B40EC"/>
    <w:rsid w:val="004B5590"/>
    <w:rsid w:val="004B62AE"/>
    <w:rsid w:val="004B6A5D"/>
    <w:rsid w:val="004C12A9"/>
    <w:rsid w:val="004C1369"/>
    <w:rsid w:val="004C4145"/>
    <w:rsid w:val="004C4FD1"/>
    <w:rsid w:val="004C5069"/>
    <w:rsid w:val="004C6648"/>
    <w:rsid w:val="004C6B7B"/>
    <w:rsid w:val="004C7979"/>
    <w:rsid w:val="004D0FE5"/>
    <w:rsid w:val="004D1864"/>
    <w:rsid w:val="004D2BE7"/>
    <w:rsid w:val="004D2DC3"/>
    <w:rsid w:val="004D6783"/>
    <w:rsid w:val="004D7EE9"/>
    <w:rsid w:val="004E0B21"/>
    <w:rsid w:val="004E2601"/>
    <w:rsid w:val="004E433F"/>
    <w:rsid w:val="004E501F"/>
    <w:rsid w:val="004E6C4D"/>
    <w:rsid w:val="004E7FA3"/>
    <w:rsid w:val="004F1BEB"/>
    <w:rsid w:val="004F29C0"/>
    <w:rsid w:val="004F3C1D"/>
    <w:rsid w:val="004F41C0"/>
    <w:rsid w:val="004F4BA8"/>
    <w:rsid w:val="004F5EEE"/>
    <w:rsid w:val="004F6121"/>
    <w:rsid w:val="00500B3D"/>
    <w:rsid w:val="00501A79"/>
    <w:rsid w:val="005105A4"/>
    <w:rsid w:val="0051370D"/>
    <w:rsid w:val="00517190"/>
    <w:rsid w:val="00517D0B"/>
    <w:rsid w:val="0052092E"/>
    <w:rsid w:val="00522037"/>
    <w:rsid w:val="00525B0D"/>
    <w:rsid w:val="00527D4F"/>
    <w:rsid w:val="00530CFA"/>
    <w:rsid w:val="00531A91"/>
    <w:rsid w:val="00531C8C"/>
    <w:rsid w:val="00533873"/>
    <w:rsid w:val="00533A2D"/>
    <w:rsid w:val="00533B4B"/>
    <w:rsid w:val="005360E8"/>
    <w:rsid w:val="00537071"/>
    <w:rsid w:val="00541D7E"/>
    <w:rsid w:val="00542C6C"/>
    <w:rsid w:val="0054336C"/>
    <w:rsid w:val="00544793"/>
    <w:rsid w:val="00545AD7"/>
    <w:rsid w:val="00550912"/>
    <w:rsid w:val="00550E88"/>
    <w:rsid w:val="005510E0"/>
    <w:rsid w:val="00551449"/>
    <w:rsid w:val="00551768"/>
    <w:rsid w:val="00552910"/>
    <w:rsid w:val="00553245"/>
    <w:rsid w:val="00553269"/>
    <w:rsid w:val="00554179"/>
    <w:rsid w:val="0055493E"/>
    <w:rsid w:val="00554DDF"/>
    <w:rsid w:val="005554CB"/>
    <w:rsid w:val="00557602"/>
    <w:rsid w:val="00560848"/>
    <w:rsid w:val="00560B51"/>
    <w:rsid w:val="00560B89"/>
    <w:rsid w:val="005628D7"/>
    <w:rsid w:val="00563D2A"/>
    <w:rsid w:val="00567B9E"/>
    <w:rsid w:val="0057012C"/>
    <w:rsid w:val="0057052C"/>
    <w:rsid w:val="00572647"/>
    <w:rsid w:val="0057355F"/>
    <w:rsid w:val="00573F14"/>
    <w:rsid w:val="00575A27"/>
    <w:rsid w:val="00575DF3"/>
    <w:rsid w:val="00576391"/>
    <w:rsid w:val="0057677C"/>
    <w:rsid w:val="00576C8C"/>
    <w:rsid w:val="00577326"/>
    <w:rsid w:val="00577FE0"/>
    <w:rsid w:val="00580426"/>
    <w:rsid w:val="005818DF"/>
    <w:rsid w:val="00581B23"/>
    <w:rsid w:val="00581C7B"/>
    <w:rsid w:val="00582587"/>
    <w:rsid w:val="00582DC4"/>
    <w:rsid w:val="00584286"/>
    <w:rsid w:val="0058779F"/>
    <w:rsid w:val="00587C12"/>
    <w:rsid w:val="00590A2E"/>
    <w:rsid w:val="00591AB0"/>
    <w:rsid w:val="005930A0"/>
    <w:rsid w:val="00594562"/>
    <w:rsid w:val="005963F0"/>
    <w:rsid w:val="00596899"/>
    <w:rsid w:val="005A01A5"/>
    <w:rsid w:val="005A1064"/>
    <w:rsid w:val="005A12C6"/>
    <w:rsid w:val="005A18D3"/>
    <w:rsid w:val="005A1CF5"/>
    <w:rsid w:val="005A1F04"/>
    <w:rsid w:val="005A201D"/>
    <w:rsid w:val="005A3A04"/>
    <w:rsid w:val="005A409F"/>
    <w:rsid w:val="005A5C1A"/>
    <w:rsid w:val="005A64EE"/>
    <w:rsid w:val="005A79D7"/>
    <w:rsid w:val="005B1C7D"/>
    <w:rsid w:val="005B2BC7"/>
    <w:rsid w:val="005B2F88"/>
    <w:rsid w:val="005B4093"/>
    <w:rsid w:val="005B4727"/>
    <w:rsid w:val="005B5580"/>
    <w:rsid w:val="005B59E5"/>
    <w:rsid w:val="005B5CB5"/>
    <w:rsid w:val="005B65F2"/>
    <w:rsid w:val="005B6F6F"/>
    <w:rsid w:val="005C0F12"/>
    <w:rsid w:val="005C1A60"/>
    <w:rsid w:val="005C1D57"/>
    <w:rsid w:val="005C2444"/>
    <w:rsid w:val="005C252A"/>
    <w:rsid w:val="005C4123"/>
    <w:rsid w:val="005C4DCC"/>
    <w:rsid w:val="005C51A1"/>
    <w:rsid w:val="005C68CD"/>
    <w:rsid w:val="005C6E9B"/>
    <w:rsid w:val="005C7F2E"/>
    <w:rsid w:val="005D0167"/>
    <w:rsid w:val="005D1306"/>
    <w:rsid w:val="005D22FE"/>
    <w:rsid w:val="005D3EBE"/>
    <w:rsid w:val="005D6FB7"/>
    <w:rsid w:val="005E0AB6"/>
    <w:rsid w:val="005E1927"/>
    <w:rsid w:val="005E3505"/>
    <w:rsid w:val="005E3735"/>
    <w:rsid w:val="005E5ED8"/>
    <w:rsid w:val="005E7531"/>
    <w:rsid w:val="005F32B3"/>
    <w:rsid w:val="005F6EAA"/>
    <w:rsid w:val="005F7642"/>
    <w:rsid w:val="0060009F"/>
    <w:rsid w:val="00601335"/>
    <w:rsid w:val="006016AA"/>
    <w:rsid w:val="00602940"/>
    <w:rsid w:val="00603145"/>
    <w:rsid w:val="00606C02"/>
    <w:rsid w:val="006109BC"/>
    <w:rsid w:val="00610A63"/>
    <w:rsid w:val="006113EC"/>
    <w:rsid w:val="00616E6B"/>
    <w:rsid w:val="0061718E"/>
    <w:rsid w:val="00617425"/>
    <w:rsid w:val="00620E41"/>
    <w:rsid w:val="006219B9"/>
    <w:rsid w:val="00623B2E"/>
    <w:rsid w:val="00624622"/>
    <w:rsid w:val="00627D68"/>
    <w:rsid w:val="00632F41"/>
    <w:rsid w:val="006338DB"/>
    <w:rsid w:val="00633C10"/>
    <w:rsid w:val="00633F1E"/>
    <w:rsid w:val="00634078"/>
    <w:rsid w:val="00636082"/>
    <w:rsid w:val="00636848"/>
    <w:rsid w:val="0064025D"/>
    <w:rsid w:val="00640AD9"/>
    <w:rsid w:val="00640BE9"/>
    <w:rsid w:val="0064361E"/>
    <w:rsid w:val="00643AFF"/>
    <w:rsid w:val="006443F2"/>
    <w:rsid w:val="00644D50"/>
    <w:rsid w:val="00646424"/>
    <w:rsid w:val="00646BAE"/>
    <w:rsid w:val="00647BAE"/>
    <w:rsid w:val="00650713"/>
    <w:rsid w:val="00651764"/>
    <w:rsid w:val="00651C49"/>
    <w:rsid w:val="00651D36"/>
    <w:rsid w:val="00653FE2"/>
    <w:rsid w:val="00654D9F"/>
    <w:rsid w:val="006571BF"/>
    <w:rsid w:val="00657579"/>
    <w:rsid w:val="00657A5B"/>
    <w:rsid w:val="00660040"/>
    <w:rsid w:val="00663BA8"/>
    <w:rsid w:val="0066580C"/>
    <w:rsid w:val="00665FBA"/>
    <w:rsid w:val="0066638A"/>
    <w:rsid w:val="00666C7E"/>
    <w:rsid w:val="006670FB"/>
    <w:rsid w:val="00672B05"/>
    <w:rsid w:val="00673A5F"/>
    <w:rsid w:val="006742AA"/>
    <w:rsid w:val="00674EDB"/>
    <w:rsid w:val="00675489"/>
    <w:rsid w:val="00676D33"/>
    <w:rsid w:val="00676FB3"/>
    <w:rsid w:val="00677813"/>
    <w:rsid w:val="00677B93"/>
    <w:rsid w:val="00682E9F"/>
    <w:rsid w:val="00683268"/>
    <w:rsid w:val="00683BD5"/>
    <w:rsid w:val="00685090"/>
    <w:rsid w:val="006874C2"/>
    <w:rsid w:val="00690113"/>
    <w:rsid w:val="00690451"/>
    <w:rsid w:val="006952BB"/>
    <w:rsid w:val="006965C0"/>
    <w:rsid w:val="00696D54"/>
    <w:rsid w:val="006975B5"/>
    <w:rsid w:val="00697CD2"/>
    <w:rsid w:val="00697D43"/>
    <w:rsid w:val="006A491D"/>
    <w:rsid w:val="006A79B6"/>
    <w:rsid w:val="006B146C"/>
    <w:rsid w:val="006B15F5"/>
    <w:rsid w:val="006B167E"/>
    <w:rsid w:val="006B256E"/>
    <w:rsid w:val="006B36B4"/>
    <w:rsid w:val="006B4D67"/>
    <w:rsid w:val="006B55D2"/>
    <w:rsid w:val="006B5C88"/>
    <w:rsid w:val="006B6395"/>
    <w:rsid w:val="006C14C3"/>
    <w:rsid w:val="006C3B44"/>
    <w:rsid w:val="006C5601"/>
    <w:rsid w:val="006D0817"/>
    <w:rsid w:val="006D09ED"/>
    <w:rsid w:val="006D0B7B"/>
    <w:rsid w:val="006D3C46"/>
    <w:rsid w:val="006D3DA2"/>
    <w:rsid w:val="006D6047"/>
    <w:rsid w:val="006D6504"/>
    <w:rsid w:val="006D79B4"/>
    <w:rsid w:val="006E30D9"/>
    <w:rsid w:val="006E337B"/>
    <w:rsid w:val="006E4647"/>
    <w:rsid w:val="006E68DF"/>
    <w:rsid w:val="006E7CA4"/>
    <w:rsid w:val="006F0BFF"/>
    <w:rsid w:val="006F2569"/>
    <w:rsid w:val="006F31D6"/>
    <w:rsid w:val="006F471F"/>
    <w:rsid w:val="006F54D8"/>
    <w:rsid w:val="006F6C12"/>
    <w:rsid w:val="0070140D"/>
    <w:rsid w:val="007037DC"/>
    <w:rsid w:val="00704120"/>
    <w:rsid w:val="0070473A"/>
    <w:rsid w:val="007049BE"/>
    <w:rsid w:val="0070519B"/>
    <w:rsid w:val="0070541B"/>
    <w:rsid w:val="0070588E"/>
    <w:rsid w:val="00705932"/>
    <w:rsid w:val="007062DE"/>
    <w:rsid w:val="0070673D"/>
    <w:rsid w:val="00707284"/>
    <w:rsid w:val="00707A62"/>
    <w:rsid w:val="00711A5E"/>
    <w:rsid w:val="00711C90"/>
    <w:rsid w:val="007124A3"/>
    <w:rsid w:val="007131CA"/>
    <w:rsid w:val="00714631"/>
    <w:rsid w:val="00715413"/>
    <w:rsid w:val="007165E4"/>
    <w:rsid w:val="00716602"/>
    <w:rsid w:val="00716B57"/>
    <w:rsid w:val="0071791B"/>
    <w:rsid w:val="007220BA"/>
    <w:rsid w:val="00722139"/>
    <w:rsid w:val="00723DC2"/>
    <w:rsid w:val="007245BD"/>
    <w:rsid w:val="007245C9"/>
    <w:rsid w:val="00724735"/>
    <w:rsid w:val="007262C2"/>
    <w:rsid w:val="00727686"/>
    <w:rsid w:val="00730156"/>
    <w:rsid w:val="0073063E"/>
    <w:rsid w:val="00730FA8"/>
    <w:rsid w:val="0073149C"/>
    <w:rsid w:val="00731EDC"/>
    <w:rsid w:val="0073595C"/>
    <w:rsid w:val="00735F48"/>
    <w:rsid w:val="007372C3"/>
    <w:rsid w:val="00737EE3"/>
    <w:rsid w:val="00740D4B"/>
    <w:rsid w:val="00741766"/>
    <w:rsid w:val="0074188B"/>
    <w:rsid w:val="00743178"/>
    <w:rsid w:val="00743361"/>
    <w:rsid w:val="007434CC"/>
    <w:rsid w:val="007437BD"/>
    <w:rsid w:val="00743B8E"/>
    <w:rsid w:val="0074478E"/>
    <w:rsid w:val="00744CD1"/>
    <w:rsid w:val="00744F76"/>
    <w:rsid w:val="0074595F"/>
    <w:rsid w:val="00747431"/>
    <w:rsid w:val="00747C6E"/>
    <w:rsid w:val="0075249A"/>
    <w:rsid w:val="00752618"/>
    <w:rsid w:val="00753064"/>
    <w:rsid w:val="00753177"/>
    <w:rsid w:val="0075460D"/>
    <w:rsid w:val="0075496F"/>
    <w:rsid w:val="0075513C"/>
    <w:rsid w:val="00755A80"/>
    <w:rsid w:val="00756AC5"/>
    <w:rsid w:val="00757188"/>
    <w:rsid w:val="00760770"/>
    <w:rsid w:val="00760D16"/>
    <w:rsid w:val="007619D7"/>
    <w:rsid w:val="00762AE0"/>
    <w:rsid w:val="00762DD8"/>
    <w:rsid w:val="00763577"/>
    <w:rsid w:val="00764598"/>
    <w:rsid w:val="0076554E"/>
    <w:rsid w:val="007655C5"/>
    <w:rsid w:val="00766505"/>
    <w:rsid w:val="00767ADF"/>
    <w:rsid w:val="00770140"/>
    <w:rsid w:val="0077163F"/>
    <w:rsid w:val="00771D07"/>
    <w:rsid w:val="00772315"/>
    <w:rsid w:val="00774667"/>
    <w:rsid w:val="007752B1"/>
    <w:rsid w:val="007757FF"/>
    <w:rsid w:val="00776158"/>
    <w:rsid w:val="00776EEB"/>
    <w:rsid w:val="0077760F"/>
    <w:rsid w:val="007803DF"/>
    <w:rsid w:val="0078048F"/>
    <w:rsid w:val="00782BA5"/>
    <w:rsid w:val="007830B5"/>
    <w:rsid w:val="0078471F"/>
    <w:rsid w:val="007857F3"/>
    <w:rsid w:val="00790B34"/>
    <w:rsid w:val="007923E9"/>
    <w:rsid w:val="007A0405"/>
    <w:rsid w:val="007A11D8"/>
    <w:rsid w:val="007A14A9"/>
    <w:rsid w:val="007A17F0"/>
    <w:rsid w:val="007A224A"/>
    <w:rsid w:val="007A4218"/>
    <w:rsid w:val="007A47A8"/>
    <w:rsid w:val="007A5259"/>
    <w:rsid w:val="007A6A1E"/>
    <w:rsid w:val="007A6ACC"/>
    <w:rsid w:val="007A7501"/>
    <w:rsid w:val="007B3741"/>
    <w:rsid w:val="007B3ADB"/>
    <w:rsid w:val="007B408B"/>
    <w:rsid w:val="007B4875"/>
    <w:rsid w:val="007B70A3"/>
    <w:rsid w:val="007B7AE4"/>
    <w:rsid w:val="007C2011"/>
    <w:rsid w:val="007C252B"/>
    <w:rsid w:val="007C3212"/>
    <w:rsid w:val="007C35B7"/>
    <w:rsid w:val="007C4591"/>
    <w:rsid w:val="007C4F6C"/>
    <w:rsid w:val="007C51AC"/>
    <w:rsid w:val="007C57A4"/>
    <w:rsid w:val="007C6775"/>
    <w:rsid w:val="007C7E56"/>
    <w:rsid w:val="007D0D89"/>
    <w:rsid w:val="007D156A"/>
    <w:rsid w:val="007D21F8"/>
    <w:rsid w:val="007D2330"/>
    <w:rsid w:val="007D46A8"/>
    <w:rsid w:val="007D594E"/>
    <w:rsid w:val="007D6780"/>
    <w:rsid w:val="007D6C6E"/>
    <w:rsid w:val="007D70F8"/>
    <w:rsid w:val="007E07AC"/>
    <w:rsid w:val="007E1EC4"/>
    <w:rsid w:val="007E2A5A"/>
    <w:rsid w:val="007E34B2"/>
    <w:rsid w:val="007E6894"/>
    <w:rsid w:val="007F094A"/>
    <w:rsid w:val="007F1228"/>
    <w:rsid w:val="007F1700"/>
    <w:rsid w:val="007F2C57"/>
    <w:rsid w:val="007F2DCE"/>
    <w:rsid w:val="007F3945"/>
    <w:rsid w:val="007F39E3"/>
    <w:rsid w:val="007F62FC"/>
    <w:rsid w:val="007F653E"/>
    <w:rsid w:val="007F6EBD"/>
    <w:rsid w:val="0080017F"/>
    <w:rsid w:val="008009CF"/>
    <w:rsid w:val="00801782"/>
    <w:rsid w:val="00802228"/>
    <w:rsid w:val="00802467"/>
    <w:rsid w:val="00802626"/>
    <w:rsid w:val="0080288A"/>
    <w:rsid w:val="0080299B"/>
    <w:rsid w:val="00802AB6"/>
    <w:rsid w:val="00802ADA"/>
    <w:rsid w:val="0080741A"/>
    <w:rsid w:val="00807B63"/>
    <w:rsid w:val="00807C15"/>
    <w:rsid w:val="0081037E"/>
    <w:rsid w:val="00811238"/>
    <w:rsid w:val="0081302A"/>
    <w:rsid w:val="008135DA"/>
    <w:rsid w:val="00814AB8"/>
    <w:rsid w:val="00817443"/>
    <w:rsid w:val="008229FE"/>
    <w:rsid w:val="00827D2A"/>
    <w:rsid w:val="008317BF"/>
    <w:rsid w:val="00835485"/>
    <w:rsid w:val="008358BD"/>
    <w:rsid w:val="00837F5D"/>
    <w:rsid w:val="0084057E"/>
    <w:rsid w:val="00840D60"/>
    <w:rsid w:val="00840F86"/>
    <w:rsid w:val="0084101B"/>
    <w:rsid w:val="00841047"/>
    <w:rsid w:val="008428EB"/>
    <w:rsid w:val="00842A19"/>
    <w:rsid w:val="008438EF"/>
    <w:rsid w:val="00843AC7"/>
    <w:rsid w:val="008454DC"/>
    <w:rsid w:val="0084596C"/>
    <w:rsid w:val="00846A2D"/>
    <w:rsid w:val="00846C06"/>
    <w:rsid w:val="0084724B"/>
    <w:rsid w:val="0085066A"/>
    <w:rsid w:val="008531BA"/>
    <w:rsid w:val="008536CA"/>
    <w:rsid w:val="008538D1"/>
    <w:rsid w:val="00854490"/>
    <w:rsid w:val="0085594A"/>
    <w:rsid w:val="00856594"/>
    <w:rsid w:val="00857B6D"/>
    <w:rsid w:val="00857D3B"/>
    <w:rsid w:val="00861282"/>
    <w:rsid w:val="008613BD"/>
    <w:rsid w:val="0086214D"/>
    <w:rsid w:val="0086290D"/>
    <w:rsid w:val="00864715"/>
    <w:rsid w:val="0086500C"/>
    <w:rsid w:val="00865035"/>
    <w:rsid w:val="00865330"/>
    <w:rsid w:val="00866CD8"/>
    <w:rsid w:val="00867722"/>
    <w:rsid w:val="00867EA7"/>
    <w:rsid w:val="00870592"/>
    <w:rsid w:val="008728ED"/>
    <w:rsid w:val="00873F7F"/>
    <w:rsid w:val="00874B4F"/>
    <w:rsid w:val="0087525C"/>
    <w:rsid w:val="008756B4"/>
    <w:rsid w:val="008819C5"/>
    <w:rsid w:val="008820AF"/>
    <w:rsid w:val="00882FA2"/>
    <w:rsid w:val="0088352E"/>
    <w:rsid w:val="0088386D"/>
    <w:rsid w:val="008847C1"/>
    <w:rsid w:val="00885E5D"/>
    <w:rsid w:val="00886EAC"/>
    <w:rsid w:val="00887352"/>
    <w:rsid w:val="008910DE"/>
    <w:rsid w:val="00897FE4"/>
    <w:rsid w:val="008A04FE"/>
    <w:rsid w:val="008A05A6"/>
    <w:rsid w:val="008A0689"/>
    <w:rsid w:val="008A070D"/>
    <w:rsid w:val="008A0F11"/>
    <w:rsid w:val="008A2374"/>
    <w:rsid w:val="008A2465"/>
    <w:rsid w:val="008A2675"/>
    <w:rsid w:val="008A2A3D"/>
    <w:rsid w:val="008A3192"/>
    <w:rsid w:val="008A484F"/>
    <w:rsid w:val="008B2C98"/>
    <w:rsid w:val="008B35E9"/>
    <w:rsid w:val="008B5D89"/>
    <w:rsid w:val="008B7502"/>
    <w:rsid w:val="008C1561"/>
    <w:rsid w:val="008C1C0B"/>
    <w:rsid w:val="008C214F"/>
    <w:rsid w:val="008C295C"/>
    <w:rsid w:val="008C364B"/>
    <w:rsid w:val="008C6CC3"/>
    <w:rsid w:val="008C6F92"/>
    <w:rsid w:val="008C7252"/>
    <w:rsid w:val="008C7A28"/>
    <w:rsid w:val="008D05D8"/>
    <w:rsid w:val="008D0734"/>
    <w:rsid w:val="008D0E5F"/>
    <w:rsid w:val="008D0E96"/>
    <w:rsid w:val="008D364A"/>
    <w:rsid w:val="008D3CDC"/>
    <w:rsid w:val="008D4699"/>
    <w:rsid w:val="008D64BB"/>
    <w:rsid w:val="008D6FA2"/>
    <w:rsid w:val="008D7AAF"/>
    <w:rsid w:val="008D7AEA"/>
    <w:rsid w:val="008E0AC7"/>
    <w:rsid w:val="008E27C4"/>
    <w:rsid w:val="008E3077"/>
    <w:rsid w:val="008E361D"/>
    <w:rsid w:val="008E4BCB"/>
    <w:rsid w:val="008E4F4A"/>
    <w:rsid w:val="008E72C9"/>
    <w:rsid w:val="008F01E9"/>
    <w:rsid w:val="008F027F"/>
    <w:rsid w:val="008F03DC"/>
    <w:rsid w:val="008F05CA"/>
    <w:rsid w:val="008F0BCE"/>
    <w:rsid w:val="008F2E96"/>
    <w:rsid w:val="008F39B0"/>
    <w:rsid w:val="008F3A0E"/>
    <w:rsid w:val="008F40B8"/>
    <w:rsid w:val="008F74B4"/>
    <w:rsid w:val="008F7E7F"/>
    <w:rsid w:val="009005DB"/>
    <w:rsid w:val="00901C25"/>
    <w:rsid w:val="00901D4B"/>
    <w:rsid w:val="00902D29"/>
    <w:rsid w:val="00903DDF"/>
    <w:rsid w:val="00904FA6"/>
    <w:rsid w:val="0090510C"/>
    <w:rsid w:val="009054ED"/>
    <w:rsid w:val="00905AC9"/>
    <w:rsid w:val="00905F28"/>
    <w:rsid w:val="009074D9"/>
    <w:rsid w:val="00907F3E"/>
    <w:rsid w:val="00912063"/>
    <w:rsid w:val="00912602"/>
    <w:rsid w:val="00916737"/>
    <w:rsid w:val="00916861"/>
    <w:rsid w:val="009169BB"/>
    <w:rsid w:val="0091728E"/>
    <w:rsid w:val="00917933"/>
    <w:rsid w:val="00920C0E"/>
    <w:rsid w:val="00921321"/>
    <w:rsid w:val="00921407"/>
    <w:rsid w:val="00923597"/>
    <w:rsid w:val="0092377F"/>
    <w:rsid w:val="00924999"/>
    <w:rsid w:val="00924A48"/>
    <w:rsid w:val="00926669"/>
    <w:rsid w:val="009266C8"/>
    <w:rsid w:val="00926B53"/>
    <w:rsid w:val="0093104C"/>
    <w:rsid w:val="00931965"/>
    <w:rsid w:val="00931DB0"/>
    <w:rsid w:val="009337F9"/>
    <w:rsid w:val="00934685"/>
    <w:rsid w:val="00935BBC"/>
    <w:rsid w:val="0093624C"/>
    <w:rsid w:val="0093698B"/>
    <w:rsid w:val="00937491"/>
    <w:rsid w:val="00940833"/>
    <w:rsid w:val="009411E8"/>
    <w:rsid w:val="0094164E"/>
    <w:rsid w:val="00943A4D"/>
    <w:rsid w:val="00945334"/>
    <w:rsid w:val="009471D0"/>
    <w:rsid w:val="00947B3E"/>
    <w:rsid w:val="009508AC"/>
    <w:rsid w:val="00953327"/>
    <w:rsid w:val="009570F3"/>
    <w:rsid w:val="00957D7A"/>
    <w:rsid w:val="0096259E"/>
    <w:rsid w:val="00963691"/>
    <w:rsid w:val="00964BBF"/>
    <w:rsid w:val="00965676"/>
    <w:rsid w:val="00966968"/>
    <w:rsid w:val="00970134"/>
    <w:rsid w:val="0097022F"/>
    <w:rsid w:val="00971282"/>
    <w:rsid w:val="009729B1"/>
    <w:rsid w:val="00975348"/>
    <w:rsid w:val="0097623C"/>
    <w:rsid w:val="00977FA7"/>
    <w:rsid w:val="00980567"/>
    <w:rsid w:val="0098070E"/>
    <w:rsid w:val="0098133A"/>
    <w:rsid w:val="009821E1"/>
    <w:rsid w:val="00983B24"/>
    <w:rsid w:val="009847AF"/>
    <w:rsid w:val="00985B15"/>
    <w:rsid w:val="0098616E"/>
    <w:rsid w:val="00986F37"/>
    <w:rsid w:val="0098742E"/>
    <w:rsid w:val="00987BC4"/>
    <w:rsid w:val="009934E0"/>
    <w:rsid w:val="00993A97"/>
    <w:rsid w:val="009A0251"/>
    <w:rsid w:val="009A0469"/>
    <w:rsid w:val="009A0D21"/>
    <w:rsid w:val="009A142C"/>
    <w:rsid w:val="009A2BD9"/>
    <w:rsid w:val="009A2D03"/>
    <w:rsid w:val="009A44B6"/>
    <w:rsid w:val="009A4B1B"/>
    <w:rsid w:val="009A7507"/>
    <w:rsid w:val="009B3E8B"/>
    <w:rsid w:val="009B635C"/>
    <w:rsid w:val="009B7118"/>
    <w:rsid w:val="009B711D"/>
    <w:rsid w:val="009B79DA"/>
    <w:rsid w:val="009C0D2E"/>
    <w:rsid w:val="009C2B4A"/>
    <w:rsid w:val="009C4CFD"/>
    <w:rsid w:val="009C7B6B"/>
    <w:rsid w:val="009C7FC6"/>
    <w:rsid w:val="009D18F3"/>
    <w:rsid w:val="009D4579"/>
    <w:rsid w:val="009D4756"/>
    <w:rsid w:val="009D5002"/>
    <w:rsid w:val="009D5AAE"/>
    <w:rsid w:val="009D62E0"/>
    <w:rsid w:val="009D6598"/>
    <w:rsid w:val="009E02E4"/>
    <w:rsid w:val="009E522C"/>
    <w:rsid w:val="009E7A11"/>
    <w:rsid w:val="009F137B"/>
    <w:rsid w:val="009F3492"/>
    <w:rsid w:val="009F4411"/>
    <w:rsid w:val="009F44BC"/>
    <w:rsid w:val="009F49F6"/>
    <w:rsid w:val="009F5A02"/>
    <w:rsid w:val="009F5C9D"/>
    <w:rsid w:val="009F6ACB"/>
    <w:rsid w:val="009F7B64"/>
    <w:rsid w:val="00A02515"/>
    <w:rsid w:val="00A02564"/>
    <w:rsid w:val="00A02A14"/>
    <w:rsid w:val="00A02A1C"/>
    <w:rsid w:val="00A02A59"/>
    <w:rsid w:val="00A03941"/>
    <w:rsid w:val="00A04168"/>
    <w:rsid w:val="00A04B6F"/>
    <w:rsid w:val="00A05E4F"/>
    <w:rsid w:val="00A06411"/>
    <w:rsid w:val="00A065AB"/>
    <w:rsid w:val="00A075D7"/>
    <w:rsid w:val="00A07BCF"/>
    <w:rsid w:val="00A12313"/>
    <w:rsid w:val="00A13511"/>
    <w:rsid w:val="00A13C15"/>
    <w:rsid w:val="00A15110"/>
    <w:rsid w:val="00A20537"/>
    <w:rsid w:val="00A20817"/>
    <w:rsid w:val="00A20E81"/>
    <w:rsid w:val="00A20F57"/>
    <w:rsid w:val="00A2172C"/>
    <w:rsid w:val="00A22507"/>
    <w:rsid w:val="00A23CED"/>
    <w:rsid w:val="00A25EAB"/>
    <w:rsid w:val="00A31743"/>
    <w:rsid w:val="00A31A83"/>
    <w:rsid w:val="00A328CA"/>
    <w:rsid w:val="00A32D35"/>
    <w:rsid w:val="00A33423"/>
    <w:rsid w:val="00A3524A"/>
    <w:rsid w:val="00A35F3E"/>
    <w:rsid w:val="00A36147"/>
    <w:rsid w:val="00A36282"/>
    <w:rsid w:val="00A36C38"/>
    <w:rsid w:val="00A401B5"/>
    <w:rsid w:val="00A41607"/>
    <w:rsid w:val="00A41B3D"/>
    <w:rsid w:val="00A424AE"/>
    <w:rsid w:val="00A42653"/>
    <w:rsid w:val="00A42AFC"/>
    <w:rsid w:val="00A45382"/>
    <w:rsid w:val="00A4557C"/>
    <w:rsid w:val="00A45697"/>
    <w:rsid w:val="00A46263"/>
    <w:rsid w:val="00A469AB"/>
    <w:rsid w:val="00A46BAC"/>
    <w:rsid w:val="00A521F4"/>
    <w:rsid w:val="00A54143"/>
    <w:rsid w:val="00A54237"/>
    <w:rsid w:val="00A55A0F"/>
    <w:rsid w:val="00A5759F"/>
    <w:rsid w:val="00A6026D"/>
    <w:rsid w:val="00A609F0"/>
    <w:rsid w:val="00A60A48"/>
    <w:rsid w:val="00A62238"/>
    <w:rsid w:val="00A6442B"/>
    <w:rsid w:val="00A650EC"/>
    <w:rsid w:val="00A65F50"/>
    <w:rsid w:val="00A65F5A"/>
    <w:rsid w:val="00A66F49"/>
    <w:rsid w:val="00A702B6"/>
    <w:rsid w:val="00A705CE"/>
    <w:rsid w:val="00A7159C"/>
    <w:rsid w:val="00A71A21"/>
    <w:rsid w:val="00A72872"/>
    <w:rsid w:val="00A73104"/>
    <w:rsid w:val="00A74223"/>
    <w:rsid w:val="00A76751"/>
    <w:rsid w:val="00A76E53"/>
    <w:rsid w:val="00A77969"/>
    <w:rsid w:val="00A77FE2"/>
    <w:rsid w:val="00A80745"/>
    <w:rsid w:val="00A807D1"/>
    <w:rsid w:val="00A83FEF"/>
    <w:rsid w:val="00A84E24"/>
    <w:rsid w:val="00A87175"/>
    <w:rsid w:val="00A91CF6"/>
    <w:rsid w:val="00A92F0A"/>
    <w:rsid w:val="00A94224"/>
    <w:rsid w:val="00A9500F"/>
    <w:rsid w:val="00A95BE8"/>
    <w:rsid w:val="00A97AE6"/>
    <w:rsid w:val="00AA04BD"/>
    <w:rsid w:val="00AA0534"/>
    <w:rsid w:val="00AA09F6"/>
    <w:rsid w:val="00AA106A"/>
    <w:rsid w:val="00AA23AC"/>
    <w:rsid w:val="00AA2813"/>
    <w:rsid w:val="00AA76CA"/>
    <w:rsid w:val="00AB1179"/>
    <w:rsid w:val="00AB1419"/>
    <w:rsid w:val="00AB4918"/>
    <w:rsid w:val="00AB6072"/>
    <w:rsid w:val="00AB69D0"/>
    <w:rsid w:val="00AC3466"/>
    <w:rsid w:val="00AC439C"/>
    <w:rsid w:val="00AC604E"/>
    <w:rsid w:val="00AC6DD5"/>
    <w:rsid w:val="00AD218D"/>
    <w:rsid w:val="00AD4BEA"/>
    <w:rsid w:val="00AD5DDC"/>
    <w:rsid w:val="00AD6D01"/>
    <w:rsid w:val="00AE0621"/>
    <w:rsid w:val="00AE19B6"/>
    <w:rsid w:val="00AE3238"/>
    <w:rsid w:val="00AE38EC"/>
    <w:rsid w:val="00AE4557"/>
    <w:rsid w:val="00AE634E"/>
    <w:rsid w:val="00AE740A"/>
    <w:rsid w:val="00AE7B38"/>
    <w:rsid w:val="00AF38E0"/>
    <w:rsid w:val="00B02B94"/>
    <w:rsid w:val="00B051E1"/>
    <w:rsid w:val="00B05E05"/>
    <w:rsid w:val="00B05EFB"/>
    <w:rsid w:val="00B06741"/>
    <w:rsid w:val="00B10C5D"/>
    <w:rsid w:val="00B112E6"/>
    <w:rsid w:val="00B114C8"/>
    <w:rsid w:val="00B11BA8"/>
    <w:rsid w:val="00B164B0"/>
    <w:rsid w:val="00B16CCC"/>
    <w:rsid w:val="00B22FBE"/>
    <w:rsid w:val="00B2493D"/>
    <w:rsid w:val="00B254AF"/>
    <w:rsid w:val="00B25D4B"/>
    <w:rsid w:val="00B26901"/>
    <w:rsid w:val="00B31F28"/>
    <w:rsid w:val="00B32AA5"/>
    <w:rsid w:val="00B33708"/>
    <w:rsid w:val="00B33ED7"/>
    <w:rsid w:val="00B34053"/>
    <w:rsid w:val="00B35DC1"/>
    <w:rsid w:val="00B36000"/>
    <w:rsid w:val="00B365F0"/>
    <w:rsid w:val="00B37630"/>
    <w:rsid w:val="00B40572"/>
    <w:rsid w:val="00B42C6C"/>
    <w:rsid w:val="00B43241"/>
    <w:rsid w:val="00B43942"/>
    <w:rsid w:val="00B44F1A"/>
    <w:rsid w:val="00B46D5C"/>
    <w:rsid w:val="00B5087D"/>
    <w:rsid w:val="00B5091A"/>
    <w:rsid w:val="00B50C12"/>
    <w:rsid w:val="00B516D9"/>
    <w:rsid w:val="00B54B1E"/>
    <w:rsid w:val="00B5561D"/>
    <w:rsid w:val="00B56BD9"/>
    <w:rsid w:val="00B57475"/>
    <w:rsid w:val="00B60606"/>
    <w:rsid w:val="00B6107C"/>
    <w:rsid w:val="00B61CC7"/>
    <w:rsid w:val="00B62672"/>
    <w:rsid w:val="00B62A9E"/>
    <w:rsid w:val="00B64887"/>
    <w:rsid w:val="00B64C3D"/>
    <w:rsid w:val="00B65580"/>
    <w:rsid w:val="00B6728D"/>
    <w:rsid w:val="00B70B46"/>
    <w:rsid w:val="00B71FFA"/>
    <w:rsid w:val="00B72A06"/>
    <w:rsid w:val="00B7406A"/>
    <w:rsid w:val="00B75B58"/>
    <w:rsid w:val="00B76578"/>
    <w:rsid w:val="00B7674C"/>
    <w:rsid w:val="00B77A1A"/>
    <w:rsid w:val="00B80C45"/>
    <w:rsid w:val="00B80FA1"/>
    <w:rsid w:val="00B81089"/>
    <w:rsid w:val="00B819E4"/>
    <w:rsid w:val="00B837FE"/>
    <w:rsid w:val="00B84214"/>
    <w:rsid w:val="00B852D0"/>
    <w:rsid w:val="00B8554A"/>
    <w:rsid w:val="00B870CF"/>
    <w:rsid w:val="00B90ADA"/>
    <w:rsid w:val="00B9153A"/>
    <w:rsid w:val="00B91BFF"/>
    <w:rsid w:val="00B92885"/>
    <w:rsid w:val="00B92B31"/>
    <w:rsid w:val="00B92D12"/>
    <w:rsid w:val="00B93DB7"/>
    <w:rsid w:val="00B93ED8"/>
    <w:rsid w:val="00B94BEB"/>
    <w:rsid w:val="00B959A7"/>
    <w:rsid w:val="00B95ABE"/>
    <w:rsid w:val="00B95CB8"/>
    <w:rsid w:val="00B95F15"/>
    <w:rsid w:val="00B9637E"/>
    <w:rsid w:val="00B965CB"/>
    <w:rsid w:val="00BA0729"/>
    <w:rsid w:val="00BA1733"/>
    <w:rsid w:val="00BA41C9"/>
    <w:rsid w:val="00BA4D45"/>
    <w:rsid w:val="00BA5918"/>
    <w:rsid w:val="00BA64C3"/>
    <w:rsid w:val="00BB0FC8"/>
    <w:rsid w:val="00BB28EA"/>
    <w:rsid w:val="00BB461E"/>
    <w:rsid w:val="00BB5580"/>
    <w:rsid w:val="00BB6885"/>
    <w:rsid w:val="00BB7A49"/>
    <w:rsid w:val="00BC1436"/>
    <w:rsid w:val="00BC402E"/>
    <w:rsid w:val="00BC40CB"/>
    <w:rsid w:val="00BC4181"/>
    <w:rsid w:val="00BC4D16"/>
    <w:rsid w:val="00BC4E4F"/>
    <w:rsid w:val="00BC6D35"/>
    <w:rsid w:val="00BC7D79"/>
    <w:rsid w:val="00BD1FB7"/>
    <w:rsid w:val="00BD2188"/>
    <w:rsid w:val="00BD3D0E"/>
    <w:rsid w:val="00BD42BA"/>
    <w:rsid w:val="00BD4C8E"/>
    <w:rsid w:val="00BD60DB"/>
    <w:rsid w:val="00BD61A9"/>
    <w:rsid w:val="00BE271E"/>
    <w:rsid w:val="00BE4BB7"/>
    <w:rsid w:val="00BE57A2"/>
    <w:rsid w:val="00BE65FE"/>
    <w:rsid w:val="00BE78F4"/>
    <w:rsid w:val="00BE797E"/>
    <w:rsid w:val="00BF22D9"/>
    <w:rsid w:val="00BF271C"/>
    <w:rsid w:val="00BF32AE"/>
    <w:rsid w:val="00BF56E8"/>
    <w:rsid w:val="00BF77C3"/>
    <w:rsid w:val="00C015A2"/>
    <w:rsid w:val="00C02341"/>
    <w:rsid w:val="00C0265E"/>
    <w:rsid w:val="00C02AFC"/>
    <w:rsid w:val="00C02D5E"/>
    <w:rsid w:val="00C033BC"/>
    <w:rsid w:val="00C034A0"/>
    <w:rsid w:val="00C0751E"/>
    <w:rsid w:val="00C12028"/>
    <w:rsid w:val="00C12604"/>
    <w:rsid w:val="00C13326"/>
    <w:rsid w:val="00C13E3E"/>
    <w:rsid w:val="00C14AF5"/>
    <w:rsid w:val="00C15C3B"/>
    <w:rsid w:val="00C16AED"/>
    <w:rsid w:val="00C17228"/>
    <w:rsid w:val="00C21261"/>
    <w:rsid w:val="00C22DD3"/>
    <w:rsid w:val="00C23829"/>
    <w:rsid w:val="00C241C8"/>
    <w:rsid w:val="00C24AF6"/>
    <w:rsid w:val="00C255F3"/>
    <w:rsid w:val="00C27C20"/>
    <w:rsid w:val="00C3131E"/>
    <w:rsid w:val="00C31F40"/>
    <w:rsid w:val="00C32F58"/>
    <w:rsid w:val="00C33586"/>
    <w:rsid w:val="00C33889"/>
    <w:rsid w:val="00C3503E"/>
    <w:rsid w:val="00C36072"/>
    <w:rsid w:val="00C3762D"/>
    <w:rsid w:val="00C37862"/>
    <w:rsid w:val="00C37E08"/>
    <w:rsid w:val="00C41146"/>
    <w:rsid w:val="00C41EB3"/>
    <w:rsid w:val="00C42633"/>
    <w:rsid w:val="00C42BF5"/>
    <w:rsid w:val="00C461A5"/>
    <w:rsid w:val="00C47224"/>
    <w:rsid w:val="00C47A82"/>
    <w:rsid w:val="00C50D6A"/>
    <w:rsid w:val="00C51892"/>
    <w:rsid w:val="00C51D9D"/>
    <w:rsid w:val="00C51F8E"/>
    <w:rsid w:val="00C5236E"/>
    <w:rsid w:val="00C525D1"/>
    <w:rsid w:val="00C527BC"/>
    <w:rsid w:val="00C5440C"/>
    <w:rsid w:val="00C54AE6"/>
    <w:rsid w:val="00C567D3"/>
    <w:rsid w:val="00C57155"/>
    <w:rsid w:val="00C60315"/>
    <w:rsid w:val="00C647F1"/>
    <w:rsid w:val="00C64870"/>
    <w:rsid w:val="00C64BEC"/>
    <w:rsid w:val="00C64F21"/>
    <w:rsid w:val="00C65F13"/>
    <w:rsid w:val="00C6680D"/>
    <w:rsid w:val="00C66E8E"/>
    <w:rsid w:val="00C67C3F"/>
    <w:rsid w:val="00C70070"/>
    <w:rsid w:val="00C715BA"/>
    <w:rsid w:val="00C73948"/>
    <w:rsid w:val="00C74177"/>
    <w:rsid w:val="00C7449B"/>
    <w:rsid w:val="00C751E0"/>
    <w:rsid w:val="00C75B48"/>
    <w:rsid w:val="00C76AA8"/>
    <w:rsid w:val="00C77521"/>
    <w:rsid w:val="00C8256C"/>
    <w:rsid w:val="00C84529"/>
    <w:rsid w:val="00C86523"/>
    <w:rsid w:val="00C87D7B"/>
    <w:rsid w:val="00C91FA6"/>
    <w:rsid w:val="00C92402"/>
    <w:rsid w:val="00C933B9"/>
    <w:rsid w:val="00C944E3"/>
    <w:rsid w:val="00C94E37"/>
    <w:rsid w:val="00C96A93"/>
    <w:rsid w:val="00C97947"/>
    <w:rsid w:val="00CA07E3"/>
    <w:rsid w:val="00CA082C"/>
    <w:rsid w:val="00CA10BA"/>
    <w:rsid w:val="00CA12A7"/>
    <w:rsid w:val="00CA1F15"/>
    <w:rsid w:val="00CA41F6"/>
    <w:rsid w:val="00CA4D87"/>
    <w:rsid w:val="00CB040E"/>
    <w:rsid w:val="00CB0C0F"/>
    <w:rsid w:val="00CB0E8E"/>
    <w:rsid w:val="00CB1C0C"/>
    <w:rsid w:val="00CB1F28"/>
    <w:rsid w:val="00CB39A4"/>
    <w:rsid w:val="00CB3DBE"/>
    <w:rsid w:val="00CB40C4"/>
    <w:rsid w:val="00CB4346"/>
    <w:rsid w:val="00CC2D64"/>
    <w:rsid w:val="00CC4715"/>
    <w:rsid w:val="00CC63B3"/>
    <w:rsid w:val="00CD025F"/>
    <w:rsid w:val="00CD2CEF"/>
    <w:rsid w:val="00CD2F59"/>
    <w:rsid w:val="00CD406D"/>
    <w:rsid w:val="00CD4E0D"/>
    <w:rsid w:val="00CD5747"/>
    <w:rsid w:val="00CE0BC6"/>
    <w:rsid w:val="00CE24CE"/>
    <w:rsid w:val="00CE32DD"/>
    <w:rsid w:val="00CE410B"/>
    <w:rsid w:val="00CE437C"/>
    <w:rsid w:val="00CE75C0"/>
    <w:rsid w:val="00CF272A"/>
    <w:rsid w:val="00CF2D45"/>
    <w:rsid w:val="00CF39D1"/>
    <w:rsid w:val="00CF40F3"/>
    <w:rsid w:val="00CF49CE"/>
    <w:rsid w:val="00CF50AF"/>
    <w:rsid w:val="00CF6973"/>
    <w:rsid w:val="00D007E9"/>
    <w:rsid w:val="00D00CE2"/>
    <w:rsid w:val="00D00F1C"/>
    <w:rsid w:val="00D0102C"/>
    <w:rsid w:val="00D01DC6"/>
    <w:rsid w:val="00D02F54"/>
    <w:rsid w:val="00D03C6C"/>
    <w:rsid w:val="00D056B4"/>
    <w:rsid w:val="00D05EAF"/>
    <w:rsid w:val="00D100D4"/>
    <w:rsid w:val="00D102BA"/>
    <w:rsid w:val="00D137E4"/>
    <w:rsid w:val="00D155A3"/>
    <w:rsid w:val="00D1729D"/>
    <w:rsid w:val="00D17B66"/>
    <w:rsid w:val="00D208F4"/>
    <w:rsid w:val="00D20D3C"/>
    <w:rsid w:val="00D20F71"/>
    <w:rsid w:val="00D220AD"/>
    <w:rsid w:val="00D223C4"/>
    <w:rsid w:val="00D246BA"/>
    <w:rsid w:val="00D2524D"/>
    <w:rsid w:val="00D259EC"/>
    <w:rsid w:val="00D270C3"/>
    <w:rsid w:val="00D27ADE"/>
    <w:rsid w:val="00D30C94"/>
    <w:rsid w:val="00D3104B"/>
    <w:rsid w:val="00D323B2"/>
    <w:rsid w:val="00D346C0"/>
    <w:rsid w:val="00D35190"/>
    <w:rsid w:val="00D37DDD"/>
    <w:rsid w:val="00D42703"/>
    <w:rsid w:val="00D42E2A"/>
    <w:rsid w:val="00D44B3A"/>
    <w:rsid w:val="00D46166"/>
    <w:rsid w:val="00D4651A"/>
    <w:rsid w:val="00D47A0D"/>
    <w:rsid w:val="00D512B8"/>
    <w:rsid w:val="00D522E9"/>
    <w:rsid w:val="00D5429A"/>
    <w:rsid w:val="00D54E78"/>
    <w:rsid w:val="00D6155E"/>
    <w:rsid w:val="00D64598"/>
    <w:rsid w:val="00D64C61"/>
    <w:rsid w:val="00D66737"/>
    <w:rsid w:val="00D67FE5"/>
    <w:rsid w:val="00D73C9C"/>
    <w:rsid w:val="00D7403E"/>
    <w:rsid w:val="00D8086B"/>
    <w:rsid w:val="00D80C8A"/>
    <w:rsid w:val="00D82BB7"/>
    <w:rsid w:val="00D83A5B"/>
    <w:rsid w:val="00D83B8F"/>
    <w:rsid w:val="00D84829"/>
    <w:rsid w:val="00D85FD0"/>
    <w:rsid w:val="00D8750F"/>
    <w:rsid w:val="00D90765"/>
    <w:rsid w:val="00D91993"/>
    <w:rsid w:val="00D91F72"/>
    <w:rsid w:val="00D92115"/>
    <w:rsid w:val="00D922F9"/>
    <w:rsid w:val="00D92F51"/>
    <w:rsid w:val="00D93B74"/>
    <w:rsid w:val="00DA1429"/>
    <w:rsid w:val="00DA1470"/>
    <w:rsid w:val="00DA1FA1"/>
    <w:rsid w:val="00DA2054"/>
    <w:rsid w:val="00DA2B21"/>
    <w:rsid w:val="00DA3933"/>
    <w:rsid w:val="00DA55EF"/>
    <w:rsid w:val="00DA654C"/>
    <w:rsid w:val="00DA7EA4"/>
    <w:rsid w:val="00DB1193"/>
    <w:rsid w:val="00DB1CE9"/>
    <w:rsid w:val="00DB2CE8"/>
    <w:rsid w:val="00DB4739"/>
    <w:rsid w:val="00DB4A48"/>
    <w:rsid w:val="00DB70BD"/>
    <w:rsid w:val="00DC0732"/>
    <w:rsid w:val="00DC53A9"/>
    <w:rsid w:val="00DC5AF8"/>
    <w:rsid w:val="00DC732D"/>
    <w:rsid w:val="00DD124B"/>
    <w:rsid w:val="00DD1D13"/>
    <w:rsid w:val="00DD22D9"/>
    <w:rsid w:val="00DD53BE"/>
    <w:rsid w:val="00DD681B"/>
    <w:rsid w:val="00DD6976"/>
    <w:rsid w:val="00DE0426"/>
    <w:rsid w:val="00DE186D"/>
    <w:rsid w:val="00DE25DA"/>
    <w:rsid w:val="00DE26D1"/>
    <w:rsid w:val="00DE41B8"/>
    <w:rsid w:val="00DE461E"/>
    <w:rsid w:val="00DE6615"/>
    <w:rsid w:val="00DE66BF"/>
    <w:rsid w:val="00DE705A"/>
    <w:rsid w:val="00DE70F4"/>
    <w:rsid w:val="00DE77BA"/>
    <w:rsid w:val="00DF0746"/>
    <w:rsid w:val="00DF1A58"/>
    <w:rsid w:val="00DF1AE1"/>
    <w:rsid w:val="00DF4419"/>
    <w:rsid w:val="00DF5E05"/>
    <w:rsid w:val="00DF5F5A"/>
    <w:rsid w:val="00DF5FDB"/>
    <w:rsid w:val="00DF7076"/>
    <w:rsid w:val="00DF7BB2"/>
    <w:rsid w:val="00DF7CAE"/>
    <w:rsid w:val="00E00B01"/>
    <w:rsid w:val="00E01549"/>
    <w:rsid w:val="00E03EAB"/>
    <w:rsid w:val="00E05033"/>
    <w:rsid w:val="00E06592"/>
    <w:rsid w:val="00E0698B"/>
    <w:rsid w:val="00E06ED2"/>
    <w:rsid w:val="00E071D8"/>
    <w:rsid w:val="00E075D5"/>
    <w:rsid w:val="00E10E7F"/>
    <w:rsid w:val="00E129DE"/>
    <w:rsid w:val="00E14A59"/>
    <w:rsid w:val="00E14F5F"/>
    <w:rsid w:val="00E15DA4"/>
    <w:rsid w:val="00E16CDA"/>
    <w:rsid w:val="00E17DA6"/>
    <w:rsid w:val="00E20673"/>
    <w:rsid w:val="00E22E92"/>
    <w:rsid w:val="00E235CF"/>
    <w:rsid w:val="00E239C0"/>
    <w:rsid w:val="00E240F2"/>
    <w:rsid w:val="00E24BDA"/>
    <w:rsid w:val="00E24F3F"/>
    <w:rsid w:val="00E24FE4"/>
    <w:rsid w:val="00E268DD"/>
    <w:rsid w:val="00E26950"/>
    <w:rsid w:val="00E269B1"/>
    <w:rsid w:val="00E27A80"/>
    <w:rsid w:val="00E31D62"/>
    <w:rsid w:val="00E3231F"/>
    <w:rsid w:val="00E334B3"/>
    <w:rsid w:val="00E33550"/>
    <w:rsid w:val="00E3374A"/>
    <w:rsid w:val="00E3482F"/>
    <w:rsid w:val="00E3504F"/>
    <w:rsid w:val="00E372E0"/>
    <w:rsid w:val="00E407F7"/>
    <w:rsid w:val="00E41213"/>
    <w:rsid w:val="00E412CF"/>
    <w:rsid w:val="00E41B0F"/>
    <w:rsid w:val="00E41F5A"/>
    <w:rsid w:val="00E4259C"/>
    <w:rsid w:val="00E42E09"/>
    <w:rsid w:val="00E433C8"/>
    <w:rsid w:val="00E44A0B"/>
    <w:rsid w:val="00E45D01"/>
    <w:rsid w:val="00E53823"/>
    <w:rsid w:val="00E557A8"/>
    <w:rsid w:val="00E55E4E"/>
    <w:rsid w:val="00E57B77"/>
    <w:rsid w:val="00E6116E"/>
    <w:rsid w:val="00E618E6"/>
    <w:rsid w:val="00E63F9F"/>
    <w:rsid w:val="00E65C69"/>
    <w:rsid w:val="00E66BF3"/>
    <w:rsid w:val="00E6705C"/>
    <w:rsid w:val="00E718EB"/>
    <w:rsid w:val="00E7273F"/>
    <w:rsid w:val="00E72965"/>
    <w:rsid w:val="00E73C5C"/>
    <w:rsid w:val="00E74A45"/>
    <w:rsid w:val="00E770A6"/>
    <w:rsid w:val="00E7732D"/>
    <w:rsid w:val="00E80F26"/>
    <w:rsid w:val="00E8314E"/>
    <w:rsid w:val="00E846EC"/>
    <w:rsid w:val="00E847DB"/>
    <w:rsid w:val="00E87AC0"/>
    <w:rsid w:val="00E94461"/>
    <w:rsid w:val="00E9461C"/>
    <w:rsid w:val="00E94930"/>
    <w:rsid w:val="00E949B9"/>
    <w:rsid w:val="00E94D46"/>
    <w:rsid w:val="00E950D3"/>
    <w:rsid w:val="00E97BAA"/>
    <w:rsid w:val="00EA08FC"/>
    <w:rsid w:val="00EA1006"/>
    <w:rsid w:val="00EA37A5"/>
    <w:rsid w:val="00EA3D7E"/>
    <w:rsid w:val="00EA4578"/>
    <w:rsid w:val="00EA4C09"/>
    <w:rsid w:val="00EA4FAE"/>
    <w:rsid w:val="00EA615F"/>
    <w:rsid w:val="00EA740E"/>
    <w:rsid w:val="00EA76F8"/>
    <w:rsid w:val="00EA77EF"/>
    <w:rsid w:val="00EB0060"/>
    <w:rsid w:val="00EB1146"/>
    <w:rsid w:val="00EB2850"/>
    <w:rsid w:val="00EB2B20"/>
    <w:rsid w:val="00EB4434"/>
    <w:rsid w:val="00EB4B83"/>
    <w:rsid w:val="00EB508B"/>
    <w:rsid w:val="00EC012A"/>
    <w:rsid w:val="00EC238E"/>
    <w:rsid w:val="00EC2A55"/>
    <w:rsid w:val="00EC2F32"/>
    <w:rsid w:val="00EC72F9"/>
    <w:rsid w:val="00ED015B"/>
    <w:rsid w:val="00ED0302"/>
    <w:rsid w:val="00ED0404"/>
    <w:rsid w:val="00ED0DF4"/>
    <w:rsid w:val="00ED22C2"/>
    <w:rsid w:val="00ED25C9"/>
    <w:rsid w:val="00ED51FC"/>
    <w:rsid w:val="00ED5AD9"/>
    <w:rsid w:val="00ED6E57"/>
    <w:rsid w:val="00ED760F"/>
    <w:rsid w:val="00ED7664"/>
    <w:rsid w:val="00ED7D36"/>
    <w:rsid w:val="00ED7D39"/>
    <w:rsid w:val="00EE171E"/>
    <w:rsid w:val="00EE2C01"/>
    <w:rsid w:val="00EE3FCE"/>
    <w:rsid w:val="00EE4AE8"/>
    <w:rsid w:val="00EE51BA"/>
    <w:rsid w:val="00EE67FE"/>
    <w:rsid w:val="00EE7067"/>
    <w:rsid w:val="00EF0A62"/>
    <w:rsid w:val="00EF1725"/>
    <w:rsid w:val="00EF256F"/>
    <w:rsid w:val="00EF33BA"/>
    <w:rsid w:val="00EF72A4"/>
    <w:rsid w:val="00EF7D6F"/>
    <w:rsid w:val="00F000FB"/>
    <w:rsid w:val="00F003E8"/>
    <w:rsid w:val="00F0075E"/>
    <w:rsid w:val="00F007B0"/>
    <w:rsid w:val="00F015D1"/>
    <w:rsid w:val="00F02605"/>
    <w:rsid w:val="00F02D56"/>
    <w:rsid w:val="00F04499"/>
    <w:rsid w:val="00F04F84"/>
    <w:rsid w:val="00F06E9B"/>
    <w:rsid w:val="00F1065B"/>
    <w:rsid w:val="00F131DB"/>
    <w:rsid w:val="00F13760"/>
    <w:rsid w:val="00F14E2B"/>
    <w:rsid w:val="00F158DE"/>
    <w:rsid w:val="00F15AB3"/>
    <w:rsid w:val="00F16922"/>
    <w:rsid w:val="00F17B2B"/>
    <w:rsid w:val="00F20E70"/>
    <w:rsid w:val="00F211D3"/>
    <w:rsid w:val="00F21717"/>
    <w:rsid w:val="00F2214B"/>
    <w:rsid w:val="00F22F99"/>
    <w:rsid w:val="00F23511"/>
    <w:rsid w:val="00F242B0"/>
    <w:rsid w:val="00F24F88"/>
    <w:rsid w:val="00F269BA"/>
    <w:rsid w:val="00F270B3"/>
    <w:rsid w:val="00F279BC"/>
    <w:rsid w:val="00F31A4A"/>
    <w:rsid w:val="00F32BBE"/>
    <w:rsid w:val="00F32F8B"/>
    <w:rsid w:val="00F34AA2"/>
    <w:rsid w:val="00F34CBD"/>
    <w:rsid w:val="00F34FC6"/>
    <w:rsid w:val="00F3541A"/>
    <w:rsid w:val="00F35FD2"/>
    <w:rsid w:val="00F36095"/>
    <w:rsid w:val="00F360CE"/>
    <w:rsid w:val="00F37766"/>
    <w:rsid w:val="00F40C71"/>
    <w:rsid w:val="00F4108D"/>
    <w:rsid w:val="00F412E8"/>
    <w:rsid w:val="00F41B0D"/>
    <w:rsid w:val="00F428F2"/>
    <w:rsid w:val="00F43C42"/>
    <w:rsid w:val="00F44265"/>
    <w:rsid w:val="00F50CDA"/>
    <w:rsid w:val="00F51173"/>
    <w:rsid w:val="00F5134D"/>
    <w:rsid w:val="00F51513"/>
    <w:rsid w:val="00F515B8"/>
    <w:rsid w:val="00F516BE"/>
    <w:rsid w:val="00F53D10"/>
    <w:rsid w:val="00F545F7"/>
    <w:rsid w:val="00F5496F"/>
    <w:rsid w:val="00F54B14"/>
    <w:rsid w:val="00F55FD9"/>
    <w:rsid w:val="00F56EA8"/>
    <w:rsid w:val="00F6083A"/>
    <w:rsid w:val="00F60DD2"/>
    <w:rsid w:val="00F61163"/>
    <w:rsid w:val="00F70AFB"/>
    <w:rsid w:val="00F70D61"/>
    <w:rsid w:val="00F712DB"/>
    <w:rsid w:val="00F71D37"/>
    <w:rsid w:val="00F72348"/>
    <w:rsid w:val="00F73CCC"/>
    <w:rsid w:val="00F74860"/>
    <w:rsid w:val="00F752D6"/>
    <w:rsid w:val="00F76E64"/>
    <w:rsid w:val="00F81235"/>
    <w:rsid w:val="00F84E5B"/>
    <w:rsid w:val="00F84F65"/>
    <w:rsid w:val="00F86D0E"/>
    <w:rsid w:val="00F90111"/>
    <w:rsid w:val="00F9063B"/>
    <w:rsid w:val="00F9095A"/>
    <w:rsid w:val="00F90D89"/>
    <w:rsid w:val="00F925A7"/>
    <w:rsid w:val="00F9457D"/>
    <w:rsid w:val="00F9530B"/>
    <w:rsid w:val="00F959B2"/>
    <w:rsid w:val="00FA08DA"/>
    <w:rsid w:val="00FA2B33"/>
    <w:rsid w:val="00FA2E36"/>
    <w:rsid w:val="00FA3AE7"/>
    <w:rsid w:val="00FA443D"/>
    <w:rsid w:val="00FA6021"/>
    <w:rsid w:val="00FA752A"/>
    <w:rsid w:val="00FA7848"/>
    <w:rsid w:val="00FA78FC"/>
    <w:rsid w:val="00FB032C"/>
    <w:rsid w:val="00FB0B5F"/>
    <w:rsid w:val="00FB5FC9"/>
    <w:rsid w:val="00FB6A71"/>
    <w:rsid w:val="00FB6B5B"/>
    <w:rsid w:val="00FB78E8"/>
    <w:rsid w:val="00FC3839"/>
    <w:rsid w:val="00FC3E1A"/>
    <w:rsid w:val="00FC4C7E"/>
    <w:rsid w:val="00FC57D5"/>
    <w:rsid w:val="00FC5F0D"/>
    <w:rsid w:val="00FC5F97"/>
    <w:rsid w:val="00FC7749"/>
    <w:rsid w:val="00FD152B"/>
    <w:rsid w:val="00FD210A"/>
    <w:rsid w:val="00FD3831"/>
    <w:rsid w:val="00FD4838"/>
    <w:rsid w:val="00FD6ACD"/>
    <w:rsid w:val="00FD6C65"/>
    <w:rsid w:val="00FD71E2"/>
    <w:rsid w:val="00FE1181"/>
    <w:rsid w:val="00FE144D"/>
    <w:rsid w:val="00FE1BF2"/>
    <w:rsid w:val="00FE1EC2"/>
    <w:rsid w:val="00FE4B9E"/>
    <w:rsid w:val="00FE6F7B"/>
    <w:rsid w:val="00FE7D4B"/>
    <w:rsid w:val="00FF2D33"/>
    <w:rsid w:val="00FF3517"/>
    <w:rsid w:val="00FF42BE"/>
    <w:rsid w:val="00FF457F"/>
    <w:rsid w:val="00FF5E51"/>
    <w:rsid w:val="00FF6956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85E5D"/>
    <w:rPr>
      <w:rFonts w:ascii="Calibri" w:hAnsi="Calibri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F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42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42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04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0426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0426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0426"/>
    <w:pPr>
      <w:spacing w:before="240" w:after="60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388E"/>
    <w:pPr>
      <w:spacing w:before="240" w:after="6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388E"/>
    <w:pPr>
      <w:spacing w:before="240" w:after="60"/>
      <w:outlineLvl w:val="8"/>
    </w:pPr>
    <w:rPr>
      <w:rFonts w:ascii="Cambria" w:hAnsi="Cambria" w:cs="Cambria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F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388E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E042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388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388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388E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388E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388E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388E"/>
    <w:rPr>
      <w:rFonts w:ascii="Cambria" w:hAnsi="Cambria" w:cs="Cambria"/>
      <w:sz w:val="22"/>
      <w:szCs w:val="22"/>
      <w:lang w:eastAsia="ru-RU"/>
    </w:rPr>
  </w:style>
  <w:style w:type="character" w:styleId="Emphasis">
    <w:name w:val="Emphasis"/>
    <w:basedOn w:val="DefaultParagraphFont"/>
    <w:uiPriority w:val="99"/>
    <w:qFormat/>
    <w:rsid w:val="004426A6"/>
    <w:rPr>
      <w:i/>
      <w:iCs/>
    </w:rPr>
  </w:style>
  <w:style w:type="paragraph" w:styleId="Caption">
    <w:name w:val="caption"/>
    <w:basedOn w:val="Normal"/>
    <w:next w:val="Normal"/>
    <w:uiPriority w:val="99"/>
    <w:qFormat/>
    <w:rsid w:val="001C388E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2F5F62"/>
    <w:pPr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C388E"/>
    <w:rPr>
      <w:rFonts w:eastAsia="Times New Roman"/>
      <w:b/>
      <w:bCs/>
      <w:sz w:val="28"/>
      <w:szCs w:val="28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388E"/>
    <w:pPr>
      <w:spacing w:after="60"/>
      <w:jc w:val="center"/>
      <w:outlineLvl w:val="1"/>
    </w:pPr>
    <w:rPr>
      <w:rFonts w:ascii="Cambria" w:hAnsi="Cambria" w:cs="Cambria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388E"/>
    <w:rPr>
      <w:rFonts w:ascii="Cambria" w:hAnsi="Cambria" w:cs="Cambria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C388E"/>
    <w:rPr>
      <w:b/>
      <w:bCs/>
    </w:rPr>
  </w:style>
  <w:style w:type="paragraph" w:styleId="NoSpacing">
    <w:name w:val="No Spacing"/>
    <w:uiPriority w:val="99"/>
    <w:qFormat/>
    <w:rsid w:val="001C388E"/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1C388E"/>
    <w:pPr>
      <w:ind w:left="708"/>
    </w:pPr>
  </w:style>
  <w:style w:type="paragraph" w:styleId="Quote">
    <w:name w:val="Quote"/>
    <w:basedOn w:val="Normal"/>
    <w:next w:val="Normal"/>
    <w:link w:val="QuoteChar"/>
    <w:uiPriority w:val="99"/>
    <w:qFormat/>
    <w:rsid w:val="001C388E"/>
    <w:rPr>
      <w:rFonts w:cs="Times New Roman"/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1C388E"/>
    <w:rPr>
      <w:i/>
      <w:iCs/>
      <w:color w:val="000000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388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388E"/>
    <w:rPr>
      <w:b/>
      <w:bCs/>
      <w:i/>
      <w:iCs/>
      <w:color w:val="4F81BD"/>
      <w:lang w:eastAsia="ru-RU"/>
    </w:rPr>
  </w:style>
  <w:style w:type="character" w:styleId="SubtleEmphasis">
    <w:name w:val="Subtle Emphasis"/>
    <w:basedOn w:val="DefaultParagraphFont"/>
    <w:uiPriority w:val="99"/>
    <w:qFormat/>
    <w:rsid w:val="001C388E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1C388E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1C388E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1C388E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C3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C388E"/>
    <w:pPr>
      <w:outlineLvl w:val="9"/>
    </w:pPr>
  </w:style>
  <w:style w:type="character" w:styleId="Hyperlink">
    <w:name w:val="Hyperlink"/>
    <w:basedOn w:val="DefaultParagraphFont"/>
    <w:uiPriority w:val="99"/>
    <w:rsid w:val="00885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5E5D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E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06E9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5628D7"/>
    <w:pPr>
      <w:spacing w:before="150" w:after="100" w:afterAutospacing="1"/>
      <w:ind w:firstLine="150"/>
      <w:jc w:val="both"/>
    </w:pPr>
    <w:rPr>
      <w:rFonts w:cs="Times New Roman"/>
      <w:sz w:val="21"/>
      <w:szCs w:val="21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D2B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2B34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D2B3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26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4A7"/>
    <w:rPr>
      <w:rFonts w:ascii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26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4A7"/>
    <w:rPr>
      <w:rFonts w:ascii="Calibri" w:hAnsi="Calibri"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F4AD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06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8BD76C2B79FB744B1D26C85F1BD805731132A80D6882B1FE33E71D3CF6A911D35B6AE51107312h9j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322</Words>
  <Characters>1840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goryachkina</cp:lastModifiedBy>
  <cp:revision>2</cp:revision>
  <cp:lastPrinted>2014-07-15T03:21:00Z</cp:lastPrinted>
  <dcterms:created xsi:type="dcterms:W3CDTF">2015-06-24T08:48:00Z</dcterms:created>
  <dcterms:modified xsi:type="dcterms:W3CDTF">2015-06-24T08:48:00Z</dcterms:modified>
</cp:coreProperties>
</file>