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383" w:rsidRDefault="000E0383" w:rsidP="00EC0DD1">
      <w:pPr>
        <w:pStyle w:val="1"/>
        <w:rPr>
          <w:sz w:val="20"/>
        </w:rPr>
      </w:pPr>
    </w:p>
    <w:p w:rsidR="00946B94" w:rsidRDefault="000E4173" w:rsidP="00CE105A">
      <w:pPr>
        <w:pStyle w:val="1"/>
        <w:ind w:left="3600" w:firstLine="720"/>
        <w:rPr>
          <w:sz w:val="20"/>
        </w:rPr>
      </w:pPr>
      <w:r w:rsidRPr="00EB12A5">
        <w:rPr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5pt;height:63.75pt">
            <v:imagedata r:id="rId5" o:title="наш герб"/>
          </v:shape>
        </w:pict>
      </w:r>
    </w:p>
    <w:p w:rsidR="008067D6" w:rsidRDefault="00815E5A" w:rsidP="008067D6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-25.65pt;margin-top:5.15pt;width:540pt;height:172.75pt;z-index:251657728" o:regroupid="1" filled="f" stroked="f">
            <v:textbox style="mso-next-textbox:#_x0000_s1031">
              <w:txbxContent>
                <w:p w:rsidR="00386144" w:rsidRPr="00CE105A" w:rsidRDefault="00386144" w:rsidP="00081BD7">
                  <w:pPr>
                    <w:pStyle w:val="3"/>
                    <w:ind w:right="123"/>
                    <w:rPr>
                      <w:rFonts w:ascii="Book Antiqua" w:hAnsi="Book Antiqua"/>
                      <w:b w:val="0"/>
                      <w:sz w:val="30"/>
                      <w:szCs w:val="30"/>
                    </w:rPr>
                  </w:pPr>
                  <w:r>
                    <w:rPr>
                      <w:rFonts w:ascii="Book Antiqua" w:hAnsi="Book Antiqua"/>
                      <w:b w:val="0"/>
                      <w:sz w:val="30"/>
                      <w:szCs w:val="30"/>
                    </w:rPr>
                    <w:t>Муниципальное образование</w:t>
                  </w:r>
                </w:p>
                <w:p w:rsidR="00386144" w:rsidRDefault="00386144" w:rsidP="00081BD7">
                  <w:pPr>
                    <w:pStyle w:val="3"/>
                    <w:ind w:right="123"/>
                    <w:rPr>
                      <w:rFonts w:ascii="Book Antiqua" w:hAnsi="Book Antiqua"/>
                      <w:b w:val="0"/>
                      <w:sz w:val="30"/>
                      <w:szCs w:val="30"/>
                    </w:rPr>
                  </w:pPr>
                  <w:r w:rsidRPr="00CE105A">
                    <w:rPr>
                      <w:rFonts w:ascii="Book Antiqua" w:hAnsi="Book Antiqua"/>
                      <w:b w:val="0"/>
                      <w:sz w:val="30"/>
                      <w:szCs w:val="30"/>
                    </w:rPr>
                    <w:t>Муниципальный округ  ЮНТОЛОВО</w:t>
                  </w:r>
                  <w:r>
                    <w:rPr>
                      <w:rFonts w:ascii="Book Antiqua" w:hAnsi="Book Antiqua"/>
                      <w:b w:val="0"/>
                      <w:sz w:val="30"/>
                      <w:szCs w:val="30"/>
                    </w:rPr>
                    <w:t xml:space="preserve"> </w:t>
                  </w:r>
                </w:p>
                <w:p w:rsidR="00386144" w:rsidRDefault="00386144" w:rsidP="00081BD7">
                  <w:pPr>
                    <w:pStyle w:val="3"/>
                    <w:ind w:right="123"/>
                    <w:rPr>
                      <w:rFonts w:ascii="Book Antiqua" w:hAnsi="Book Antiqua"/>
                      <w:sz w:val="36"/>
                      <w:szCs w:val="36"/>
                    </w:rPr>
                  </w:pPr>
                  <w:r w:rsidRPr="00081BD7">
                    <w:rPr>
                      <w:rFonts w:ascii="Book Antiqua" w:hAnsi="Book Antiqua"/>
                      <w:sz w:val="36"/>
                      <w:szCs w:val="36"/>
                    </w:rPr>
                    <w:t>Местная Администрация</w:t>
                  </w:r>
                </w:p>
                <w:p w:rsidR="00386144" w:rsidRPr="003866E9" w:rsidRDefault="00386144" w:rsidP="00EB12A5">
                  <w:pPr>
                    <w:rPr>
                      <w:sz w:val="8"/>
                      <w:szCs w:val="8"/>
                    </w:rPr>
                  </w:pPr>
                </w:p>
                <w:p w:rsidR="00386144" w:rsidRPr="00514886" w:rsidRDefault="00386144" w:rsidP="00EB12A5">
                  <w:pPr>
                    <w:pStyle w:val="a4"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514886">
                    <w:rPr>
                      <w:rFonts w:ascii="Arial" w:hAnsi="Arial" w:cs="Arial"/>
                      <w:b/>
                      <w:sz w:val="20"/>
                    </w:rPr>
                    <w:t xml:space="preserve">197373, Санкт-Петербург, </w:t>
                  </w:r>
                  <w:proofErr w:type="spellStart"/>
                  <w:r w:rsidRPr="00514886">
                    <w:rPr>
                      <w:rFonts w:ascii="Arial" w:hAnsi="Arial" w:cs="Arial"/>
                      <w:b/>
                      <w:sz w:val="20"/>
                    </w:rPr>
                    <w:t>ул</w:t>
                  </w:r>
                  <w:proofErr w:type="gramStart"/>
                  <w:r w:rsidRPr="00514886">
                    <w:rPr>
                      <w:rFonts w:ascii="Arial" w:hAnsi="Arial" w:cs="Arial"/>
                      <w:b/>
                      <w:sz w:val="20"/>
                    </w:rPr>
                    <w:t>.Ш</w:t>
                  </w:r>
                  <w:proofErr w:type="gramEnd"/>
                  <w:r w:rsidRPr="00514886">
                    <w:rPr>
                      <w:rFonts w:ascii="Arial" w:hAnsi="Arial" w:cs="Arial"/>
                      <w:b/>
                      <w:sz w:val="20"/>
                    </w:rPr>
                    <w:t>аврова</w:t>
                  </w:r>
                  <w:proofErr w:type="spellEnd"/>
                  <w:r w:rsidRPr="00514886">
                    <w:rPr>
                      <w:rFonts w:ascii="Arial" w:hAnsi="Arial" w:cs="Arial"/>
                      <w:b/>
                      <w:sz w:val="20"/>
                    </w:rPr>
                    <w:t>, дом 5, корп. 1, тел/факс: 307-</w:t>
                  </w:r>
                  <w:r>
                    <w:rPr>
                      <w:rFonts w:ascii="Arial" w:hAnsi="Arial" w:cs="Arial"/>
                      <w:b/>
                      <w:sz w:val="20"/>
                    </w:rPr>
                    <w:t>29-76,</w:t>
                  </w:r>
                  <w:r w:rsidRPr="00514886">
                    <w:rPr>
                      <w:rFonts w:ascii="Arial" w:hAnsi="Arial" w:cs="Arial"/>
                      <w:b/>
                      <w:sz w:val="20"/>
                    </w:rPr>
                    <w:t xml:space="preserve"> </w:t>
                  </w:r>
                  <w:r w:rsidRPr="00514886">
                    <w:rPr>
                      <w:rFonts w:ascii="Arial" w:hAnsi="Arial" w:cs="Arial"/>
                      <w:b/>
                      <w:sz w:val="20"/>
                      <w:lang w:val="en-US"/>
                    </w:rPr>
                    <w:t>E</w:t>
                  </w:r>
                  <w:r w:rsidRPr="00514886">
                    <w:rPr>
                      <w:rFonts w:ascii="Arial" w:hAnsi="Arial" w:cs="Arial"/>
                      <w:b/>
                      <w:sz w:val="20"/>
                    </w:rPr>
                    <w:t>-</w:t>
                  </w:r>
                  <w:r w:rsidRPr="00514886">
                    <w:rPr>
                      <w:rFonts w:ascii="Arial" w:hAnsi="Arial" w:cs="Arial"/>
                      <w:b/>
                      <w:sz w:val="20"/>
                      <w:lang w:val="en-US"/>
                    </w:rPr>
                    <w:t>mail</w:t>
                  </w:r>
                  <w:r w:rsidRPr="00514886">
                    <w:rPr>
                      <w:rFonts w:ascii="Arial" w:hAnsi="Arial" w:cs="Arial"/>
                      <w:b/>
                      <w:sz w:val="20"/>
                    </w:rPr>
                    <w:t xml:space="preserve">: </w:t>
                  </w:r>
                  <w:r w:rsidRPr="00514886">
                    <w:rPr>
                      <w:rFonts w:ascii="Arial" w:hAnsi="Arial" w:cs="Arial"/>
                      <w:b/>
                      <w:sz w:val="20"/>
                      <w:lang w:val="en-US"/>
                    </w:rPr>
                    <w:t>mo</w:t>
                  </w:r>
                  <w:r w:rsidRPr="00514886">
                    <w:rPr>
                      <w:rFonts w:ascii="Arial" w:hAnsi="Arial" w:cs="Arial"/>
                      <w:b/>
                      <w:sz w:val="20"/>
                    </w:rPr>
                    <w:t>69@</w:t>
                  </w:r>
                  <w:r w:rsidRPr="00514886">
                    <w:rPr>
                      <w:rFonts w:ascii="Arial" w:hAnsi="Arial" w:cs="Arial"/>
                      <w:b/>
                      <w:sz w:val="20"/>
                      <w:lang w:val="en-US"/>
                    </w:rPr>
                    <w:t>mail</w:t>
                  </w:r>
                  <w:r w:rsidRPr="00514886">
                    <w:rPr>
                      <w:rFonts w:ascii="Arial" w:hAnsi="Arial" w:cs="Arial"/>
                      <w:b/>
                      <w:sz w:val="20"/>
                    </w:rPr>
                    <w:t>.</w:t>
                  </w:r>
                  <w:r w:rsidRPr="00514886">
                    <w:rPr>
                      <w:rFonts w:ascii="Arial" w:hAnsi="Arial" w:cs="Arial"/>
                      <w:b/>
                      <w:sz w:val="20"/>
                      <w:lang w:val="en-US"/>
                    </w:rPr>
                    <w:t>ru</w:t>
                  </w:r>
                  <w:r w:rsidRPr="00514886">
                    <w:rPr>
                      <w:rFonts w:ascii="Arial" w:hAnsi="Arial" w:cs="Arial"/>
                      <w:b/>
                      <w:sz w:val="20"/>
                    </w:rPr>
                    <w:t xml:space="preserve">  </w:t>
                  </w:r>
                </w:p>
                <w:tbl>
                  <w:tblPr>
                    <w:tblW w:w="0" w:type="auto"/>
                    <w:tblInd w:w="144" w:type="dxa"/>
                    <w:tblBorders>
                      <w:top w:val="thinThickSmallGap" w:sz="24" w:space="0" w:color="008000"/>
                    </w:tblBorders>
                    <w:tblLook w:val="0000"/>
                  </w:tblPr>
                  <w:tblGrid>
                    <w:gridCol w:w="10599"/>
                  </w:tblGrid>
                  <w:tr w:rsidR="0038614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00"/>
                    </w:trPr>
                    <w:tc>
                      <w:tcPr>
                        <w:tcW w:w="10620" w:type="dxa"/>
                      </w:tcPr>
                      <w:p w:rsidR="00386144" w:rsidRPr="00EC0DD1" w:rsidRDefault="00386144" w:rsidP="00EB12A5">
                        <w:pPr>
                          <w:ind w:right="567"/>
                          <w:jc w:val="center"/>
                          <w:rPr>
                            <w:b/>
                            <w:spacing w:val="20"/>
                            <w:sz w:val="4"/>
                            <w:szCs w:val="4"/>
                          </w:rPr>
                        </w:pPr>
                      </w:p>
                    </w:tc>
                  </w:tr>
                </w:tbl>
                <w:p w:rsidR="00386144" w:rsidRPr="00081BD7" w:rsidRDefault="00386144" w:rsidP="00081BD7"/>
                <w:p w:rsidR="00386144" w:rsidRPr="00081BD7" w:rsidRDefault="00386144" w:rsidP="00081BD7">
                  <w:pPr>
                    <w:pStyle w:val="4"/>
                    <w:rPr>
                      <w:spacing w:val="100"/>
                      <w:sz w:val="40"/>
                      <w:szCs w:val="40"/>
                    </w:rPr>
                  </w:pPr>
                  <w:r>
                    <w:rPr>
                      <w:spacing w:val="100"/>
                      <w:sz w:val="40"/>
                      <w:szCs w:val="40"/>
                    </w:rPr>
                    <w:t>ПОСТАНОВЛЕНИЕ</w:t>
                  </w:r>
                </w:p>
                <w:p w:rsidR="00386144" w:rsidRDefault="00386144" w:rsidP="00081BD7">
                  <w:pPr>
                    <w:ind w:right="567"/>
                    <w:rPr>
                      <w:rFonts w:ascii="Book Antiqua" w:hAnsi="Book Antiqua"/>
                      <w:b/>
                      <w:sz w:val="16"/>
                      <w:szCs w:val="16"/>
                    </w:rPr>
                  </w:pPr>
                </w:p>
                <w:p w:rsidR="00386144" w:rsidRDefault="00386144" w:rsidP="00081BD7">
                  <w:pPr>
                    <w:ind w:right="309"/>
                    <w:rPr>
                      <w:rFonts w:ascii="Book Antiqua" w:hAnsi="Book Antiqua"/>
                      <w:b/>
                      <w:sz w:val="22"/>
                      <w:szCs w:val="22"/>
                    </w:rPr>
                  </w:pPr>
                  <w:r w:rsidRPr="00081BD7">
                    <w:rPr>
                      <w:rFonts w:ascii="Book Antiqua" w:hAnsi="Book Antiqua"/>
                      <w:b/>
                      <w:sz w:val="22"/>
                      <w:szCs w:val="22"/>
                    </w:rPr>
                    <w:t xml:space="preserve"> </w:t>
                  </w:r>
                </w:p>
                <w:p w:rsidR="00386144" w:rsidRPr="00C8172F" w:rsidRDefault="00386144" w:rsidP="001615A2">
                  <w:pPr>
                    <w:ind w:right="567"/>
                    <w:jc w:val="both"/>
                    <w:rPr>
                      <w:rFonts w:ascii="Book Antiqua" w:hAnsi="Book Antiqua"/>
                      <w:b/>
                      <w:sz w:val="24"/>
                      <w:szCs w:val="24"/>
                    </w:rPr>
                  </w:pPr>
                  <w:r w:rsidRPr="00C8172F">
                    <w:rPr>
                      <w:rFonts w:ascii="Book Antiqua" w:hAnsi="Book Antiqua"/>
                      <w:b/>
                      <w:sz w:val="24"/>
                      <w:szCs w:val="24"/>
                    </w:rPr>
                    <w:t>«</w:t>
                  </w:r>
                  <w:r w:rsidR="00F42197">
                    <w:rPr>
                      <w:rFonts w:ascii="Book Antiqua" w:hAnsi="Book Antiqua"/>
                      <w:b/>
                      <w:sz w:val="24"/>
                      <w:szCs w:val="24"/>
                    </w:rPr>
                    <w:t xml:space="preserve"> 30</w:t>
                  </w:r>
                  <w:r w:rsidRPr="00C8172F">
                    <w:rPr>
                      <w:rFonts w:ascii="Book Antiqua" w:hAnsi="Book Antiqua"/>
                      <w:b/>
                      <w:sz w:val="24"/>
                      <w:szCs w:val="24"/>
                    </w:rPr>
                    <w:t xml:space="preserve"> » </w:t>
                  </w:r>
                  <w:r>
                    <w:rPr>
                      <w:rFonts w:ascii="Book Antiqua" w:hAnsi="Book Antiqua"/>
                      <w:b/>
                      <w:sz w:val="24"/>
                      <w:szCs w:val="24"/>
                    </w:rPr>
                    <w:t xml:space="preserve">октября </w:t>
                  </w:r>
                  <w:r w:rsidRPr="00C8172F">
                    <w:rPr>
                      <w:rFonts w:ascii="Book Antiqua" w:hAnsi="Book Antiqua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ook Antiqua" w:hAnsi="Book Antiqua"/>
                      <w:b/>
                      <w:sz w:val="24"/>
                      <w:szCs w:val="24"/>
                    </w:rPr>
                    <w:t xml:space="preserve">2014 года </w:t>
                  </w:r>
                  <w:r>
                    <w:rPr>
                      <w:rFonts w:ascii="Book Antiqua" w:hAnsi="Book Antiqua"/>
                      <w:b/>
                      <w:sz w:val="24"/>
                      <w:szCs w:val="24"/>
                    </w:rPr>
                    <w:tab/>
                  </w:r>
                  <w:r>
                    <w:rPr>
                      <w:rFonts w:ascii="Book Antiqua" w:hAnsi="Book Antiqua"/>
                      <w:b/>
                      <w:sz w:val="24"/>
                      <w:szCs w:val="24"/>
                    </w:rPr>
                    <w:tab/>
                  </w:r>
                  <w:r>
                    <w:rPr>
                      <w:rFonts w:ascii="Book Antiqua" w:hAnsi="Book Antiqua"/>
                      <w:b/>
                      <w:sz w:val="24"/>
                      <w:szCs w:val="24"/>
                    </w:rPr>
                    <w:tab/>
                  </w:r>
                  <w:r>
                    <w:rPr>
                      <w:rFonts w:ascii="Book Antiqua" w:hAnsi="Book Antiqua"/>
                      <w:b/>
                      <w:sz w:val="24"/>
                      <w:szCs w:val="24"/>
                    </w:rPr>
                    <w:tab/>
                  </w:r>
                  <w:r>
                    <w:rPr>
                      <w:rFonts w:ascii="Book Antiqua" w:hAnsi="Book Antiqua"/>
                      <w:b/>
                      <w:sz w:val="24"/>
                      <w:szCs w:val="24"/>
                    </w:rPr>
                    <w:tab/>
                  </w:r>
                  <w:r>
                    <w:rPr>
                      <w:rFonts w:ascii="Book Antiqua" w:hAnsi="Book Antiqua"/>
                      <w:b/>
                      <w:sz w:val="24"/>
                      <w:szCs w:val="24"/>
                    </w:rPr>
                    <w:tab/>
                  </w:r>
                  <w:r>
                    <w:rPr>
                      <w:rFonts w:ascii="Book Antiqua" w:hAnsi="Book Antiqua"/>
                      <w:b/>
                      <w:sz w:val="24"/>
                      <w:szCs w:val="24"/>
                    </w:rPr>
                    <w:tab/>
                  </w:r>
                  <w:r>
                    <w:rPr>
                      <w:rFonts w:ascii="Book Antiqua" w:hAnsi="Book Antiqua"/>
                      <w:b/>
                      <w:sz w:val="24"/>
                      <w:szCs w:val="24"/>
                    </w:rPr>
                    <w:tab/>
                  </w:r>
                  <w:r w:rsidRPr="00C8172F">
                    <w:rPr>
                      <w:rFonts w:ascii="Book Antiqua" w:hAnsi="Book Antiqua"/>
                      <w:b/>
                      <w:sz w:val="24"/>
                      <w:szCs w:val="24"/>
                    </w:rPr>
                    <w:t xml:space="preserve">№  01-18 / </w:t>
                  </w:r>
                  <w:r w:rsidR="00F42197">
                    <w:rPr>
                      <w:rFonts w:ascii="Book Antiqua" w:hAnsi="Book Antiqua"/>
                      <w:b/>
                      <w:sz w:val="24"/>
                      <w:szCs w:val="24"/>
                    </w:rPr>
                    <w:t>43</w:t>
                  </w:r>
                </w:p>
                <w:p w:rsidR="00386144" w:rsidRPr="00081BD7" w:rsidRDefault="00386144" w:rsidP="001615A2">
                  <w:pPr>
                    <w:ind w:right="567"/>
                    <w:jc w:val="center"/>
                    <w:rPr>
                      <w:rFonts w:ascii="Bookman Old Style" w:hAnsi="Bookman Old Style"/>
                      <w:sz w:val="16"/>
                      <w:szCs w:val="16"/>
                    </w:rPr>
                  </w:pPr>
                </w:p>
                <w:p w:rsidR="00386144" w:rsidRPr="00081BD7" w:rsidRDefault="00386144">
                  <w:pPr>
                    <w:ind w:right="567"/>
                    <w:jc w:val="center"/>
                    <w:rPr>
                      <w:rFonts w:ascii="Bookman Old Style" w:hAnsi="Bookman Old Style"/>
                      <w:sz w:val="16"/>
                      <w:szCs w:val="16"/>
                    </w:rPr>
                  </w:pPr>
                </w:p>
                <w:p w:rsidR="00386144" w:rsidRDefault="00386144">
                  <w:pPr>
                    <w:ind w:right="567"/>
                    <w:jc w:val="center"/>
                    <w:rPr>
                      <w:b/>
                      <w:sz w:val="32"/>
                    </w:rPr>
                  </w:pPr>
                </w:p>
                <w:p w:rsidR="00386144" w:rsidRDefault="00386144">
                  <w:pPr>
                    <w:ind w:right="567"/>
                    <w:jc w:val="center"/>
                    <w:rPr>
                      <w:b/>
                      <w:sz w:val="32"/>
                    </w:rPr>
                  </w:pPr>
                </w:p>
                <w:p w:rsidR="00386144" w:rsidRDefault="00386144">
                  <w:pPr>
                    <w:ind w:right="567"/>
                    <w:jc w:val="center"/>
                    <w:rPr>
                      <w:b/>
                      <w:sz w:val="32"/>
                    </w:rPr>
                  </w:pPr>
                </w:p>
                <w:p w:rsidR="00386144" w:rsidRDefault="00386144">
                  <w:pPr>
                    <w:ind w:right="567"/>
                    <w:jc w:val="center"/>
                    <w:rPr>
                      <w:b/>
                      <w:sz w:val="32"/>
                    </w:rPr>
                  </w:pPr>
                </w:p>
                <w:p w:rsidR="00386144" w:rsidRDefault="00386144">
                  <w:pPr>
                    <w:ind w:right="567"/>
                    <w:jc w:val="center"/>
                    <w:rPr>
                      <w:b/>
                      <w:sz w:val="32"/>
                    </w:rPr>
                  </w:pPr>
                </w:p>
                <w:p w:rsidR="00386144" w:rsidRDefault="00386144">
                  <w:pPr>
                    <w:ind w:right="567"/>
                    <w:jc w:val="center"/>
                    <w:rPr>
                      <w:b/>
                      <w:sz w:val="32"/>
                    </w:rPr>
                  </w:pPr>
                </w:p>
                <w:p w:rsidR="00386144" w:rsidRDefault="00386144">
                  <w:pPr>
                    <w:ind w:right="567"/>
                    <w:jc w:val="center"/>
                    <w:rPr>
                      <w:b/>
                      <w:sz w:val="32"/>
                    </w:rPr>
                  </w:pPr>
                </w:p>
                <w:p w:rsidR="00386144" w:rsidRDefault="00386144">
                  <w:pPr>
                    <w:ind w:right="567"/>
                    <w:jc w:val="center"/>
                    <w:rPr>
                      <w:b/>
                      <w:sz w:val="32"/>
                    </w:rPr>
                  </w:pPr>
                </w:p>
                <w:p w:rsidR="00386144" w:rsidRDefault="00386144">
                  <w:pPr>
                    <w:ind w:right="567"/>
                    <w:jc w:val="center"/>
                    <w:rPr>
                      <w:b/>
                      <w:sz w:val="32"/>
                    </w:rPr>
                  </w:pPr>
                </w:p>
                <w:p w:rsidR="00386144" w:rsidRDefault="00386144">
                  <w:pPr>
                    <w:ind w:right="567"/>
                    <w:jc w:val="center"/>
                    <w:rPr>
                      <w:b/>
                      <w:sz w:val="32"/>
                    </w:rPr>
                  </w:pPr>
                </w:p>
                <w:p w:rsidR="00386144" w:rsidRDefault="00386144">
                  <w:pPr>
                    <w:ind w:right="567"/>
                    <w:jc w:val="center"/>
                    <w:rPr>
                      <w:b/>
                      <w:sz w:val="32"/>
                    </w:rPr>
                  </w:pPr>
                  <w:proofErr w:type="spellStart"/>
                  <w:r>
                    <w:rPr>
                      <w:b/>
                      <w:sz w:val="32"/>
                    </w:rPr>
                    <w:t>орррролрлдолдоджоджл</w:t>
                  </w:r>
                  <w:proofErr w:type="spellEnd"/>
                </w:p>
                <w:p w:rsidR="00386144" w:rsidRDefault="00386144">
                  <w:pPr>
                    <w:ind w:right="567"/>
                    <w:jc w:val="center"/>
                    <w:rPr>
                      <w:b/>
                      <w:sz w:val="32"/>
                    </w:rPr>
                  </w:pPr>
                </w:p>
                <w:p w:rsidR="00386144" w:rsidRDefault="00386144">
                  <w:pPr>
                    <w:ind w:right="567"/>
                    <w:jc w:val="center"/>
                    <w:rPr>
                      <w:b/>
                      <w:sz w:val="32"/>
                    </w:rPr>
                  </w:pPr>
                </w:p>
                <w:p w:rsidR="00386144" w:rsidRDefault="00386144">
                  <w:pPr>
                    <w:ind w:right="567"/>
                    <w:jc w:val="center"/>
                    <w:rPr>
                      <w:b/>
                      <w:sz w:val="32"/>
                    </w:rPr>
                  </w:pPr>
                </w:p>
                <w:p w:rsidR="00386144" w:rsidRDefault="00386144">
                  <w:pPr>
                    <w:ind w:right="567"/>
                    <w:jc w:val="center"/>
                    <w:rPr>
                      <w:b/>
                      <w:sz w:val="32"/>
                    </w:rPr>
                  </w:pPr>
                </w:p>
                <w:p w:rsidR="00386144" w:rsidRDefault="00386144">
                  <w:pPr>
                    <w:ind w:right="567"/>
                    <w:jc w:val="center"/>
                    <w:rPr>
                      <w:b/>
                      <w:sz w:val="32"/>
                    </w:rPr>
                  </w:pPr>
                </w:p>
                <w:p w:rsidR="00386144" w:rsidRDefault="00386144">
                  <w:pPr>
                    <w:ind w:right="567"/>
                    <w:jc w:val="center"/>
                    <w:rPr>
                      <w:b/>
                      <w:sz w:val="32"/>
                    </w:rPr>
                  </w:pPr>
                </w:p>
                <w:p w:rsidR="00386144" w:rsidRDefault="00386144">
                  <w:pPr>
                    <w:ind w:right="567"/>
                    <w:jc w:val="center"/>
                    <w:rPr>
                      <w:b/>
                      <w:sz w:val="32"/>
                    </w:rPr>
                  </w:pPr>
                </w:p>
                <w:p w:rsidR="00386144" w:rsidRDefault="00386144">
                  <w:pPr>
                    <w:ind w:right="567"/>
                    <w:jc w:val="center"/>
                    <w:rPr>
                      <w:b/>
                      <w:sz w:val="32"/>
                    </w:rPr>
                  </w:pPr>
                </w:p>
                <w:p w:rsidR="00386144" w:rsidRDefault="00386144">
                  <w:pPr>
                    <w:ind w:right="567"/>
                    <w:jc w:val="center"/>
                    <w:rPr>
                      <w:b/>
                      <w:sz w:val="32"/>
                    </w:rPr>
                  </w:pPr>
                </w:p>
                <w:p w:rsidR="00386144" w:rsidRDefault="00386144">
                  <w:pPr>
                    <w:ind w:right="567"/>
                    <w:jc w:val="center"/>
                    <w:rPr>
                      <w:b/>
                      <w:sz w:val="32"/>
                    </w:rPr>
                  </w:pPr>
                </w:p>
                <w:p w:rsidR="00386144" w:rsidRDefault="00386144">
                  <w:pPr>
                    <w:ind w:right="567"/>
                    <w:jc w:val="center"/>
                    <w:rPr>
                      <w:b/>
                      <w:sz w:val="32"/>
                    </w:rPr>
                  </w:pPr>
                </w:p>
                <w:p w:rsidR="00386144" w:rsidRDefault="00386144">
                  <w:pPr>
                    <w:ind w:right="567"/>
                    <w:jc w:val="center"/>
                    <w:rPr>
                      <w:b/>
                      <w:sz w:val="32"/>
                    </w:rPr>
                  </w:pPr>
                </w:p>
                <w:p w:rsidR="00386144" w:rsidRDefault="00386144">
                  <w:pPr>
                    <w:ind w:right="567"/>
                    <w:jc w:val="center"/>
                    <w:rPr>
                      <w:b/>
                      <w:sz w:val="32"/>
                    </w:rPr>
                  </w:pPr>
                </w:p>
                <w:p w:rsidR="00386144" w:rsidRDefault="00386144">
                  <w:pPr>
                    <w:ind w:right="567"/>
                    <w:jc w:val="center"/>
                    <w:rPr>
                      <w:b/>
                      <w:sz w:val="32"/>
                    </w:rPr>
                  </w:pPr>
                </w:p>
              </w:txbxContent>
            </v:textbox>
          </v:shape>
        </w:pict>
      </w:r>
    </w:p>
    <w:p w:rsidR="008067D6" w:rsidRDefault="008067D6" w:rsidP="008067D6"/>
    <w:p w:rsidR="008067D6" w:rsidRDefault="008067D6" w:rsidP="008067D6"/>
    <w:p w:rsidR="008067D6" w:rsidRDefault="008067D6" w:rsidP="008067D6"/>
    <w:p w:rsidR="008067D6" w:rsidRDefault="008067D6" w:rsidP="008067D6"/>
    <w:p w:rsidR="008067D6" w:rsidRDefault="008067D6" w:rsidP="008067D6"/>
    <w:p w:rsidR="008067D6" w:rsidRDefault="008067D6" w:rsidP="008067D6"/>
    <w:p w:rsidR="008067D6" w:rsidRDefault="008067D6" w:rsidP="008067D6"/>
    <w:p w:rsidR="008067D6" w:rsidRDefault="008067D6" w:rsidP="008067D6"/>
    <w:p w:rsidR="008067D6" w:rsidRDefault="008067D6" w:rsidP="008067D6"/>
    <w:p w:rsidR="008067D6" w:rsidRDefault="008067D6" w:rsidP="008067D6"/>
    <w:p w:rsidR="008067D6" w:rsidRDefault="008067D6" w:rsidP="008067D6"/>
    <w:p w:rsidR="008067D6" w:rsidRDefault="008067D6" w:rsidP="008067D6"/>
    <w:p w:rsidR="008067D6" w:rsidRDefault="008067D6" w:rsidP="008067D6"/>
    <w:p w:rsidR="007C1FB6" w:rsidRDefault="007C1FB6" w:rsidP="007C1FB6">
      <w:pPr>
        <w:rPr>
          <w:i/>
          <w:sz w:val="24"/>
          <w:szCs w:val="24"/>
        </w:rPr>
      </w:pPr>
    </w:p>
    <w:p w:rsidR="00526004" w:rsidRPr="00526004" w:rsidRDefault="00526004" w:rsidP="00526004">
      <w:pPr>
        <w:pStyle w:val="2"/>
        <w:rPr>
          <w:sz w:val="20"/>
        </w:rPr>
      </w:pPr>
    </w:p>
    <w:p w:rsidR="00FB648F" w:rsidRPr="00CB7FF0" w:rsidRDefault="00FB648F" w:rsidP="00CB7FF0">
      <w:pPr>
        <w:jc w:val="both"/>
        <w:rPr>
          <w:b/>
        </w:rPr>
      </w:pPr>
    </w:p>
    <w:p w:rsidR="004B750E" w:rsidRDefault="004B750E" w:rsidP="00526004">
      <w:pPr>
        <w:rPr>
          <w:b/>
          <w:sz w:val="24"/>
        </w:rPr>
      </w:pPr>
    </w:p>
    <w:p w:rsidR="009303A2" w:rsidRDefault="009303A2" w:rsidP="00526004">
      <w:pPr>
        <w:rPr>
          <w:b/>
          <w:sz w:val="24"/>
        </w:rPr>
      </w:pPr>
    </w:p>
    <w:p w:rsidR="001615A2" w:rsidRDefault="001615A2" w:rsidP="001615A2">
      <w:pPr>
        <w:jc w:val="center"/>
        <w:rPr>
          <w:b/>
          <w:sz w:val="24"/>
          <w:szCs w:val="24"/>
        </w:rPr>
      </w:pPr>
      <w:r w:rsidRPr="005B3A76">
        <w:rPr>
          <w:b/>
          <w:bCs/>
          <w:sz w:val="24"/>
          <w:szCs w:val="24"/>
        </w:rPr>
        <w:t xml:space="preserve">Об утверждении ведомственной целевой </w:t>
      </w:r>
      <w:r w:rsidRPr="005B3A76">
        <w:rPr>
          <w:b/>
          <w:sz w:val="24"/>
          <w:szCs w:val="24"/>
        </w:rPr>
        <w:t>программы</w:t>
      </w:r>
      <w:r>
        <w:rPr>
          <w:b/>
          <w:sz w:val="24"/>
          <w:szCs w:val="24"/>
        </w:rPr>
        <w:t xml:space="preserve"> </w:t>
      </w:r>
    </w:p>
    <w:p w:rsidR="001615A2" w:rsidRPr="005B3A76" w:rsidRDefault="001615A2" w:rsidP="001615A2">
      <w:pPr>
        <w:jc w:val="center"/>
        <w:rPr>
          <w:b/>
          <w:sz w:val="24"/>
          <w:szCs w:val="24"/>
        </w:rPr>
      </w:pPr>
      <w:r w:rsidRPr="005B3A76">
        <w:rPr>
          <w:b/>
          <w:sz w:val="24"/>
          <w:szCs w:val="24"/>
        </w:rPr>
        <w:t>по во</w:t>
      </w:r>
      <w:r w:rsidR="006A18A7">
        <w:rPr>
          <w:b/>
          <w:sz w:val="24"/>
          <w:szCs w:val="24"/>
        </w:rPr>
        <w:t>енно-патриотическому воспитанию граждан муниципального образования</w:t>
      </w:r>
      <w:r w:rsidR="00BA18BA">
        <w:rPr>
          <w:b/>
          <w:bCs/>
          <w:sz w:val="24"/>
          <w:szCs w:val="24"/>
        </w:rPr>
        <w:t xml:space="preserve"> на 2015</w:t>
      </w:r>
      <w:r w:rsidRPr="005B3A76">
        <w:rPr>
          <w:b/>
          <w:bCs/>
          <w:sz w:val="24"/>
          <w:szCs w:val="24"/>
        </w:rPr>
        <w:t xml:space="preserve"> год</w:t>
      </w:r>
    </w:p>
    <w:p w:rsidR="001615A2" w:rsidRPr="005B3A76" w:rsidRDefault="001615A2" w:rsidP="001615A2">
      <w:pPr>
        <w:jc w:val="center"/>
        <w:rPr>
          <w:b/>
          <w:bCs/>
          <w:sz w:val="24"/>
          <w:szCs w:val="24"/>
        </w:rPr>
      </w:pPr>
    </w:p>
    <w:p w:rsidR="001615A2" w:rsidRDefault="001615A2" w:rsidP="001615A2">
      <w:pPr>
        <w:rPr>
          <w:b/>
          <w:bCs/>
        </w:rPr>
      </w:pPr>
    </w:p>
    <w:p w:rsidR="001615A2" w:rsidRDefault="001615A2" w:rsidP="001615A2">
      <w:pPr>
        <w:suppressAutoHyphens/>
        <w:jc w:val="both"/>
        <w:rPr>
          <w:bCs/>
          <w:i/>
          <w:sz w:val="24"/>
          <w:szCs w:val="24"/>
        </w:rPr>
      </w:pPr>
    </w:p>
    <w:p w:rsidR="001615A2" w:rsidRDefault="001615A2" w:rsidP="001615A2">
      <w:pPr>
        <w:suppressAutoHyphens/>
        <w:ind w:firstLine="709"/>
        <w:jc w:val="center"/>
        <w:rPr>
          <w:bCs/>
          <w:i/>
          <w:sz w:val="24"/>
          <w:szCs w:val="24"/>
        </w:rPr>
      </w:pPr>
    </w:p>
    <w:p w:rsidR="001615A2" w:rsidRPr="00364016" w:rsidRDefault="001615A2" w:rsidP="001615A2">
      <w:pPr>
        <w:suppressAutoHyphens/>
        <w:ind w:firstLine="709"/>
        <w:jc w:val="center"/>
        <w:rPr>
          <w:b/>
          <w:bCs/>
          <w:sz w:val="24"/>
          <w:szCs w:val="24"/>
        </w:rPr>
      </w:pPr>
      <w:r w:rsidRPr="00364016">
        <w:rPr>
          <w:b/>
          <w:bCs/>
          <w:sz w:val="24"/>
          <w:szCs w:val="24"/>
        </w:rPr>
        <w:t>Местная Администрация постановила:</w:t>
      </w:r>
    </w:p>
    <w:p w:rsidR="001615A2" w:rsidRPr="00364016" w:rsidRDefault="001615A2" w:rsidP="001615A2">
      <w:pPr>
        <w:suppressAutoHyphens/>
        <w:ind w:firstLine="709"/>
        <w:jc w:val="both"/>
        <w:rPr>
          <w:bCs/>
          <w:sz w:val="24"/>
          <w:szCs w:val="24"/>
        </w:rPr>
      </w:pPr>
    </w:p>
    <w:p w:rsidR="001615A2" w:rsidRDefault="001615A2" w:rsidP="001615A2">
      <w:pPr>
        <w:numPr>
          <w:ilvl w:val="0"/>
          <w:numId w:val="22"/>
        </w:numPr>
        <w:suppressAutoHyphens/>
        <w:spacing w:before="120"/>
        <w:ind w:left="1077" w:hanging="35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Утвердить  ведомственную целевую программу </w:t>
      </w:r>
      <w:r w:rsidRPr="00B22A8C">
        <w:rPr>
          <w:sz w:val="24"/>
          <w:szCs w:val="24"/>
        </w:rPr>
        <w:t>по военно-пат</w:t>
      </w:r>
      <w:r>
        <w:rPr>
          <w:sz w:val="24"/>
          <w:szCs w:val="24"/>
        </w:rPr>
        <w:t>риотическому в</w:t>
      </w:r>
      <w:r w:rsidR="006A18A7">
        <w:rPr>
          <w:sz w:val="24"/>
          <w:szCs w:val="24"/>
        </w:rPr>
        <w:t>оспитанию граждан муниципального образования</w:t>
      </w:r>
      <w:r w:rsidR="00BA18BA">
        <w:rPr>
          <w:bCs/>
          <w:sz w:val="24"/>
          <w:szCs w:val="24"/>
        </w:rPr>
        <w:t xml:space="preserve"> на 2015</w:t>
      </w:r>
      <w:r w:rsidRPr="00B22A8C">
        <w:rPr>
          <w:bCs/>
          <w:sz w:val="24"/>
          <w:szCs w:val="24"/>
        </w:rPr>
        <w:t xml:space="preserve"> год</w:t>
      </w:r>
      <w:r>
        <w:rPr>
          <w:bCs/>
          <w:sz w:val="24"/>
          <w:szCs w:val="24"/>
        </w:rPr>
        <w:t xml:space="preserve"> согласно приложению № 1.</w:t>
      </w:r>
    </w:p>
    <w:p w:rsidR="001615A2" w:rsidRDefault="001615A2" w:rsidP="001615A2">
      <w:pPr>
        <w:numPr>
          <w:ilvl w:val="0"/>
          <w:numId w:val="22"/>
        </w:numPr>
        <w:suppressAutoHyphens/>
        <w:spacing w:before="120"/>
        <w:ind w:left="1077" w:hanging="357"/>
        <w:jc w:val="both"/>
        <w:rPr>
          <w:bCs/>
          <w:sz w:val="24"/>
          <w:szCs w:val="24"/>
        </w:rPr>
      </w:pPr>
      <w:proofErr w:type="gramStart"/>
      <w:r w:rsidRPr="00364016">
        <w:rPr>
          <w:bCs/>
          <w:sz w:val="24"/>
          <w:szCs w:val="24"/>
        </w:rPr>
        <w:t>Контроль за</w:t>
      </w:r>
      <w:proofErr w:type="gramEnd"/>
      <w:r w:rsidRPr="00364016">
        <w:rPr>
          <w:bCs/>
          <w:sz w:val="24"/>
          <w:szCs w:val="24"/>
        </w:rPr>
        <w:t xml:space="preserve"> выполнением постановления остается за Главой Местной Администрации.</w:t>
      </w:r>
    </w:p>
    <w:p w:rsidR="001615A2" w:rsidRPr="009807ED" w:rsidRDefault="001615A2" w:rsidP="001615A2">
      <w:pPr>
        <w:numPr>
          <w:ilvl w:val="0"/>
          <w:numId w:val="22"/>
        </w:numPr>
        <w:suppressAutoHyphens/>
        <w:spacing w:before="120"/>
        <w:ind w:left="1077" w:hanging="35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Постановление вступает в силу после принятия.</w:t>
      </w:r>
    </w:p>
    <w:p w:rsidR="001615A2" w:rsidRPr="00364016" w:rsidRDefault="001615A2" w:rsidP="001615A2">
      <w:pPr>
        <w:suppressAutoHyphens/>
        <w:ind w:left="360"/>
        <w:jc w:val="both"/>
        <w:rPr>
          <w:bCs/>
          <w:sz w:val="24"/>
          <w:szCs w:val="24"/>
        </w:rPr>
      </w:pPr>
    </w:p>
    <w:p w:rsidR="001615A2" w:rsidRPr="00364016" w:rsidRDefault="001615A2" w:rsidP="001615A2">
      <w:pPr>
        <w:suppressAutoHyphens/>
        <w:ind w:left="142"/>
        <w:jc w:val="both"/>
        <w:rPr>
          <w:bCs/>
          <w:sz w:val="24"/>
          <w:szCs w:val="24"/>
        </w:rPr>
      </w:pPr>
    </w:p>
    <w:p w:rsidR="001615A2" w:rsidRPr="00364016" w:rsidRDefault="001615A2" w:rsidP="001615A2">
      <w:pPr>
        <w:rPr>
          <w:b/>
        </w:rPr>
      </w:pPr>
    </w:p>
    <w:p w:rsidR="001615A2" w:rsidRPr="00364016" w:rsidRDefault="001615A2" w:rsidP="001615A2">
      <w:pPr>
        <w:suppressAutoHyphens/>
        <w:jc w:val="both"/>
        <w:rPr>
          <w:bCs/>
          <w:sz w:val="24"/>
          <w:szCs w:val="24"/>
        </w:rPr>
      </w:pPr>
    </w:p>
    <w:p w:rsidR="001615A2" w:rsidRPr="00364016" w:rsidRDefault="001615A2" w:rsidP="001615A2">
      <w:pPr>
        <w:suppressAutoHyphens/>
        <w:ind w:left="142"/>
        <w:jc w:val="both"/>
        <w:rPr>
          <w:bCs/>
          <w:sz w:val="24"/>
          <w:szCs w:val="24"/>
        </w:rPr>
      </w:pPr>
    </w:p>
    <w:p w:rsidR="001615A2" w:rsidRPr="00364016" w:rsidRDefault="001615A2" w:rsidP="001615A2">
      <w:pPr>
        <w:rPr>
          <w:b/>
        </w:rPr>
      </w:pPr>
    </w:p>
    <w:p w:rsidR="001615A2" w:rsidRPr="00364016" w:rsidRDefault="001615A2" w:rsidP="001615A2">
      <w:pPr>
        <w:rPr>
          <w:b/>
        </w:rPr>
      </w:pPr>
    </w:p>
    <w:p w:rsidR="001615A2" w:rsidRPr="00364016" w:rsidRDefault="001615A2" w:rsidP="001615A2">
      <w:pPr>
        <w:pStyle w:val="Normal"/>
        <w:suppressAutoHyphens/>
        <w:ind w:firstLine="720"/>
        <w:jc w:val="both"/>
        <w:rPr>
          <w:rFonts w:ascii="Times New Roman" w:hAnsi="Times New Roman"/>
          <w:color w:val="000000"/>
          <w:sz w:val="24"/>
        </w:rPr>
      </w:pPr>
      <w:r w:rsidRPr="00364016">
        <w:rPr>
          <w:rFonts w:ascii="Times New Roman" w:hAnsi="Times New Roman"/>
          <w:color w:val="000000"/>
          <w:sz w:val="24"/>
        </w:rPr>
        <w:t>Глава Ме</w:t>
      </w:r>
      <w:r>
        <w:rPr>
          <w:rFonts w:ascii="Times New Roman" w:hAnsi="Times New Roman"/>
          <w:color w:val="000000"/>
          <w:sz w:val="24"/>
        </w:rPr>
        <w:t>стной Администрации</w:t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proofErr w:type="spellStart"/>
      <w:r w:rsidRPr="00364016">
        <w:rPr>
          <w:rFonts w:ascii="Times New Roman" w:hAnsi="Times New Roman"/>
          <w:color w:val="000000"/>
          <w:sz w:val="24"/>
        </w:rPr>
        <w:t>С.К.Гревцева</w:t>
      </w:r>
      <w:proofErr w:type="spellEnd"/>
    </w:p>
    <w:p w:rsidR="001615A2" w:rsidRDefault="001615A2" w:rsidP="001615A2">
      <w:pPr>
        <w:suppressAutoHyphens/>
      </w:pPr>
    </w:p>
    <w:p w:rsidR="001615A2" w:rsidRDefault="001615A2" w:rsidP="001615A2">
      <w:pPr>
        <w:suppressAutoHyphens/>
        <w:ind w:left="7200"/>
      </w:pPr>
    </w:p>
    <w:p w:rsidR="001615A2" w:rsidRDefault="001615A2" w:rsidP="001615A2">
      <w:pPr>
        <w:suppressAutoHyphens/>
        <w:ind w:left="7200"/>
      </w:pPr>
    </w:p>
    <w:p w:rsidR="001615A2" w:rsidRDefault="001615A2" w:rsidP="001615A2">
      <w:pPr>
        <w:suppressAutoHyphens/>
        <w:ind w:left="7200"/>
      </w:pPr>
    </w:p>
    <w:p w:rsidR="001615A2" w:rsidRDefault="001615A2" w:rsidP="001615A2">
      <w:pPr>
        <w:suppressAutoHyphens/>
        <w:ind w:left="7200"/>
      </w:pPr>
    </w:p>
    <w:p w:rsidR="001615A2" w:rsidRDefault="001615A2" w:rsidP="001615A2">
      <w:pPr>
        <w:suppressAutoHyphens/>
        <w:ind w:left="7200"/>
      </w:pPr>
    </w:p>
    <w:p w:rsidR="001615A2" w:rsidRDefault="001615A2" w:rsidP="001615A2">
      <w:pPr>
        <w:suppressAutoHyphens/>
        <w:ind w:left="7200"/>
      </w:pPr>
    </w:p>
    <w:p w:rsidR="00E24E69" w:rsidRDefault="00E24E69" w:rsidP="001615A2">
      <w:pPr>
        <w:suppressAutoHyphens/>
        <w:ind w:left="7920"/>
      </w:pPr>
    </w:p>
    <w:p w:rsidR="00E24E69" w:rsidRDefault="00E24E69" w:rsidP="001615A2">
      <w:pPr>
        <w:suppressAutoHyphens/>
        <w:ind w:left="7920"/>
        <w:rPr>
          <w:lang w:val="en-US"/>
        </w:rPr>
      </w:pPr>
    </w:p>
    <w:p w:rsidR="001615A2" w:rsidRDefault="00A752F6" w:rsidP="001615A2">
      <w:pPr>
        <w:suppressAutoHyphens/>
        <w:ind w:left="7920"/>
      </w:pPr>
      <w:r>
        <w:rPr>
          <w:lang w:val="en-US"/>
        </w:rPr>
        <w:br w:type="page"/>
      </w:r>
      <w:r w:rsidR="003F564D">
        <w:lastRenderedPageBreak/>
        <w:t>П</w:t>
      </w:r>
      <w:r w:rsidR="001615A2">
        <w:t>риложение № 1</w:t>
      </w:r>
    </w:p>
    <w:p w:rsidR="00A752F6" w:rsidRDefault="00A752F6" w:rsidP="00A752F6">
      <w:pPr>
        <w:suppressAutoHyphens/>
        <w:ind w:left="7920"/>
      </w:pPr>
    </w:p>
    <w:p w:rsidR="00A752F6" w:rsidRDefault="00A752F6" w:rsidP="00A752F6">
      <w:pPr>
        <w:suppressAutoHyphens/>
        <w:ind w:left="5040" w:firstLine="720"/>
      </w:pPr>
      <w:r>
        <w:t>Утверждено</w:t>
      </w:r>
    </w:p>
    <w:p w:rsidR="00A752F6" w:rsidRDefault="00A752F6" w:rsidP="00A752F6">
      <w:pPr>
        <w:suppressAutoHyphens/>
        <w:ind w:left="5760"/>
      </w:pPr>
      <w:r>
        <w:t xml:space="preserve">Постановлением  МА  МО </w:t>
      </w:r>
      <w:proofErr w:type="spellStart"/>
      <w:proofErr w:type="gramStart"/>
      <w:r>
        <w:t>МО</w:t>
      </w:r>
      <w:proofErr w:type="spellEnd"/>
      <w:proofErr w:type="gramEnd"/>
      <w:r>
        <w:t xml:space="preserve"> </w:t>
      </w:r>
      <w:proofErr w:type="spellStart"/>
      <w:r>
        <w:t>Юнтолово</w:t>
      </w:r>
      <w:proofErr w:type="spellEnd"/>
    </w:p>
    <w:p w:rsidR="00A752F6" w:rsidRDefault="00A752F6" w:rsidP="00A752F6">
      <w:pPr>
        <w:ind w:left="5040" w:right="567" w:firstLine="720"/>
      </w:pPr>
      <w:r>
        <w:t>от  30.10. 2014 года №  01-18/ 43</w:t>
      </w:r>
    </w:p>
    <w:p w:rsidR="00A752F6" w:rsidRDefault="00A752F6" w:rsidP="00A752F6">
      <w:pPr>
        <w:ind w:left="5040" w:right="567" w:firstLine="720"/>
      </w:pPr>
      <w:r>
        <w:t>С изменениями</w:t>
      </w:r>
    </w:p>
    <w:p w:rsidR="00A752F6" w:rsidRDefault="00A752F6" w:rsidP="00A752F6">
      <w:pPr>
        <w:ind w:left="5040" w:right="567" w:firstLine="720"/>
        <w:rPr>
          <w:b/>
          <w:sz w:val="24"/>
          <w:szCs w:val="24"/>
        </w:rPr>
      </w:pPr>
      <w:r>
        <w:t>от 23.12.2014 года № 01-18/ 67</w:t>
      </w:r>
    </w:p>
    <w:p w:rsidR="00A752F6" w:rsidRDefault="00A752F6" w:rsidP="00A752F6">
      <w:pPr>
        <w:rPr>
          <w:b/>
          <w:sz w:val="24"/>
          <w:szCs w:val="24"/>
        </w:rPr>
      </w:pPr>
    </w:p>
    <w:p w:rsidR="00A752F6" w:rsidRPr="001615A2" w:rsidRDefault="00A752F6" w:rsidP="00A752F6">
      <w:pPr>
        <w:jc w:val="center"/>
        <w:rPr>
          <w:b/>
          <w:sz w:val="24"/>
          <w:szCs w:val="24"/>
        </w:rPr>
      </w:pPr>
    </w:p>
    <w:p w:rsidR="00A752F6" w:rsidRPr="001615A2" w:rsidRDefault="00A752F6" w:rsidP="00A752F6">
      <w:pPr>
        <w:jc w:val="center"/>
        <w:rPr>
          <w:b/>
          <w:sz w:val="24"/>
          <w:szCs w:val="24"/>
        </w:rPr>
      </w:pPr>
      <w:r w:rsidRPr="001615A2">
        <w:rPr>
          <w:b/>
          <w:sz w:val="24"/>
          <w:szCs w:val="24"/>
        </w:rPr>
        <w:t>ВЕДОМСТВЕННАЯ ЦЕЛЕВАЯ  ПРОГРАММА</w:t>
      </w:r>
    </w:p>
    <w:p w:rsidR="00A752F6" w:rsidRPr="001615A2" w:rsidRDefault="00A752F6" w:rsidP="00A752F6">
      <w:pPr>
        <w:jc w:val="center"/>
        <w:rPr>
          <w:b/>
          <w:sz w:val="24"/>
          <w:szCs w:val="24"/>
        </w:rPr>
      </w:pPr>
      <w:r w:rsidRPr="001615A2">
        <w:rPr>
          <w:b/>
          <w:sz w:val="24"/>
          <w:szCs w:val="24"/>
        </w:rPr>
        <w:t>по военно-патри</w:t>
      </w:r>
      <w:r>
        <w:rPr>
          <w:b/>
          <w:sz w:val="24"/>
          <w:szCs w:val="24"/>
        </w:rPr>
        <w:t>отическому воспитанию граждан муниципального образования</w:t>
      </w:r>
      <w:r>
        <w:rPr>
          <w:b/>
          <w:bCs/>
          <w:sz w:val="24"/>
          <w:szCs w:val="24"/>
        </w:rPr>
        <w:t xml:space="preserve"> на 2015</w:t>
      </w:r>
      <w:r w:rsidRPr="001615A2">
        <w:rPr>
          <w:b/>
          <w:bCs/>
          <w:sz w:val="24"/>
          <w:szCs w:val="24"/>
        </w:rPr>
        <w:t xml:space="preserve"> год</w:t>
      </w:r>
    </w:p>
    <w:p w:rsidR="00A752F6" w:rsidRPr="001615A2" w:rsidRDefault="00A752F6" w:rsidP="00A752F6">
      <w:pPr>
        <w:jc w:val="center"/>
        <w:rPr>
          <w:b/>
          <w:bCs/>
          <w:sz w:val="24"/>
          <w:szCs w:val="24"/>
        </w:rPr>
      </w:pPr>
    </w:p>
    <w:p w:rsidR="00A752F6" w:rsidRPr="006905E8" w:rsidRDefault="00A752F6" w:rsidP="00A752F6">
      <w:pPr>
        <w:tabs>
          <w:tab w:val="left" w:pos="2325"/>
        </w:tabs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6905E8">
        <w:rPr>
          <w:b/>
          <w:sz w:val="28"/>
          <w:szCs w:val="28"/>
        </w:rPr>
        <w:t>Паспорт программы</w:t>
      </w:r>
    </w:p>
    <w:p w:rsidR="00A752F6" w:rsidRDefault="00A752F6" w:rsidP="00A752F6">
      <w:pPr>
        <w:numPr>
          <w:ilvl w:val="1"/>
          <w:numId w:val="25"/>
        </w:numPr>
        <w:tabs>
          <w:tab w:val="left" w:pos="0"/>
          <w:tab w:val="left" w:pos="426"/>
        </w:tabs>
        <w:suppressAutoHyphens/>
        <w:spacing w:before="18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6905E8">
        <w:rPr>
          <w:b/>
          <w:sz w:val="24"/>
          <w:szCs w:val="24"/>
        </w:rPr>
        <w:t>Наименование</w:t>
      </w:r>
      <w:r>
        <w:rPr>
          <w:b/>
          <w:sz w:val="24"/>
          <w:szCs w:val="24"/>
        </w:rPr>
        <w:t xml:space="preserve"> программы</w:t>
      </w:r>
      <w:r w:rsidRPr="006905E8">
        <w:rPr>
          <w:b/>
          <w:sz w:val="24"/>
          <w:szCs w:val="24"/>
        </w:rPr>
        <w:t>:</w:t>
      </w:r>
    </w:p>
    <w:p w:rsidR="00A752F6" w:rsidRPr="001615A2" w:rsidRDefault="00A752F6" w:rsidP="00A752F6">
      <w:pPr>
        <w:suppressAutoHyphens/>
        <w:ind w:firstLine="360"/>
        <w:rPr>
          <w:bCs/>
          <w:sz w:val="24"/>
          <w:szCs w:val="24"/>
        </w:rPr>
      </w:pPr>
      <w:r w:rsidRPr="001615A2">
        <w:rPr>
          <w:sz w:val="24"/>
          <w:szCs w:val="24"/>
        </w:rPr>
        <w:t>Ведомственная целевая  программа по военно-патри</w:t>
      </w:r>
      <w:r>
        <w:rPr>
          <w:sz w:val="24"/>
          <w:szCs w:val="24"/>
        </w:rPr>
        <w:t>отическому воспитанию граждан муниципального образования</w:t>
      </w:r>
      <w:r>
        <w:rPr>
          <w:bCs/>
          <w:sz w:val="24"/>
          <w:szCs w:val="24"/>
        </w:rPr>
        <w:t xml:space="preserve"> на 2015</w:t>
      </w:r>
      <w:r w:rsidRPr="001615A2">
        <w:rPr>
          <w:bCs/>
          <w:sz w:val="24"/>
          <w:szCs w:val="24"/>
        </w:rPr>
        <w:t xml:space="preserve"> год.</w:t>
      </w:r>
    </w:p>
    <w:p w:rsidR="00A752F6" w:rsidRPr="003216DF" w:rsidRDefault="00A752F6" w:rsidP="00A752F6">
      <w:pPr>
        <w:numPr>
          <w:ilvl w:val="1"/>
          <w:numId w:val="25"/>
        </w:numPr>
        <w:tabs>
          <w:tab w:val="left" w:pos="0"/>
          <w:tab w:val="left" w:pos="426"/>
        </w:tabs>
        <w:suppressAutoHyphens/>
        <w:spacing w:before="18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Правовые основания</w:t>
      </w:r>
      <w:r w:rsidRPr="006905E8">
        <w:rPr>
          <w:b/>
          <w:sz w:val="24"/>
          <w:szCs w:val="24"/>
        </w:rPr>
        <w:t xml:space="preserve"> для разработки программы:</w:t>
      </w:r>
    </w:p>
    <w:p w:rsidR="00A752F6" w:rsidRDefault="00A752F6" w:rsidP="00A752F6">
      <w:pPr>
        <w:pStyle w:val="a4"/>
        <w:numPr>
          <w:ilvl w:val="0"/>
          <w:numId w:val="24"/>
        </w:numPr>
        <w:tabs>
          <w:tab w:val="clear" w:pos="720"/>
          <w:tab w:val="num" w:pos="284"/>
        </w:tabs>
        <w:suppressAutoHyphens/>
        <w:ind w:left="426" w:hanging="426"/>
        <w:rPr>
          <w:i w:val="0"/>
          <w:sz w:val="24"/>
          <w:szCs w:val="24"/>
        </w:rPr>
      </w:pPr>
      <w:r w:rsidRPr="001615A2">
        <w:rPr>
          <w:i w:val="0"/>
          <w:sz w:val="24"/>
          <w:szCs w:val="24"/>
        </w:rPr>
        <w:t xml:space="preserve">Устав МО </w:t>
      </w:r>
      <w:proofErr w:type="spellStart"/>
      <w:proofErr w:type="gramStart"/>
      <w:r w:rsidRPr="001615A2">
        <w:rPr>
          <w:i w:val="0"/>
          <w:sz w:val="24"/>
          <w:szCs w:val="24"/>
        </w:rPr>
        <w:t>МО</w:t>
      </w:r>
      <w:proofErr w:type="spellEnd"/>
      <w:proofErr w:type="gramEnd"/>
      <w:r w:rsidRPr="001615A2">
        <w:rPr>
          <w:i w:val="0"/>
          <w:sz w:val="24"/>
          <w:szCs w:val="24"/>
        </w:rPr>
        <w:t xml:space="preserve"> </w:t>
      </w:r>
      <w:proofErr w:type="spellStart"/>
      <w:r w:rsidRPr="001615A2">
        <w:rPr>
          <w:i w:val="0"/>
          <w:sz w:val="24"/>
          <w:szCs w:val="24"/>
        </w:rPr>
        <w:t>Юнтолово</w:t>
      </w:r>
      <w:proofErr w:type="spellEnd"/>
      <w:r w:rsidRPr="001615A2">
        <w:rPr>
          <w:i w:val="0"/>
          <w:sz w:val="24"/>
          <w:szCs w:val="24"/>
        </w:rPr>
        <w:t xml:space="preserve">; </w:t>
      </w:r>
    </w:p>
    <w:p w:rsidR="00A752F6" w:rsidRDefault="00A752F6" w:rsidP="00A752F6">
      <w:pPr>
        <w:pStyle w:val="a4"/>
        <w:numPr>
          <w:ilvl w:val="0"/>
          <w:numId w:val="24"/>
        </w:numPr>
        <w:tabs>
          <w:tab w:val="clear" w:pos="720"/>
          <w:tab w:val="num" w:pos="284"/>
        </w:tabs>
        <w:suppressAutoHyphens/>
        <w:ind w:left="284" w:hanging="284"/>
        <w:rPr>
          <w:i w:val="0"/>
          <w:sz w:val="24"/>
          <w:szCs w:val="24"/>
        </w:rPr>
      </w:pPr>
      <w:r w:rsidRPr="001615A2">
        <w:rPr>
          <w:i w:val="0"/>
          <w:sz w:val="24"/>
          <w:szCs w:val="24"/>
        </w:rPr>
        <w:t xml:space="preserve">Закон Санкт-Петербурга от 23.09.2009 года № </w:t>
      </w:r>
      <w:r>
        <w:rPr>
          <w:i w:val="0"/>
          <w:sz w:val="24"/>
          <w:szCs w:val="24"/>
        </w:rPr>
        <w:t xml:space="preserve">420-79 «Об организации местного </w:t>
      </w:r>
      <w:r w:rsidRPr="001615A2">
        <w:rPr>
          <w:i w:val="0"/>
          <w:sz w:val="24"/>
          <w:szCs w:val="24"/>
        </w:rPr>
        <w:t xml:space="preserve">самоуправления в Санкт-Петербурге» ст.10, п.2, пп.7; </w:t>
      </w:r>
    </w:p>
    <w:p w:rsidR="00A752F6" w:rsidRPr="001615A2" w:rsidRDefault="00A752F6" w:rsidP="00A752F6">
      <w:pPr>
        <w:pStyle w:val="a4"/>
        <w:numPr>
          <w:ilvl w:val="0"/>
          <w:numId w:val="24"/>
        </w:numPr>
        <w:tabs>
          <w:tab w:val="clear" w:pos="720"/>
          <w:tab w:val="num" w:pos="284"/>
        </w:tabs>
        <w:suppressAutoHyphens/>
        <w:ind w:left="284" w:hanging="284"/>
        <w:rPr>
          <w:i w:val="0"/>
          <w:sz w:val="24"/>
          <w:szCs w:val="24"/>
        </w:rPr>
      </w:pPr>
      <w:r w:rsidRPr="001615A2">
        <w:rPr>
          <w:i w:val="0"/>
          <w:sz w:val="24"/>
          <w:szCs w:val="24"/>
        </w:rPr>
        <w:t>Постановление правительства Санкт-Петербурга от 07.09.2010 года № 1193 «О плане мероприятий по  патриотическому воспитанию граждан в Санкт-Петербурге на 2011-2015 годы».</w:t>
      </w:r>
    </w:p>
    <w:p w:rsidR="00A752F6" w:rsidRDefault="00A752F6" w:rsidP="00A752F6">
      <w:pPr>
        <w:numPr>
          <w:ilvl w:val="1"/>
          <w:numId w:val="25"/>
        </w:numPr>
        <w:tabs>
          <w:tab w:val="left" w:pos="0"/>
          <w:tab w:val="left" w:pos="426"/>
        </w:tabs>
        <w:suppressAutoHyphens/>
        <w:spacing w:before="18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6905E8">
        <w:rPr>
          <w:b/>
          <w:sz w:val="24"/>
          <w:szCs w:val="24"/>
        </w:rPr>
        <w:t>Заказчик программы:</w:t>
      </w:r>
    </w:p>
    <w:p w:rsidR="00A752F6" w:rsidRDefault="00A752F6" w:rsidP="00A752F6">
      <w:pPr>
        <w:suppressAutoHyphens/>
        <w:ind w:firstLine="360"/>
        <w:jc w:val="both"/>
        <w:rPr>
          <w:sz w:val="24"/>
          <w:szCs w:val="24"/>
        </w:rPr>
      </w:pPr>
      <w:r w:rsidRPr="001615A2">
        <w:rPr>
          <w:sz w:val="24"/>
          <w:szCs w:val="24"/>
        </w:rPr>
        <w:t>Заказчиком програ</w:t>
      </w:r>
      <w:r>
        <w:rPr>
          <w:sz w:val="24"/>
          <w:szCs w:val="24"/>
        </w:rPr>
        <w:t xml:space="preserve">ммы является </w:t>
      </w:r>
      <w:r w:rsidRPr="001615A2">
        <w:rPr>
          <w:sz w:val="24"/>
          <w:szCs w:val="24"/>
        </w:rPr>
        <w:t xml:space="preserve">Местная Администрация муниципального образования МО </w:t>
      </w:r>
      <w:proofErr w:type="spellStart"/>
      <w:r w:rsidRPr="001615A2">
        <w:rPr>
          <w:sz w:val="24"/>
          <w:szCs w:val="24"/>
        </w:rPr>
        <w:t>Юнтолово</w:t>
      </w:r>
      <w:proofErr w:type="spellEnd"/>
      <w:r w:rsidRPr="001615A2">
        <w:rPr>
          <w:sz w:val="24"/>
          <w:szCs w:val="24"/>
        </w:rPr>
        <w:t>.</w:t>
      </w:r>
    </w:p>
    <w:p w:rsidR="00A752F6" w:rsidRDefault="00A752F6" w:rsidP="00A752F6">
      <w:pPr>
        <w:numPr>
          <w:ilvl w:val="1"/>
          <w:numId w:val="25"/>
        </w:numPr>
        <w:tabs>
          <w:tab w:val="left" w:pos="0"/>
          <w:tab w:val="left" w:pos="426"/>
        </w:tabs>
        <w:suppressAutoHyphens/>
        <w:spacing w:before="18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6905E8">
        <w:rPr>
          <w:b/>
          <w:sz w:val="24"/>
          <w:szCs w:val="24"/>
        </w:rPr>
        <w:t>Исполнитель программы:</w:t>
      </w:r>
    </w:p>
    <w:p w:rsidR="00A752F6" w:rsidRDefault="00A752F6" w:rsidP="00A752F6">
      <w:pPr>
        <w:tabs>
          <w:tab w:val="left" w:pos="0"/>
          <w:tab w:val="left" w:pos="426"/>
        </w:tabs>
        <w:suppressAutoHyphens/>
        <w:spacing w:before="180"/>
        <w:jc w:val="both"/>
        <w:rPr>
          <w:sz w:val="24"/>
          <w:szCs w:val="24"/>
        </w:rPr>
      </w:pPr>
      <w:r w:rsidRPr="006905E8">
        <w:rPr>
          <w:sz w:val="24"/>
          <w:szCs w:val="24"/>
        </w:rPr>
        <w:t xml:space="preserve">Местная Администрация муниципального образования МО </w:t>
      </w:r>
      <w:proofErr w:type="spellStart"/>
      <w:r w:rsidRPr="006905E8">
        <w:rPr>
          <w:sz w:val="24"/>
          <w:szCs w:val="24"/>
        </w:rPr>
        <w:t>Юнтолово</w:t>
      </w:r>
      <w:proofErr w:type="spellEnd"/>
      <w:r>
        <w:rPr>
          <w:sz w:val="24"/>
          <w:szCs w:val="24"/>
        </w:rPr>
        <w:t>.</w:t>
      </w:r>
    </w:p>
    <w:p w:rsidR="00A752F6" w:rsidRPr="00F3352D" w:rsidRDefault="00A752F6" w:rsidP="00A752F6">
      <w:pPr>
        <w:numPr>
          <w:ilvl w:val="1"/>
          <w:numId w:val="25"/>
        </w:numPr>
        <w:tabs>
          <w:tab w:val="left" w:pos="0"/>
          <w:tab w:val="left" w:pos="426"/>
        </w:tabs>
        <w:suppressAutoHyphens/>
        <w:spacing w:before="18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6905E8">
        <w:rPr>
          <w:b/>
          <w:sz w:val="24"/>
          <w:szCs w:val="24"/>
        </w:rPr>
        <w:t>Срок реализации</w:t>
      </w:r>
      <w:r>
        <w:rPr>
          <w:b/>
          <w:sz w:val="24"/>
          <w:szCs w:val="24"/>
        </w:rPr>
        <w:t xml:space="preserve"> программы</w:t>
      </w:r>
      <w:r w:rsidRPr="006905E8"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2015</w:t>
      </w:r>
      <w:r w:rsidRPr="006905E8">
        <w:rPr>
          <w:sz w:val="24"/>
          <w:szCs w:val="24"/>
        </w:rPr>
        <w:t xml:space="preserve"> год</w:t>
      </w:r>
    </w:p>
    <w:p w:rsidR="00A752F6" w:rsidRDefault="00A752F6" w:rsidP="00A752F6">
      <w:pPr>
        <w:numPr>
          <w:ilvl w:val="1"/>
          <w:numId w:val="25"/>
        </w:numPr>
        <w:tabs>
          <w:tab w:val="left" w:pos="0"/>
          <w:tab w:val="left" w:pos="426"/>
        </w:tabs>
        <w:suppressAutoHyphens/>
        <w:spacing w:before="18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Основные ц</w:t>
      </w:r>
      <w:r w:rsidRPr="006905E8">
        <w:rPr>
          <w:b/>
          <w:sz w:val="24"/>
          <w:szCs w:val="24"/>
        </w:rPr>
        <w:t>ели программы:</w:t>
      </w:r>
    </w:p>
    <w:p w:rsidR="00A752F6" w:rsidRPr="001615A2" w:rsidRDefault="00A752F6" w:rsidP="00A752F6">
      <w:pPr>
        <w:tabs>
          <w:tab w:val="num" w:pos="360"/>
        </w:tabs>
        <w:suppressAutoHyphens/>
        <w:rPr>
          <w:b/>
          <w:sz w:val="24"/>
          <w:szCs w:val="24"/>
        </w:rPr>
      </w:pPr>
    </w:p>
    <w:p w:rsidR="00A752F6" w:rsidRPr="001615A2" w:rsidRDefault="00A752F6" w:rsidP="00A752F6">
      <w:pPr>
        <w:numPr>
          <w:ilvl w:val="0"/>
          <w:numId w:val="23"/>
        </w:numPr>
        <w:suppressAutoHyphens/>
        <w:jc w:val="both"/>
        <w:rPr>
          <w:sz w:val="24"/>
          <w:szCs w:val="24"/>
        </w:rPr>
      </w:pPr>
      <w:r w:rsidRPr="001615A2">
        <w:rPr>
          <w:sz w:val="24"/>
          <w:szCs w:val="24"/>
        </w:rPr>
        <w:t>Военно-патриотическое воспита</w:t>
      </w:r>
      <w:r>
        <w:rPr>
          <w:sz w:val="24"/>
          <w:szCs w:val="24"/>
        </w:rPr>
        <w:t>ние граждан</w:t>
      </w:r>
      <w:r w:rsidRPr="001615A2">
        <w:rPr>
          <w:sz w:val="24"/>
          <w:szCs w:val="24"/>
        </w:rPr>
        <w:t>, возрождение положительного образа Защитника Отечества в глазах подрастающего поколения.</w:t>
      </w:r>
    </w:p>
    <w:p w:rsidR="00A752F6" w:rsidRPr="001615A2" w:rsidRDefault="00A752F6" w:rsidP="00A752F6">
      <w:pPr>
        <w:numPr>
          <w:ilvl w:val="0"/>
          <w:numId w:val="23"/>
        </w:numPr>
        <w:suppressAutoHyphens/>
        <w:jc w:val="both"/>
        <w:rPr>
          <w:sz w:val="24"/>
          <w:szCs w:val="24"/>
        </w:rPr>
      </w:pPr>
      <w:r w:rsidRPr="001615A2">
        <w:rPr>
          <w:sz w:val="24"/>
          <w:szCs w:val="24"/>
        </w:rPr>
        <w:t>Развитие, пропаганда и популяризация здорового образа жизни, массовых и военно-прикладных видов  спорта, как реальной альтернативы деструктивного поведени</w:t>
      </w:r>
      <w:r>
        <w:rPr>
          <w:sz w:val="24"/>
          <w:szCs w:val="24"/>
        </w:rPr>
        <w:t>я граждан</w:t>
      </w:r>
      <w:r w:rsidRPr="001615A2">
        <w:rPr>
          <w:sz w:val="24"/>
          <w:szCs w:val="24"/>
        </w:rPr>
        <w:t xml:space="preserve"> и укрепление здоровья подрастающего поколения.</w:t>
      </w:r>
    </w:p>
    <w:p w:rsidR="00A752F6" w:rsidRPr="001615A2" w:rsidRDefault="00A752F6" w:rsidP="00A752F6">
      <w:pPr>
        <w:numPr>
          <w:ilvl w:val="0"/>
          <w:numId w:val="23"/>
        </w:numPr>
        <w:suppressAutoHyphens/>
        <w:jc w:val="both"/>
        <w:rPr>
          <w:sz w:val="24"/>
          <w:szCs w:val="24"/>
        </w:rPr>
      </w:pPr>
      <w:r w:rsidRPr="001615A2">
        <w:rPr>
          <w:sz w:val="24"/>
          <w:szCs w:val="24"/>
        </w:rPr>
        <w:t>Знакомство допризывной молодежи, проживающей на территории округа, с азами военной службы, изменение отношения молодого поколения к службе в рядах Вооруженных Сил РФ.</w:t>
      </w:r>
    </w:p>
    <w:p w:rsidR="00A752F6" w:rsidRPr="003216DF" w:rsidRDefault="00A752F6" w:rsidP="00A752F6">
      <w:pPr>
        <w:numPr>
          <w:ilvl w:val="0"/>
          <w:numId w:val="23"/>
        </w:numPr>
        <w:suppressAutoHyphens/>
        <w:jc w:val="both"/>
        <w:rPr>
          <w:sz w:val="24"/>
          <w:szCs w:val="24"/>
        </w:rPr>
      </w:pPr>
      <w:r w:rsidRPr="001615A2">
        <w:rPr>
          <w:sz w:val="24"/>
          <w:szCs w:val="24"/>
        </w:rPr>
        <w:t xml:space="preserve">Забота о нравственном здоровье граждан РФ, воспитание граждан, проживающих на территории муниципального образования МО </w:t>
      </w:r>
      <w:proofErr w:type="spellStart"/>
      <w:r w:rsidRPr="001615A2">
        <w:rPr>
          <w:sz w:val="24"/>
          <w:szCs w:val="24"/>
        </w:rPr>
        <w:t>Юнтолово</w:t>
      </w:r>
      <w:proofErr w:type="spellEnd"/>
      <w:r w:rsidRPr="001615A2">
        <w:rPr>
          <w:sz w:val="24"/>
          <w:szCs w:val="24"/>
        </w:rPr>
        <w:t>, в духе патриотизма, уважения к  истории и традициям Отечества.</w:t>
      </w:r>
    </w:p>
    <w:p w:rsidR="00A752F6" w:rsidRDefault="00A752F6" w:rsidP="00A752F6">
      <w:pPr>
        <w:numPr>
          <w:ilvl w:val="1"/>
          <w:numId w:val="25"/>
        </w:numPr>
        <w:tabs>
          <w:tab w:val="left" w:pos="0"/>
          <w:tab w:val="left" w:pos="426"/>
        </w:tabs>
        <w:suppressAutoHyphens/>
        <w:spacing w:before="18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Ожидаемые конечные</w:t>
      </w:r>
      <w:r w:rsidRPr="006905E8">
        <w:rPr>
          <w:b/>
          <w:sz w:val="24"/>
          <w:szCs w:val="24"/>
        </w:rPr>
        <w:t xml:space="preserve"> результат</w:t>
      </w:r>
      <w:r>
        <w:rPr>
          <w:b/>
          <w:sz w:val="24"/>
          <w:szCs w:val="24"/>
        </w:rPr>
        <w:t>ы реализации программы</w:t>
      </w:r>
      <w:r w:rsidRPr="006905E8">
        <w:rPr>
          <w:b/>
          <w:sz w:val="24"/>
          <w:szCs w:val="24"/>
        </w:rPr>
        <w:t>:</w:t>
      </w:r>
    </w:p>
    <w:p w:rsidR="00A752F6" w:rsidRPr="001615A2" w:rsidRDefault="00A752F6" w:rsidP="00A752F6">
      <w:pPr>
        <w:suppressAutoHyphens/>
        <w:jc w:val="both"/>
        <w:rPr>
          <w:sz w:val="24"/>
          <w:szCs w:val="24"/>
        </w:rPr>
      </w:pPr>
    </w:p>
    <w:p w:rsidR="00A752F6" w:rsidRDefault="00A752F6" w:rsidP="00A752F6">
      <w:pPr>
        <w:suppressAutoHyphens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Pr="001615A2">
        <w:rPr>
          <w:sz w:val="24"/>
          <w:szCs w:val="24"/>
        </w:rPr>
        <w:t>азвитие гражданского самосознания и патриотизма, повышение нравственного уровня подрастающего поколения, повышение уровня военной и спортивной подготовки, приобретение знаний и навыков, необходимых для прохождения срочной службы в рядах Вооруженных сил РФ, ожидаемое</w:t>
      </w:r>
      <w:r>
        <w:rPr>
          <w:sz w:val="24"/>
          <w:szCs w:val="24"/>
        </w:rPr>
        <w:t xml:space="preserve"> количество участников – 585</w:t>
      </w:r>
      <w:r w:rsidRPr="001615A2">
        <w:rPr>
          <w:sz w:val="24"/>
          <w:szCs w:val="24"/>
        </w:rPr>
        <w:t xml:space="preserve"> человек.</w:t>
      </w:r>
    </w:p>
    <w:p w:rsidR="00A752F6" w:rsidRPr="003216DF" w:rsidRDefault="00A752F6" w:rsidP="00A752F6">
      <w:pPr>
        <w:numPr>
          <w:ilvl w:val="1"/>
          <w:numId w:val="25"/>
        </w:numPr>
        <w:tabs>
          <w:tab w:val="left" w:pos="0"/>
          <w:tab w:val="left" w:pos="426"/>
        </w:tabs>
        <w:suppressAutoHyphens/>
        <w:spacing w:before="180"/>
        <w:jc w:val="both"/>
        <w:rPr>
          <w:b/>
          <w:sz w:val="24"/>
          <w:szCs w:val="24"/>
        </w:rPr>
      </w:pPr>
      <w:r w:rsidRPr="006905E8">
        <w:rPr>
          <w:b/>
          <w:sz w:val="24"/>
          <w:szCs w:val="24"/>
        </w:rPr>
        <w:t>Объем финансирования программы:</w:t>
      </w:r>
    </w:p>
    <w:p w:rsidR="00A752F6" w:rsidRPr="001615A2" w:rsidRDefault="00A752F6" w:rsidP="00A752F6">
      <w:pPr>
        <w:suppressAutoHyphens/>
        <w:ind w:firstLine="426"/>
        <w:jc w:val="both"/>
        <w:rPr>
          <w:sz w:val="24"/>
          <w:szCs w:val="24"/>
        </w:rPr>
      </w:pPr>
      <w:r w:rsidRPr="001615A2">
        <w:rPr>
          <w:sz w:val="24"/>
          <w:szCs w:val="24"/>
        </w:rPr>
        <w:t>Общий объем финанс</w:t>
      </w:r>
      <w:r>
        <w:rPr>
          <w:sz w:val="24"/>
          <w:szCs w:val="24"/>
        </w:rPr>
        <w:t>ирования программы составляет 570 000 (пятьсот семьдесят тысяч рублей)</w:t>
      </w:r>
      <w:r w:rsidRPr="001615A2">
        <w:rPr>
          <w:sz w:val="24"/>
          <w:szCs w:val="24"/>
        </w:rPr>
        <w:t xml:space="preserve">. </w:t>
      </w:r>
    </w:p>
    <w:p w:rsidR="00A752F6" w:rsidRDefault="00A752F6" w:rsidP="00A752F6">
      <w:pPr>
        <w:suppressAutoHyphens/>
        <w:jc w:val="center"/>
        <w:rPr>
          <w:b/>
          <w:sz w:val="28"/>
          <w:szCs w:val="28"/>
        </w:rPr>
      </w:pPr>
    </w:p>
    <w:p w:rsidR="00A752F6" w:rsidRPr="00F3352D" w:rsidRDefault="00A752F6" w:rsidP="00A752F6">
      <w:pPr>
        <w:suppressAutoHyphens/>
        <w:jc w:val="center"/>
        <w:rPr>
          <w:b/>
          <w:sz w:val="28"/>
          <w:szCs w:val="28"/>
        </w:rPr>
      </w:pPr>
      <w:r w:rsidRPr="00F3352D">
        <w:rPr>
          <w:b/>
          <w:sz w:val="28"/>
          <w:szCs w:val="28"/>
        </w:rPr>
        <w:t>2. План реализации программы</w:t>
      </w:r>
    </w:p>
    <w:p w:rsidR="00A752F6" w:rsidRDefault="00A752F6" w:rsidP="00A752F6">
      <w:pPr>
        <w:suppressAutoHyphens/>
        <w:jc w:val="both"/>
        <w:rPr>
          <w:b/>
          <w:bCs/>
          <w:sz w:val="24"/>
          <w:szCs w:val="24"/>
        </w:rPr>
      </w:pPr>
    </w:p>
    <w:p w:rsidR="00A752F6" w:rsidRDefault="00A752F6" w:rsidP="00A752F6">
      <w:pPr>
        <w:suppressAutoHyphens/>
        <w:jc w:val="both"/>
        <w:rPr>
          <w:b/>
          <w:bCs/>
          <w:sz w:val="24"/>
          <w:szCs w:val="24"/>
        </w:rPr>
      </w:pPr>
    </w:p>
    <w:p w:rsidR="00A752F6" w:rsidRPr="001615A2" w:rsidRDefault="00A752F6" w:rsidP="00A752F6">
      <w:pPr>
        <w:suppressAutoHyphens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2.1. </w:t>
      </w:r>
      <w:r w:rsidRPr="001615A2">
        <w:rPr>
          <w:b/>
          <w:bCs/>
          <w:sz w:val="24"/>
          <w:szCs w:val="24"/>
        </w:rPr>
        <w:t>Перечь мероприятий ведомственной целевой программы по военно-патриотическому воспитани</w:t>
      </w:r>
      <w:r>
        <w:rPr>
          <w:b/>
          <w:bCs/>
          <w:sz w:val="24"/>
          <w:szCs w:val="24"/>
        </w:rPr>
        <w:t>ю граждан муниципального образования на 2015</w:t>
      </w:r>
      <w:r w:rsidRPr="001615A2">
        <w:rPr>
          <w:b/>
          <w:bCs/>
          <w:sz w:val="24"/>
          <w:szCs w:val="24"/>
        </w:rPr>
        <w:t xml:space="preserve"> год</w:t>
      </w:r>
    </w:p>
    <w:p w:rsidR="00A752F6" w:rsidRDefault="00A752F6" w:rsidP="00A752F6">
      <w:pPr>
        <w:rPr>
          <w:b/>
          <w:bCs/>
        </w:rPr>
      </w:pPr>
    </w:p>
    <w:p w:rsidR="00A752F6" w:rsidRDefault="00A752F6" w:rsidP="00A752F6"/>
    <w:p w:rsidR="00A752F6" w:rsidRDefault="00A752F6" w:rsidP="00A752F6"/>
    <w:tbl>
      <w:tblPr>
        <w:tblW w:w="10520" w:type="dxa"/>
        <w:jc w:val="center"/>
        <w:tblInd w:w="-1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3854"/>
        <w:gridCol w:w="2646"/>
        <w:gridCol w:w="1276"/>
        <w:gridCol w:w="922"/>
        <w:gridCol w:w="1282"/>
      </w:tblGrid>
      <w:tr w:rsidR="00A752F6" w:rsidRPr="00334D36" w:rsidTr="00B62AC5">
        <w:trPr>
          <w:trHeight w:val="100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F6" w:rsidRPr="00334D36" w:rsidRDefault="00A752F6" w:rsidP="00B62AC5">
            <w:pPr>
              <w:suppressAutoHyphens/>
              <w:jc w:val="center"/>
            </w:pPr>
            <w:r w:rsidRPr="00334D36">
              <w:t>№</w:t>
            </w:r>
          </w:p>
          <w:p w:rsidR="00A752F6" w:rsidRPr="00C27878" w:rsidRDefault="00A752F6" w:rsidP="00B62AC5">
            <w:pPr>
              <w:suppressAutoHyphens/>
              <w:jc w:val="center"/>
              <w:rPr>
                <w:b/>
                <w:bCs/>
              </w:rPr>
            </w:pPr>
            <w:proofErr w:type="spellStart"/>
            <w:proofErr w:type="gramStart"/>
            <w:r w:rsidRPr="00334D36">
              <w:t>п</w:t>
            </w:r>
            <w:proofErr w:type="spellEnd"/>
            <w:proofErr w:type="gramEnd"/>
            <w:r w:rsidRPr="00334D36">
              <w:t>/</w:t>
            </w:r>
            <w:proofErr w:type="spellStart"/>
            <w:r w:rsidRPr="00334D36">
              <w:t>п</w:t>
            </w:r>
            <w:proofErr w:type="spellEnd"/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F6" w:rsidRPr="00334D36" w:rsidRDefault="00A752F6" w:rsidP="00B62AC5">
            <w:pPr>
              <w:suppressAutoHyphens/>
              <w:jc w:val="center"/>
            </w:pPr>
          </w:p>
          <w:p w:rsidR="00A752F6" w:rsidRPr="00334D36" w:rsidRDefault="00A752F6" w:rsidP="00B62AC5">
            <w:pPr>
              <w:suppressAutoHyphens/>
              <w:jc w:val="center"/>
            </w:pPr>
            <w:r w:rsidRPr="00334D36">
              <w:t>Наименование</w:t>
            </w:r>
            <w:r>
              <w:t xml:space="preserve"> </w:t>
            </w:r>
            <w:r w:rsidRPr="00334D36">
              <w:t>мероприятий</w:t>
            </w:r>
          </w:p>
          <w:p w:rsidR="00A752F6" w:rsidRPr="00C27878" w:rsidRDefault="00A752F6" w:rsidP="00B62AC5">
            <w:pPr>
              <w:suppressAutoHyphens/>
              <w:jc w:val="center"/>
              <w:rPr>
                <w:b/>
                <w:bCs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F6" w:rsidRDefault="00A752F6" w:rsidP="00B62AC5">
            <w:pPr>
              <w:jc w:val="center"/>
            </w:pPr>
            <w:r>
              <w:t xml:space="preserve">Код </w:t>
            </w:r>
            <w:proofErr w:type="gramStart"/>
            <w:r>
              <w:t>бю</w:t>
            </w:r>
            <w:r>
              <w:t>д</w:t>
            </w:r>
            <w:r>
              <w:t>жетной</w:t>
            </w:r>
            <w:proofErr w:type="gramEnd"/>
            <w:r>
              <w:t xml:space="preserve"> </w:t>
            </w:r>
          </w:p>
          <w:p w:rsidR="00A752F6" w:rsidRPr="00334D36" w:rsidRDefault="00A752F6" w:rsidP="00B62AC5">
            <w:pPr>
              <w:jc w:val="center"/>
            </w:pPr>
            <w:r>
              <w:t>классиф</w:t>
            </w:r>
            <w:r>
              <w:t>и</w:t>
            </w:r>
            <w:r>
              <w:t xml:space="preserve">кации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F6" w:rsidRPr="00334D36" w:rsidRDefault="00A752F6" w:rsidP="00B62AC5">
            <w:pPr>
              <w:suppressAutoHyphens/>
              <w:jc w:val="center"/>
            </w:pPr>
            <w:r w:rsidRPr="00334D36">
              <w:t>Время</w:t>
            </w:r>
          </w:p>
          <w:p w:rsidR="00A752F6" w:rsidRPr="00334D36" w:rsidRDefault="00A752F6" w:rsidP="00B62AC5">
            <w:pPr>
              <w:suppressAutoHyphens/>
              <w:jc w:val="center"/>
            </w:pPr>
            <w:r>
              <w:t>прове</w:t>
            </w:r>
            <w:r w:rsidRPr="00334D36">
              <w:t>дения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F6" w:rsidRDefault="00A752F6" w:rsidP="00B62AC5">
            <w:pPr>
              <w:jc w:val="center"/>
            </w:pPr>
            <w:r>
              <w:t>Сумма</w:t>
            </w:r>
          </w:p>
          <w:p w:rsidR="00A752F6" w:rsidRDefault="00A752F6" w:rsidP="00B62AC5">
            <w:pPr>
              <w:jc w:val="center"/>
            </w:pPr>
            <w:r>
              <w:t>фина</w:t>
            </w:r>
            <w:r>
              <w:t>н</w:t>
            </w:r>
            <w:r>
              <w:t>сиров</w:t>
            </w:r>
            <w:r>
              <w:t>а</w:t>
            </w:r>
            <w:r>
              <w:t>ния</w:t>
            </w:r>
          </w:p>
          <w:p w:rsidR="00A752F6" w:rsidRDefault="00A752F6" w:rsidP="00B62AC5">
            <w:pPr>
              <w:jc w:val="center"/>
            </w:pPr>
            <w:proofErr w:type="gramStart"/>
            <w:r>
              <w:t>(тыс.</w:t>
            </w:r>
            <w:proofErr w:type="gramEnd"/>
          </w:p>
          <w:p w:rsidR="00A752F6" w:rsidRPr="00334D36" w:rsidRDefault="00A752F6" w:rsidP="00B62AC5">
            <w:pPr>
              <w:jc w:val="center"/>
            </w:pPr>
            <w:r>
              <w:t>руб.)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F6" w:rsidRDefault="00A752F6" w:rsidP="00B62AC5">
            <w:pPr>
              <w:jc w:val="center"/>
            </w:pPr>
            <w:r>
              <w:t>Ожидаемый результат в натурал</w:t>
            </w:r>
            <w:r>
              <w:t>ь</w:t>
            </w:r>
            <w:r>
              <w:t>ных показ</w:t>
            </w:r>
            <w:r>
              <w:t>а</w:t>
            </w:r>
            <w:r>
              <w:t xml:space="preserve">телях </w:t>
            </w:r>
          </w:p>
          <w:p w:rsidR="00A752F6" w:rsidRDefault="00A752F6" w:rsidP="00B62AC5">
            <w:pPr>
              <w:jc w:val="center"/>
            </w:pPr>
            <w:r>
              <w:t>(мер</w:t>
            </w:r>
            <w:proofErr w:type="gramStart"/>
            <w:r>
              <w:t>.</w:t>
            </w:r>
            <w:proofErr w:type="gramEnd"/>
            <w:r>
              <w:t>/</w:t>
            </w:r>
            <w:proofErr w:type="gramStart"/>
            <w:r>
              <w:t>ч</w:t>
            </w:r>
            <w:proofErr w:type="gramEnd"/>
            <w:r>
              <w:t>ел.)</w:t>
            </w:r>
          </w:p>
        </w:tc>
      </w:tr>
      <w:tr w:rsidR="00A752F6" w:rsidRPr="005B5D4F" w:rsidTr="00B62AC5">
        <w:trPr>
          <w:trHeight w:val="20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F6" w:rsidRPr="00334D36" w:rsidRDefault="00A752F6" w:rsidP="00B62AC5">
            <w:pPr>
              <w:suppressAutoHyphens/>
              <w:jc w:val="center"/>
            </w:pPr>
            <w:r>
              <w:t>1.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F6" w:rsidRPr="00C27878" w:rsidRDefault="00A752F6" w:rsidP="00B62AC5">
            <w:pPr>
              <w:pStyle w:val="a6"/>
              <w:tabs>
                <w:tab w:val="clear" w:pos="4153"/>
                <w:tab w:val="clear" w:pos="8306"/>
              </w:tabs>
              <w:suppressAutoHyphens/>
              <w:rPr>
                <w:sz w:val="24"/>
                <w:szCs w:val="24"/>
              </w:rPr>
            </w:pPr>
            <w:r w:rsidRPr="00C27878">
              <w:rPr>
                <w:sz w:val="24"/>
                <w:szCs w:val="24"/>
              </w:rPr>
              <w:t xml:space="preserve">Участие в Акции «Подарок солдату», </w:t>
            </w:r>
            <w:r>
              <w:rPr>
                <w:sz w:val="24"/>
                <w:szCs w:val="24"/>
              </w:rPr>
              <w:t>в честь Дня защитника Отечества, п</w:t>
            </w:r>
            <w:r w:rsidRPr="00C27878">
              <w:rPr>
                <w:sz w:val="24"/>
                <w:szCs w:val="24"/>
              </w:rPr>
              <w:t>осещение в/ч пос</w:t>
            </w:r>
            <w:proofErr w:type="gramStart"/>
            <w:r w:rsidRPr="00C27878">
              <w:rPr>
                <w:sz w:val="24"/>
                <w:szCs w:val="24"/>
              </w:rPr>
              <w:t>.К</w:t>
            </w:r>
            <w:proofErr w:type="gramEnd"/>
            <w:r w:rsidRPr="00C27878">
              <w:rPr>
                <w:sz w:val="24"/>
                <w:szCs w:val="24"/>
              </w:rPr>
              <w:t xml:space="preserve">аменка 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F6" w:rsidRPr="004218E4" w:rsidRDefault="00A752F6" w:rsidP="00B62AC5">
            <w:pPr>
              <w:pStyle w:val="a6"/>
              <w:tabs>
                <w:tab w:val="clear" w:pos="4153"/>
                <w:tab w:val="clear" w:pos="8306"/>
              </w:tabs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9690707</w:t>
            </w:r>
            <w:r>
              <w:rPr>
                <w:bCs/>
                <w:sz w:val="22"/>
                <w:szCs w:val="22"/>
                <w:lang w:val="en-US"/>
              </w:rPr>
              <w:t>4310191</w:t>
            </w:r>
            <w:r w:rsidRPr="004218E4">
              <w:rPr>
                <w:bCs/>
                <w:sz w:val="22"/>
                <w:szCs w:val="22"/>
              </w:rPr>
              <w:t xml:space="preserve">244222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F6" w:rsidRPr="00C27878" w:rsidRDefault="00A752F6" w:rsidP="00B62AC5">
            <w:pPr>
              <w:suppressAutoHyphens/>
              <w:jc w:val="center"/>
              <w:rPr>
                <w:sz w:val="24"/>
                <w:szCs w:val="24"/>
              </w:rPr>
            </w:pPr>
            <w:r w:rsidRPr="00C27878">
              <w:rPr>
                <w:sz w:val="24"/>
                <w:szCs w:val="24"/>
              </w:rPr>
              <w:t>февраль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F6" w:rsidRPr="001615A2" w:rsidRDefault="00A752F6" w:rsidP="00B62AC5">
            <w:pPr>
              <w:pStyle w:val="a6"/>
              <w:tabs>
                <w:tab w:val="clear" w:pos="4153"/>
                <w:tab w:val="clear" w:pos="8306"/>
              </w:tabs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F6" w:rsidRPr="004218E4" w:rsidRDefault="00A752F6" w:rsidP="00B62AC5">
            <w:pPr>
              <w:pStyle w:val="a6"/>
              <w:tabs>
                <w:tab w:val="clear" w:pos="4153"/>
                <w:tab w:val="clear" w:pos="8306"/>
              </w:tabs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1/</w:t>
            </w:r>
            <w:r w:rsidRPr="004218E4">
              <w:rPr>
                <w:bCs/>
                <w:sz w:val="22"/>
                <w:szCs w:val="22"/>
              </w:rPr>
              <w:t>45</w:t>
            </w:r>
          </w:p>
        </w:tc>
      </w:tr>
      <w:tr w:rsidR="00A752F6" w:rsidRPr="005B5D4F" w:rsidTr="00B62AC5">
        <w:trPr>
          <w:trHeight w:val="20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F6" w:rsidRPr="00C27878" w:rsidRDefault="00A752F6" w:rsidP="00B62AC5">
            <w:pPr>
              <w:suppressAutoHyphens/>
              <w:jc w:val="center"/>
              <w:rPr>
                <w:sz w:val="24"/>
                <w:szCs w:val="24"/>
              </w:rPr>
            </w:pPr>
            <w:r w:rsidRPr="00C27878">
              <w:rPr>
                <w:sz w:val="24"/>
                <w:szCs w:val="24"/>
              </w:rPr>
              <w:t>2.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F6" w:rsidRPr="00C27878" w:rsidRDefault="00A752F6" w:rsidP="00B62AC5">
            <w:pPr>
              <w:pStyle w:val="a6"/>
              <w:tabs>
                <w:tab w:val="clear" w:pos="4153"/>
                <w:tab w:val="clear" w:pos="8306"/>
              </w:tabs>
              <w:suppressAutoHyphens/>
              <w:rPr>
                <w:sz w:val="24"/>
                <w:szCs w:val="24"/>
              </w:rPr>
            </w:pPr>
            <w:r w:rsidRPr="00C27878">
              <w:rPr>
                <w:sz w:val="24"/>
                <w:szCs w:val="24"/>
              </w:rPr>
              <w:t>Участие в  награждении по итогам районной детско-юношеской оборонн</w:t>
            </w:r>
            <w:r>
              <w:rPr>
                <w:sz w:val="24"/>
                <w:szCs w:val="24"/>
              </w:rPr>
              <w:t>о-спортивной  игры «Зарница-2015</w:t>
            </w:r>
            <w:r w:rsidRPr="00C27878">
              <w:rPr>
                <w:sz w:val="24"/>
                <w:szCs w:val="24"/>
              </w:rPr>
              <w:t>»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F6" w:rsidRPr="004218E4" w:rsidRDefault="00A752F6" w:rsidP="00B62AC5">
            <w:pPr>
              <w:pStyle w:val="a6"/>
              <w:tabs>
                <w:tab w:val="clear" w:pos="4153"/>
                <w:tab w:val="clear" w:pos="8306"/>
              </w:tabs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9690707</w:t>
            </w:r>
            <w:r>
              <w:rPr>
                <w:bCs/>
                <w:sz w:val="22"/>
                <w:szCs w:val="22"/>
                <w:lang w:val="en-US"/>
              </w:rPr>
              <w:t>4310191</w:t>
            </w:r>
            <w:r w:rsidRPr="004218E4">
              <w:rPr>
                <w:bCs/>
                <w:sz w:val="22"/>
                <w:szCs w:val="22"/>
              </w:rPr>
              <w:t>244226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F6" w:rsidRPr="00C27878" w:rsidRDefault="00A752F6" w:rsidP="00B62AC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  <w:p w:rsidR="00A752F6" w:rsidRPr="00C27878" w:rsidRDefault="00A752F6" w:rsidP="00B62AC5">
            <w:pPr>
              <w:suppressAutoHyphens/>
              <w:jc w:val="center"/>
              <w:rPr>
                <w:sz w:val="24"/>
                <w:szCs w:val="24"/>
              </w:rPr>
            </w:pPr>
            <w:r w:rsidRPr="00C27878">
              <w:rPr>
                <w:sz w:val="24"/>
                <w:szCs w:val="24"/>
              </w:rPr>
              <w:t>май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F6" w:rsidRPr="001615A2" w:rsidRDefault="00A752F6" w:rsidP="00B62AC5">
            <w:pPr>
              <w:pStyle w:val="a6"/>
              <w:tabs>
                <w:tab w:val="clear" w:pos="4153"/>
                <w:tab w:val="clear" w:pos="8306"/>
              </w:tabs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Pr="001615A2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F6" w:rsidRPr="004218E4" w:rsidRDefault="00A752F6" w:rsidP="00B62AC5">
            <w:pPr>
              <w:pStyle w:val="a6"/>
              <w:tabs>
                <w:tab w:val="clear" w:pos="4153"/>
                <w:tab w:val="clear" w:pos="8306"/>
              </w:tabs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1/15</w:t>
            </w:r>
            <w:r w:rsidRPr="004218E4">
              <w:rPr>
                <w:bCs/>
                <w:sz w:val="22"/>
                <w:szCs w:val="22"/>
              </w:rPr>
              <w:t>0</w:t>
            </w:r>
          </w:p>
        </w:tc>
      </w:tr>
      <w:tr w:rsidR="00A752F6" w:rsidRPr="005B5D4F" w:rsidTr="00B62AC5">
        <w:trPr>
          <w:trHeight w:val="20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F6" w:rsidRPr="00C27878" w:rsidRDefault="00A752F6" w:rsidP="00B62AC5">
            <w:pPr>
              <w:pStyle w:val="a6"/>
              <w:tabs>
                <w:tab w:val="clear" w:pos="4153"/>
                <w:tab w:val="clear" w:pos="8306"/>
              </w:tabs>
              <w:suppressAutoHyphens/>
              <w:jc w:val="center"/>
              <w:rPr>
                <w:sz w:val="24"/>
                <w:szCs w:val="24"/>
              </w:rPr>
            </w:pPr>
            <w:r w:rsidRPr="00C27878">
              <w:rPr>
                <w:sz w:val="24"/>
                <w:szCs w:val="24"/>
              </w:rPr>
              <w:t>3.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F6" w:rsidRPr="00C27878" w:rsidRDefault="00A752F6" w:rsidP="00B62AC5">
            <w:pPr>
              <w:pStyle w:val="a6"/>
              <w:suppressAutoHyphens/>
              <w:rPr>
                <w:sz w:val="24"/>
                <w:szCs w:val="24"/>
              </w:rPr>
            </w:pPr>
            <w:r w:rsidRPr="00C27878">
              <w:rPr>
                <w:sz w:val="24"/>
                <w:szCs w:val="24"/>
              </w:rPr>
              <w:t>Участие в районном мероприятии, посвященном Дню призывника.</w:t>
            </w:r>
          </w:p>
          <w:p w:rsidR="00A752F6" w:rsidRPr="00C27878" w:rsidRDefault="00A752F6" w:rsidP="00B62AC5">
            <w:pPr>
              <w:pStyle w:val="a6"/>
              <w:suppressAutoHyphens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F6" w:rsidRPr="004218E4" w:rsidRDefault="00A752F6" w:rsidP="00B62AC5">
            <w:pPr>
              <w:pStyle w:val="a6"/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9690707</w:t>
            </w:r>
            <w:r>
              <w:rPr>
                <w:bCs/>
                <w:sz w:val="22"/>
                <w:szCs w:val="22"/>
                <w:lang w:val="en-US"/>
              </w:rPr>
              <w:t>4310191</w:t>
            </w:r>
            <w:r w:rsidRPr="004218E4">
              <w:rPr>
                <w:bCs/>
                <w:sz w:val="22"/>
                <w:szCs w:val="22"/>
              </w:rPr>
              <w:t xml:space="preserve">244222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F6" w:rsidRDefault="00A752F6" w:rsidP="00B62AC5">
            <w:pPr>
              <w:pStyle w:val="a6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C27878">
              <w:rPr>
                <w:sz w:val="24"/>
                <w:szCs w:val="24"/>
              </w:rPr>
              <w:t>прель</w:t>
            </w:r>
          </w:p>
          <w:p w:rsidR="00A752F6" w:rsidRPr="00C27878" w:rsidRDefault="00A752F6" w:rsidP="00B62AC5">
            <w:pPr>
              <w:pStyle w:val="a6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F6" w:rsidRPr="001615A2" w:rsidRDefault="00A752F6" w:rsidP="00B62AC5">
            <w:pPr>
              <w:pStyle w:val="a6"/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1615A2">
              <w:rPr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F6" w:rsidRPr="004218E4" w:rsidRDefault="00A752F6" w:rsidP="00B62AC5">
            <w:pPr>
              <w:pStyle w:val="a6"/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1/</w:t>
            </w:r>
            <w:r w:rsidRPr="004218E4">
              <w:rPr>
                <w:bCs/>
                <w:sz w:val="22"/>
                <w:szCs w:val="22"/>
              </w:rPr>
              <w:t>90</w:t>
            </w:r>
          </w:p>
        </w:tc>
      </w:tr>
      <w:tr w:rsidR="00A752F6" w:rsidRPr="005B5D4F" w:rsidTr="00B62AC5">
        <w:trPr>
          <w:trHeight w:val="471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F6" w:rsidRPr="00C27878" w:rsidRDefault="00A752F6" w:rsidP="00B62AC5">
            <w:pPr>
              <w:pStyle w:val="a6"/>
              <w:tabs>
                <w:tab w:val="clear" w:pos="4153"/>
                <w:tab w:val="clear" w:pos="830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C27878">
              <w:rPr>
                <w:sz w:val="24"/>
                <w:szCs w:val="24"/>
              </w:rPr>
              <w:t>.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F6" w:rsidRPr="00C27878" w:rsidRDefault="00A752F6" w:rsidP="00B62AC5">
            <w:pPr>
              <w:pStyle w:val="a6"/>
              <w:tabs>
                <w:tab w:val="clear" w:pos="4153"/>
                <w:tab w:val="clear" w:pos="8306"/>
              </w:tabs>
              <w:suppressAutoHyphens/>
              <w:rPr>
                <w:sz w:val="24"/>
                <w:szCs w:val="24"/>
              </w:rPr>
            </w:pPr>
            <w:r w:rsidRPr="00C27878">
              <w:rPr>
                <w:sz w:val="24"/>
                <w:szCs w:val="24"/>
              </w:rPr>
              <w:t>Организация и проведение военно-спортивной спартакиады среди учащихся школ округа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F6" w:rsidRPr="004218E4" w:rsidRDefault="00A752F6" w:rsidP="00B62AC5">
            <w:pPr>
              <w:pStyle w:val="a6"/>
              <w:tabs>
                <w:tab w:val="clear" w:pos="4153"/>
                <w:tab w:val="clear" w:pos="8306"/>
              </w:tabs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9690707</w:t>
            </w:r>
            <w:r>
              <w:rPr>
                <w:bCs/>
                <w:sz w:val="22"/>
                <w:szCs w:val="22"/>
                <w:lang w:val="en-US"/>
              </w:rPr>
              <w:t>4310191</w:t>
            </w:r>
            <w:r w:rsidRPr="004218E4">
              <w:rPr>
                <w:bCs/>
                <w:sz w:val="22"/>
                <w:szCs w:val="22"/>
              </w:rPr>
              <w:t>244226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F6" w:rsidRDefault="00A752F6" w:rsidP="00B62AC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C27878">
              <w:rPr>
                <w:sz w:val="24"/>
                <w:szCs w:val="24"/>
              </w:rPr>
              <w:t>ентябрь</w:t>
            </w:r>
          </w:p>
          <w:p w:rsidR="00A752F6" w:rsidRPr="00C27878" w:rsidRDefault="00A752F6" w:rsidP="00B62AC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F6" w:rsidRPr="001615A2" w:rsidRDefault="00A752F6" w:rsidP="00B62AC5">
            <w:pPr>
              <w:pStyle w:val="a6"/>
              <w:tabs>
                <w:tab w:val="clear" w:pos="4153"/>
                <w:tab w:val="clear" w:pos="8306"/>
              </w:tabs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35</w:t>
            </w:r>
            <w:r w:rsidRPr="001615A2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F6" w:rsidRPr="004218E4" w:rsidRDefault="00A752F6" w:rsidP="00B62AC5">
            <w:pPr>
              <w:pStyle w:val="a6"/>
              <w:tabs>
                <w:tab w:val="clear" w:pos="4153"/>
                <w:tab w:val="clear" w:pos="8306"/>
              </w:tabs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1/15</w:t>
            </w:r>
            <w:r w:rsidRPr="004218E4">
              <w:rPr>
                <w:bCs/>
                <w:sz w:val="22"/>
                <w:szCs w:val="22"/>
              </w:rPr>
              <w:t>0</w:t>
            </w:r>
          </w:p>
        </w:tc>
      </w:tr>
      <w:tr w:rsidR="00A752F6" w:rsidRPr="005B5D4F" w:rsidTr="00B62AC5">
        <w:trPr>
          <w:trHeight w:val="471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F6" w:rsidRDefault="00A752F6" w:rsidP="00B62AC5">
            <w:pPr>
              <w:pStyle w:val="a6"/>
              <w:tabs>
                <w:tab w:val="clear" w:pos="4153"/>
                <w:tab w:val="clear" w:pos="830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F6" w:rsidRPr="00C27878" w:rsidRDefault="00A752F6" w:rsidP="00B62AC5">
            <w:pPr>
              <w:pStyle w:val="a6"/>
              <w:tabs>
                <w:tab w:val="clear" w:pos="4153"/>
                <w:tab w:val="clear" w:pos="8306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акции  "Бессмертный полк"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F6" w:rsidRPr="004218E4" w:rsidRDefault="00A752F6" w:rsidP="00B62AC5">
            <w:pPr>
              <w:pStyle w:val="a6"/>
              <w:tabs>
                <w:tab w:val="clear" w:pos="4153"/>
                <w:tab w:val="clear" w:pos="8306"/>
              </w:tabs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9690707</w:t>
            </w:r>
            <w:r>
              <w:rPr>
                <w:bCs/>
                <w:sz w:val="22"/>
                <w:szCs w:val="22"/>
                <w:lang w:val="en-US"/>
              </w:rPr>
              <w:t>4310191</w:t>
            </w:r>
            <w:r w:rsidRPr="004218E4">
              <w:rPr>
                <w:bCs/>
                <w:sz w:val="22"/>
                <w:szCs w:val="22"/>
              </w:rPr>
              <w:t>244</w:t>
            </w:r>
            <w:r>
              <w:rPr>
                <w:bCs/>
                <w:sz w:val="22"/>
                <w:szCs w:val="22"/>
              </w:rPr>
              <w:t>340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F6" w:rsidRDefault="00A752F6" w:rsidP="00B62AC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апрель-май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F6" w:rsidRDefault="00A752F6" w:rsidP="00B62AC5">
            <w:pPr>
              <w:pStyle w:val="a6"/>
              <w:tabs>
                <w:tab w:val="clear" w:pos="4153"/>
                <w:tab w:val="clear" w:pos="8306"/>
              </w:tabs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F6" w:rsidRDefault="00A752F6" w:rsidP="00B62AC5">
            <w:pPr>
              <w:pStyle w:val="a6"/>
              <w:tabs>
                <w:tab w:val="clear" w:pos="4153"/>
                <w:tab w:val="clear" w:pos="8306"/>
              </w:tabs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1/100</w:t>
            </w:r>
          </w:p>
        </w:tc>
      </w:tr>
      <w:tr w:rsidR="00A752F6" w:rsidRPr="005B5D4F" w:rsidTr="00B62AC5">
        <w:trPr>
          <w:trHeight w:val="471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F6" w:rsidRDefault="00A752F6" w:rsidP="00B62AC5">
            <w:pPr>
              <w:pStyle w:val="a6"/>
              <w:tabs>
                <w:tab w:val="clear" w:pos="4153"/>
                <w:tab w:val="clear" w:pos="830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F6" w:rsidRDefault="00A752F6" w:rsidP="00B62AC5">
            <w:pPr>
              <w:pStyle w:val="a6"/>
              <w:tabs>
                <w:tab w:val="clear" w:pos="4153"/>
                <w:tab w:val="clear" w:pos="8306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произведений литературы: книг "Ленинград в ожидании Победы. 1944-1945".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F6" w:rsidRPr="004218E4" w:rsidRDefault="00A752F6" w:rsidP="00B62AC5">
            <w:pPr>
              <w:pStyle w:val="a6"/>
              <w:tabs>
                <w:tab w:val="clear" w:pos="4153"/>
                <w:tab w:val="clear" w:pos="8306"/>
              </w:tabs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9690707</w:t>
            </w:r>
            <w:r>
              <w:rPr>
                <w:bCs/>
                <w:sz w:val="22"/>
                <w:szCs w:val="22"/>
                <w:lang w:val="en-US"/>
              </w:rPr>
              <w:t>4310191</w:t>
            </w:r>
            <w:r w:rsidRPr="004218E4">
              <w:rPr>
                <w:bCs/>
                <w:sz w:val="22"/>
                <w:szCs w:val="22"/>
              </w:rPr>
              <w:t>244</w:t>
            </w:r>
            <w:r>
              <w:rPr>
                <w:bCs/>
                <w:sz w:val="22"/>
                <w:szCs w:val="22"/>
              </w:rPr>
              <w:t>340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F6" w:rsidRDefault="00A752F6" w:rsidP="00B62AC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январь-май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F6" w:rsidRDefault="00A752F6" w:rsidP="00B62AC5">
            <w:pPr>
              <w:pStyle w:val="a6"/>
              <w:tabs>
                <w:tab w:val="clear" w:pos="4153"/>
                <w:tab w:val="clear" w:pos="8306"/>
              </w:tabs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F6" w:rsidRDefault="00A752F6" w:rsidP="00B62AC5">
            <w:pPr>
              <w:pStyle w:val="a6"/>
              <w:tabs>
                <w:tab w:val="clear" w:pos="4153"/>
                <w:tab w:val="clear" w:pos="8306"/>
              </w:tabs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1/50</w:t>
            </w:r>
          </w:p>
        </w:tc>
      </w:tr>
      <w:tr w:rsidR="00A752F6" w:rsidRPr="005B5D4F" w:rsidTr="00B62AC5">
        <w:trPr>
          <w:trHeight w:val="471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F6" w:rsidRDefault="00A752F6" w:rsidP="00B62AC5">
            <w:pPr>
              <w:pStyle w:val="a6"/>
              <w:tabs>
                <w:tab w:val="clear" w:pos="4153"/>
                <w:tab w:val="clear" w:pos="830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F6" w:rsidRDefault="00A752F6" w:rsidP="00B62AC5">
            <w:pPr>
              <w:pStyle w:val="a6"/>
              <w:tabs>
                <w:tab w:val="clear" w:pos="4153"/>
                <w:tab w:val="clear" w:pos="8306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Вручение книг "Блокада. Трагедия Ленинграда" 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F6" w:rsidRDefault="00A752F6" w:rsidP="00B62AC5">
            <w:pPr>
              <w:pStyle w:val="a6"/>
              <w:tabs>
                <w:tab w:val="clear" w:pos="4153"/>
                <w:tab w:val="clear" w:pos="8306"/>
              </w:tabs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9690707</w:t>
            </w:r>
            <w:r>
              <w:rPr>
                <w:bCs/>
                <w:sz w:val="22"/>
                <w:szCs w:val="22"/>
                <w:lang w:val="en-US"/>
              </w:rPr>
              <w:t>4310191</w:t>
            </w:r>
            <w:r w:rsidRPr="004218E4">
              <w:rPr>
                <w:bCs/>
                <w:sz w:val="22"/>
                <w:szCs w:val="22"/>
              </w:rPr>
              <w:t>244</w:t>
            </w:r>
            <w:r>
              <w:rPr>
                <w:bCs/>
                <w:sz w:val="22"/>
                <w:szCs w:val="22"/>
              </w:rPr>
              <w:t>340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F6" w:rsidRDefault="00A752F6" w:rsidP="00B62AC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февраль- </w:t>
            </w:r>
          </w:p>
          <w:p w:rsidR="00A752F6" w:rsidRDefault="00A752F6" w:rsidP="00B62AC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F6" w:rsidRDefault="00A752F6" w:rsidP="00B62AC5">
            <w:pPr>
              <w:pStyle w:val="a6"/>
              <w:tabs>
                <w:tab w:val="clear" w:pos="4153"/>
                <w:tab w:val="clear" w:pos="8306"/>
              </w:tabs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F6" w:rsidRDefault="00A752F6" w:rsidP="00B62AC5">
            <w:pPr>
              <w:pStyle w:val="a6"/>
              <w:tabs>
                <w:tab w:val="clear" w:pos="4153"/>
                <w:tab w:val="clear" w:pos="8306"/>
              </w:tabs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1/50</w:t>
            </w:r>
          </w:p>
        </w:tc>
      </w:tr>
      <w:tr w:rsidR="00A752F6" w:rsidRPr="00C27878" w:rsidTr="00B62AC5">
        <w:trPr>
          <w:trHeight w:val="46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F6" w:rsidRPr="00C27878" w:rsidRDefault="00A752F6" w:rsidP="00B62AC5">
            <w:pPr>
              <w:pStyle w:val="a6"/>
              <w:tabs>
                <w:tab w:val="clear" w:pos="4153"/>
                <w:tab w:val="clear" w:pos="8306"/>
              </w:tabs>
              <w:suppressAutoHyphens/>
              <w:rPr>
                <w:sz w:val="24"/>
                <w:szCs w:val="24"/>
              </w:rPr>
            </w:pP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F6" w:rsidRPr="00C27878" w:rsidRDefault="00A752F6" w:rsidP="00B62AC5">
            <w:pPr>
              <w:pStyle w:val="a6"/>
              <w:suppressAutoHyphens/>
              <w:jc w:val="right"/>
              <w:rPr>
                <w:b/>
                <w:bCs/>
                <w:sz w:val="24"/>
                <w:szCs w:val="24"/>
              </w:rPr>
            </w:pPr>
            <w:r w:rsidRPr="00C27878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F6" w:rsidRPr="00C27878" w:rsidRDefault="00A752F6" w:rsidP="00B62AC5">
            <w:pPr>
              <w:pStyle w:val="a6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F6" w:rsidRPr="00C27878" w:rsidRDefault="00A752F6" w:rsidP="00B62AC5">
            <w:pPr>
              <w:pStyle w:val="a6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F6" w:rsidRPr="00C27878" w:rsidRDefault="00A752F6" w:rsidP="00B62AC5">
            <w:pPr>
              <w:pStyle w:val="a6"/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570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F6" w:rsidRPr="002614C3" w:rsidRDefault="00A752F6" w:rsidP="00B62AC5">
            <w:pPr>
              <w:pStyle w:val="a6"/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7/63</w:t>
            </w:r>
            <w:r w:rsidRPr="002614C3">
              <w:rPr>
                <w:bCs/>
                <w:sz w:val="24"/>
                <w:szCs w:val="24"/>
              </w:rPr>
              <w:t>5</w:t>
            </w:r>
          </w:p>
        </w:tc>
      </w:tr>
    </w:tbl>
    <w:p w:rsidR="00A752F6" w:rsidRDefault="00A752F6" w:rsidP="00A752F6"/>
    <w:p w:rsidR="00A752F6" w:rsidRPr="00E3099C" w:rsidRDefault="00A752F6" w:rsidP="00A752F6">
      <w:pPr>
        <w:suppressAutoHyphens/>
        <w:jc w:val="both"/>
        <w:rPr>
          <w:sz w:val="24"/>
          <w:szCs w:val="24"/>
        </w:rPr>
      </w:pPr>
    </w:p>
    <w:p w:rsidR="00A752F6" w:rsidRPr="004D7DEC" w:rsidRDefault="00A752F6" w:rsidP="00A752F6"/>
    <w:p w:rsidR="008067D6" w:rsidRPr="004D7DEC" w:rsidRDefault="008067D6" w:rsidP="00A752F6">
      <w:pPr>
        <w:suppressAutoHyphens/>
        <w:ind w:left="5040" w:firstLine="720"/>
      </w:pPr>
    </w:p>
    <w:sectPr w:rsidR="008067D6" w:rsidRPr="004D7DEC" w:rsidSect="00A752F6">
      <w:pgSz w:w="11906" w:h="16838" w:code="9"/>
      <w:pgMar w:top="709" w:right="707" w:bottom="709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D081F"/>
    <w:multiLevelType w:val="singleLevel"/>
    <w:tmpl w:val="472AA3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Bookman Old Style" w:hAnsi="Bookman Old Style" w:hint="default"/>
        <w:b/>
        <w:i w:val="0"/>
        <w:sz w:val="32"/>
      </w:rPr>
    </w:lvl>
  </w:abstractNum>
  <w:abstractNum w:abstractNumId="1">
    <w:nsid w:val="17136F31"/>
    <w:multiLevelType w:val="hybridMultilevel"/>
    <w:tmpl w:val="F15011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DE4400"/>
    <w:multiLevelType w:val="hybridMultilevel"/>
    <w:tmpl w:val="EDA8D9C6"/>
    <w:lvl w:ilvl="0" w:tplc="3B92B4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7F5CA0"/>
    <w:multiLevelType w:val="singleLevel"/>
    <w:tmpl w:val="472AA3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Bookman Old Style" w:hAnsi="Bookman Old Style" w:hint="default"/>
        <w:b/>
        <w:i w:val="0"/>
        <w:sz w:val="32"/>
      </w:rPr>
    </w:lvl>
  </w:abstractNum>
  <w:abstractNum w:abstractNumId="4">
    <w:nsid w:val="237878B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83C4CE5"/>
    <w:multiLevelType w:val="singleLevel"/>
    <w:tmpl w:val="D95AFF7E"/>
    <w:lvl w:ilvl="0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b/>
        <w:i w:val="0"/>
      </w:rPr>
    </w:lvl>
  </w:abstractNum>
  <w:abstractNum w:abstractNumId="6">
    <w:nsid w:val="28987E13"/>
    <w:multiLevelType w:val="hybridMultilevel"/>
    <w:tmpl w:val="F880F61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C8A6D92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2E36105C"/>
    <w:multiLevelType w:val="hybridMultilevel"/>
    <w:tmpl w:val="F46A48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F1B4D11"/>
    <w:multiLevelType w:val="multilevel"/>
    <w:tmpl w:val="9B7085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39133FAF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3E42247B"/>
    <w:multiLevelType w:val="singleLevel"/>
    <w:tmpl w:val="D95AFF7E"/>
    <w:lvl w:ilvl="0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b/>
        <w:i w:val="0"/>
      </w:rPr>
    </w:lvl>
  </w:abstractNum>
  <w:abstractNum w:abstractNumId="12">
    <w:nsid w:val="42BB3E38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B203CEF"/>
    <w:multiLevelType w:val="singleLevel"/>
    <w:tmpl w:val="B2F025F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4B9B40D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BCB7A26"/>
    <w:multiLevelType w:val="multilevel"/>
    <w:tmpl w:val="59D22F86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645"/>
        </w:tabs>
        <w:ind w:left="64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65"/>
        </w:tabs>
        <w:ind w:left="16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665"/>
        </w:tabs>
        <w:ind w:left="16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25"/>
        </w:tabs>
        <w:ind w:left="2025" w:hanging="1800"/>
      </w:pPr>
      <w:rPr>
        <w:rFonts w:hint="default"/>
      </w:rPr>
    </w:lvl>
  </w:abstractNum>
  <w:abstractNum w:abstractNumId="16">
    <w:nsid w:val="4CCA2949"/>
    <w:multiLevelType w:val="singleLevel"/>
    <w:tmpl w:val="078CF5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>
    <w:nsid w:val="4F44394E"/>
    <w:multiLevelType w:val="singleLevel"/>
    <w:tmpl w:val="316AFE86"/>
    <w:lvl w:ilvl="0">
      <w:start w:val="5"/>
      <w:numFmt w:val="decimal"/>
      <w:lvlText w:val="%1."/>
      <w:lvlJc w:val="left"/>
      <w:pPr>
        <w:tabs>
          <w:tab w:val="num" w:pos="1436"/>
        </w:tabs>
        <w:ind w:left="1436" w:hanging="585"/>
      </w:pPr>
      <w:rPr>
        <w:rFonts w:hint="default"/>
      </w:rPr>
    </w:lvl>
  </w:abstractNum>
  <w:abstractNum w:abstractNumId="18">
    <w:nsid w:val="5286307B"/>
    <w:multiLevelType w:val="singleLevel"/>
    <w:tmpl w:val="2B68B22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9">
    <w:nsid w:val="5B2A3299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>
    <w:nsid w:val="5FCF5C54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1">
    <w:nsid w:val="60A600EE"/>
    <w:multiLevelType w:val="hybridMultilevel"/>
    <w:tmpl w:val="8952A44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2F811D7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>
    <w:nsid w:val="6D05237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4"/>
  </w:num>
  <w:num w:numId="2">
    <w:abstractNumId w:val="5"/>
  </w:num>
  <w:num w:numId="3">
    <w:abstractNumId w:val="10"/>
  </w:num>
  <w:num w:numId="4">
    <w:abstractNumId w:val="20"/>
  </w:num>
  <w:num w:numId="5">
    <w:abstractNumId w:val="19"/>
  </w:num>
  <w:num w:numId="6">
    <w:abstractNumId w:val="22"/>
  </w:num>
  <w:num w:numId="7">
    <w:abstractNumId w:val="17"/>
  </w:num>
  <w:num w:numId="8">
    <w:abstractNumId w:val="7"/>
  </w:num>
  <w:num w:numId="9">
    <w:abstractNumId w:val="11"/>
  </w:num>
  <w:num w:numId="10">
    <w:abstractNumId w:val="13"/>
  </w:num>
  <w:num w:numId="11">
    <w:abstractNumId w:val="4"/>
  </w:num>
  <w:num w:numId="12">
    <w:abstractNumId w:val="12"/>
  </w:num>
  <w:num w:numId="13">
    <w:abstractNumId w:val="0"/>
  </w:num>
  <w:num w:numId="14">
    <w:abstractNumId w:val="16"/>
  </w:num>
  <w:num w:numId="15">
    <w:abstractNumId w:val="3"/>
  </w:num>
  <w:num w:numId="16">
    <w:abstractNumId w:val="15"/>
  </w:num>
  <w:num w:numId="17">
    <w:abstractNumId w:val="18"/>
    <w:lvlOverride w:ilvl="0">
      <w:startOverride w:val="1"/>
    </w:lvlOverride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8"/>
  </w:num>
  <w:num w:numId="21">
    <w:abstractNumId w:val="1"/>
  </w:num>
  <w:num w:numId="22">
    <w:abstractNumId w:val="6"/>
  </w:num>
  <w:num w:numId="23">
    <w:abstractNumId w:val="23"/>
  </w:num>
  <w:num w:numId="24">
    <w:abstractNumId w:val="2"/>
  </w:num>
  <w:num w:numId="2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0383"/>
    <w:rsid w:val="0002017A"/>
    <w:rsid w:val="00025B0D"/>
    <w:rsid w:val="00081BD7"/>
    <w:rsid w:val="000C3B33"/>
    <w:rsid w:val="000D3D77"/>
    <w:rsid w:val="000D5F1B"/>
    <w:rsid w:val="000E0383"/>
    <w:rsid w:val="000E4173"/>
    <w:rsid w:val="0010635C"/>
    <w:rsid w:val="00147800"/>
    <w:rsid w:val="001615A2"/>
    <w:rsid w:val="00162B59"/>
    <w:rsid w:val="001711A3"/>
    <w:rsid w:val="0019368B"/>
    <w:rsid w:val="001B4D1A"/>
    <w:rsid w:val="001F0350"/>
    <w:rsid w:val="001F66D4"/>
    <w:rsid w:val="0020470E"/>
    <w:rsid w:val="002130B0"/>
    <w:rsid w:val="00217F42"/>
    <w:rsid w:val="002205A2"/>
    <w:rsid w:val="002614C3"/>
    <w:rsid w:val="002737FD"/>
    <w:rsid w:val="002D1B79"/>
    <w:rsid w:val="00306883"/>
    <w:rsid w:val="00317235"/>
    <w:rsid w:val="003216DF"/>
    <w:rsid w:val="00335C0D"/>
    <w:rsid w:val="00352289"/>
    <w:rsid w:val="00383781"/>
    <w:rsid w:val="00386144"/>
    <w:rsid w:val="003866E9"/>
    <w:rsid w:val="003A1C18"/>
    <w:rsid w:val="003F564D"/>
    <w:rsid w:val="004218E4"/>
    <w:rsid w:val="00436DEC"/>
    <w:rsid w:val="004670EA"/>
    <w:rsid w:val="00477342"/>
    <w:rsid w:val="004A2E6A"/>
    <w:rsid w:val="004A7A20"/>
    <w:rsid w:val="004B750E"/>
    <w:rsid w:val="004D1EEB"/>
    <w:rsid w:val="004D7DEC"/>
    <w:rsid w:val="00516261"/>
    <w:rsid w:val="00526004"/>
    <w:rsid w:val="005C1491"/>
    <w:rsid w:val="005F02B5"/>
    <w:rsid w:val="00632871"/>
    <w:rsid w:val="00681E40"/>
    <w:rsid w:val="00693166"/>
    <w:rsid w:val="006A18A7"/>
    <w:rsid w:val="006D7356"/>
    <w:rsid w:val="00731A78"/>
    <w:rsid w:val="00751430"/>
    <w:rsid w:val="00751FB1"/>
    <w:rsid w:val="00754A59"/>
    <w:rsid w:val="00787D8A"/>
    <w:rsid w:val="00791965"/>
    <w:rsid w:val="007933F9"/>
    <w:rsid w:val="007B79F9"/>
    <w:rsid w:val="007C1FB6"/>
    <w:rsid w:val="007C2BC6"/>
    <w:rsid w:val="008067D6"/>
    <w:rsid w:val="00815E5A"/>
    <w:rsid w:val="0082432A"/>
    <w:rsid w:val="00867381"/>
    <w:rsid w:val="00877CF5"/>
    <w:rsid w:val="00893AA1"/>
    <w:rsid w:val="009303A2"/>
    <w:rsid w:val="00933F77"/>
    <w:rsid w:val="00940814"/>
    <w:rsid w:val="009462EF"/>
    <w:rsid w:val="00946B94"/>
    <w:rsid w:val="00990E3C"/>
    <w:rsid w:val="009B2653"/>
    <w:rsid w:val="009D3B68"/>
    <w:rsid w:val="00A16B8C"/>
    <w:rsid w:val="00A40DCD"/>
    <w:rsid w:val="00A66461"/>
    <w:rsid w:val="00A738D1"/>
    <w:rsid w:val="00A752F6"/>
    <w:rsid w:val="00AA21BB"/>
    <w:rsid w:val="00AB1665"/>
    <w:rsid w:val="00AD4EF3"/>
    <w:rsid w:val="00B109F2"/>
    <w:rsid w:val="00B47879"/>
    <w:rsid w:val="00B61211"/>
    <w:rsid w:val="00BA18BA"/>
    <w:rsid w:val="00C07186"/>
    <w:rsid w:val="00C41C06"/>
    <w:rsid w:val="00C546A9"/>
    <w:rsid w:val="00C64D06"/>
    <w:rsid w:val="00CB7FF0"/>
    <w:rsid w:val="00CD4393"/>
    <w:rsid w:val="00CE105A"/>
    <w:rsid w:val="00CE4A89"/>
    <w:rsid w:val="00D0242B"/>
    <w:rsid w:val="00D22A28"/>
    <w:rsid w:val="00D61F7A"/>
    <w:rsid w:val="00D705BC"/>
    <w:rsid w:val="00DA7B89"/>
    <w:rsid w:val="00DC6D26"/>
    <w:rsid w:val="00E134CE"/>
    <w:rsid w:val="00E21226"/>
    <w:rsid w:val="00E24E69"/>
    <w:rsid w:val="00EB12A5"/>
    <w:rsid w:val="00EC0DD1"/>
    <w:rsid w:val="00F0583D"/>
    <w:rsid w:val="00F42197"/>
    <w:rsid w:val="00FA689E"/>
    <w:rsid w:val="00FB648F"/>
    <w:rsid w:val="00FD294C"/>
    <w:rsid w:val="00FE6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4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i/>
      <w:i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851"/>
    </w:pPr>
    <w:rPr>
      <w:sz w:val="24"/>
    </w:rPr>
  </w:style>
  <w:style w:type="paragraph" w:styleId="a4">
    <w:name w:val="Body Text"/>
    <w:basedOn w:val="a"/>
    <w:pPr>
      <w:jc w:val="both"/>
    </w:pPr>
    <w:rPr>
      <w:i/>
      <w:sz w:val="28"/>
    </w:rPr>
  </w:style>
  <w:style w:type="paragraph" w:styleId="20">
    <w:name w:val="Body Text Indent 2"/>
    <w:basedOn w:val="a"/>
    <w:pPr>
      <w:ind w:firstLine="360"/>
      <w:jc w:val="both"/>
    </w:pPr>
    <w:rPr>
      <w:i/>
      <w:sz w:val="28"/>
    </w:rPr>
  </w:style>
  <w:style w:type="paragraph" w:customStyle="1" w:styleId="Normal">
    <w:name w:val="Normal"/>
    <w:rsid w:val="008067D6"/>
    <w:rPr>
      <w:rFonts w:ascii="Arial" w:hAnsi="Arial"/>
      <w:snapToGrid w:val="0"/>
      <w:sz w:val="18"/>
    </w:rPr>
  </w:style>
  <w:style w:type="paragraph" w:styleId="21">
    <w:name w:val="Body Text 2"/>
    <w:basedOn w:val="a"/>
    <w:rsid w:val="00526004"/>
    <w:pPr>
      <w:spacing w:after="120" w:line="480" w:lineRule="auto"/>
    </w:pPr>
  </w:style>
  <w:style w:type="table" w:styleId="a5">
    <w:name w:val="Table Grid"/>
    <w:basedOn w:val="a1"/>
    <w:rsid w:val="00787D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1615A2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rsid w:val="001615A2"/>
    <w:rPr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5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41;&#1083;&#1072;&#1085;&#1082;&#1080;\&#1041;&#1083;&#1072;&#1085;&#1082;%20&#1087;&#1086;&#1089;&#1090;&#1072;&#1085;&#1086;&#1074;&#1083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постановления.dot</Template>
  <TotalTime>1</TotalTime>
  <Pages>3</Pages>
  <Words>469</Words>
  <Characters>3498</Characters>
  <Application>Microsoft Office Word</Application>
  <DocSecurity>4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гнгшнгшннгншгнгшнншгнгг</vt:lpstr>
    </vt:vector>
  </TitlesOfParts>
  <Company>МО "Юнтолово"</Company>
  <LinksUpToDate>false</LinksUpToDate>
  <CharactersWithSpaces>3960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гнгшнгшннгншгнгшнншгнгг</dc:title>
  <dc:subject/>
  <dc:creator>Олег Загонкин</dc:creator>
  <cp:keywords/>
  <cp:lastModifiedBy>ksenia</cp:lastModifiedBy>
  <cp:revision>2</cp:revision>
  <cp:lastPrinted>2014-11-20T09:48:00Z</cp:lastPrinted>
  <dcterms:created xsi:type="dcterms:W3CDTF">2015-02-20T09:45:00Z</dcterms:created>
  <dcterms:modified xsi:type="dcterms:W3CDTF">2015-02-20T09:45:00Z</dcterms:modified>
</cp:coreProperties>
</file>