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</w:p>
    <w:p w:rsidR="006524E9" w:rsidRPr="000838D4" w:rsidRDefault="006524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0838D4">
        <w:rPr>
          <w:rFonts w:ascii="Times New Roman" w:hAnsi="Times New Roman" w:cs="Times New Roman"/>
          <w:b/>
          <w:bCs/>
        </w:rPr>
        <w:t>ВЕРХОВНЫЙ СУД РОССИЙСКОЙ ФЕДЕРАЦИИ</w:t>
      </w:r>
    </w:p>
    <w:p w:rsidR="006524E9" w:rsidRPr="000838D4" w:rsidRDefault="006524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6524E9" w:rsidRPr="000838D4" w:rsidRDefault="006524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0838D4">
        <w:rPr>
          <w:rFonts w:ascii="Times New Roman" w:hAnsi="Times New Roman" w:cs="Times New Roman"/>
          <w:b/>
          <w:bCs/>
        </w:rPr>
        <w:t>АПЕЛЛЯЦИОННОЕ ОПРЕДЕЛЕНИЕ</w:t>
      </w:r>
    </w:p>
    <w:p w:rsidR="006524E9" w:rsidRPr="000838D4" w:rsidRDefault="006524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0838D4">
        <w:rPr>
          <w:rFonts w:ascii="Times New Roman" w:hAnsi="Times New Roman" w:cs="Times New Roman"/>
          <w:b/>
          <w:bCs/>
        </w:rPr>
        <w:t>от 22 октября 2013 г. N 78-АПУ13-39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Судебная коллегия по уголовным делам Верховного Суда Российской Федерации в составе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председательствующего Иванова Г.П.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судей Лизунова В.М. и Микрюкова В.В.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при секретаре Алексеенковой В.Ю.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рассмотрела в судебном заседании уголовное дело по апелляционным жалобам осужденного Муравьева С.Н. и адвокатов Головко А.И. и Прилепского В.И. на приговор Санкт-Петербургского городского суда от 26 июня 2013 г., по которому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МУРАВЬЕВ С.Н. &lt;...&gt; несудимый,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признан виновным и назначено наказание: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 xml:space="preserve">по </w:t>
      </w:r>
      <w:hyperlink r:id="rId4" w:history="1">
        <w:r w:rsidRPr="000838D4">
          <w:rPr>
            <w:rFonts w:ascii="Times New Roman" w:hAnsi="Times New Roman" w:cs="Times New Roman"/>
            <w:color w:val="0000FF"/>
          </w:rPr>
          <w:t>ст. 285 ч. 1</w:t>
        </w:r>
      </w:hyperlink>
      <w:r w:rsidRPr="000838D4">
        <w:rPr>
          <w:rFonts w:ascii="Times New Roman" w:hAnsi="Times New Roman" w:cs="Times New Roman"/>
        </w:rPr>
        <w:t xml:space="preserve"> УК РФ (в редакции Федерального </w:t>
      </w:r>
      <w:hyperlink r:id="rId5" w:history="1">
        <w:r w:rsidRPr="000838D4">
          <w:rPr>
            <w:rFonts w:ascii="Times New Roman" w:hAnsi="Times New Roman" w:cs="Times New Roman"/>
            <w:color w:val="0000FF"/>
          </w:rPr>
          <w:t>закона</w:t>
        </w:r>
      </w:hyperlink>
      <w:r w:rsidRPr="000838D4">
        <w:rPr>
          <w:rFonts w:ascii="Times New Roman" w:hAnsi="Times New Roman" w:cs="Times New Roman"/>
        </w:rPr>
        <w:t xml:space="preserve"> от 08.12.2003 г. N 162-ФЗ), с применением </w:t>
      </w:r>
      <w:hyperlink r:id="rId6" w:history="1">
        <w:r w:rsidRPr="000838D4">
          <w:rPr>
            <w:rFonts w:ascii="Times New Roman" w:hAnsi="Times New Roman" w:cs="Times New Roman"/>
            <w:color w:val="0000FF"/>
          </w:rPr>
          <w:t>ст. 64</w:t>
        </w:r>
      </w:hyperlink>
      <w:r w:rsidRPr="000838D4">
        <w:rPr>
          <w:rFonts w:ascii="Times New Roman" w:hAnsi="Times New Roman" w:cs="Times New Roman"/>
        </w:rPr>
        <w:t xml:space="preserve"> УК РФ в виде лишения свободы сроком на 2 месяца;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 xml:space="preserve">по </w:t>
      </w:r>
      <w:hyperlink r:id="rId7" w:history="1">
        <w:r w:rsidRPr="000838D4">
          <w:rPr>
            <w:rFonts w:ascii="Times New Roman" w:hAnsi="Times New Roman" w:cs="Times New Roman"/>
            <w:color w:val="0000FF"/>
          </w:rPr>
          <w:t>ст. 290 ч. 4 п. "г"</w:t>
        </w:r>
      </w:hyperlink>
      <w:r w:rsidRPr="000838D4">
        <w:rPr>
          <w:rFonts w:ascii="Times New Roman" w:hAnsi="Times New Roman" w:cs="Times New Roman"/>
        </w:rPr>
        <w:t xml:space="preserve"> УК РФ (в редакции Федерального </w:t>
      </w:r>
      <w:hyperlink r:id="rId8" w:history="1">
        <w:r w:rsidRPr="000838D4">
          <w:rPr>
            <w:rFonts w:ascii="Times New Roman" w:hAnsi="Times New Roman" w:cs="Times New Roman"/>
            <w:color w:val="0000FF"/>
          </w:rPr>
          <w:t>закона</w:t>
        </w:r>
      </w:hyperlink>
      <w:r w:rsidRPr="000838D4">
        <w:rPr>
          <w:rFonts w:ascii="Times New Roman" w:hAnsi="Times New Roman" w:cs="Times New Roman"/>
        </w:rPr>
        <w:t xml:space="preserve"> от 08.12.2003 г. N 162-ФЗ) за получение взятки 26.11.2010 г., с применением </w:t>
      </w:r>
      <w:hyperlink r:id="rId9" w:history="1">
        <w:r w:rsidRPr="000838D4">
          <w:rPr>
            <w:rFonts w:ascii="Times New Roman" w:hAnsi="Times New Roman" w:cs="Times New Roman"/>
            <w:color w:val="0000FF"/>
          </w:rPr>
          <w:t>ст. 64</w:t>
        </w:r>
      </w:hyperlink>
      <w:r w:rsidRPr="000838D4">
        <w:rPr>
          <w:rFonts w:ascii="Times New Roman" w:hAnsi="Times New Roman" w:cs="Times New Roman"/>
        </w:rPr>
        <w:t xml:space="preserve"> УК РФ в виде лишения свободы сроком на 3 года;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 xml:space="preserve">по </w:t>
      </w:r>
      <w:hyperlink r:id="rId10" w:history="1">
        <w:r w:rsidRPr="000838D4">
          <w:rPr>
            <w:rFonts w:ascii="Times New Roman" w:hAnsi="Times New Roman" w:cs="Times New Roman"/>
            <w:color w:val="0000FF"/>
          </w:rPr>
          <w:t>ст. 290 ч. 4 п. "г"</w:t>
        </w:r>
      </w:hyperlink>
      <w:r w:rsidRPr="000838D4">
        <w:rPr>
          <w:rFonts w:ascii="Times New Roman" w:hAnsi="Times New Roman" w:cs="Times New Roman"/>
        </w:rPr>
        <w:t xml:space="preserve"> УК РФ (в редакции Федерального </w:t>
      </w:r>
      <w:hyperlink r:id="rId11" w:history="1">
        <w:r w:rsidRPr="000838D4">
          <w:rPr>
            <w:rFonts w:ascii="Times New Roman" w:hAnsi="Times New Roman" w:cs="Times New Roman"/>
            <w:color w:val="0000FF"/>
          </w:rPr>
          <w:t>закона</w:t>
        </w:r>
      </w:hyperlink>
      <w:r w:rsidRPr="000838D4">
        <w:rPr>
          <w:rFonts w:ascii="Times New Roman" w:hAnsi="Times New Roman" w:cs="Times New Roman"/>
        </w:rPr>
        <w:t xml:space="preserve"> от 08.12.2003 г. N 162-ФЗ) за получение взятки в период с 28.12.2010 г. по 28.03.2011 г., с применением </w:t>
      </w:r>
      <w:hyperlink r:id="rId12" w:history="1">
        <w:r w:rsidRPr="000838D4">
          <w:rPr>
            <w:rFonts w:ascii="Times New Roman" w:hAnsi="Times New Roman" w:cs="Times New Roman"/>
            <w:color w:val="0000FF"/>
          </w:rPr>
          <w:t>ст. 64</w:t>
        </w:r>
      </w:hyperlink>
      <w:r w:rsidRPr="000838D4">
        <w:rPr>
          <w:rFonts w:ascii="Times New Roman" w:hAnsi="Times New Roman" w:cs="Times New Roman"/>
        </w:rPr>
        <w:t xml:space="preserve"> УК РФ в виде лишения свободы сроком на 4 года;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 xml:space="preserve">по </w:t>
      </w:r>
      <w:hyperlink r:id="rId13" w:history="1">
        <w:r w:rsidRPr="000838D4">
          <w:rPr>
            <w:rFonts w:ascii="Times New Roman" w:hAnsi="Times New Roman" w:cs="Times New Roman"/>
            <w:color w:val="0000FF"/>
          </w:rPr>
          <w:t>ст. 30 ч. 3</w:t>
        </w:r>
      </w:hyperlink>
      <w:r w:rsidRPr="000838D4">
        <w:rPr>
          <w:rFonts w:ascii="Times New Roman" w:hAnsi="Times New Roman" w:cs="Times New Roman"/>
        </w:rPr>
        <w:t xml:space="preserve">, </w:t>
      </w:r>
      <w:hyperlink r:id="rId14" w:history="1">
        <w:r w:rsidRPr="000838D4">
          <w:rPr>
            <w:rFonts w:ascii="Times New Roman" w:hAnsi="Times New Roman" w:cs="Times New Roman"/>
            <w:color w:val="0000FF"/>
          </w:rPr>
          <w:t>290 ч. 6</w:t>
        </w:r>
      </w:hyperlink>
      <w:r w:rsidRPr="000838D4">
        <w:rPr>
          <w:rFonts w:ascii="Times New Roman" w:hAnsi="Times New Roman" w:cs="Times New Roman"/>
        </w:rPr>
        <w:t xml:space="preserve"> УК РФ (в редакции Федерального </w:t>
      </w:r>
      <w:hyperlink r:id="rId15" w:history="1">
        <w:r w:rsidRPr="000838D4">
          <w:rPr>
            <w:rFonts w:ascii="Times New Roman" w:hAnsi="Times New Roman" w:cs="Times New Roman"/>
            <w:color w:val="0000FF"/>
          </w:rPr>
          <w:t>закона</w:t>
        </w:r>
      </w:hyperlink>
      <w:r w:rsidRPr="000838D4">
        <w:rPr>
          <w:rFonts w:ascii="Times New Roman" w:hAnsi="Times New Roman" w:cs="Times New Roman"/>
        </w:rPr>
        <w:t xml:space="preserve"> от 04.05.2011 г. N 97-ФЗ), с применением </w:t>
      </w:r>
      <w:hyperlink r:id="rId16" w:history="1">
        <w:r w:rsidRPr="000838D4">
          <w:rPr>
            <w:rFonts w:ascii="Times New Roman" w:hAnsi="Times New Roman" w:cs="Times New Roman"/>
            <w:color w:val="0000FF"/>
          </w:rPr>
          <w:t>ст. 64</w:t>
        </w:r>
      </w:hyperlink>
      <w:r w:rsidRPr="000838D4">
        <w:rPr>
          <w:rFonts w:ascii="Times New Roman" w:hAnsi="Times New Roman" w:cs="Times New Roman"/>
        </w:rPr>
        <w:t xml:space="preserve"> УК РФ в виде лишения свободы сроком на 3 года со штрафом в размере десятикратной суммы взятки в &lt;...&gt; рублей, то есть в размере 50 миллионов рублей.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 xml:space="preserve">На основании </w:t>
      </w:r>
      <w:hyperlink r:id="rId17" w:history="1">
        <w:r w:rsidRPr="000838D4">
          <w:rPr>
            <w:rFonts w:ascii="Times New Roman" w:hAnsi="Times New Roman" w:cs="Times New Roman"/>
            <w:color w:val="0000FF"/>
          </w:rPr>
          <w:t>ст. 69 ч. 3</w:t>
        </w:r>
      </w:hyperlink>
      <w:r w:rsidRPr="000838D4">
        <w:rPr>
          <w:rFonts w:ascii="Times New Roman" w:hAnsi="Times New Roman" w:cs="Times New Roman"/>
        </w:rPr>
        <w:t xml:space="preserve"> УК РФ, </w:t>
      </w:r>
      <w:r w:rsidRPr="00004895">
        <w:rPr>
          <w:rFonts w:ascii="Times New Roman" w:hAnsi="Times New Roman" w:cs="Times New Roman"/>
          <w:i/>
          <w:iCs/>
        </w:rPr>
        <w:t>по совокупности преступлений</w:t>
      </w:r>
      <w:r w:rsidRPr="000838D4">
        <w:rPr>
          <w:rFonts w:ascii="Times New Roman" w:hAnsi="Times New Roman" w:cs="Times New Roman"/>
        </w:rPr>
        <w:t xml:space="preserve">, путем частичного сложения наказаний, окончательно назначено Муравьеву С.Н. </w:t>
      </w:r>
      <w:r w:rsidRPr="00004895">
        <w:rPr>
          <w:rFonts w:ascii="Times New Roman" w:hAnsi="Times New Roman" w:cs="Times New Roman"/>
          <w:b/>
          <w:bCs/>
          <w:i/>
          <w:iCs/>
        </w:rPr>
        <w:t>наказание в виде лишения свободы сроком на 6 лет в исправительной колонии строгого режима со штрафом в размере 50 миллионов рублей</w:t>
      </w:r>
      <w:r w:rsidRPr="000838D4">
        <w:rPr>
          <w:rFonts w:ascii="Times New Roman" w:hAnsi="Times New Roman" w:cs="Times New Roman"/>
        </w:rPr>
        <w:t>.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Заслушав доклад судьи Лизунова В.М., выступление адвокатов Прилепского В.И. и Головко А.И. по доводам жалоб, прокурора Федченко Ю.А. об оставлении приговора без изменения, судебная коллегия</w:t>
      </w:r>
    </w:p>
    <w:p w:rsidR="006524E9" w:rsidRPr="000838D4" w:rsidRDefault="006524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524E9" w:rsidRPr="000838D4" w:rsidRDefault="006524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установила:</w:t>
      </w:r>
    </w:p>
    <w:p w:rsidR="006524E9" w:rsidRPr="000838D4" w:rsidRDefault="006524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Муравьев осужден за то, что, являясь должностным лицом, получил через посредника взятки в виде денег в сумме &lt;...&gt; рублей и &lt;...&gt; рублей в крупном размере за действия в пользу взяткодателя, входящие в его служебные полномочия, совершил покушение на получение через посредника взятки в виде денег в сумме &lt;...&gt; рублей в особо крупном размере за действия в пользу взяткодателя и представляемых им лиц, входящие в его служебные полномочия, а также использовал свои служебные полномочия вопреки интересам службы из корыстной заинтересованности, что повлекло существенное нарушение охраняемых законом интересов общества и государства.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Преступления совершены в г. &lt;...&gt; при обстоятельствах, указанных в приговоре.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В апелляционных жалобах и дополнениях осужденный Муравьев просит отменить приговор и производство по делу прекратить, ссылаясь на то, что О., Ф., К. и А. его оговорили, преступлений он не совершал. А. подставил его, чтобы захватить &lt;...&gt; (Управление), извлекать личную выгоду и претворять свои коррупционные схемы.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Адвокаты Головко и Прилепский указывают, что приговор является незаконным, необоснованным и основан на предположении, никаких преступлений Муравьев не совершал, вина его по всем эпизодам обвинения не доказана.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Действия осужденного по изданию им приказов о приеме на работу С. А., П. О. и К. не содержат злоупотреблений своими полномочиями.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 xml:space="preserve">Суд необоснованно квалифицировал действия Муравьева по </w:t>
      </w:r>
      <w:hyperlink r:id="rId18" w:history="1">
        <w:r w:rsidRPr="000838D4">
          <w:rPr>
            <w:rFonts w:ascii="Times New Roman" w:hAnsi="Times New Roman" w:cs="Times New Roman"/>
            <w:color w:val="0000FF"/>
          </w:rPr>
          <w:t>ч. 3 ст. 30</w:t>
        </w:r>
      </w:hyperlink>
      <w:r w:rsidRPr="000838D4">
        <w:rPr>
          <w:rFonts w:ascii="Times New Roman" w:hAnsi="Times New Roman" w:cs="Times New Roman"/>
        </w:rPr>
        <w:t xml:space="preserve">, </w:t>
      </w:r>
      <w:hyperlink r:id="rId19" w:history="1">
        <w:r w:rsidRPr="000838D4">
          <w:rPr>
            <w:rFonts w:ascii="Times New Roman" w:hAnsi="Times New Roman" w:cs="Times New Roman"/>
            <w:color w:val="0000FF"/>
          </w:rPr>
          <w:t>ч. 6 ст. 290</w:t>
        </w:r>
      </w:hyperlink>
      <w:r w:rsidRPr="000838D4">
        <w:rPr>
          <w:rFonts w:ascii="Times New Roman" w:hAnsi="Times New Roman" w:cs="Times New Roman"/>
        </w:rPr>
        <w:t xml:space="preserve"> УК РФ в редакции </w:t>
      </w:r>
      <w:hyperlink r:id="rId20" w:history="1">
        <w:r w:rsidRPr="000838D4">
          <w:rPr>
            <w:rFonts w:ascii="Times New Roman" w:hAnsi="Times New Roman" w:cs="Times New Roman"/>
            <w:color w:val="0000FF"/>
          </w:rPr>
          <w:t>ФЗ</w:t>
        </w:r>
      </w:hyperlink>
      <w:r w:rsidRPr="000838D4">
        <w:rPr>
          <w:rFonts w:ascii="Times New Roman" w:hAnsi="Times New Roman" w:cs="Times New Roman"/>
        </w:rPr>
        <w:t xml:space="preserve"> от 4.05.2011 г., так как этот </w:t>
      </w:r>
      <w:hyperlink r:id="rId21" w:history="1">
        <w:r w:rsidRPr="000838D4">
          <w:rPr>
            <w:rFonts w:ascii="Times New Roman" w:hAnsi="Times New Roman" w:cs="Times New Roman"/>
            <w:color w:val="0000FF"/>
          </w:rPr>
          <w:t>Закон</w:t>
        </w:r>
      </w:hyperlink>
      <w:r w:rsidRPr="000838D4">
        <w:rPr>
          <w:rFonts w:ascii="Times New Roman" w:hAnsi="Times New Roman" w:cs="Times New Roman"/>
        </w:rPr>
        <w:t xml:space="preserve"> усиливает уголовную ответственность по сравнению с </w:t>
      </w:r>
      <w:hyperlink r:id="rId22" w:history="1">
        <w:r w:rsidRPr="000838D4">
          <w:rPr>
            <w:rFonts w:ascii="Times New Roman" w:hAnsi="Times New Roman" w:cs="Times New Roman"/>
            <w:color w:val="0000FF"/>
          </w:rPr>
          <w:t>Законом</w:t>
        </w:r>
      </w:hyperlink>
      <w:r w:rsidRPr="000838D4">
        <w:rPr>
          <w:rFonts w:ascii="Times New Roman" w:hAnsi="Times New Roman" w:cs="Times New Roman"/>
        </w:rPr>
        <w:t xml:space="preserve"> от 8.12.2003 г. Кроме того, осужденный был уволен с должности 23 мая 2011 г., а по обвинению пытался получить взятку 25 мая 2011 г. (т. 16 л.д. 164).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Если было бы доказано обвинение в покушении на получение взятки в размере &lt;...&gt; рублей, то эти действия следовало бы квалифицировать как приготовление к преступлению, а не как покушение, так как посредник был сразу задержан с деньгами после их получения и по этому эпизоду обвинения имела место провокация взятки.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Все обстоятельства обвинения судом не выяснены, не исследованы и не оценены, дело рассмотрено с нарушением закона (</w:t>
      </w:r>
      <w:hyperlink r:id="rId23" w:history="1">
        <w:r w:rsidRPr="000838D4">
          <w:rPr>
            <w:rFonts w:ascii="Times New Roman" w:hAnsi="Times New Roman" w:cs="Times New Roman"/>
            <w:color w:val="0000FF"/>
          </w:rPr>
          <w:t>ст. ст. 73</w:t>
        </w:r>
      </w:hyperlink>
      <w:r w:rsidRPr="000838D4">
        <w:rPr>
          <w:rFonts w:ascii="Times New Roman" w:hAnsi="Times New Roman" w:cs="Times New Roman"/>
        </w:rPr>
        <w:t xml:space="preserve">, </w:t>
      </w:r>
      <w:hyperlink r:id="rId24" w:history="1">
        <w:r w:rsidRPr="000838D4">
          <w:rPr>
            <w:rFonts w:ascii="Times New Roman" w:hAnsi="Times New Roman" w:cs="Times New Roman"/>
            <w:color w:val="0000FF"/>
          </w:rPr>
          <w:t>171</w:t>
        </w:r>
      </w:hyperlink>
      <w:r w:rsidRPr="000838D4">
        <w:rPr>
          <w:rFonts w:ascii="Times New Roman" w:hAnsi="Times New Roman" w:cs="Times New Roman"/>
        </w:rPr>
        <w:t xml:space="preserve">, </w:t>
      </w:r>
      <w:hyperlink r:id="rId25" w:history="1">
        <w:r w:rsidRPr="000838D4">
          <w:rPr>
            <w:rFonts w:ascii="Times New Roman" w:hAnsi="Times New Roman" w:cs="Times New Roman"/>
            <w:color w:val="0000FF"/>
          </w:rPr>
          <w:t>220</w:t>
        </w:r>
      </w:hyperlink>
      <w:r w:rsidRPr="000838D4">
        <w:rPr>
          <w:rFonts w:ascii="Times New Roman" w:hAnsi="Times New Roman" w:cs="Times New Roman"/>
        </w:rPr>
        <w:t xml:space="preserve">, </w:t>
      </w:r>
      <w:hyperlink r:id="rId26" w:history="1">
        <w:r w:rsidRPr="000838D4">
          <w:rPr>
            <w:rFonts w:ascii="Times New Roman" w:hAnsi="Times New Roman" w:cs="Times New Roman"/>
            <w:color w:val="0000FF"/>
          </w:rPr>
          <w:t>252</w:t>
        </w:r>
      </w:hyperlink>
      <w:r w:rsidRPr="000838D4">
        <w:rPr>
          <w:rFonts w:ascii="Times New Roman" w:hAnsi="Times New Roman" w:cs="Times New Roman"/>
        </w:rPr>
        <w:t xml:space="preserve">, </w:t>
      </w:r>
      <w:hyperlink r:id="rId27" w:history="1">
        <w:r w:rsidRPr="000838D4">
          <w:rPr>
            <w:rFonts w:ascii="Times New Roman" w:hAnsi="Times New Roman" w:cs="Times New Roman"/>
            <w:color w:val="0000FF"/>
          </w:rPr>
          <w:t>307</w:t>
        </w:r>
      </w:hyperlink>
      <w:r w:rsidRPr="000838D4">
        <w:rPr>
          <w:rFonts w:ascii="Times New Roman" w:hAnsi="Times New Roman" w:cs="Times New Roman"/>
        </w:rPr>
        <w:t xml:space="preserve"> УПК РФ), суд вышел за пределы предъявленного Муравьеву обвинения, чем нарушено его право на защиту.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Адвокаты при этом в жалобе и дополнении подробно анализируют обстоятельства дела, показания всех свидетелей и другие доказательства и дают им свою оценку. Указывают также, что показания всех свидетелей противоречивы, непоследовательны и они оговорили Муравьева в получении взяток, а суд не дал этому оценки, и просят приговор отменить и дело прекратить.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В возражениях на жалобы государственный обвинитель Терещенко М.Г., не соглашаясь с их доводами, просит приговор оставить без изменения.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Судебная коллегия, проверив материалы дела и обсудив доводы жалоб и возражений на них, находит приговор законным, обоснованным и справедливым.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Вывод суда о доказанности вины Муравьева в совершении им указанных преступлений является обоснованным и он подтверждается совокупностью доказательств, исследованных в суде и подробно изложенных в приговоре.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Доводы жалоб о том, что осужденный никаких преступлений не совершал, вина его не доказана, все свидетели оговорили Муравьева, нельзя признать обоснованным, поскольку они опровергаются материалами дела.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Эти доводы судом были проверены и обоснованно отвергнуты в приговоре.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Так, судом установлено, что в соответствии с приказами руководителя Федерального агентства по рыболовству (далее - ФАР) N 1037 от 09.11.2009 года и N 95 от 08.02.2010 года, с 12.11.2009 года Муравьев С.Н. был назначен руководителем &lt;...&gt; территориального управления Федерального агентства по рыболовству (далее - &lt;...&gt; ФАР или Управление), являлся должностным лицом и в соответствии с утвержденным приказом руководителя ФАР N 470 от 24.12.2008 года п. 13.3 Положения об Управлении, назначал на должность и освобождал от должности работников &lt;...&gt; ФАР.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Преследуя цель личного незаконного обогащения, Муравьев С.Н. в период с 29.04.2010 года по 01.11.2010 год привлек сотрудника Управления К. который в соответствии с отведенной ему Муравьевым С.Н. ролью должен был подыскивать кандидатуры на освобождающиеся должности в Управлении и выступать посредником при получении Муравьевым С.Н. взяток.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В период с 01.11.2010 года по 26.11.2010 год К. предложил Муравьеву С.Н. кандидатуру К. для последовательного замещения вакантных должностей Управления помощника руководителя и начальника отдела государственного контроля, надзора и рыбоохраны.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В тот же период после одобрения Муравьевым С.Н. предложенной кандидатуры К. поставил в известность К. о необходимости передачи Муравьеву С.Н. взятки на общую сумму &lt;...&gt; рублей за назначение на вышеуказанные должности. К. подтвердил, что передаст требуемую Муравьевым С.Н. сумму через К. по мере назначения на должности.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Согласно этой договоренности, 26.11.2010 года на участке дороги, расположенном на набережной &lt;...&gt; в районе &lt;...&gt; поля, К. передал К. для последующей передачи Муравьеву С.Н. &lt;...&gt; рублей за назначение его (К. на должность помощника руководителя Управления.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Непосредственно после получения этих денежных средств К. передал их по указанию Муравьева С.Н. его супруге - М. по месту жительства последнего по адресу: ул. &lt;...&gt;.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01.12.2010 года, выполняя условия передачи взятки, Муравьев С.Н. издал приказ N 73 5-л/с от 26.11.2010 года "О поступлении на государственную гражданскую службу К." о приеме и назначении К. с 01.12.2010 года на должность помощника руководителя Управления и заключении с последним служебного контракта.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В период с 19.05.2010 года по 05.08.2010 год Муравьев С.Н. заручился согласием сотрудника Управления Ф. подыскивать материально обеспеченных лиц, заинтересованных в трудоустройстве в Управление, и обеспечивать получение от них денежных средств за назначение на должности Управления.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Действуя во исполнение этой договоренности. Ф. в период с 09.09.2010 года до 28.12.2010 год сообщил О. что Муравьев С.Н. согласен назначить его на вакантную должность заместителя начальника отдела государственного контроля, надзора и рыбоохраны Управления за &lt;...&gt; рублей, получил согласие О. и сообщил об этом Муравьеву С.Н.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28.12.2010 года Муравьев С.Н. издал приказ от 28.12.2010 года N 785-л/с "О поступлении на государственную гражданскую службу О." о приеме и назначении с 28.12.2010 года О. на должность заместителя начальника отдела государственного контроля, надзора и рыбоохраны Управления и заключении с О. служебного контракта.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После этого, в период с 28.12.2010 года по 15.01.2011 год Омаров В.И. сообщил Ф. о желании его знакомых В. И. и М. поступить на вакантные должности Управления категории "руководители" за незаконное денежное вознаграждение, а Ф. рассказал об этом Муравьеву С.Н.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Из представленного Ф. Муравьевым С.Н. расчета, лицо, назначаемое на должность начальника территориального отдела Управления, должно было выплатить &lt;...&gt; рублей, а лицо, назначаемое на должность заместителя начальника территориального отдела Управления, &lt;...&gt; рублей.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Всего при этом по указанию Муравьева С.Н. за назначение О. В. И. и М. на вакантные должности Управления О. должен был передать Муравьеву С.Н. через посредников денежные средства в сумме &lt;...&gt; рублей, что он и сделал в несколько этапов при обстоятельствах, подробно изложенных в приговоре.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В период с 2.08.2010 года по 14.02.2011 год Муравьев С.Н. привлек сотрудника Управления А. которому предложил должность начальника отдела государственного контроля, надзора и рыбоохраны СЗТУ ФАР по &lt;...&gt; и &lt;...&gt; области с условием, что тот предоставит ему кандидатуру для замещения должности начальника отдела государственного контроля, надзора и рыбоохраны СЗТУ ФАР по &lt;...&gt; области за &lt;...&gt; рублей.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А. желая своего и своего знакомого П. назначения на предложенные Муравьевым С.Н. должности, согласился передать Муравьеву С.Н. запрошенную сумму денег.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После этого Муравьев С.Н. 14.02.2011 года издал приказ N 80-л/с "О поступлении на государственную гражданскую службу А." о приеме и назначении с 15.02.2011 года А. на должность начальника отдела государственного контроля, надзора и рыбоохраны по &lt;...&gt; и &lt;...&gt; области и заключении с ним служебного контракта сроком на один год с 15.02.2011 года по 14.02.2012 год.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04.04.2011 года издал приказ N 182-л/с о принятии и назначении с 05.04.2011 года П. на государственную должность начальника отдела государственного контроля, надзора и рыбоохраны по &lt;...&gt; области Управления сроком на один год.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А. 25.05.2011 года у дома N &lt;...&gt; по ул. &lt;...&gt; в своей автомашине &lt;...&gt; через Ч. передал Муравьеву С.Н. &lt;...&gt; рублей.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Однако Муравьев С.Н. не смог распорядиться указанным денежными средствами, поскольку Ч. с полученными от А. в качестве взятки денежными средствами был задержан сотрудниками Главного управления МВД России по &lt;...&gt; федеральному округу непосредственно после получения денег.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Действуя с той же целью незаконного личного обогащения, то есть из личной корыстной заинтересованности, в рамках своих служебных полномочий, установленных п. 13.3 Положения об Управлении, и вопреки интересам государственной службы Муравьев С.Н., в связи с освобождением руководящей должности в территориальном отделе Управления по &lt;...&gt; области, в период с 19.07.2010 года по 05.08.2010 год обратился к подчиненному ему Ф. по поводу оказания содействия в установлении материально обеспеченных лиц, заинтересованных в трудоустройстве на руководящую должность государственной гражданской службы Управления в &lt;...&gt; области за &lt;...&gt; рублей.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Ф. согласился с этим предложением, в результате чего им была устно представлена кандидатура С.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05.08.2010 года Муравьев С.Н., с целью получения указанной суммы от С. за назначение на данную должность, издал приказ N 486-л/с "О поступлении на государственную гражданскую службу С." о приеме и назначении с 05.08.2010 года С. на государственную должность федеральной государственной гражданской службы начальника отдела государственного контроля, надзора и рыбоохраны по &lt;...&gt; области.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Однако, в период с 05.08.2010 года по 09.08.2010 год С. добровольно отказался от передачи запрошенных за его назначение денежных средств.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14.02.2011 года Муравьев С.Н., желая получить от начальника отдела государственного контроля, надзора и рыбоохраны Управления по &lt;...&gt; области А. &lt;...&gt; рублей за назначение предложенного А. на эту должность П., издал приказ от 14.02.2011 года N 80-л/с "О поступлении на государственную гражданскую службу А." о приеме и назначении с 15.02.2011 года А. на государственную должность федеральной государственной гражданской службы начальника отдела государственного контроля, надзора и рыбоохраны Управления по &lt;...&gt; и &lt;...&gt; области.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Высвободив таким образом ранее занимаемую А. &lt;...&gt; должность, 04.04.2011 года Муравьев С.Н. издал приказ N 182-л/с "О поступлении на государственную гражданскую службу П." о приеме и назначении с 05.04.2011 П. на государственную должность федеральной государственной гражданской службы начальника отдела государственного контроля, надзора и рыбоохраны Управления по &lt;...&gt; области.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01.12.2010 г. с целью получения &lt;...&gt; рублей от К. Муравьев С.Н. издал приказ от 26.11.2010 г. N 735-л/с "О поступлении на государственную гражданскую службу К." о приеме и назначении с 01.12.2010 г. К. на государственную должность федеральной государственной гражданской службы помощника руководителя Управления.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28.12.2010 г. с целью получения денежных средств от О. Муравьев С.М. издал приказ от 28.10.2010 г. "О поступлении на государственную службу О." о приеме и назначении с 28.12.2010 г. О. на государственную должность федеральной государственной гражданской службы заместителя начальника отдела государственного контроля, надзора и рыбоохраны Управления.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Эти деяния Муравьева С.Н. подорвали авторитет исполнительного органа государственной власти, чем существенно нарушили охраняемые законом интересы общества и государства.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Изложенные обстоятельства содеянного Муравьевым подтверждаются показаниями свидетелей Е. К. К., Ч. О. С., В. И. Ф. А., П., С. и других, документами, имеющимися в деле, протоколом осмотра места происшествия, вещественными доказательствам, из которых видно, что Муравьев, являясь должностным лицом, действительно получил через посредника указанные взятки за действия, входящие в его служебные полномочия, а также совершил покушение на получение взятки и злоупотребление должностными полномочиями.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Суд, всесторонне и полно исследовав и оценив все доказательства в совокупности, обоснованно пришел к выводу о доказанности вины осужденного в совершении им указанных преступлений.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Вопреки доводам жалоб, показания свидетелей, в том числе и тех, на которые имеется ссылка в жалобах, оценены судом в совокупности с другими доказательствами. Имеющиеся противоречия в их показаниях также получили соответствующую оценку в приговоре, которую Судебная коллегия полностью разделяет.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Каких-либо оснований для оговора Муравьева судом не установлено.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Все обстоятельства по делу в соответствии с законом судом исследованы и получили оценку в приговоре, который каких-либо противоречий не содержит.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Нарушений уголовно-процессуального закона, в том числе и тех, на которые имеется ссылка в жалобе адвокатов, не допущено.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 xml:space="preserve">В соответствии со </w:t>
      </w:r>
      <w:hyperlink r:id="rId28" w:history="1">
        <w:r w:rsidRPr="000838D4">
          <w:rPr>
            <w:rFonts w:ascii="Times New Roman" w:hAnsi="Times New Roman" w:cs="Times New Roman"/>
            <w:color w:val="0000FF"/>
          </w:rPr>
          <w:t>ст. 252</w:t>
        </w:r>
      </w:hyperlink>
      <w:r w:rsidRPr="000838D4">
        <w:rPr>
          <w:rFonts w:ascii="Times New Roman" w:hAnsi="Times New Roman" w:cs="Times New Roman"/>
        </w:rPr>
        <w:t xml:space="preserve"> УПК РФ судебное разбирательство проведено только в отношении Муравьева и лишь по предъявленному ему обвинению. Право осужденного на защиту не нарушено.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Судом правильно установлено, что все действия, направленные на непосредственное получение через посредника взятки в размере &lt;...&gt; рублей, Муравьев, вопреки доводам жалобы, еще совершил до его увольнения с указанной должности, а данную взятку он получить не смог по обстоятельствам, от него не зависящим. Каких-либо провокационных действий со стороны правоохранительных органов и свидетелей судом не установлено.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При таких обстоятельствах совершения преступлений действия осужденного квалифицированы правильно.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 xml:space="preserve">Квалификация действий Муравьева дана также и с учетом требований </w:t>
      </w:r>
      <w:hyperlink r:id="rId29" w:history="1">
        <w:r w:rsidRPr="000838D4">
          <w:rPr>
            <w:rFonts w:ascii="Times New Roman" w:hAnsi="Times New Roman" w:cs="Times New Roman"/>
            <w:color w:val="0000FF"/>
          </w:rPr>
          <w:t>ст. 10</w:t>
        </w:r>
      </w:hyperlink>
      <w:r w:rsidRPr="000838D4">
        <w:rPr>
          <w:rFonts w:ascii="Times New Roman" w:hAnsi="Times New Roman" w:cs="Times New Roman"/>
        </w:rPr>
        <w:t xml:space="preserve"> УК РФ.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 xml:space="preserve">По изложенным мотивам лишены оснований и доводы жалобы адвокатов о том, что действия осужденного по изданию им приказов о приеме на работу С. и других лиц не содержат состава преступления, его действия необоснованно квалифицированы в редакции </w:t>
      </w:r>
      <w:hyperlink r:id="rId30" w:history="1">
        <w:r w:rsidRPr="000838D4">
          <w:rPr>
            <w:rFonts w:ascii="Times New Roman" w:hAnsi="Times New Roman" w:cs="Times New Roman"/>
            <w:color w:val="0000FF"/>
          </w:rPr>
          <w:t>ФЗ</w:t>
        </w:r>
      </w:hyperlink>
      <w:r w:rsidRPr="000838D4">
        <w:rPr>
          <w:rFonts w:ascii="Times New Roman" w:hAnsi="Times New Roman" w:cs="Times New Roman"/>
        </w:rPr>
        <w:t xml:space="preserve"> от 04.05.2011 г. (</w:t>
      </w:r>
      <w:hyperlink r:id="rId31" w:history="1">
        <w:r w:rsidRPr="000838D4">
          <w:rPr>
            <w:rFonts w:ascii="Times New Roman" w:hAnsi="Times New Roman" w:cs="Times New Roman"/>
            <w:color w:val="0000FF"/>
          </w:rPr>
          <w:t>ч. 3 ст. 30</w:t>
        </w:r>
      </w:hyperlink>
      <w:r w:rsidRPr="000838D4">
        <w:rPr>
          <w:rFonts w:ascii="Times New Roman" w:hAnsi="Times New Roman" w:cs="Times New Roman"/>
        </w:rPr>
        <w:t xml:space="preserve">, </w:t>
      </w:r>
      <w:hyperlink r:id="rId32" w:history="1">
        <w:r w:rsidRPr="000838D4">
          <w:rPr>
            <w:rFonts w:ascii="Times New Roman" w:hAnsi="Times New Roman" w:cs="Times New Roman"/>
            <w:color w:val="0000FF"/>
          </w:rPr>
          <w:t>ч. 6 ст. 290</w:t>
        </w:r>
      </w:hyperlink>
      <w:r w:rsidRPr="000838D4">
        <w:rPr>
          <w:rFonts w:ascii="Times New Roman" w:hAnsi="Times New Roman" w:cs="Times New Roman"/>
        </w:rPr>
        <w:t xml:space="preserve"> УК РФ), по данному эпизоду обвинения имела место провокация и действие Муравьева следовало бы квалифицировать как приготовление к преступлению, а не как покушение на него.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Таким образом, вопреки доводам жалоб, выводы суда, изложенные в приговоре, соответствуют фактическим обстоятельствам дела, подтверждаются доказательствами, рассмотренными в судебном заседании. Судом учтены все обстоятельства, которые могли существенно повлиять на его выводы. В приговоре указано также, по каким основаниям суд принял одни доказательства и отверг другие.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Оснований для отмены и изменения приговора по мотивам жалоб Судебная коллегия не находит.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Наказание Муравьеву назначено с учетом содеянного им, его личности, всех обстоятельств дела и является справедливым.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 xml:space="preserve">В силу изложенного, Судебная коллегия, руководствуясь </w:t>
      </w:r>
      <w:hyperlink r:id="rId33" w:history="1">
        <w:r w:rsidRPr="000838D4">
          <w:rPr>
            <w:rFonts w:ascii="Times New Roman" w:hAnsi="Times New Roman" w:cs="Times New Roman"/>
            <w:color w:val="0000FF"/>
          </w:rPr>
          <w:t>ст. 389-13</w:t>
        </w:r>
      </w:hyperlink>
      <w:r w:rsidRPr="000838D4">
        <w:rPr>
          <w:rFonts w:ascii="Times New Roman" w:hAnsi="Times New Roman" w:cs="Times New Roman"/>
        </w:rPr>
        <w:t xml:space="preserve">, </w:t>
      </w:r>
      <w:hyperlink r:id="rId34" w:history="1">
        <w:r w:rsidRPr="000838D4">
          <w:rPr>
            <w:rFonts w:ascii="Times New Roman" w:hAnsi="Times New Roman" w:cs="Times New Roman"/>
            <w:color w:val="0000FF"/>
          </w:rPr>
          <w:t>389-20</w:t>
        </w:r>
      </w:hyperlink>
      <w:r w:rsidRPr="000838D4">
        <w:rPr>
          <w:rFonts w:ascii="Times New Roman" w:hAnsi="Times New Roman" w:cs="Times New Roman"/>
        </w:rPr>
        <w:t xml:space="preserve">, </w:t>
      </w:r>
      <w:hyperlink r:id="rId35" w:history="1">
        <w:r w:rsidRPr="000838D4">
          <w:rPr>
            <w:rFonts w:ascii="Times New Roman" w:hAnsi="Times New Roman" w:cs="Times New Roman"/>
            <w:color w:val="0000FF"/>
          </w:rPr>
          <w:t>389-28</w:t>
        </w:r>
      </w:hyperlink>
      <w:r w:rsidRPr="000838D4">
        <w:rPr>
          <w:rFonts w:ascii="Times New Roman" w:hAnsi="Times New Roman" w:cs="Times New Roman"/>
        </w:rPr>
        <w:t xml:space="preserve">, </w:t>
      </w:r>
      <w:hyperlink r:id="rId36" w:history="1">
        <w:r w:rsidRPr="000838D4">
          <w:rPr>
            <w:rFonts w:ascii="Times New Roman" w:hAnsi="Times New Roman" w:cs="Times New Roman"/>
            <w:color w:val="0000FF"/>
          </w:rPr>
          <w:t>389-33</w:t>
        </w:r>
      </w:hyperlink>
      <w:r w:rsidRPr="000838D4">
        <w:rPr>
          <w:rFonts w:ascii="Times New Roman" w:hAnsi="Times New Roman" w:cs="Times New Roman"/>
        </w:rPr>
        <w:t xml:space="preserve"> УПК РФ,</w:t>
      </w:r>
    </w:p>
    <w:p w:rsidR="006524E9" w:rsidRPr="000838D4" w:rsidRDefault="006524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524E9" w:rsidRPr="000838D4" w:rsidRDefault="006524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определила:</w:t>
      </w:r>
    </w:p>
    <w:p w:rsidR="006524E9" w:rsidRPr="000838D4" w:rsidRDefault="006524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Приговор Санкт-Петербургского городского суда от 26 июня 2013 г. в отношении Муравьева С.Н. оставить без изменения, а апелляционные жалобы - без удовлетворения.</w:t>
      </w: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6524E9" w:rsidRPr="000838D4" w:rsidRDefault="00652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6524E9" w:rsidRPr="000838D4" w:rsidRDefault="006524E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5"/>
          <w:szCs w:val="5"/>
        </w:rPr>
      </w:pPr>
    </w:p>
    <w:p w:rsidR="006524E9" w:rsidRDefault="006524E9"/>
    <w:sectPr w:rsidR="006524E9" w:rsidSect="00DB6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8D4"/>
    <w:rsid w:val="00000178"/>
    <w:rsid w:val="00000B1C"/>
    <w:rsid w:val="00000FF3"/>
    <w:rsid w:val="000017DA"/>
    <w:rsid w:val="00001803"/>
    <w:rsid w:val="00001ADD"/>
    <w:rsid w:val="00002067"/>
    <w:rsid w:val="00003130"/>
    <w:rsid w:val="00003DF8"/>
    <w:rsid w:val="00004895"/>
    <w:rsid w:val="0000542A"/>
    <w:rsid w:val="00005681"/>
    <w:rsid w:val="00005D0F"/>
    <w:rsid w:val="00006143"/>
    <w:rsid w:val="000061BA"/>
    <w:rsid w:val="0000620B"/>
    <w:rsid w:val="0000682C"/>
    <w:rsid w:val="00006E4E"/>
    <w:rsid w:val="0000706B"/>
    <w:rsid w:val="0000710E"/>
    <w:rsid w:val="00007460"/>
    <w:rsid w:val="00007D88"/>
    <w:rsid w:val="00010A32"/>
    <w:rsid w:val="00010B1C"/>
    <w:rsid w:val="00010E27"/>
    <w:rsid w:val="000120C0"/>
    <w:rsid w:val="000135B7"/>
    <w:rsid w:val="000148E0"/>
    <w:rsid w:val="000149A9"/>
    <w:rsid w:val="00015731"/>
    <w:rsid w:val="000159D4"/>
    <w:rsid w:val="00015D64"/>
    <w:rsid w:val="000160F9"/>
    <w:rsid w:val="000162CA"/>
    <w:rsid w:val="00016322"/>
    <w:rsid w:val="000164C9"/>
    <w:rsid w:val="00016B1F"/>
    <w:rsid w:val="00016D22"/>
    <w:rsid w:val="00017393"/>
    <w:rsid w:val="00017C0F"/>
    <w:rsid w:val="00017E8C"/>
    <w:rsid w:val="00017F9E"/>
    <w:rsid w:val="00020143"/>
    <w:rsid w:val="00020392"/>
    <w:rsid w:val="000208ED"/>
    <w:rsid w:val="000209AF"/>
    <w:rsid w:val="00020AD6"/>
    <w:rsid w:val="000216A3"/>
    <w:rsid w:val="0002183E"/>
    <w:rsid w:val="000218AC"/>
    <w:rsid w:val="00021F78"/>
    <w:rsid w:val="00022A68"/>
    <w:rsid w:val="00022B3D"/>
    <w:rsid w:val="00022CEA"/>
    <w:rsid w:val="00022DEA"/>
    <w:rsid w:val="000232FF"/>
    <w:rsid w:val="00023EAA"/>
    <w:rsid w:val="00023FA6"/>
    <w:rsid w:val="000241EA"/>
    <w:rsid w:val="00024649"/>
    <w:rsid w:val="00024A6B"/>
    <w:rsid w:val="00025360"/>
    <w:rsid w:val="00025B8D"/>
    <w:rsid w:val="00025B92"/>
    <w:rsid w:val="00025DC6"/>
    <w:rsid w:val="00026223"/>
    <w:rsid w:val="000268FC"/>
    <w:rsid w:val="00027069"/>
    <w:rsid w:val="00027794"/>
    <w:rsid w:val="00027D5C"/>
    <w:rsid w:val="00027D75"/>
    <w:rsid w:val="00030140"/>
    <w:rsid w:val="000305B2"/>
    <w:rsid w:val="00031185"/>
    <w:rsid w:val="000313AD"/>
    <w:rsid w:val="00031A33"/>
    <w:rsid w:val="00031F01"/>
    <w:rsid w:val="00031F8F"/>
    <w:rsid w:val="0003224D"/>
    <w:rsid w:val="0003266A"/>
    <w:rsid w:val="00032A9D"/>
    <w:rsid w:val="00032AE3"/>
    <w:rsid w:val="00034ECD"/>
    <w:rsid w:val="00034ED8"/>
    <w:rsid w:val="000350F5"/>
    <w:rsid w:val="000354E0"/>
    <w:rsid w:val="000354E6"/>
    <w:rsid w:val="00035B39"/>
    <w:rsid w:val="00036490"/>
    <w:rsid w:val="00036F09"/>
    <w:rsid w:val="000376F4"/>
    <w:rsid w:val="0004151B"/>
    <w:rsid w:val="00041FAB"/>
    <w:rsid w:val="0004213F"/>
    <w:rsid w:val="0004239F"/>
    <w:rsid w:val="000424BA"/>
    <w:rsid w:val="000426A4"/>
    <w:rsid w:val="0004321B"/>
    <w:rsid w:val="000434E2"/>
    <w:rsid w:val="00043A8D"/>
    <w:rsid w:val="0004427C"/>
    <w:rsid w:val="0004472C"/>
    <w:rsid w:val="00044FCF"/>
    <w:rsid w:val="00045016"/>
    <w:rsid w:val="000451F8"/>
    <w:rsid w:val="0005011A"/>
    <w:rsid w:val="000508A2"/>
    <w:rsid w:val="00050A6C"/>
    <w:rsid w:val="00050C9F"/>
    <w:rsid w:val="00050FE5"/>
    <w:rsid w:val="00051084"/>
    <w:rsid w:val="000514CB"/>
    <w:rsid w:val="000514D7"/>
    <w:rsid w:val="00051AB3"/>
    <w:rsid w:val="00052D71"/>
    <w:rsid w:val="00052F70"/>
    <w:rsid w:val="00054366"/>
    <w:rsid w:val="00054BEF"/>
    <w:rsid w:val="00054C90"/>
    <w:rsid w:val="00054DC9"/>
    <w:rsid w:val="00054E9A"/>
    <w:rsid w:val="0005563E"/>
    <w:rsid w:val="00055D31"/>
    <w:rsid w:val="0005619D"/>
    <w:rsid w:val="00056D80"/>
    <w:rsid w:val="00057717"/>
    <w:rsid w:val="000606CF"/>
    <w:rsid w:val="000619D8"/>
    <w:rsid w:val="00061BB9"/>
    <w:rsid w:val="00061EF0"/>
    <w:rsid w:val="00062F0D"/>
    <w:rsid w:val="00062F79"/>
    <w:rsid w:val="0006336F"/>
    <w:rsid w:val="0006373E"/>
    <w:rsid w:val="00063896"/>
    <w:rsid w:val="00064909"/>
    <w:rsid w:val="00064DB2"/>
    <w:rsid w:val="00065F3D"/>
    <w:rsid w:val="000662F0"/>
    <w:rsid w:val="0006688F"/>
    <w:rsid w:val="000674D6"/>
    <w:rsid w:val="000677E7"/>
    <w:rsid w:val="0006789D"/>
    <w:rsid w:val="00067956"/>
    <w:rsid w:val="0007073A"/>
    <w:rsid w:val="000709BF"/>
    <w:rsid w:val="000709D4"/>
    <w:rsid w:val="000712E6"/>
    <w:rsid w:val="0007182C"/>
    <w:rsid w:val="00071BD7"/>
    <w:rsid w:val="00071D33"/>
    <w:rsid w:val="00071F99"/>
    <w:rsid w:val="00071FDB"/>
    <w:rsid w:val="0007201C"/>
    <w:rsid w:val="0007230C"/>
    <w:rsid w:val="00072571"/>
    <w:rsid w:val="000727AB"/>
    <w:rsid w:val="0007287E"/>
    <w:rsid w:val="00072E67"/>
    <w:rsid w:val="000733E5"/>
    <w:rsid w:val="000734A3"/>
    <w:rsid w:val="00073CC7"/>
    <w:rsid w:val="000744CB"/>
    <w:rsid w:val="00074B3B"/>
    <w:rsid w:val="00074BB8"/>
    <w:rsid w:val="00075101"/>
    <w:rsid w:val="000752D6"/>
    <w:rsid w:val="00075CA6"/>
    <w:rsid w:val="00075D82"/>
    <w:rsid w:val="000763A0"/>
    <w:rsid w:val="00076DCA"/>
    <w:rsid w:val="00076DFE"/>
    <w:rsid w:val="00076F5E"/>
    <w:rsid w:val="00076FB2"/>
    <w:rsid w:val="00077134"/>
    <w:rsid w:val="000771C7"/>
    <w:rsid w:val="000771DB"/>
    <w:rsid w:val="00077DAA"/>
    <w:rsid w:val="0008000F"/>
    <w:rsid w:val="000800F8"/>
    <w:rsid w:val="0008020A"/>
    <w:rsid w:val="000802F0"/>
    <w:rsid w:val="00080916"/>
    <w:rsid w:val="00080D0A"/>
    <w:rsid w:val="00081819"/>
    <w:rsid w:val="000828E9"/>
    <w:rsid w:val="00082AD6"/>
    <w:rsid w:val="00082D8E"/>
    <w:rsid w:val="000830BF"/>
    <w:rsid w:val="000837F2"/>
    <w:rsid w:val="000838D4"/>
    <w:rsid w:val="00083A57"/>
    <w:rsid w:val="00084F24"/>
    <w:rsid w:val="0008511B"/>
    <w:rsid w:val="00085350"/>
    <w:rsid w:val="000853F4"/>
    <w:rsid w:val="000854A4"/>
    <w:rsid w:val="00085782"/>
    <w:rsid w:val="00085840"/>
    <w:rsid w:val="00085E19"/>
    <w:rsid w:val="0008630F"/>
    <w:rsid w:val="000863C9"/>
    <w:rsid w:val="00086771"/>
    <w:rsid w:val="00086967"/>
    <w:rsid w:val="00086D18"/>
    <w:rsid w:val="00086D43"/>
    <w:rsid w:val="000874E4"/>
    <w:rsid w:val="000875E0"/>
    <w:rsid w:val="00087C8C"/>
    <w:rsid w:val="00090332"/>
    <w:rsid w:val="00090D76"/>
    <w:rsid w:val="00090F2E"/>
    <w:rsid w:val="00091456"/>
    <w:rsid w:val="000917EF"/>
    <w:rsid w:val="00091ABE"/>
    <w:rsid w:val="00091D58"/>
    <w:rsid w:val="00091EE0"/>
    <w:rsid w:val="00092155"/>
    <w:rsid w:val="00092378"/>
    <w:rsid w:val="00092722"/>
    <w:rsid w:val="00092988"/>
    <w:rsid w:val="0009325C"/>
    <w:rsid w:val="000934DF"/>
    <w:rsid w:val="00093758"/>
    <w:rsid w:val="00093D3A"/>
    <w:rsid w:val="00094510"/>
    <w:rsid w:val="000947C9"/>
    <w:rsid w:val="000950F8"/>
    <w:rsid w:val="00095105"/>
    <w:rsid w:val="000960E1"/>
    <w:rsid w:val="000961FA"/>
    <w:rsid w:val="000963EB"/>
    <w:rsid w:val="000970D7"/>
    <w:rsid w:val="00097236"/>
    <w:rsid w:val="00097B41"/>
    <w:rsid w:val="00097D4E"/>
    <w:rsid w:val="000A0909"/>
    <w:rsid w:val="000A0BAD"/>
    <w:rsid w:val="000A0DA4"/>
    <w:rsid w:val="000A0EF7"/>
    <w:rsid w:val="000A11C9"/>
    <w:rsid w:val="000A1B60"/>
    <w:rsid w:val="000A1B8E"/>
    <w:rsid w:val="000A23EA"/>
    <w:rsid w:val="000A288F"/>
    <w:rsid w:val="000A28FE"/>
    <w:rsid w:val="000A2D6E"/>
    <w:rsid w:val="000A35D5"/>
    <w:rsid w:val="000A3656"/>
    <w:rsid w:val="000A3A6A"/>
    <w:rsid w:val="000A3D8A"/>
    <w:rsid w:val="000A4774"/>
    <w:rsid w:val="000A4A83"/>
    <w:rsid w:val="000A57F7"/>
    <w:rsid w:val="000A5944"/>
    <w:rsid w:val="000A5F7C"/>
    <w:rsid w:val="000A64EB"/>
    <w:rsid w:val="000A6DC0"/>
    <w:rsid w:val="000A722D"/>
    <w:rsid w:val="000A7CEC"/>
    <w:rsid w:val="000B0213"/>
    <w:rsid w:val="000B0C61"/>
    <w:rsid w:val="000B0DE4"/>
    <w:rsid w:val="000B0DFD"/>
    <w:rsid w:val="000B0E66"/>
    <w:rsid w:val="000B10CD"/>
    <w:rsid w:val="000B10D2"/>
    <w:rsid w:val="000B1119"/>
    <w:rsid w:val="000B1601"/>
    <w:rsid w:val="000B1A47"/>
    <w:rsid w:val="000B1E7D"/>
    <w:rsid w:val="000B203D"/>
    <w:rsid w:val="000B220C"/>
    <w:rsid w:val="000B2515"/>
    <w:rsid w:val="000B265C"/>
    <w:rsid w:val="000B2A47"/>
    <w:rsid w:val="000B3470"/>
    <w:rsid w:val="000B456C"/>
    <w:rsid w:val="000B4EAC"/>
    <w:rsid w:val="000B56E3"/>
    <w:rsid w:val="000B5C57"/>
    <w:rsid w:val="000B5D51"/>
    <w:rsid w:val="000B5F6F"/>
    <w:rsid w:val="000B6695"/>
    <w:rsid w:val="000C0317"/>
    <w:rsid w:val="000C0476"/>
    <w:rsid w:val="000C15C7"/>
    <w:rsid w:val="000C1866"/>
    <w:rsid w:val="000C1920"/>
    <w:rsid w:val="000C1A7F"/>
    <w:rsid w:val="000C1D56"/>
    <w:rsid w:val="000C23FF"/>
    <w:rsid w:val="000C2AF9"/>
    <w:rsid w:val="000C33F8"/>
    <w:rsid w:val="000C3A6E"/>
    <w:rsid w:val="000C3BA0"/>
    <w:rsid w:val="000C3CAA"/>
    <w:rsid w:val="000C4E49"/>
    <w:rsid w:val="000C52FD"/>
    <w:rsid w:val="000C53AA"/>
    <w:rsid w:val="000C543B"/>
    <w:rsid w:val="000C54D6"/>
    <w:rsid w:val="000C56B3"/>
    <w:rsid w:val="000C61A1"/>
    <w:rsid w:val="000C6660"/>
    <w:rsid w:val="000C6A88"/>
    <w:rsid w:val="000C6F78"/>
    <w:rsid w:val="000C704C"/>
    <w:rsid w:val="000C71AE"/>
    <w:rsid w:val="000C7CFB"/>
    <w:rsid w:val="000D0B92"/>
    <w:rsid w:val="000D1BEC"/>
    <w:rsid w:val="000D1CD6"/>
    <w:rsid w:val="000D20CE"/>
    <w:rsid w:val="000D222F"/>
    <w:rsid w:val="000D2428"/>
    <w:rsid w:val="000D2E7D"/>
    <w:rsid w:val="000D34DD"/>
    <w:rsid w:val="000D3532"/>
    <w:rsid w:val="000D38E0"/>
    <w:rsid w:val="000D3BDF"/>
    <w:rsid w:val="000D3F34"/>
    <w:rsid w:val="000D42B8"/>
    <w:rsid w:val="000D56C3"/>
    <w:rsid w:val="000D59D5"/>
    <w:rsid w:val="000D5A01"/>
    <w:rsid w:val="000D5B46"/>
    <w:rsid w:val="000D5E2A"/>
    <w:rsid w:val="000D676C"/>
    <w:rsid w:val="000D72C0"/>
    <w:rsid w:val="000D74F8"/>
    <w:rsid w:val="000D7943"/>
    <w:rsid w:val="000E0522"/>
    <w:rsid w:val="000E11BD"/>
    <w:rsid w:val="000E13BA"/>
    <w:rsid w:val="000E14DA"/>
    <w:rsid w:val="000E1673"/>
    <w:rsid w:val="000E1BE0"/>
    <w:rsid w:val="000E21B0"/>
    <w:rsid w:val="000E2B20"/>
    <w:rsid w:val="000E2D42"/>
    <w:rsid w:val="000E3098"/>
    <w:rsid w:val="000E3171"/>
    <w:rsid w:val="000E386F"/>
    <w:rsid w:val="000E3878"/>
    <w:rsid w:val="000E5430"/>
    <w:rsid w:val="000E57D9"/>
    <w:rsid w:val="000E5E42"/>
    <w:rsid w:val="000E687F"/>
    <w:rsid w:val="000E6A28"/>
    <w:rsid w:val="000E6ABB"/>
    <w:rsid w:val="000E6D62"/>
    <w:rsid w:val="000E6F4F"/>
    <w:rsid w:val="000E72EA"/>
    <w:rsid w:val="000F068D"/>
    <w:rsid w:val="000F098B"/>
    <w:rsid w:val="000F0A2F"/>
    <w:rsid w:val="000F109D"/>
    <w:rsid w:val="000F1407"/>
    <w:rsid w:val="000F1A51"/>
    <w:rsid w:val="000F261A"/>
    <w:rsid w:val="000F2ADD"/>
    <w:rsid w:val="000F2D9A"/>
    <w:rsid w:val="000F2DF8"/>
    <w:rsid w:val="000F30D5"/>
    <w:rsid w:val="000F4199"/>
    <w:rsid w:val="000F4447"/>
    <w:rsid w:val="000F4D66"/>
    <w:rsid w:val="000F5422"/>
    <w:rsid w:val="000F583B"/>
    <w:rsid w:val="000F59A1"/>
    <w:rsid w:val="000F6371"/>
    <w:rsid w:val="000F65D2"/>
    <w:rsid w:val="000F65F0"/>
    <w:rsid w:val="000F683E"/>
    <w:rsid w:val="000F7122"/>
    <w:rsid w:val="000F71EA"/>
    <w:rsid w:val="000F73C5"/>
    <w:rsid w:val="000F740D"/>
    <w:rsid w:val="000F76EB"/>
    <w:rsid w:val="000F7E09"/>
    <w:rsid w:val="000F7EC8"/>
    <w:rsid w:val="00100FD8"/>
    <w:rsid w:val="0010108B"/>
    <w:rsid w:val="001015E5"/>
    <w:rsid w:val="00102061"/>
    <w:rsid w:val="0010220A"/>
    <w:rsid w:val="001024D1"/>
    <w:rsid w:val="00102F0A"/>
    <w:rsid w:val="0010308F"/>
    <w:rsid w:val="00103448"/>
    <w:rsid w:val="0010346C"/>
    <w:rsid w:val="00103499"/>
    <w:rsid w:val="001045B0"/>
    <w:rsid w:val="00104675"/>
    <w:rsid w:val="00104A8C"/>
    <w:rsid w:val="00105796"/>
    <w:rsid w:val="00106168"/>
    <w:rsid w:val="00106639"/>
    <w:rsid w:val="00106A84"/>
    <w:rsid w:val="00106AF5"/>
    <w:rsid w:val="00106C7F"/>
    <w:rsid w:val="00107701"/>
    <w:rsid w:val="00110248"/>
    <w:rsid w:val="00110845"/>
    <w:rsid w:val="00110A48"/>
    <w:rsid w:val="00110BA3"/>
    <w:rsid w:val="00110C8A"/>
    <w:rsid w:val="00110EE6"/>
    <w:rsid w:val="00111071"/>
    <w:rsid w:val="00111470"/>
    <w:rsid w:val="00111787"/>
    <w:rsid w:val="001119D2"/>
    <w:rsid w:val="001128BA"/>
    <w:rsid w:val="00113177"/>
    <w:rsid w:val="0011378E"/>
    <w:rsid w:val="00114109"/>
    <w:rsid w:val="001147E4"/>
    <w:rsid w:val="00114985"/>
    <w:rsid w:val="0011499F"/>
    <w:rsid w:val="00114FFE"/>
    <w:rsid w:val="001158DA"/>
    <w:rsid w:val="00115A16"/>
    <w:rsid w:val="00116039"/>
    <w:rsid w:val="001163B5"/>
    <w:rsid w:val="0011640C"/>
    <w:rsid w:val="00116892"/>
    <w:rsid w:val="00116B06"/>
    <w:rsid w:val="00116B36"/>
    <w:rsid w:val="001177F2"/>
    <w:rsid w:val="00117BF0"/>
    <w:rsid w:val="00117EA3"/>
    <w:rsid w:val="0012023C"/>
    <w:rsid w:val="0012055E"/>
    <w:rsid w:val="00120682"/>
    <w:rsid w:val="00120FD5"/>
    <w:rsid w:val="001210A9"/>
    <w:rsid w:val="00121252"/>
    <w:rsid w:val="0012135C"/>
    <w:rsid w:val="00121D13"/>
    <w:rsid w:val="001220DB"/>
    <w:rsid w:val="00122867"/>
    <w:rsid w:val="00122A0D"/>
    <w:rsid w:val="00122DE6"/>
    <w:rsid w:val="00123820"/>
    <w:rsid w:val="00123A8A"/>
    <w:rsid w:val="00123DE9"/>
    <w:rsid w:val="00124B6B"/>
    <w:rsid w:val="001252C7"/>
    <w:rsid w:val="00125B00"/>
    <w:rsid w:val="00125D09"/>
    <w:rsid w:val="0012633F"/>
    <w:rsid w:val="00126661"/>
    <w:rsid w:val="00126C25"/>
    <w:rsid w:val="00127363"/>
    <w:rsid w:val="001274D9"/>
    <w:rsid w:val="00127D36"/>
    <w:rsid w:val="00127EDE"/>
    <w:rsid w:val="0013038B"/>
    <w:rsid w:val="0013097A"/>
    <w:rsid w:val="00130D54"/>
    <w:rsid w:val="0013126D"/>
    <w:rsid w:val="00131A1C"/>
    <w:rsid w:val="00131B27"/>
    <w:rsid w:val="00131DF1"/>
    <w:rsid w:val="00132609"/>
    <w:rsid w:val="00132D49"/>
    <w:rsid w:val="001332CB"/>
    <w:rsid w:val="00133807"/>
    <w:rsid w:val="00133937"/>
    <w:rsid w:val="001342F2"/>
    <w:rsid w:val="00134396"/>
    <w:rsid w:val="00134616"/>
    <w:rsid w:val="001346DA"/>
    <w:rsid w:val="00134755"/>
    <w:rsid w:val="001350C4"/>
    <w:rsid w:val="0013604A"/>
    <w:rsid w:val="00136141"/>
    <w:rsid w:val="00136179"/>
    <w:rsid w:val="00136537"/>
    <w:rsid w:val="001368AB"/>
    <w:rsid w:val="001368B9"/>
    <w:rsid w:val="00136F99"/>
    <w:rsid w:val="00137ACA"/>
    <w:rsid w:val="00137B80"/>
    <w:rsid w:val="00137B96"/>
    <w:rsid w:val="00140B52"/>
    <w:rsid w:val="0014107B"/>
    <w:rsid w:val="00141360"/>
    <w:rsid w:val="001416B7"/>
    <w:rsid w:val="0014171F"/>
    <w:rsid w:val="001427C5"/>
    <w:rsid w:val="00142CDA"/>
    <w:rsid w:val="00142E6B"/>
    <w:rsid w:val="001445DD"/>
    <w:rsid w:val="00144752"/>
    <w:rsid w:val="00144922"/>
    <w:rsid w:val="00145500"/>
    <w:rsid w:val="001456F1"/>
    <w:rsid w:val="00145BE6"/>
    <w:rsid w:val="00145CE6"/>
    <w:rsid w:val="00145FEB"/>
    <w:rsid w:val="001465D7"/>
    <w:rsid w:val="00146697"/>
    <w:rsid w:val="00146DFC"/>
    <w:rsid w:val="00146E3E"/>
    <w:rsid w:val="00147679"/>
    <w:rsid w:val="00147859"/>
    <w:rsid w:val="00147EFF"/>
    <w:rsid w:val="00150871"/>
    <w:rsid w:val="00150ACB"/>
    <w:rsid w:val="00150F5D"/>
    <w:rsid w:val="0015124F"/>
    <w:rsid w:val="00152181"/>
    <w:rsid w:val="0015296B"/>
    <w:rsid w:val="001529B3"/>
    <w:rsid w:val="00152F5B"/>
    <w:rsid w:val="00153006"/>
    <w:rsid w:val="00153585"/>
    <w:rsid w:val="00153BA6"/>
    <w:rsid w:val="001544FB"/>
    <w:rsid w:val="00154A3C"/>
    <w:rsid w:val="00154C8D"/>
    <w:rsid w:val="00154D10"/>
    <w:rsid w:val="00155A2E"/>
    <w:rsid w:val="00155E6E"/>
    <w:rsid w:val="00156622"/>
    <w:rsid w:val="00157B86"/>
    <w:rsid w:val="00157CCE"/>
    <w:rsid w:val="00160896"/>
    <w:rsid w:val="00160FA8"/>
    <w:rsid w:val="00161205"/>
    <w:rsid w:val="00161246"/>
    <w:rsid w:val="00161369"/>
    <w:rsid w:val="00162192"/>
    <w:rsid w:val="00162D48"/>
    <w:rsid w:val="00162FAC"/>
    <w:rsid w:val="00162FF0"/>
    <w:rsid w:val="001633C2"/>
    <w:rsid w:val="00163483"/>
    <w:rsid w:val="00163647"/>
    <w:rsid w:val="00163F54"/>
    <w:rsid w:val="001646ED"/>
    <w:rsid w:val="00164846"/>
    <w:rsid w:val="0016503D"/>
    <w:rsid w:val="001663F6"/>
    <w:rsid w:val="001665D7"/>
    <w:rsid w:val="0016663E"/>
    <w:rsid w:val="0016753B"/>
    <w:rsid w:val="00167B91"/>
    <w:rsid w:val="00167EC2"/>
    <w:rsid w:val="00167FC4"/>
    <w:rsid w:val="00170082"/>
    <w:rsid w:val="00170708"/>
    <w:rsid w:val="00170D70"/>
    <w:rsid w:val="0017149A"/>
    <w:rsid w:val="00171C61"/>
    <w:rsid w:val="001729CC"/>
    <w:rsid w:val="00173011"/>
    <w:rsid w:val="001733D7"/>
    <w:rsid w:val="001745DB"/>
    <w:rsid w:val="00175537"/>
    <w:rsid w:val="00175907"/>
    <w:rsid w:val="00175EAD"/>
    <w:rsid w:val="001762F6"/>
    <w:rsid w:val="00176773"/>
    <w:rsid w:val="0017779F"/>
    <w:rsid w:val="0017799A"/>
    <w:rsid w:val="00177FD8"/>
    <w:rsid w:val="00180E39"/>
    <w:rsid w:val="00180FA7"/>
    <w:rsid w:val="0018189F"/>
    <w:rsid w:val="001820E0"/>
    <w:rsid w:val="00182486"/>
    <w:rsid w:val="00182C68"/>
    <w:rsid w:val="001835F6"/>
    <w:rsid w:val="00183A7E"/>
    <w:rsid w:val="00183D4B"/>
    <w:rsid w:val="00184187"/>
    <w:rsid w:val="001844E3"/>
    <w:rsid w:val="00184CFC"/>
    <w:rsid w:val="001850A1"/>
    <w:rsid w:val="0018513D"/>
    <w:rsid w:val="00185325"/>
    <w:rsid w:val="001869CB"/>
    <w:rsid w:val="00186AC1"/>
    <w:rsid w:val="00187922"/>
    <w:rsid w:val="00187CFD"/>
    <w:rsid w:val="00187FB4"/>
    <w:rsid w:val="00190113"/>
    <w:rsid w:val="0019049F"/>
    <w:rsid w:val="00190689"/>
    <w:rsid w:val="00191179"/>
    <w:rsid w:val="001912BD"/>
    <w:rsid w:val="00191309"/>
    <w:rsid w:val="0019166E"/>
    <w:rsid w:val="00191E92"/>
    <w:rsid w:val="001924DF"/>
    <w:rsid w:val="0019255E"/>
    <w:rsid w:val="0019258D"/>
    <w:rsid w:val="001944E7"/>
    <w:rsid w:val="0019457F"/>
    <w:rsid w:val="00194B52"/>
    <w:rsid w:val="00194C68"/>
    <w:rsid w:val="00195217"/>
    <w:rsid w:val="00195F8D"/>
    <w:rsid w:val="00195FBC"/>
    <w:rsid w:val="001960B4"/>
    <w:rsid w:val="001960EC"/>
    <w:rsid w:val="00196409"/>
    <w:rsid w:val="001967DB"/>
    <w:rsid w:val="00196F7C"/>
    <w:rsid w:val="0019754E"/>
    <w:rsid w:val="001A0699"/>
    <w:rsid w:val="001A08EC"/>
    <w:rsid w:val="001A09EA"/>
    <w:rsid w:val="001A13FB"/>
    <w:rsid w:val="001A195F"/>
    <w:rsid w:val="001A1BBD"/>
    <w:rsid w:val="001A1E6C"/>
    <w:rsid w:val="001A21DE"/>
    <w:rsid w:val="001A28B4"/>
    <w:rsid w:val="001A29B4"/>
    <w:rsid w:val="001A2A12"/>
    <w:rsid w:val="001A2C75"/>
    <w:rsid w:val="001A2CC2"/>
    <w:rsid w:val="001A3026"/>
    <w:rsid w:val="001A3174"/>
    <w:rsid w:val="001A327A"/>
    <w:rsid w:val="001A35E0"/>
    <w:rsid w:val="001A3AFC"/>
    <w:rsid w:val="001A3C7D"/>
    <w:rsid w:val="001A4F89"/>
    <w:rsid w:val="001A4F9B"/>
    <w:rsid w:val="001A6276"/>
    <w:rsid w:val="001A6527"/>
    <w:rsid w:val="001A70EA"/>
    <w:rsid w:val="001A7FC9"/>
    <w:rsid w:val="001B0B66"/>
    <w:rsid w:val="001B1916"/>
    <w:rsid w:val="001B1A0E"/>
    <w:rsid w:val="001B1BF6"/>
    <w:rsid w:val="001B243B"/>
    <w:rsid w:val="001B257C"/>
    <w:rsid w:val="001B2AAE"/>
    <w:rsid w:val="001B2BAC"/>
    <w:rsid w:val="001B30C4"/>
    <w:rsid w:val="001B3194"/>
    <w:rsid w:val="001B3967"/>
    <w:rsid w:val="001B47C8"/>
    <w:rsid w:val="001B4DB0"/>
    <w:rsid w:val="001B59D8"/>
    <w:rsid w:val="001B5A1C"/>
    <w:rsid w:val="001B5B52"/>
    <w:rsid w:val="001B5FC0"/>
    <w:rsid w:val="001B610E"/>
    <w:rsid w:val="001B6561"/>
    <w:rsid w:val="001B70FF"/>
    <w:rsid w:val="001B72E0"/>
    <w:rsid w:val="001B733F"/>
    <w:rsid w:val="001B73D6"/>
    <w:rsid w:val="001B785A"/>
    <w:rsid w:val="001B7AB3"/>
    <w:rsid w:val="001B7C4F"/>
    <w:rsid w:val="001C04C8"/>
    <w:rsid w:val="001C0833"/>
    <w:rsid w:val="001C1200"/>
    <w:rsid w:val="001C14F1"/>
    <w:rsid w:val="001C2D76"/>
    <w:rsid w:val="001C2F25"/>
    <w:rsid w:val="001C3147"/>
    <w:rsid w:val="001C3676"/>
    <w:rsid w:val="001C3973"/>
    <w:rsid w:val="001C3CC7"/>
    <w:rsid w:val="001C3E94"/>
    <w:rsid w:val="001C3FBA"/>
    <w:rsid w:val="001C4ABD"/>
    <w:rsid w:val="001C56B5"/>
    <w:rsid w:val="001C5E3B"/>
    <w:rsid w:val="001C5F0C"/>
    <w:rsid w:val="001C5FC2"/>
    <w:rsid w:val="001C6D66"/>
    <w:rsid w:val="001C71DA"/>
    <w:rsid w:val="001C7456"/>
    <w:rsid w:val="001C7999"/>
    <w:rsid w:val="001C79BF"/>
    <w:rsid w:val="001C7A2C"/>
    <w:rsid w:val="001D019D"/>
    <w:rsid w:val="001D10E9"/>
    <w:rsid w:val="001D1189"/>
    <w:rsid w:val="001D289D"/>
    <w:rsid w:val="001D2A21"/>
    <w:rsid w:val="001D2AC0"/>
    <w:rsid w:val="001D2CE8"/>
    <w:rsid w:val="001D2F40"/>
    <w:rsid w:val="001D3129"/>
    <w:rsid w:val="001D37D3"/>
    <w:rsid w:val="001D3E28"/>
    <w:rsid w:val="001D42C7"/>
    <w:rsid w:val="001D46FB"/>
    <w:rsid w:val="001D4843"/>
    <w:rsid w:val="001D4B8D"/>
    <w:rsid w:val="001D4C4E"/>
    <w:rsid w:val="001D5261"/>
    <w:rsid w:val="001D569F"/>
    <w:rsid w:val="001D581C"/>
    <w:rsid w:val="001D6181"/>
    <w:rsid w:val="001D6434"/>
    <w:rsid w:val="001D667E"/>
    <w:rsid w:val="001D7198"/>
    <w:rsid w:val="001D7440"/>
    <w:rsid w:val="001D7740"/>
    <w:rsid w:val="001D7C64"/>
    <w:rsid w:val="001D7EB6"/>
    <w:rsid w:val="001E0161"/>
    <w:rsid w:val="001E0440"/>
    <w:rsid w:val="001E059A"/>
    <w:rsid w:val="001E07B1"/>
    <w:rsid w:val="001E0B79"/>
    <w:rsid w:val="001E1549"/>
    <w:rsid w:val="001E1FA9"/>
    <w:rsid w:val="001E20C1"/>
    <w:rsid w:val="001E22DD"/>
    <w:rsid w:val="001E2D7E"/>
    <w:rsid w:val="001E2FEF"/>
    <w:rsid w:val="001E3B08"/>
    <w:rsid w:val="001E3F85"/>
    <w:rsid w:val="001E4822"/>
    <w:rsid w:val="001E4C1F"/>
    <w:rsid w:val="001E4DA4"/>
    <w:rsid w:val="001E4FC7"/>
    <w:rsid w:val="001E52BE"/>
    <w:rsid w:val="001E570F"/>
    <w:rsid w:val="001E5952"/>
    <w:rsid w:val="001E5A32"/>
    <w:rsid w:val="001E60EE"/>
    <w:rsid w:val="001E64F4"/>
    <w:rsid w:val="001E65C0"/>
    <w:rsid w:val="001E6C0B"/>
    <w:rsid w:val="001E6D7F"/>
    <w:rsid w:val="001E7168"/>
    <w:rsid w:val="001F0109"/>
    <w:rsid w:val="001F0325"/>
    <w:rsid w:val="001F03A8"/>
    <w:rsid w:val="001F0745"/>
    <w:rsid w:val="001F0A3A"/>
    <w:rsid w:val="001F0EDA"/>
    <w:rsid w:val="001F19DE"/>
    <w:rsid w:val="001F1C29"/>
    <w:rsid w:val="001F2375"/>
    <w:rsid w:val="001F27FC"/>
    <w:rsid w:val="001F2C1C"/>
    <w:rsid w:val="001F32AF"/>
    <w:rsid w:val="001F3B66"/>
    <w:rsid w:val="001F41E6"/>
    <w:rsid w:val="001F4838"/>
    <w:rsid w:val="001F4BB4"/>
    <w:rsid w:val="001F4C2F"/>
    <w:rsid w:val="001F502C"/>
    <w:rsid w:val="001F5231"/>
    <w:rsid w:val="001F6468"/>
    <w:rsid w:val="001F67EE"/>
    <w:rsid w:val="001F7AFD"/>
    <w:rsid w:val="001F7D21"/>
    <w:rsid w:val="002000BD"/>
    <w:rsid w:val="00200C9A"/>
    <w:rsid w:val="0020107F"/>
    <w:rsid w:val="00201795"/>
    <w:rsid w:val="002018E3"/>
    <w:rsid w:val="00201FE6"/>
    <w:rsid w:val="00202C7B"/>
    <w:rsid w:val="00202E09"/>
    <w:rsid w:val="00202E67"/>
    <w:rsid w:val="00203328"/>
    <w:rsid w:val="002034CF"/>
    <w:rsid w:val="002039D2"/>
    <w:rsid w:val="00203C97"/>
    <w:rsid w:val="00204493"/>
    <w:rsid w:val="0020456A"/>
    <w:rsid w:val="00205D38"/>
    <w:rsid w:val="00206BD7"/>
    <w:rsid w:val="00206D69"/>
    <w:rsid w:val="00207102"/>
    <w:rsid w:val="00207A40"/>
    <w:rsid w:val="00207A77"/>
    <w:rsid w:val="00207E6A"/>
    <w:rsid w:val="0021053A"/>
    <w:rsid w:val="002109A7"/>
    <w:rsid w:val="00211F63"/>
    <w:rsid w:val="00211FA2"/>
    <w:rsid w:val="002123AF"/>
    <w:rsid w:val="002126CF"/>
    <w:rsid w:val="00212A22"/>
    <w:rsid w:val="00212C7B"/>
    <w:rsid w:val="002133B2"/>
    <w:rsid w:val="002136F8"/>
    <w:rsid w:val="00213820"/>
    <w:rsid w:val="00213BB2"/>
    <w:rsid w:val="00214306"/>
    <w:rsid w:val="0021590C"/>
    <w:rsid w:val="00216E9A"/>
    <w:rsid w:val="002172A9"/>
    <w:rsid w:val="0021794D"/>
    <w:rsid w:val="00217BA1"/>
    <w:rsid w:val="00217C15"/>
    <w:rsid w:val="00217E85"/>
    <w:rsid w:val="00220201"/>
    <w:rsid w:val="00220AD9"/>
    <w:rsid w:val="00220E81"/>
    <w:rsid w:val="00221250"/>
    <w:rsid w:val="0022189F"/>
    <w:rsid w:val="002224CF"/>
    <w:rsid w:val="00222CA0"/>
    <w:rsid w:val="00222F45"/>
    <w:rsid w:val="00223279"/>
    <w:rsid w:val="002232AB"/>
    <w:rsid w:val="002233C6"/>
    <w:rsid w:val="00223760"/>
    <w:rsid w:val="00223D20"/>
    <w:rsid w:val="00224509"/>
    <w:rsid w:val="00224566"/>
    <w:rsid w:val="00224E54"/>
    <w:rsid w:val="00225383"/>
    <w:rsid w:val="0022540E"/>
    <w:rsid w:val="00225485"/>
    <w:rsid w:val="00225540"/>
    <w:rsid w:val="00225745"/>
    <w:rsid w:val="00225A21"/>
    <w:rsid w:val="00225BD6"/>
    <w:rsid w:val="00225DC8"/>
    <w:rsid w:val="00225DD2"/>
    <w:rsid w:val="00226A8E"/>
    <w:rsid w:val="002273CC"/>
    <w:rsid w:val="0022773A"/>
    <w:rsid w:val="00230101"/>
    <w:rsid w:val="002305BC"/>
    <w:rsid w:val="002308C5"/>
    <w:rsid w:val="00230C95"/>
    <w:rsid w:val="00230E69"/>
    <w:rsid w:val="00231510"/>
    <w:rsid w:val="0023196E"/>
    <w:rsid w:val="002319FA"/>
    <w:rsid w:val="00231BDE"/>
    <w:rsid w:val="00231EE8"/>
    <w:rsid w:val="002321C6"/>
    <w:rsid w:val="00232262"/>
    <w:rsid w:val="00232EEC"/>
    <w:rsid w:val="0023321F"/>
    <w:rsid w:val="00233E6B"/>
    <w:rsid w:val="00234805"/>
    <w:rsid w:val="00234B2E"/>
    <w:rsid w:val="002350F0"/>
    <w:rsid w:val="0023531E"/>
    <w:rsid w:val="00235391"/>
    <w:rsid w:val="00235783"/>
    <w:rsid w:val="00236065"/>
    <w:rsid w:val="002360A0"/>
    <w:rsid w:val="00236E6F"/>
    <w:rsid w:val="002373E9"/>
    <w:rsid w:val="002375B8"/>
    <w:rsid w:val="00237E2A"/>
    <w:rsid w:val="0024006C"/>
    <w:rsid w:val="00240786"/>
    <w:rsid w:val="002409F0"/>
    <w:rsid w:val="00240A9F"/>
    <w:rsid w:val="00240D0F"/>
    <w:rsid w:val="00240EF0"/>
    <w:rsid w:val="002418E7"/>
    <w:rsid w:val="00241A4C"/>
    <w:rsid w:val="0024223C"/>
    <w:rsid w:val="002422B8"/>
    <w:rsid w:val="002428AF"/>
    <w:rsid w:val="00242D96"/>
    <w:rsid w:val="00242DC9"/>
    <w:rsid w:val="00243124"/>
    <w:rsid w:val="00244370"/>
    <w:rsid w:val="00245310"/>
    <w:rsid w:val="0024591D"/>
    <w:rsid w:val="00246EA6"/>
    <w:rsid w:val="00247171"/>
    <w:rsid w:val="00247221"/>
    <w:rsid w:val="00247BE7"/>
    <w:rsid w:val="00250F08"/>
    <w:rsid w:val="002510DA"/>
    <w:rsid w:val="002513A4"/>
    <w:rsid w:val="00251879"/>
    <w:rsid w:val="00251EC7"/>
    <w:rsid w:val="00252B3B"/>
    <w:rsid w:val="0025315D"/>
    <w:rsid w:val="00253307"/>
    <w:rsid w:val="00253FFE"/>
    <w:rsid w:val="002540AC"/>
    <w:rsid w:val="0025454F"/>
    <w:rsid w:val="00254C56"/>
    <w:rsid w:val="002550FE"/>
    <w:rsid w:val="002558B7"/>
    <w:rsid w:val="00255EDA"/>
    <w:rsid w:val="00256491"/>
    <w:rsid w:val="00256883"/>
    <w:rsid w:val="00256B28"/>
    <w:rsid w:val="00256B72"/>
    <w:rsid w:val="00257309"/>
    <w:rsid w:val="0025793D"/>
    <w:rsid w:val="00257CDF"/>
    <w:rsid w:val="00260947"/>
    <w:rsid w:val="00261186"/>
    <w:rsid w:val="00261211"/>
    <w:rsid w:val="002618ED"/>
    <w:rsid w:val="00262088"/>
    <w:rsid w:val="0026263B"/>
    <w:rsid w:val="002628BD"/>
    <w:rsid w:val="002635A8"/>
    <w:rsid w:val="00263D72"/>
    <w:rsid w:val="002642C7"/>
    <w:rsid w:val="00264506"/>
    <w:rsid w:val="002646F6"/>
    <w:rsid w:val="00266109"/>
    <w:rsid w:val="00266CD6"/>
    <w:rsid w:val="00266D49"/>
    <w:rsid w:val="00266E80"/>
    <w:rsid w:val="00266EFD"/>
    <w:rsid w:val="00267F62"/>
    <w:rsid w:val="002703DD"/>
    <w:rsid w:val="0027047E"/>
    <w:rsid w:val="002706C7"/>
    <w:rsid w:val="00270960"/>
    <w:rsid w:val="00270AF7"/>
    <w:rsid w:val="00270D14"/>
    <w:rsid w:val="00270F94"/>
    <w:rsid w:val="00271FB7"/>
    <w:rsid w:val="0027210C"/>
    <w:rsid w:val="002725FE"/>
    <w:rsid w:val="0027280A"/>
    <w:rsid w:val="00272968"/>
    <w:rsid w:val="00272EA5"/>
    <w:rsid w:val="00272F4E"/>
    <w:rsid w:val="0027312A"/>
    <w:rsid w:val="0027347C"/>
    <w:rsid w:val="002735EE"/>
    <w:rsid w:val="0027384F"/>
    <w:rsid w:val="00273A84"/>
    <w:rsid w:val="00273E40"/>
    <w:rsid w:val="00273F5D"/>
    <w:rsid w:val="002742A3"/>
    <w:rsid w:val="00274A71"/>
    <w:rsid w:val="002755D6"/>
    <w:rsid w:val="002756C1"/>
    <w:rsid w:val="0027575A"/>
    <w:rsid w:val="00275922"/>
    <w:rsid w:val="002759E9"/>
    <w:rsid w:val="00275DC8"/>
    <w:rsid w:val="0027675F"/>
    <w:rsid w:val="002769CE"/>
    <w:rsid w:val="00276C57"/>
    <w:rsid w:val="00277635"/>
    <w:rsid w:val="0028003E"/>
    <w:rsid w:val="00280652"/>
    <w:rsid w:val="00280E00"/>
    <w:rsid w:val="00281017"/>
    <w:rsid w:val="00281268"/>
    <w:rsid w:val="002814D5"/>
    <w:rsid w:val="002818B4"/>
    <w:rsid w:val="0028195E"/>
    <w:rsid w:val="00281C5C"/>
    <w:rsid w:val="00282D7A"/>
    <w:rsid w:val="0028372E"/>
    <w:rsid w:val="00283CDE"/>
    <w:rsid w:val="00283FE7"/>
    <w:rsid w:val="00284401"/>
    <w:rsid w:val="002849AD"/>
    <w:rsid w:val="002849CE"/>
    <w:rsid w:val="00284B69"/>
    <w:rsid w:val="00285F27"/>
    <w:rsid w:val="002860EB"/>
    <w:rsid w:val="00286A1E"/>
    <w:rsid w:val="002870F3"/>
    <w:rsid w:val="002876E6"/>
    <w:rsid w:val="00287AB0"/>
    <w:rsid w:val="002903A7"/>
    <w:rsid w:val="00290CEC"/>
    <w:rsid w:val="00291713"/>
    <w:rsid w:val="002919EE"/>
    <w:rsid w:val="00291ED8"/>
    <w:rsid w:val="00292915"/>
    <w:rsid w:val="00292DA1"/>
    <w:rsid w:val="002933BE"/>
    <w:rsid w:val="0029389C"/>
    <w:rsid w:val="00293DB9"/>
    <w:rsid w:val="002940D3"/>
    <w:rsid w:val="002941AE"/>
    <w:rsid w:val="002943AC"/>
    <w:rsid w:val="00294F32"/>
    <w:rsid w:val="00295BF3"/>
    <w:rsid w:val="0029645F"/>
    <w:rsid w:val="00297057"/>
    <w:rsid w:val="002972DC"/>
    <w:rsid w:val="002A00D9"/>
    <w:rsid w:val="002A0438"/>
    <w:rsid w:val="002A0520"/>
    <w:rsid w:val="002A0FA7"/>
    <w:rsid w:val="002A0FD8"/>
    <w:rsid w:val="002A0FE7"/>
    <w:rsid w:val="002A11A1"/>
    <w:rsid w:val="002A146D"/>
    <w:rsid w:val="002A168E"/>
    <w:rsid w:val="002A1B7E"/>
    <w:rsid w:val="002A1E47"/>
    <w:rsid w:val="002A22B5"/>
    <w:rsid w:val="002A3418"/>
    <w:rsid w:val="002A357B"/>
    <w:rsid w:val="002A37FC"/>
    <w:rsid w:val="002A3C4C"/>
    <w:rsid w:val="002A3E52"/>
    <w:rsid w:val="002A3E54"/>
    <w:rsid w:val="002A456D"/>
    <w:rsid w:val="002A4A64"/>
    <w:rsid w:val="002A4F73"/>
    <w:rsid w:val="002A540E"/>
    <w:rsid w:val="002A623D"/>
    <w:rsid w:val="002A676C"/>
    <w:rsid w:val="002A67F6"/>
    <w:rsid w:val="002A6BDF"/>
    <w:rsid w:val="002A6F0C"/>
    <w:rsid w:val="002A700C"/>
    <w:rsid w:val="002A71AC"/>
    <w:rsid w:val="002A76B7"/>
    <w:rsid w:val="002A7719"/>
    <w:rsid w:val="002B09E6"/>
    <w:rsid w:val="002B1502"/>
    <w:rsid w:val="002B1513"/>
    <w:rsid w:val="002B19C7"/>
    <w:rsid w:val="002B1C45"/>
    <w:rsid w:val="002B378C"/>
    <w:rsid w:val="002B3C95"/>
    <w:rsid w:val="002B409E"/>
    <w:rsid w:val="002B4747"/>
    <w:rsid w:val="002B4A88"/>
    <w:rsid w:val="002B530D"/>
    <w:rsid w:val="002B6268"/>
    <w:rsid w:val="002B6465"/>
    <w:rsid w:val="002B68A4"/>
    <w:rsid w:val="002B745B"/>
    <w:rsid w:val="002B7478"/>
    <w:rsid w:val="002C0509"/>
    <w:rsid w:val="002C0841"/>
    <w:rsid w:val="002C0859"/>
    <w:rsid w:val="002C0A71"/>
    <w:rsid w:val="002C0BC2"/>
    <w:rsid w:val="002C1B60"/>
    <w:rsid w:val="002C231A"/>
    <w:rsid w:val="002C242A"/>
    <w:rsid w:val="002C2B94"/>
    <w:rsid w:val="002C2D46"/>
    <w:rsid w:val="002C3C1B"/>
    <w:rsid w:val="002C3F14"/>
    <w:rsid w:val="002C48A3"/>
    <w:rsid w:val="002C4E30"/>
    <w:rsid w:val="002C6561"/>
    <w:rsid w:val="002C7729"/>
    <w:rsid w:val="002C7A04"/>
    <w:rsid w:val="002D036C"/>
    <w:rsid w:val="002D0F1E"/>
    <w:rsid w:val="002D101B"/>
    <w:rsid w:val="002D117D"/>
    <w:rsid w:val="002D18C7"/>
    <w:rsid w:val="002D1D3F"/>
    <w:rsid w:val="002D2109"/>
    <w:rsid w:val="002D2980"/>
    <w:rsid w:val="002D2D4D"/>
    <w:rsid w:val="002D30E9"/>
    <w:rsid w:val="002D33FF"/>
    <w:rsid w:val="002D3674"/>
    <w:rsid w:val="002D4A70"/>
    <w:rsid w:val="002D4B02"/>
    <w:rsid w:val="002D5401"/>
    <w:rsid w:val="002D5C77"/>
    <w:rsid w:val="002D5F02"/>
    <w:rsid w:val="002D5F8D"/>
    <w:rsid w:val="002E0672"/>
    <w:rsid w:val="002E076E"/>
    <w:rsid w:val="002E0B7F"/>
    <w:rsid w:val="002E0E01"/>
    <w:rsid w:val="002E0E55"/>
    <w:rsid w:val="002E10D6"/>
    <w:rsid w:val="002E15CB"/>
    <w:rsid w:val="002E1A69"/>
    <w:rsid w:val="002E2012"/>
    <w:rsid w:val="002E208F"/>
    <w:rsid w:val="002E21E5"/>
    <w:rsid w:val="002E23CF"/>
    <w:rsid w:val="002E301C"/>
    <w:rsid w:val="002E30FE"/>
    <w:rsid w:val="002E3225"/>
    <w:rsid w:val="002E39AB"/>
    <w:rsid w:val="002E3AB4"/>
    <w:rsid w:val="002E402C"/>
    <w:rsid w:val="002E4442"/>
    <w:rsid w:val="002E464E"/>
    <w:rsid w:val="002E5105"/>
    <w:rsid w:val="002E52DA"/>
    <w:rsid w:val="002E55A6"/>
    <w:rsid w:val="002E6E30"/>
    <w:rsid w:val="002F00C3"/>
    <w:rsid w:val="002F055A"/>
    <w:rsid w:val="002F0792"/>
    <w:rsid w:val="002F07B2"/>
    <w:rsid w:val="002F0B4C"/>
    <w:rsid w:val="002F0BF1"/>
    <w:rsid w:val="002F0C9F"/>
    <w:rsid w:val="002F0DE7"/>
    <w:rsid w:val="002F0EA9"/>
    <w:rsid w:val="002F162E"/>
    <w:rsid w:val="002F1707"/>
    <w:rsid w:val="002F1A32"/>
    <w:rsid w:val="002F1CD7"/>
    <w:rsid w:val="002F1D8A"/>
    <w:rsid w:val="002F265A"/>
    <w:rsid w:val="002F2971"/>
    <w:rsid w:val="002F2AE5"/>
    <w:rsid w:val="002F3243"/>
    <w:rsid w:val="002F3A47"/>
    <w:rsid w:val="002F3DDB"/>
    <w:rsid w:val="002F4610"/>
    <w:rsid w:val="002F4903"/>
    <w:rsid w:val="002F4BBE"/>
    <w:rsid w:val="002F4D60"/>
    <w:rsid w:val="002F4DC7"/>
    <w:rsid w:val="002F4E47"/>
    <w:rsid w:val="002F54AF"/>
    <w:rsid w:val="002F5629"/>
    <w:rsid w:val="002F5892"/>
    <w:rsid w:val="002F5A2B"/>
    <w:rsid w:val="002F5F33"/>
    <w:rsid w:val="002F6191"/>
    <w:rsid w:val="002F63F4"/>
    <w:rsid w:val="002F6985"/>
    <w:rsid w:val="002F6C3B"/>
    <w:rsid w:val="002F6E26"/>
    <w:rsid w:val="002F7266"/>
    <w:rsid w:val="002F75FD"/>
    <w:rsid w:val="002F7783"/>
    <w:rsid w:val="002F783E"/>
    <w:rsid w:val="00300590"/>
    <w:rsid w:val="00300784"/>
    <w:rsid w:val="003008A5"/>
    <w:rsid w:val="00300D9C"/>
    <w:rsid w:val="003017AE"/>
    <w:rsid w:val="00301FAB"/>
    <w:rsid w:val="003025F7"/>
    <w:rsid w:val="00302AB8"/>
    <w:rsid w:val="00303135"/>
    <w:rsid w:val="0030335A"/>
    <w:rsid w:val="0030354E"/>
    <w:rsid w:val="00303622"/>
    <w:rsid w:val="00303879"/>
    <w:rsid w:val="00303959"/>
    <w:rsid w:val="00303F7F"/>
    <w:rsid w:val="00304268"/>
    <w:rsid w:val="00304367"/>
    <w:rsid w:val="00304FEA"/>
    <w:rsid w:val="0030507C"/>
    <w:rsid w:val="00305B81"/>
    <w:rsid w:val="00305C26"/>
    <w:rsid w:val="00305FCB"/>
    <w:rsid w:val="003069E5"/>
    <w:rsid w:val="003071FE"/>
    <w:rsid w:val="00307882"/>
    <w:rsid w:val="00307BB3"/>
    <w:rsid w:val="00307DB0"/>
    <w:rsid w:val="00307EAC"/>
    <w:rsid w:val="003106FB"/>
    <w:rsid w:val="0031118E"/>
    <w:rsid w:val="0031125D"/>
    <w:rsid w:val="00311D8F"/>
    <w:rsid w:val="00312219"/>
    <w:rsid w:val="003135BB"/>
    <w:rsid w:val="0031392F"/>
    <w:rsid w:val="00313DF4"/>
    <w:rsid w:val="003140A5"/>
    <w:rsid w:val="0031412C"/>
    <w:rsid w:val="00314E32"/>
    <w:rsid w:val="0031530D"/>
    <w:rsid w:val="003158AF"/>
    <w:rsid w:val="00315F30"/>
    <w:rsid w:val="00317608"/>
    <w:rsid w:val="00317C94"/>
    <w:rsid w:val="00320063"/>
    <w:rsid w:val="0032119C"/>
    <w:rsid w:val="003217F1"/>
    <w:rsid w:val="003219D9"/>
    <w:rsid w:val="00321A3C"/>
    <w:rsid w:val="003223FC"/>
    <w:rsid w:val="00322983"/>
    <w:rsid w:val="00322E96"/>
    <w:rsid w:val="003236D3"/>
    <w:rsid w:val="00323D44"/>
    <w:rsid w:val="0032418B"/>
    <w:rsid w:val="00325BCB"/>
    <w:rsid w:val="00326309"/>
    <w:rsid w:val="00326B39"/>
    <w:rsid w:val="00326D4B"/>
    <w:rsid w:val="00326EC0"/>
    <w:rsid w:val="00327379"/>
    <w:rsid w:val="00327422"/>
    <w:rsid w:val="003275AA"/>
    <w:rsid w:val="00327A33"/>
    <w:rsid w:val="00330038"/>
    <w:rsid w:val="00330819"/>
    <w:rsid w:val="00330A4A"/>
    <w:rsid w:val="00330C48"/>
    <w:rsid w:val="00330EE8"/>
    <w:rsid w:val="00331776"/>
    <w:rsid w:val="00331C4C"/>
    <w:rsid w:val="00331C71"/>
    <w:rsid w:val="00331EA2"/>
    <w:rsid w:val="003333C6"/>
    <w:rsid w:val="003334C5"/>
    <w:rsid w:val="00333769"/>
    <w:rsid w:val="0033386B"/>
    <w:rsid w:val="003339A4"/>
    <w:rsid w:val="0033436B"/>
    <w:rsid w:val="0033449E"/>
    <w:rsid w:val="0033463A"/>
    <w:rsid w:val="00334A7B"/>
    <w:rsid w:val="00334AD4"/>
    <w:rsid w:val="00334C78"/>
    <w:rsid w:val="00334D6C"/>
    <w:rsid w:val="0033528C"/>
    <w:rsid w:val="00335868"/>
    <w:rsid w:val="00335FDE"/>
    <w:rsid w:val="003360D7"/>
    <w:rsid w:val="0033610C"/>
    <w:rsid w:val="00336848"/>
    <w:rsid w:val="00336B1C"/>
    <w:rsid w:val="0033728D"/>
    <w:rsid w:val="003375FC"/>
    <w:rsid w:val="003379A3"/>
    <w:rsid w:val="003402E7"/>
    <w:rsid w:val="003403A5"/>
    <w:rsid w:val="003406D9"/>
    <w:rsid w:val="003414AC"/>
    <w:rsid w:val="003415F7"/>
    <w:rsid w:val="00341913"/>
    <w:rsid w:val="003419A1"/>
    <w:rsid w:val="00341BAB"/>
    <w:rsid w:val="003422AD"/>
    <w:rsid w:val="0034250D"/>
    <w:rsid w:val="0034273F"/>
    <w:rsid w:val="0034329C"/>
    <w:rsid w:val="00343708"/>
    <w:rsid w:val="00343BC5"/>
    <w:rsid w:val="00344322"/>
    <w:rsid w:val="00344A16"/>
    <w:rsid w:val="00344AD2"/>
    <w:rsid w:val="00344BFE"/>
    <w:rsid w:val="003454C1"/>
    <w:rsid w:val="003458F9"/>
    <w:rsid w:val="00346543"/>
    <w:rsid w:val="00346857"/>
    <w:rsid w:val="0034691C"/>
    <w:rsid w:val="003479BC"/>
    <w:rsid w:val="00347BA1"/>
    <w:rsid w:val="00347C9D"/>
    <w:rsid w:val="00350356"/>
    <w:rsid w:val="00350C7E"/>
    <w:rsid w:val="00350D57"/>
    <w:rsid w:val="00351705"/>
    <w:rsid w:val="00351D80"/>
    <w:rsid w:val="003523C8"/>
    <w:rsid w:val="003527F0"/>
    <w:rsid w:val="00352ADA"/>
    <w:rsid w:val="00352CC4"/>
    <w:rsid w:val="0035336F"/>
    <w:rsid w:val="00353783"/>
    <w:rsid w:val="0035382E"/>
    <w:rsid w:val="0035416E"/>
    <w:rsid w:val="003544D3"/>
    <w:rsid w:val="00355505"/>
    <w:rsid w:val="003558D1"/>
    <w:rsid w:val="00355FCC"/>
    <w:rsid w:val="003562E2"/>
    <w:rsid w:val="0035660A"/>
    <w:rsid w:val="00356E4C"/>
    <w:rsid w:val="0035731B"/>
    <w:rsid w:val="003600B7"/>
    <w:rsid w:val="0036040E"/>
    <w:rsid w:val="003604D5"/>
    <w:rsid w:val="003608FD"/>
    <w:rsid w:val="00361567"/>
    <w:rsid w:val="003617FB"/>
    <w:rsid w:val="00361920"/>
    <w:rsid w:val="00361B0F"/>
    <w:rsid w:val="00361E89"/>
    <w:rsid w:val="003621E9"/>
    <w:rsid w:val="003627F1"/>
    <w:rsid w:val="00362BE3"/>
    <w:rsid w:val="00363ADA"/>
    <w:rsid w:val="00363B13"/>
    <w:rsid w:val="00364D79"/>
    <w:rsid w:val="00364E72"/>
    <w:rsid w:val="00364FBF"/>
    <w:rsid w:val="00365958"/>
    <w:rsid w:val="00365B12"/>
    <w:rsid w:val="00365BF9"/>
    <w:rsid w:val="00366300"/>
    <w:rsid w:val="003664F7"/>
    <w:rsid w:val="00366F22"/>
    <w:rsid w:val="00367087"/>
    <w:rsid w:val="003707E5"/>
    <w:rsid w:val="003709C0"/>
    <w:rsid w:val="00370D7B"/>
    <w:rsid w:val="00371099"/>
    <w:rsid w:val="00371399"/>
    <w:rsid w:val="00371410"/>
    <w:rsid w:val="0037184D"/>
    <w:rsid w:val="00371B37"/>
    <w:rsid w:val="00372498"/>
    <w:rsid w:val="00372552"/>
    <w:rsid w:val="003729B7"/>
    <w:rsid w:val="00372A3E"/>
    <w:rsid w:val="00372E65"/>
    <w:rsid w:val="003731FE"/>
    <w:rsid w:val="00373827"/>
    <w:rsid w:val="003738FE"/>
    <w:rsid w:val="00373B83"/>
    <w:rsid w:val="00373D3B"/>
    <w:rsid w:val="00374321"/>
    <w:rsid w:val="003748C5"/>
    <w:rsid w:val="0037492C"/>
    <w:rsid w:val="003750F1"/>
    <w:rsid w:val="00375C76"/>
    <w:rsid w:val="00375E16"/>
    <w:rsid w:val="00376176"/>
    <w:rsid w:val="00376203"/>
    <w:rsid w:val="00376299"/>
    <w:rsid w:val="00376912"/>
    <w:rsid w:val="0038059C"/>
    <w:rsid w:val="00380695"/>
    <w:rsid w:val="00380EE0"/>
    <w:rsid w:val="0038111E"/>
    <w:rsid w:val="003814CB"/>
    <w:rsid w:val="00381955"/>
    <w:rsid w:val="00381BE2"/>
    <w:rsid w:val="003820FD"/>
    <w:rsid w:val="00382114"/>
    <w:rsid w:val="00382250"/>
    <w:rsid w:val="0038234A"/>
    <w:rsid w:val="00382542"/>
    <w:rsid w:val="00382937"/>
    <w:rsid w:val="00382A78"/>
    <w:rsid w:val="00383830"/>
    <w:rsid w:val="00383FEE"/>
    <w:rsid w:val="003847B4"/>
    <w:rsid w:val="00384A42"/>
    <w:rsid w:val="00384C06"/>
    <w:rsid w:val="00384C47"/>
    <w:rsid w:val="00384F12"/>
    <w:rsid w:val="0038621A"/>
    <w:rsid w:val="0038683F"/>
    <w:rsid w:val="00386E2C"/>
    <w:rsid w:val="00386EB0"/>
    <w:rsid w:val="003874D0"/>
    <w:rsid w:val="003877D8"/>
    <w:rsid w:val="003877FF"/>
    <w:rsid w:val="00387A12"/>
    <w:rsid w:val="00387AF8"/>
    <w:rsid w:val="00387C9A"/>
    <w:rsid w:val="00387EB7"/>
    <w:rsid w:val="00390395"/>
    <w:rsid w:val="003909D8"/>
    <w:rsid w:val="003909E8"/>
    <w:rsid w:val="00390C24"/>
    <w:rsid w:val="0039104C"/>
    <w:rsid w:val="00391151"/>
    <w:rsid w:val="003913D0"/>
    <w:rsid w:val="003913F9"/>
    <w:rsid w:val="003917CE"/>
    <w:rsid w:val="00392194"/>
    <w:rsid w:val="0039226D"/>
    <w:rsid w:val="00392588"/>
    <w:rsid w:val="003927A6"/>
    <w:rsid w:val="003928C4"/>
    <w:rsid w:val="00392D47"/>
    <w:rsid w:val="0039306D"/>
    <w:rsid w:val="00393114"/>
    <w:rsid w:val="00393829"/>
    <w:rsid w:val="00393917"/>
    <w:rsid w:val="00393E6C"/>
    <w:rsid w:val="003942BB"/>
    <w:rsid w:val="003944F2"/>
    <w:rsid w:val="00394960"/>
    <w:rsid w:val="00394DFA"/>
    <w:rsid w:val="00394E5E"/>
    <w:rsid w:val="003952CE"/>
    <w:rsid w:val="00395BF7"/>
    <w:rsid w:val="00396317"/>
    <w:rsid w:val="003969AF"/>
    <w:rsid w:val="0039742B"/>
    <w:rsid w:val="00397893"/>
    <w:rsid w:val="00397DD1"/>
    <w:rsid w:val="003A057B"/>
    <w:rsid w:val="003A0CCA"/>
    <w:rsid w:val="003A11B0"/>
    <w:rsid w:val="003A14EF"/>
    <w:rsid w:val="003A1C4D"/>
    <w:rsid w:val="003A1C98"/>
    <w:rsid w:val="003A23FC"/>
    <w:rsid w:val="003A241A"/>
    <w:rsid w:val="003A259C"/>
    <w:rsid w:val="003A26E1"/>
    <w:rsid w:val="003A3661"/>
    <w:rsid w:val="003A3D04"/>
    <w:rsid w:val="003A3F4E"/>
    <w:rsid w:val="003A45EB"/>
    <w:rsid w:val="003A49B7"/>
    <w:rsid w:val="003A4AD9"/>
    <w:rsid w:val="003A4E7B"/>
    <w:rsid w:val="003A59C4"/>
    <w:rsid w:val="003A6447"/>
    <w:rsid w:val="003A694F"/>
    <w:rsid w:val="003A6D96"/>
    <w:rsid w:val="003A710C"/>
    <w:rsid w:val="003A74AF"/>
    <w:rsid w:val="003A7C35"/>
    <w:rsid w:val="003A7C54"/>
    <w:rsid w:val="003B0772"/>
    <w:rsid w:val="003B0A4C"/>
    <w:rsid w:val="003B0ACC"/>
    <w:rsid w:val="003B0AE1"/>
    <w:rsid w:val="003B0BD4"/>
    <w:rsid w:val="003B0CB7"/>
    <w:rsid w:val="003B0D12"/>
    <w:rsid w:val="003B18D8"/>
    <w:rsid w:val="003B1A11"/>
    <w:rsid w:val="003B2738"/>
    <w:rsid w:val="003B2934"/>
    <w:rsid w:val="003B30EF"/>
    <w:rsid w:val="003B3299"/>
    <w:rsid w:val="003B3777"/>
    <w:rsid w:val="003B39CA"/>
    <w:rsid w:val="003B3BCB"/>
    <w:rsid w:val="003B3CA5"/>
    <w:rsid w:val="003B4FDC"/>
    <w:rsid w:val="003B56FE"/>
    <w:rsid w:val="003B5939"/>
    <w:rsid w:val="003B5C6F"/>
    <w:rsid w:val="003B5D0F"/>
    <w:rsid w:val="003B69AD"/>
    <w:rsid w:val="003B7B55"/>
    <w:rsid w:val="003B7D16"/>
    <w:rsid w:val="003C03CC"/>
    <w:rsid w:val="003C0723"/>
    <w:rsid w:val="003C1873"/>
    <w:rsid w:val="003C1906"/>
    <w:rsid w:val="003C1FA6"/>
    <w:rsid w:val="003C24DB"/>
    <w:rsid w:val="003C250B"/>
    <w:rsid w:val="003C252A"/>
    <w:rsid w:val="003C2DD4"/>
    <w:rsid w:val="003C2E3B"/>
    <w:rsid w:val="003C2EF9"/>
    <w:rsid w:val="003C3894"/>
    <w:rsid w:val="003C3BF5"/>
    <w:rsid w:val="003C4027"/>
    <w:rsid w:val="003C42C2"/>
    <w:rsid w:val="003C485D"/>
    <w:rsid w:val="003C48F6"/>
    <w:rsid w:val="003C4AD3"/>
    <w:rsid w:val="003C4F70"/>
    <w:rsid w:val="003C505F"/>
    <w:rsid w:val="003C514D"/>
    <w:rsid w:val="003C5838"/>
    <w:rsid w:val="003C6450"/>
    <w:rsid w:val="003C6710"/>
    <w:rsid w:val="003C6A93"/>
    <w:rsid w:val="003C6D39"/>
    <w:rsid w:val="003C7171"/>
    <w:rsid w:val="003C7837"/>
    <w:rsid w:val="003C78B5"/>
    <w:rsid w:val="003C7F3B"/>
    <w:rsid w:val="003D00C8"/>
    <w:rsid w:val="003D02D9"/>
    <w:rsid w:val="003D0458"/>
    <w:rsid w:val="003D0CA4"/>
    <w:rsid w:val="003D1282"/>
    <w:rsid w:val="003D13EB"/>
    <w:rsid w:val="003D1B12"/>
    <w:rsid w:val="003D1D60"/>
    <w:rsid w:val="003D26B0"/>
    <w:rsid w:val="003D28B1"/>
    <w:rsid w:val="003D2A08"/>
    <w:rsid w:val="003D2A9E"/>
    <w:rsid w:val="003D2FB5"/>
    <w:rsid w:val="003D3054"/>
    <w:rsid w:val="003D32DB"/>
    <w:rsid w:val="003D3883"/>
    <w:rsid w:val="003D3CA3"/>
    <w:rsid w:val="003D3EA6"/>
    <w:rsid w:val="003D41A4"/>
    <w:rsid w:val="003D41C8"/>
    <w:rsid w:val="003D4588"/>
    <w:rsid w:val="003D4B24"/>
    <w:rsid w:val="003D4B49"/>
    <w:rsid w:val="003D4E83"/>
    <w:rsid w:val="003D51FF"/>
    <w:rsid w:val="003D5E18"/>
    <w:rsid w:val="003D5FE3"/>
    <w:rsid w:val="003D61B2"/>
    <w:rsid w:val="003D6363"/>
    <w:rsid w:val="003D69F0"/>
    <w:rsid w:val="003D759B"/>
    <w:rsid w:val="003D7E18"/>
    <w:rsid w:val="003E03E2"/>
    <w:rsid w:val="003E0574"/>
    <w:rsid w:val="003E086F"/>
    <w:rsid w:val="003E0A27"/>
    <w:rsid w:val="003E0B43"/>
    <w:rsid w:val="003E0B96"/>
    <w:rsid w:val="003E1723"/>
    <w:rsid w:val="003E1BE0"/>
    <w:rsid w:val="003E230B"/>
    <w:rsid w:val="003E307D"/>
    <w:rsid w:val="003E3121"/>
    <w:rsid w:val="003E31C8"/>
    <w:rsid w:val="003E3207"/>
    <w:rsid w:val="003E3288"/>
    <w:rsid w:val="003E330C"/>
    <w:rsid w:val="003E346F"/>
    <w:rsid w:val="003E35DC"/>
    <w:rsid w:val="003E369C"/>
    <w:rsid w:val="003E38C6"/>
    <w:rsid w:val="003E5A25"/>
    <w:rsid w:val="003E5C74"/>
    <w:rsid w:val="003E6182"/>
    <w:rsid w:val="003E6502"/>
    <w:rsid w:val="003E6559"/>
    <w:rsid w:val="003E6783"/>
    <w:rsid w:val="003E68B8"/>
    <w:rsid w:val="003E69DC"/>
    <w:rsid w:val="003E6BBB"/>
    <w:rsid w:val="003E7327"/>
    <w:rsid w:val="003E74C5"/>
    <w:rsid w:val="003E76D9"/>
    <w:rsid w:val="003E79C4"/>
    <w:rsid w:val="003F02C3"/>
    <w:rsid w:val="003F06B6"/>
    <w:rsid w:val="003F07D9"/>
    <w:rsid w:val="003F0DE0"/>
    <w:rsid w:val="003F1035"/>
    <w:rsid w:val="003F12A6"/>
    <w:rsid w:val="003F1C99"/>
    <w:rsid w:val="003F1E50"/>
    <w:rsid w:val="003F1F9F"/>
    <w:rsid w:val="003F252A"/>
    <w:rsid w:val="003F256D"/>
    <w:rsid w:val="003F25C9"/>
    <w:rsid w:val="003F288C"/>
    <w:rsid w:val="003F2965"/>
    <w:rsid w:val="003F29FB"/>
    <w:rsid w:val="003F2B2B"/>
    <w:rsid w:val="003F2D86"/>
    <w:rsid w:val="003F3144"/>
    <w:rsid w:val="003F31B3"/>
    <w:rsid w:val="003F3D1D"/>
    <w:rsid w:val="003F4603"/>
    <w:rsid w:val="003F46B1"/>
    <w:rsid w:val="003F48F7"/>
    <w:rsid w:val="003F494C"/>
    <w:rsid w:val="003F4F58"/>
    <w:rsid w:val="003F5444"/>
    <w:rsid w:val="003F5663"/>
    <w:rsid w:val="003F5989"/>
    <w:rsid w:val="003F5A03"/>
    <w:rsid w:val="003F5A88"/>
    <w:rsid w:val="003F5B0B"/>
    <w:rsid w:val="003F5CC4"/>
    <w:rsid w:val="003F5CE6"/>
    <w:rsid w:val="003F5D87"/>
    <w:rsid w:val="003F6162"/>
    <w:rsid w:val="003F629C"/>
    <w:rsid w:val="003F6741"/>
    <w:rsid w:val="003F69D9"/>
    <w:rsid w:val="003F6C5D"/>
    <w:rsid w:val="003F6E18"/>
    <w:rsid w:val="003F7932"/>
    <w:rsid w:val="003F7EA1"/>
    <w:rsid w:val="004000A4"/>
    <w:rsid w:val="00400380"/>
    <w:rsid w:val="004003FD"/>
    <w:rsid w:val="004008D1"/>
    <w:rsid w:val="00400A38"/>
    <w:rsid w:val="0040120C"/>
    <w:rsid w:val="0040126F"/>
    <w:rsid w:val="0040167D"/>
    <w:rsid w:val="00401CA4"/>
    <w:rsid w:val="00401F78"/>
    <w:rsid w:val="00402548"/>
    <w:rsid w:val="00402702"/>
    <w:rsid w:val="00402840"/>
    <w:rsid w:val="00403404"/>
    <w:rsid w:val="00403962"/>
    <w:rsid w:val="00403AC1"/>
    <w:rsid w:val="0040541D"/>
    <w:rsid w:val="00405D9B"/>
    <w:rsid w:val="0040610F"/>
    <w:rsid w:val="0040619C"/>
    <w:rsid w:val="00406291"/>
    <w:rsid w:val="00406A9F"/>
    <w:rsid w:val="00406AD0"/>
    <w:rsid w:val="00406CCB"/>
    <w:rsid w:val="004071F6"/>
    <w:rsid w:val="0040771C"/>
    <w:rsid w:val="00407A41"/>
    <w:rsid w:val="00407D01"/>
    <w:rsid w:val="00410137"/>
    <w:rsid w:val="00410392"/>
    <w:rsid w:val="00410F26"/>
    <w:rsid w:val="00411136"/>
    <w:rsid w:val="00412082"/>
    <w:rsid w:val="00412500"/>
    <w:rsid w:val="0041286B"/>
    <w:rsid w:val="00412EDB"/>
    <w:rsid w:val="004137E8"/>
    <w:rsid w:val="00413A2A"/>
    <w:rsid w:val="00413FF5"/>
    <w:rsid w:val="00414555"/>
    <w:rsid w:val="00414693"/>
    <w:rsid w:val="00414AD8"/>
    <w:rsid w:val="004154EA"/>
    <w:rsid w:val="004154ED"/>
    <w:rsid w:val="004167CC"/>
    <w:rsid w:val="00416A74"/>
    <w:rsid w:val="00416FE7"/>
    <w:rsid w:val="0041755D"/>
    <w:rsid w:val="0041797E"/>
    <w:rsid w:val="00417B51"/>
    <w:rsid w:val="004202C9"/>
    <w:rsid w:val="004202EB"/>
    <w:rsid w:val="00420511"/>
    <w:rsid w:val="00420ED1"/>
    <w:rsid w:val="00421970"/>
    <w:rsid w:val="00421F0B"/>
    <w:rsid w:val="00421F3E"/>
    <w:rsid w:val="00422709"/>
    <w:rsid w:val="0042392C"/>
    <w:rsid w:val="00423B1C"/>
    <w:rsid w:val="00424AF8"/>
    <w:rsid w:val="00425BD0"/>
    <w:rsid w:val="00425C23"/>
    <w:rsid w:val="00425C75"/>
    <w:rsid w:val="00425EB1"/>
    <w:rsid w:val="00425FEF"/>
    <w:rsid w:val="00426681"/>
    <w:rsid w:val="00426AA4"/>
    <w:rsid w:val="00426C0D"/>
    <w:rsid w:val="00427783"/>
    <w:rsid w:val="00427C32"/>
    <w:rsid w:val="00427D38"/>
    <w:rsid w:val="00427DA6"/>
    <w:rsid w:val="00427ECA"/>
    <w:rsid w:val="00427EDA"/>
    <w:rsid w:val="00430524"/>
    <w:rsid w:val="0043055C"/>
    <w:rsid w:val="004308ED"/>
    <w:rsid w:val="0043182D"/>
    <w:rsid w:val="00431D5F"/>
    <w:rsid w:val="00431D78"/>
    <w:rsid w:val="00432B35"/>
    <w:rsid w:val="00432C2B"/>
    <w:rsid w:val="004331F2"/>
    <w:rsid w:val="0043337D"/>
    <w:rsid w:val="0043345C"/>
    <w:rsid w:val="00433A72"/>
    <w:rsid w:val="00433C46"/>
    <w:rsid w:val="00433CA4"/>
    <w:rsid w:val="0043492A"/>
    <w:rsid w:val="00434A97"/>
    <w:rsid w:val="004350F9"/>
    <w:rsid w:val="004353DB"/>
    <w:rsid w:val="0043572C"/>
    <w:rsid w:val="004357D1"/>
    <w:rsid w:val="0043584A"/>
    <w:rsid w:val="00435963"/>
    <w:rsid w:val="00436050"/>
    <w:rsid w:val="004369EB"/>
    <w:rsid w:val="0043778A"/>
    <w:rsid w:val="00437B06"/>
    <w:rsid w:val="0044011C"/>
    <w:rsid w:val="00440245"/>
    <w:rsid w:val="00440473"/>
    <w:rsid w:val="00441241"/>
    <w:rsid w:val="004412EB"/>
    <w:rsid w:val="00442EA2"/>
    <w:rsid w:val="004431A5"/>
    <w:rsid w:val="004432BF"/>
    <w:rsid w:val="004447A6"/>
    <w:rsid w:val="004447AD"/>
    <w:rsid w:val="004447CE"/>
    <w:rsid w:val="00444CD7"/>
    <w:rsid w:val="00445EAA"/>
    <w:rsid w:val="00445F64"/>
    <w:rsid w:val="00447551"/>
    <w:rsid w:val="00447569"/>
    <w:rsid w:val="00447D65"/>
    <w:rsid w:val="0045015F"/>
    <w:rsid w:val="004505F9"/>
    <w:rsid w:val="00450699"/>
    <w:rsid w:val="00450BDA"/>
    <w:rsid w:val="00450E89"/>
    <w:rsid w:val="0045126B"/>
    <w:rsid w:val="00451435"/>
    <w:rsid w:val="00451887"/>
    <w:rsid w:val="00452B35"/>
    <w:rsid w:val="00453175"/>
    <w:rsid w:val="00453C54"/>
    <w:rsid w:val="00454372"/>
    <w:rsid w:val="00454700"/>
    <w:rsid w:val="00454862"/>
    <w:rsid w:val="00454927"/>
    <w:rsid w:val="00454BA0"/>
    <w:rsid w:val="0045503D"/>
    <w:rsid w:val="0045517F"/>
    <w:rsid w:val="0045551E"/>
    <w:rsid w:val="00456AB2"/>
    <w:rsid w:val="0045710C"/>
    <w:rsid w:val="00457292"/>
    <w:rsid w:val="00457406"/>
    <w:rsid w:val="004574B8"/>
    <w:rsid w:val="00457B37"/>
    <w:rsid w:val="00457E7C"/>
    <w:rsid w:val="004606A7"/>
    <w:rsid w:val="004613C0"/>
    <w:rsid w:val="00461DD8"/>
    <w:rsid w:val="004632D8"/>
    <w:rsid w:val="00463422"/>
    <w:rsid w:val="00463423"/>
    <w:rsid w:val="00463490"/>
    <w:rsid w:val="00463D73"/>
    <w:rsid w:val="004642F2"/>
    <w:rsid w:val="004648D0"/>
    <w:rsid w:val="0046495D"/>
    <w:rsid w:val="00464AD9"/>
    <w:rsid w:val="004650DA"/>
    <w:rsid w:val="00466154"/>
    <w:rsid w:val="00466253"/>
    <w:rsid w:val="00466274"/>
    <w:rsid w:val="004664DF"/>
    <w:rsid w:val="00466822"/>
    <w:rsid w:val="004668A9"/>
    <w:rsid w:val="00466A0C"/>
    <w:rsid w:val="00466CD9"/>
    <w:rsid w:val="004675F9"/>
    <w:rsid w:val="00467677"/>
    <w:rsid w:val="0046774E"/>
    <w:rsid w:val="00467C61"/>
    <w:rsid w:val="00467CF5"/>
    <w:rsid w:val="00467E9D"/>
    <w:rsid w:val="0047017D"/>
    <w:rsid w:val="00470DD7"/>
    <w:rsid w:val="00471019"/>
    <w:rsid w:val="004714D3"/>
    <w:rsid w:val="00471677"/>
    <w:rsid w:val="004724E1"/>
    <w:rsid w:val="00472F30"/>
    <w:rsid w:val="00474144"/>
    <w:rsid w:val="00474673"/>
    <w:rsid w:val="004749A8"/>
    <w:rsid w:val="00474AD6"/>
    <w:rsid w:val="00474B39"/>
    <w:rsid w:val="00474C3F"/>
    <w:rsid w:val="00474EFB"/>
    <w:rsid w:val="0047601F"/>
    <w:rsid w:val="00476124"/>
    <w:rsid w:val="004764E8"/>
    <w:rsid w:val="00476709"/>
    <w:rsid w:val="00476C7F"/>
    <w:rsid w:val="00477B5B"/>
    <w:rsid w:val="00477B97"/>
    <w:rsid w:val="004801A2"/>
    <w:rsid w:val="004805ED"/>
    <w:rsid w:val="00480F77"/>
    <w:rsid w:val="0048193A"/>
    <w:rsid w:val="0048223C"/>
    <w:rsid w:val="004824C8"/>
    <w:rsid w:val="004838BB"/>
    <w:rsid w:val="004842DE"/>
    <w:rsid w:val="00484545"/>
    <w:rsid w:val="0048513B"/>
    <w:rsid w:val="004854B8"/>
    <w:rsid w:val="00485963"/>
    <w:rsid w:val="0048646E"/>
    <w:rsid w:val="00486765"/>
    <w:rsid w:val="00486A8E"/>
    <w:rsid w:val="00487DA8"/>
    <w:rsid w:val="00487E7C"/>
    <w:rsid w:val="00487EAC"/>
    <w:rsid w:val="004909F6"/>
    <w:rsid w:val="00490AAD"/>
    <w:rsid w:val="00490BE7"/>
    <w:rsid w:val="00490E21"/>
    <w:rsid w:val="00490F4F"/>
    <w:rsid w:val="00491296"/>
    <w:rsid w:val="0049135A"/>
    <w:rsid w:val="00491E36"/>
    <w:rsid w:val="00492572"/>
    <w:rsid w:val="0049258A"/>
    <w:rsid w:val="0049274A"/>
    <w:rsid w:val="0049335F"/>
    <w:rsid w:val="0049345E"/>
    <w:rsid w:val="004935C3"/>
    <w:rsid w:val="00493CB6"/>
    <w:rsid w:val="004945B6"/>
    <w:rsid w:val="00495425"/>
    <w:rsid w:val="00495E97"/>
    <w:rsid w:val="00496394"/>
    <w:rsid w:val="0049666F"/>
    <w:rsid w:val="004967B9"/>
    <w:rsid w:val="00496E65"/>
    <w:rsid w:val="004976B2"/>
    <w:rsid w:val="0049770B"/>
    <w:rsid w:val="00497904"/>
    <w:rsid w:val="00497F5C"/>
    <w:rsid w:val="004A03BD"/>
    <w:rsid w:val="004A0725"/>
    <w:rsid w:val="004A0DBE"/>
    <w:rsid w:val="004A12A6"/>
    <w:rsid w:val="004A1776"/>
    <w:rsid w:val="004A188C"/>
    <w:rsid w:val="004A2925"/>
    <w:rsid w:val="004A2AD0"/>
    <w:rsid w:val="004A2B2C"/>
    <w:rsid w:val="004A335A"/>
    <w:rsid w:val="004A3BCC"/>
    <w:rsid w:val="004A43D5"/>
    <w:rsid w:val="004A4670"/>
    <w:rsid w:val="004A4A7B"/>
    <w:rsid w:val="004A4EEF"/>
    <w:rsid w:val="004A52B6"/>
    <w:rsid w:val="004A6345"/>
    <w:rsid w:val="004A6E26"/>
    <w:rsid w:val="004B025B"/>
    <w:rsid w:val="004B0520"/>
    <w:rsid w:val="004B0534"/>
    <w:rsid w:val="004B0770"/>
    <w:rsid w:val="004B0A85"/>
    <w:rsid w:val="004B0C4A"/>
    <w:rsid w:val="004B0F2E"/>
    <w:rsid w:val="004B117B"/>
    <w:rsid w:val="004B1744"/>
    <w:rsid w:val="004B1B98"/>
    <w:rsid w:val="004B266D"/>
    <w:rsid w:val="004B2FA8"/>
    <w:rsid w:val="004B32C0"/>
    <w:rsid w:val="004B3874"/>
    <w:rsid w:val="004B41BC"/>
    <w:rsid w:val="004B46E8"/>
    <w:rsid w:val="004B4759"/>
    <w:rsid w:val="004B5019"/>
    <w:rsid w:val="004B5BAD"/>
    <w:rsid w:val="004B61E0"/>
    <w:rsid w:val="004B66A6"/>
    <w:rsid w:val="004B6870"/>
    <w:rsid w:val="004B6A89"/>
    <w:rsid w:val="004B6B78"/>
    <w:rsid w:val="004B6F97"/>
    <w:rsid w:val="004B734C"/>
    <w:rsid w:val="004B7B2A"/>
    <w:rsid w:val="004B7CFF"/>
    <w:rsid w:val="004B7D20"/>
    <w:rsid w:val="004C02DA"/>
    <w:rsid w:val="004C053B"/>
    <w:rsid w:val="004C2D82"/>
    <w:rsid w:val="004C35DF"/>
    <w:rsid w:val="004C3774"/>
    <w:rsid w:val="004C40D1"/>
    <w:rsid w:val="004C42B9"/>
    <w:rsid w:val="004C4469"/>
    <w:rsid w:val="004C4494"/>
    <w:rsid w:val="004C4BB1"/>
    <w:rsid w:val="004C51B2"/>
    <w:rsid w:val="004C549C"/>
    <w:rsid w:val="004C58C1"/>
    <w:rsid w:val="004C59E5"/>
    <w:rsid w:val="004C6359"/>
    <w:rsid w:val="004C65A5"/>
    <w:rsid w:val="004C66D6"/>
    <w:rsid w:val="004C6A94"/>
    <w:rsid w:val="004C6B76"/>
    <w:rsid w:val="004C6FA1"/>
    <w:rsid w:val="004C7427"/>
    <w:rsid w:val="004C7818"/>
    <w:rsid w:val="004C7A57"/>
    <w:rsid w:val="004D032C"/>
    <w:rsid w:val="004D054D"/>
    <w:rsid w:val="004D0778"/>
    <w:rsid w:val="004D085F"/>
    <w:rsid w:val="004D087A"/>
    <w:rsid w:val="004D0A54"/>
    <w:rsid w:val="004D0B6E"/>
    <w:rsid w:val="004D1732"/>
    <w:rsid w:val="004D1D7D"/>
    <w:rsid w:val="004D2262"/>
    <w:rsid w:val="004D23FA"/>
    <w:rsid w:val="004D256E"/>
    <w:rsid w:val="004D26B5"/>
    <w:rsid w:val="004D3EFB"/>
    <w:rsid w:val="004D3F19"/>
    <w:rsid w:val="004D3F28"/>
    <w:rsid w:val="004D469D"/>
    <w:rsid w:val="004D51A1"/>
    <w:rsid w:val="004D53D3"/>
    <w:rsid w:val="004D5414"/>
    <w:rsid w:val="004D586A"/>
    <w:rsid w:val="004D614A"/>
    <w:rsid w:val="004D618A"/>
    <w:rsid w:val="004D6835"/>
    <w:rsid w:val="004D7114"/>
    <w:rsid w:val="004D714A"/>
    <w:rsid w:val="004D750F"/>
    <w:rsid w:val="004D764F"/>
    <w:rsid w:val="004D76B1"/>
    <w:rsid w:val="004D7C05"/>
    <w:rsid w:val="004D7DE7"/>
    <w:rsid w:val="004D7E39"/>
    <w:rsid w:val="004D7FFE"/>
    <w:rsid w:val="004E045F"/>
    <w:rsid w:val="004E0ADD"/>
    <w:rsid w:val="004E230E"/>
    <w:rsid w:val="004E2E8D"/>
    <w:rsid w:val="004E2E94"/>
    <w:rsid w:val="004E355C"/>
    <w:rsid w:val="004E3B3E"/>
    <w:rsid w:val="004E3FBD"/>
    <w:rsid w:val="004E4AD0"/>
    <w:rsid w:val="004E4E0B"/>
    <w:rsid w:val="004E505D"/>
    <w:rsid w:val="004E50B9"/>
    <w:rsid w:val="004E5232"/>
    <w:rsid w:val="004E5728"/>
    <w:rsid w:val="004E5AFA"/>
    <w:rsid w:val="004E6559"/>
    <w:rsid w:val="004E6A60"/>
    <w:rsid w:val="004E6F9E"/>
    <w:rsid w:val="004E7166"/>
    <w:rsid w:val="004E7461"/>
    <w:rsid w:val="004F0E3F"/>
    <w:rsid w:val="004F198F"/>
    <w:rsid w:val="004F1AE4"/>
    <w:rsid w:val="004F1E23"/>
    <w:rsid w:val="004F25D6"/>
    <w:rsid w:val="004F2D99"/>
    <w:rsid w:val="004F32D4"/>
    <w:rsid w:val="004F33C7"/>
    <w:rsid w:val="004F3B37"/>
    <w:rsid w:val="004F423A"/>
    <w:rsid w:val="004F5367"/>
    <w:rsid w:val="004F5526"/>
    <w:rsid w:val="004F5623"/>
    <w:rsid w:val="004F5B06"/>
    <w:rsid w:val="004F5E53"/>
    <w:rsid w:val="004F6A82"/>
    <w:rsid w:val="004F777A"/>
    <w:rsid w:val="005017F6"/>
    <w:rsid w:val="0050189B"/>
    <w:rsid w:val="00501A54"/>
    <w:rsid w:val="00501BD8"/>
    <w:rsid w:val="00502010"/>
    <w:rsid w:val="00502396"/>
    <w:rsid w:val="005026BC"/>
    <w:rsid w:val="005027D8"/>
    <w:rsid w:val="00502A71"/>
    <w:rsid w:val="00502B82"/>
    <w:rsid w:val="00502FCD"/>
    <w:rsid w:val="005035B6"/>
    <w:rsid w:val="00503641"/>
    <w:rsid w:val="00503B8C"/>
    <w:rsid w:val="00503C17"/>
    <w:rsid w:val="005040F3"/>
    <w:rsid w:val="00504962"/>
    <w:rsid w:val="005057FE"/>
    <w:rsid w:val="00505805"/>
    <w:rsid w:val="00505F95"/>
    <w:rsid w:val="005066DC"/>
    <w:rsid w:val="00506B78"/>
    <w:rsid w:val="00507763"/>
    <w:rsid w:val="00507876"/>
    <w:rsid w:val="00507B3F"/>
    <w:rsid w:val="00507BFF"/>
    <w:rsid w:val="00510050"/>
    <w:rsid w:val="00510AA5"/>
    <w:rsid w:val="00510ABA"/>
    <w:rsid w:val="00510B3B"/>
    <w:rsid w:val="0051101C"/>
    <w:rsid w:val="00511375"/>
    <w:rsid w:val="0051168F"/>
    <w:rsid w:val="0051177B"/>
    <w:rsid w:val="00512264"/>
    <w:rsid w:val="00512399"/>
    <w:rsid w:val="00512F00"/>
    <w:rsid w:val="00513226"/>
    <w:rsid w:val="0051349C"/>
    <w:rsid w:val="005137B1"/>
    <w:rsid w:val="00513B60"/>
    <w:rsid w:val="00513D37"/>
    <w:rsid w:val="005141BB"/>
    <w:rsid w:val="005150D9"/>
    <w:rsid w:val="0051545C"/>
    <w:rsid w:val="005161A7"/>
    <w:rsid w:val="00516310"/>
    <w:rsid w:val="0051748B"/>
    <w:rsid w:val="00517B2A"/>
    <w:rsid w:val="00517CC1"/>
    <w:rsid w:val="00517FA9"/>
    <w:rsid w:val="00520560"/>
    <w:rsid w:val="0052093E"/>
    <w:rsid w:val="00520D42"/>
    <w:rsid w:val="005215B0"/>
    <w:rsid w:val="005223EF"/>
    <w:rsid w:val="005223FB"/>
    <w:rsid w:val="005224F0"/>
    <w:rsid w:val="00522A12"/>
    <w:rsid w:val="00523663"/>
    <w:rsid w:val="00523826"/>
    <w:rsid w:val="00524098"/>
    <w:rsid w:val="0052446F"/>
    <w:rsid w:val="005251AC"/>
    <w:rsid w:val="00525597"/>
    <w:rsid w:val="00525ECC"/>
    <w:rsid w:val="00527474"/>
    <w:rsid w:val="005274F7"/>
    <w:rsid w:val="00530D88"/>
    <w:rsid w:val="00531345"/>
    <w:rsid w:val="005319DF"/>
    <w:rsid w:val="00531BCB"/>
    <w:rsid w:val="00531BF3"/>
    <w:rsid w:val="00532238"/>
    <w:rsid w:val="00532312"/>
    <w:rsid w:val="00532486"/>
    <w:rsid w:val="00532BBB"/>
    <w:rsid w:val="00533338"/>
    <w:rsid w:val="005335CB"/>
    <w:rsid w:val="005348C8"/>
    <w:rsid w:val="005349E5"/>
    <w:rsid w:val="00534C0F"/>
    <w:rsid w:val="00535679"/>
    <w:rsid w:val="005357F3"/>
    <w:rsid w:val="0053596A"/>
    <w:rsid w:val="00536241"/>
    <w:rsid w:val="00537291"/>
    <w:rsid w:val="00537504"/>
    <w:rsid w:val="00537C21"/>
    <w:rsid w:val="00540CA0"/>
    <w:rsid w:val="00540F05"/>
    <w:rsid w:val="005410EE"/>
    <w:rsid w:val="00542416"/>
    <w:rsid w:val="0054267E"/>
    <w:rsid w:val="0054277E"/>
    <w:rsid w:val="00542CDF"/>
    <w:rsid w:val="00542E23"/>
    <w:rsid w:val="005432ED"/>
    <w:rsid w:val="00543ADF"/>
    <w:rsid w:val="00544731"/>
    <w:rsid w:val="00544892"/>
    <w:rsid w:val="005451D6"/>
    <w:rsid w:val="005455FC"/>
    <w:rsid w:val="0054639A"/>
    <w:rsid w:val="00546FE4"/>
    <w:rsid w:val="00547070"/>
    <w:rsid w:val="0054720D"/>
    <w:rsid w:val="0054769D"/>
    <w:rsid w:val="0055031B"/>
    <w:rsid w:val="0055082D"/>
    <w:rsid w:val="005508A5"/>
    <w:rsid w:val="00550B85"/>
    <w:rsid w:val="00550EF0"/>
    <w:rsid w:val="00551B57"/>
    <w:rsid w:val="0055217B"/>
    <w:rsid w:val="005524A9"/>
    <w:rsid w:val="005526EB"/>
    <w:rsid w:val="00552783"/>
    <w:rsid w:val="005528A1"/>
    <w:rsid w:val="0055341F"/>
    <w:rsid w:val="00553ECE"/>
    <w:rsid w:val="00555925"/>
    <w:rsid w:val="00555C71"/>
    <w:rsid w:val="0055615B"/>
    <w:rsid w:val="005562DB"/>
    <w:rsid w:val="00556319"/>
    <w:rsid w:val="00556BD0"/>
    <w:rsid w:val="00557362"/>
    <w:rsid w:val="00557408"/>
    <w:rsid w:val="0055772B"/>
    <w:rsid w:val="00557CDA"/>
    <w:rsid w:val="00557FE8"/>
    <w:rsid w:val="0056010D"/>
    <w:rsid w:val="00560B74"/>
    <w:rsid w:val="00560DA4"/>
    <w:rsid w:val="00561054"/>
    <w:rsid w:val="00561724"/>
    <w:rsid w:val="00561860"/>
    <w:rsid w:val="005627C0"/>
    <w:rsid w:val="00562930"/>
    <w:rsid w:val="00562B1E"/>
    <w:rsid w:val="00562B6E"/>
    <w:rsid w:val="00563F08"/>
    <w:rsid w:val="0056457A"/>
    <w:rsid w:val="0056459E"/>
    <w:rsid w:val="00564DBD"/>
    <w:rsid w:val="0056538A"/>
    <w:rsid w:val="0056577C"/>
    <w:rsid w:val="00566A42"/>
    <w:rsid w:val="00567C76"/>
    <w:rsid w:val="0057060A"/>
    <w:rsid w:val="00570610"/>
    <w:rsid w:val="005706A8"/>
    <w:rsid w:val="00571305"/>
    <w:rsid w:val="00571417"/>
    <w:rsid w:val="00571814"/>
    <w:rsid w:val="00571BD4"/>
    <w:rsid w:val="00572451"/>
    <w:rsid w:val="00572864"/>
    <w:rsid w:val="00572C8D"/>
    <w:rsid w:val="00572EC2"/>
    <w:rsid w:val="00573B14"/>
    <w:rsid w:val="00573B5E"/>
    <w:rsid w:val="0057418B"/>
    <w:rsid w:val="005748DD"/>
    <w:rsid w:val="0057538D"/>
    <w:rsid w:val="005759C1"/>
    <w:rsid w:val="00575A5D"/>
    <w:rsid w:val="005768F6"/>
    <w:rsid w:val="00577013"/>
    <w:rsid w:val="00577439"/>
    <w:rsid w:val="00577EEB"/>
    <w:rsid w:val="00580158"/>
    <w:rsid w:val="005808B5"/>
    <w:rsid w:val="00581044"/>
    <w:rsid w:val="00582C16"/>
    <w:rsid w:val="00582D5E"/>
    <w:rsid w:val="005835B5"/>
    <w:rsid w:val="00583C4A"/>
    <w:rsid w:val="00584213"/>
    <w:rsid w:val="00584340"/>
    <w:rsid w:val="005843F7"/>
    <w:rsid w:val="005844FE"/>
    <w:rsid w:val="005845DF"/>
    <w:rsid w:val="005849AB"/>
    <w:rsid w:val="00584E92"/>
    <w:rsid w:val="00585259"/>
    <w:rsid w:val="00585744"/>
    <w:rsid w:val="00585A9D"/>
    <w:rsid w:val="00585CB0"/>
    <w:rsid w:val="00585D53"/>
    <w:rsid w:val="00585F8C"/>
    <w:rsid w:val="00587C0B"/>
    <w:rsid w:val="00587C35"/>
    <w:rsid w:val="00587F0B"/>
    <w:rsid w:val="005903C9"/>
    <w:rsid w:val="00590416"/>
    <w:rsid w:val="00590BC7"/>
    <w:rsid w:val="00590C5F"/>
    <w:rsid w:val="00590CE0"/>
    <w:rsid w:val="00590F17"/>
    <w:rsid w:val="00590F85"/>
    <w:rsid w:val="005912BD"/>
    <w:rsid w:val="005928B0"/>
    <w:rsid w:val="00592B4F"/>
    <w:rsid w:val="00592DBA"/>
    <w:rsid w:val="0059314B"/>
    <w:rsid w:val="0059323E"/>
    <w:rsid w:val="0059338C"/>
    <w:rsid w:val="0059341C"/>
    <w:rsid w:val="0059367D"/>
    <w:rsid w:val="00593C5C"/>
    <w:rsid w:val="00593E33"/>
    <w:rsid w:val="00593E7C"/>
    <w:rsid w:val="00593E92"/>
    <w:rsid w:val="00594A63"/>
    <w:rsid w:val="00594EF6"/>
    <w:rsid w:val="00595036"/>
    <w:rsid w:val="00595304"/>
    <w:rsid w:val="005956C6"/>
    <w:rsid w:val="0059586D"/>
    <w:rsid w:val="00595ACF"/>
    <w:rsid w:val="00595F28"/>
    <w:rsid w:val="005966EF"/>
    <w:rsid w:val="00596729"/>
    <w:rsid w:val="00597307"/>
    <w:rsid w:val="00597A65"/>
    <w:rsid w:val="00597D7A"/>
    <w:rsid w:val="005A04EB"/>
    <w:rsid w:val="005A12CA"/>
    <w:rsid w:val="005A155E"/>
    <w:rsid w:val="005A1F6D"/>
    <w:rsid w:val="005A1FEC"/>
    <w:rsid w:val="005A2092"/>
    <w:rsid w:val="005A21EE"/>
    <w:rsid w:val="005A22D4"/>
    <w:rsid w:val="005A2A54"/>
    <w:rsid w:val="005A2B14"/>
    <w:rsid w:val="005A2BD4"/>
    <w:rsid w:val="005A324E"/>
    <w:rsid w:val="005A32BF"/>
    <w:rsid w:val="005A356F"/>
    <w:rsid w:val="005A3A61"/>
    <w:rsid w:val="005A3F33"/>
    <w:rsid w:val="005A413D"/>
    <w:rsid w:val="005A48B5"/>
    <w:rsid w:val="005A48F0"/>
    <w:rsid w:val="005A4E39"/>
    <w:rsid w:val="005A5847"/>
    <w:rsid w:val="005A5897"/>
    <w:rsid w:val="005A5B99"/>
    <w:rsid w:val="005A6DCE"/>
    <w:rsid w:val="005A6ECE"/>
    <w:rsid w:val="005A6F76"/>
    <w:rsid w:val="005A7D39"/>
    <w:rsid w:val="005A7EDB"/>
    <w:rsid w:val="005A7F39"/>
    <w:rsid w:val="005B193A"/>
    <w:rsid w:val="005B1996"/>
    <w:rsid w:val="005B2890"/>
    <w:rsid w:val="005B3578"/>
    <w:rsid w:val="005B3D27"/>
    <w:rsid w:val="005B4EF3"/>
    <w:rsid w:val="005B52B7"/>
    <w:rsid w:val="005B57D6"/>
    <w:rsid w:val="005B58E8"/>
    <w:rsid w:val="005B5B55"/>
    <w:rsid w:val="005B5BAA"/>
    <w:rsid w:val="005B631D"/>
    <w:rsid w:val="005B65F7"/>
    <w:rsid w:val="005B6E56"/>
    <w:rsid w:val="005B7415"/>
    <w:rsid w:val="005B7ABF"/>
    <w:rsid w:val="005B7E4C"/>
    <w:rsid w:val="005C0073"/>
    <w:rsid w:val="005C00E4"/>
    <w:rsid w:val="005C072B"/>
    <w:rsid w:val="005C08FD"/>
    <w:rsid w:val="005C0B89"/>
    <w:rsid w:val="005C0C8F"/>
    <w:rsid w:val="005C12B2"/>
    <w:rsid w:val="005C1B1D"/>
    <w:rsid w:val="005C2217"/>
    <w:rsid w:val="005C22E4"/>
    <w:rsid w:val="005C22EF"/>
    <w:rsid w:val="005C2CE4"/>
    <w:rsid w:val="005C3892"/>
    <w:rsid w:val="005C39D6"/>
    <w:rsid w:val="005C3BE1"/>
    <w:rsid w:val="005C488D"/>
    <w:rsid w:val="005C4D25"/>
    <w:rsid w:val="005C4D7D"/>
    <w:rsid w:val="005C4EAB"/>
    <w:rsid w:val="005C510B"/>
    <w:rsid w:val="005C5974"/>
    <w:rsid w:val="005C668A"/>
    <w:rsid w:val="005C67A0"/>
    <w:rsid w:val="005C765A"/>
    <w:rsid w:val="005D005B"/>
    <w:rsid w:val="005D034A"/>
    <w:rsid w:val="005D0CC5"/>
    <w:rsid w:val="005D114D"/>
    <w:rsid w:val="005D1A22"/>
    <w:rsid w:val="005D209B"/>
    <w:rsid w:val="005D2988"/>
    <w:rsid w:val="005D29D6"/>
    <w:rsid w:val="005D3183"/>
    <w:rsid w:val="005D3D93"/>
    <w:rsid w:val="005D411F"/>
    <w:rsid w:val="005D4FC4"/>
    <w:rsid w:val="005D5183"/>
    <w:rsid w:val="005D5804"/>
    <w:rsid w:val="005D5C9B"/>
    <w:rsid w:val="005D5CC2"/>
    <w:rsid w:val="005D6AC6"/>
    <w:rsid w:val="005D701F"/>
    <w:rsid w:val="005D7117"/>
    <w:rsid w:val="005D72C3"/>
    <w:rsid w:val="005D7405"/>
    <w:rsid w:val="005D76C4"/>
    <w:rsid w:val="005E033B"/>
    <w:rsid w:val="005E0CB6"/>
    <w:rsid w:val="005E0E4A"/>
    <w:rsid w:val="005E119A"/>
    <w:rsid w:val="005E16F5"/>
    <w:rsid w:val="005E1792"/>
    <w:rsid w:val="005E1821"/>
    <w:rsid w:val="005E1B45"/>
    <w:rsid w:val="005E232D"/>
    <w:rsid w:val="005E2E41"/>
    <w:rsid w:val="005E33D3"/>
    <w:rsid w:val="005E3717"/>
    <w:rsid w:val="005E3D1F"/>
    <w:rsid w:val="005E445C"/>
    <w:rsid w:val="005E48F2"/>
    <w:rsid w:val="005E4915"/>
    <w:rsid w:val="005E4BC0"/>
    <w:rsid w:val="005E5410"/>
    <w:rsid w:val="005E57B1"/>
    <w:rsid w:val="005E5A00"/>
    <w:rsid w:val="005E5D41"/>
    <w:rsid w:val="005E5EEE"/>
    <w:rsid w:val="005E616B"/>
    <w:rsid w:val="005E6445"/>
    <w:rsid w:val="005E6C7F"/>
    <w:rsid w:val="005E6D09"/>
    <w:rsid w:val="005E7CA0"/>
    <w:rsid w:val="005F0049"/>
    <w:rsid w:val="005F0C7A"/>
    <w:rsid w:val="005F16A0"/>
    <w:rsid w:val="005F200F"/>
    <w:rsid w:val="005F320E"/>
    <w:rsid w:val="005F3BE8"/>
    <w:rsid w:val="005F4245"/>
    <w:rsid w:val="005F44C0"/>
    <w:rsid w:val="005F4BE1"/>
    <w:rsid w:val="005F4F61"/>
    <w:rsid w:val="005F4F77"/>
    <w:rsid w:val="005F53FA"/>
    <w:rsid w:val="005F5720"/>
    <w:rsid w:val="005F5980"/>
    <w:rsid w:val="005F6781"/>
    <w:rsid w:val="005F6BB9"/>
    <w:rsid w:val="005F6E12"/>
    <w:rsid w:val="005F771C"/>
    <w:rsid w:val="005F78DA"/>
    <w:rsid w:val="005F7A3B"/>
    <w:rsid w:val="005F7B2C"/>
    <w:rsid w:val="005F7BE0"/>
    <w:rsid w:val="006009F2"/>
    <w:rsid w:val="00600C5A"/>
    <w:rsid w:val="00600D1B"/>
    <w:rsid w:val="00600F01"/>
    <w:rsid w:val="00601817"/>
    <w:rsid w:val="006019B4"/>
    <w:rsid w:val="0060258E"/>
    <w:rsid w:val="00602769"/>
    <w:rsid w:val="00602CAB"/>
    <w:rsid w:val="00603219"/>
    <w:rsid w:val="00603834"/>
    <w:rsid w:val="00603967"/>
    <w:rsid w:val="00603D5F"/>
    <w:rsid w:val="0060463C"/>
    <w:rsid w:val="006046C7"/>
    <w:rsid w:val="006053ED"/>
    <w:rsid w:val="00605776"/>
    <w:rsid w:val="00605C41"/>
    <w:rsid w:val="00606A1C"/>
    <w:rsid w:val="00607078"/>
    <w:rsid w:val="0060742D"/>
    <w:rsid w:val="0060779A"/>
    <w:rsid w:val="00607FF1"/>
    <w:rsid w:val="006101C1"/>
    <w:rsid w:val="00610726"/>
    <w:rsid w:val="006107C0"/>
    <w:rsid w:val="00610821"/>
    <w:rsid w:val="00610A33"/>
    <w:rsid w:val="00610D5D"/>
    <w:rsid w:val="0061123A"/>
    <w:rsid w:val="00611270"/>
    <w:rsid w:val="0061146A"/>
    <w:rsid w:val="006115A1"/>
    <w:rsid w:val="00611C10"/>
    <w:rsid w:val="00611EAC"/>
    <w:rsid w:val="00611EAD"/>
    <w:rsid w:val="00611F7B"/>
    <w:rsid w:val="006120D4"/>
    <w:rsid w:val="006130B5"/>
    <w:rsid w:val="00613449"/>
    <w:rsid w:val="006137FC"/>
    <w:rsid w:val="00613809"/>
    <w:rsid w:val="00613B7C"/>
    <w:rsid w:val="00613FA8"/>
    <w:rsid w:val="006147D1"/>
    <w:rsid w:val="00615959"/>
    <w:rsid w:val="00615C97"/>
    <w:rsid w:val="00616241"/>
    <w:rsid w:val="0061648E"/>
    <w:rsid w:val="00617725"/>
    <w:rsid w:val="00620491"/>
    <w:rsid w:val="00620C36"/>
    <w:rsid w:val="00621100"/>
    <w:rsid w:val="006213A8"/>
    <w:rsid w:val="0062143A"/>
    <w:rsid w:val="00621967"/>
    <w:rsid w:val="00621E8E"/>
    <w:rsid w:val="0062200D"/>
    <w:rsid w:val="00622675"/>
    <w:rsid w:val="00622AD9"/>
    <w:rsid w:val="00622F48"/>
    <w:rsid w:val="00623449"/>
    <w:rsid w:val="0062355A"/>
    <w:rsid w:val="0062357D"/>
    <w:rsid w:val="00623CEC"/>
    <w:rsid w:val="00624AB5"/>
    <w:rsid w:val="00624CCF"/>
    <w:rsid w:val="00624D4D"/>
    <w:rsid w:val="00624FC7"/>
    <w:rsid w:val="006253A5"/>
    <w:rsid w:val="00625485"/>
    <w:rsid w:val="006257B9"/>
    <w:rsid w:val="0062593F"/>
    <w:rsid w:val="0062625D"/>
    <w:rsid w:val="006267AF"/>
    <w:rsid w:val="00626AD4"/>
    <w:rsid w:val="00627BF4"/>
    <w:rsid w:val="00627E71"/>
    <w:rsid w:val="006302F8"/>
    <w:rsid w:val="0063061E"/>
    <w:rsid w:val="006306DB"/>
    <w:rsid w:val="00630A20"/>
    <w:rsid w:val="006310CF"/>
    <w:rsid w:val="00632DBE"/>
    <w:rsid w:val="00632DD7"/>
    <w:rsid w:val="00633106"/>
    <w:rsid w:val="00633A22"/>
    <w:rsid w:val="006343D4"/>
    <w:rsid w:val="006346BA"/>
    <w:rsid w:val="006348BE"/>
    <w:rsid w:val="00635225"/>
    <w:rsid w:val="00635570"/>
    <w:rsid w:val="00635707"/>
    <w:rsid w:val="006360F0"/>
    <w:rsid w:val="00636EE8"/>
    <w:rsid w:val="00637931"/>
    <w:rsid w:val="00637C94"/>
    <w:rsid w:val="00640060"/>
    <w:rsid w:val="006400DA"/>
    <w:rsid w:val="0064085C"/>
    <w:rsid w:val="0064100D"/>
    <w:rsid w:val="006414C1"/>
    <w:rsid w:val="0064155D"/>
    <w:rsid w:val="00641E96"/>
    <w:rsid w:val="0064248C"/>
    <w:rsid w:val="006424D7"/>
    <w:rsid w:val="006425ED"/>
    <w:rsid w:val="006426CB"/>
    <w:rsid w:val="00642F7B"/>
    <w:rsid w:val="00643984"/>
    <w:rsid w:val="00644A37"/>
    <w:rsid w:val="00645484"/>
    <w:rsid w:val="00646033"/>
    <w:rsid w:val="00646180"/>
    <w:rsid w:val="00646436"/>
    <w:rsid w:val="00646626"/>
    <w:rsid w:val="00647142"/>
    <w:rsid w:val="00647462"/>
    <w:rsid w:val="0064760A"/>
    <w:rsid w:val="0065060C"/>
    <w:rsid w:val="00650980"/>
    <w:rsid w:val="00650DF5"/>
    <w:rsid w:val="006511DB"/>
    <w:rsid w:val="006524E9"/>
    <w:rsid w:val="00652A22"/>
    <w:rsid w:val="00652D22"/>
    <w:rsid w:val="00652DA5"/>
    <w:rsid w:val="00653789"/>
    <w:rsid w:val="00653FF1"/>
    <w:rsid w:val="00654249"/>
    <w:rsid w:val="00654A97"/>
    <w:rsid w:val="00655FA3"/>
    <w:rsid w:val="00656023"/>
    <w:rsid w:val="00656342"/>
    <w:rsid w:val="00656B69"/>
    <w:rsid w:val="00656C7E"/>
    <w:rsid w:val="0065784A"/>
    <w:rsid w:val="00657C78"/>
    <w:rsid w:val="00660DD6"/>
    <w:rsid w:val="00660E60"/>
    <w:rsid w:val="0066151D"/>
    <w:rsid w:val="006616D4"/>
    <w:rsid w:val="00661AFA"/>
    <w:rsid w:val="00661BEE"/>
    <w:rsid w:val="006621E3"/>
    <w:rsid w:val="00662448"/>
    <w:rsid w:val="00662506"/>
    <w:rsid w:val="006626C0"/>
    <w:rsid w:val="0066284E"/>
    <w:rsid w:val="006631AB"/>
    <w:rsid w:val="00663842"/>
    <w:rsid w:val="00663984"/>
    <w:rsid w:val="00663AF6"/>
    <w:rsid w:val="0066417A"/>
    <w:rsid w:val="00664430"/>
    <w:rsid w:val="0066467E"/>
    <w:rsid w:val="00664AFE"/>
    <w:rsid w:val="0066566E"/>
    <w:rsid w:val="00666707"/>
    <w:rsid w:val="006667DF"/>
    <w:rsid w:val="00667954"/>
    <w:rsid w:val="00667E5B"/>
    <w:rsid w:val="00670315"/>
    <w:rsid w:val="00670F1C"/>
    <w:rsid w:val="00671298"/>
    <w:rsid w:val="0067229E"/>
    <w:rsid w:val="00672EBF"/>
    <w:rsid w:val="006733B9"/>
    <w:rsid w:val="00673A42"/>
    <w:rsid w:val="006744A2"/>
    <w:rsid w:val="00674828"/>
    <w:rsid w:val="00674B8D"/>
    <w:rsid w:val="00675126"/>
    <w:rsid w:val="00675702"/>
    <w:rsid w:val="006757AC"/>
    <w:rsid w:val="006759DD"/>
    <w:rsid w:val="00675DDF"/>
    <w:rsid w:val="00676174"/>
    <w:rsid w:val="00676867"/>
    <w:rsid w:val="0067696D"/>
    <w:rsid w:val="00676F4D"/>
    <w:rsid w:val="00677086"/>
    <w:rsid w:val="00677D0B"/>
    <w:rsid w:val="00677D86"/>
    <w:rsid w:val="0068043C"/>
    <w:rsid w:val="0068055F"/>
    <w:rsid w:val="00680E46"/>
    <w:rsid w:val="00680E4E"/>
    <w:rsid w:val="00681745"/>
    <w:rsid w:val="00681897"/>
    <w:rsid w:val="00681A3F"/>
    <w:rsid w:val="00681AFA"/>
    <w:rsid w:val="006821AA"/>
    <w:rsid w:val="006826F2"/>
    <w:rsid w:val="00682F0F"/>
    <w:rsid w:val="0068354D"/>
    <w:rsid w:val="006838A5"/>
    <w:rsid w:val="00684C52"/>
    <w:rsid w:val="00684E68"/>
    <w:rsid w:val="006852C7"/>
    <w:rsid w:val="006855AC"/>
    <w:rsid w:val="00685617"/>
    <w:rsid w:val="00685618"/>
    <w:rsid w:val="00686A5B"/>
    <w:rsid w:val="00686F1F"/>
    <w:rsid w:val="006871D9"/>
    <w:rsid w:val="006878E2"/>
    <w:rsid w:val="00687B77"/>
    <w:rsid w:val="00687ED6"/>
    <w:rsid w:val="00690F68"/>
    <w:rsid w:val="00690FB3"/>
    <w:rsid w:val="0069106F"/>
    <w:rsid w:val="006915D7"/>
    <w:rsid w:val="0069271B"/>
    <w:rsid w:val="006936AD"/>
    <w:rsid w:val="006937B5"/>
    <w:rsid w:val="00693862"/>
    <w:rsid w:val="006945DE"/>
    <w:rsid w:val="0069479A"/>
    <w:rsid w:val="00694B21"/>
    <w:rsid w:val="00694B31"/>
    <w:rsid w:val="00696198"/>
    <w:rsid w:val="006967D2"/>
    <w:rsid w:val="00696B4D"/>
    <w:rsid w:val="00696C5D"/>
    <w:rsid w:val="006971FF"/>
    <w:rsid w:val="00697509"/>
    <w:rsid w:val="006A16AB"/>
    <w:rsid w:val="006A1830"/>
    <w:rsid w:val="006A1C48"/>
    <w:rsid w:val="006A2209"/>
    <w:rsid w:val="006A2324"/>
    <w:rsid w:val="006A288E"/>
    <w:rsid w:val="006A2CA3"/>
    <w:rsid w:val="006A2D73"/>
    <w:rsid w:val="006A2E3B"/>
    <w:rsid w:val="006A3038"/>
    <w:rsid w:val="006A377D"/>
    <w:rsid w:val="006A484D"/>
    <w:rsid w:val="006A4CDC"/>
    <w:rsid w:val="006A4D2E"/>
    <w:rsid w:val="006A4FC9"/>
    <w:rsid w:val="006A5738"/>
    <w:rsid w:val="006A5CE8"/>
    <w:rsid w:val="006A6481"/>
    <w:rsid w:val="006A6AFD"/>
    <w:rsid w:val="006A6C12"/>
    <w:rsid w:val="006A7003"/>
    <w:rsid w:val="006A712D"/>
    <w:rsid w:val="006A7187"/>
    <w:rsid w:val="006A7254"/>
    <w:rsid w:val="006A77F0"/>
    <w:rsid w:val="006A7A70"/>
    <w:rsid w:val="006B00A1"/>
    <w:rsid w:val="006B01C8"/>
    <w:rsid w:val="006B02C4"/>
    <w:rsid w:val="006B03CB"/>
    <w:rsid w:val="006B1262"/>
    <w:rsid w:val="006B1269"/>
    <w:rsid w:val="006B197C"/>
    <w:rsid w:val="006B1D03"/>
    <w:rsid w:val="006B274A"/>
    <w:rsid w:val="006B2821"/>
    <w:rsid w:val="006B2935"/>
    <w:rsid w:val="006B2BE7"/>
    <w:rsid w:val="006B3E78"/>
    <w:rsid w:val="006B43A3"/>
    <w:rsid w:val="006B5057"/>
    <w:rsid w:val="006B5426"/>
    <w:rsid w:val="006B5B73"/>
    <w:rsid w:val="006B63C4"/>
    <w:rsid w:val="006B660A"/>
    <w:rsid w:val="006B676B"/>
    <w:rsid w:val="006B68E5"/>
    <w:rsid w:val="006B6A68"/>
    <w:rsid w:val="006B70D7"/>
    <w:rsid w:val="006B790D"/>
    <w:rsid w:val="006B7AFB"/>
    <w:rsid w:val="006B7F8B"/>
    <w:rsid w:val="006C03D6"/>
    <w:rsid w:val="006C0719"/>
    <w:rsid w:val="006C15C1"/>
    <w:rsid w:val="006C16FD"/>
    <w:rsid w:val="006C1955"/>
    <w:rsid w:val="006C1A53"/>
    <w:rsid w:val="006C1C13"/>
    <w:rsid w:val="006C26BC"/>
    <w:rsid w:val="006C348F"/>
    <w:rsid w:val="006C3B09"/>
    <w:rsid w:val="006C3BF8"/>
    <w:rsid w:val="006C434D"/>
    <w:rsid w:val="006C4371"/>
    <w:rsid w:val="006C531C"/>
    <w:rsid w:val="006C5B8F"/>
    <w:rsid w:val="006C60D6"/>
    <w:rsid w:val="006C65C3"/>
    <w:rsid w:val="006C68CE"/>
    <w:rsid w:val="006C7270"/>
    <w:rsid w:val="006C78D0"/>
    <w:rsid w:val="006C7FC6"/>
    <w:rsid w:val="006D04DC"/>
    <w:rsid w:val="006D0647"/>
    <w:rsid w:val="006D0912"/>
    <w:rsid w:val="006D0D91"/>
    <w:rsid w:val="006D1BC1"/>
    <w:rsid w:val="006D1E5F"/>
    <w:rsid w:val="006D2181"/>
    <w:rsid w:val="006D2910"/>
    <w:rsid w:val="006D2D5E"/>
    <w:rsid w:val="006D3129"/>
    <w:rsid w:val="006D35BC"/>
    <w:rsid w:val="006D438B"/>
    <w:rsid w:val="006D43B7"/>
    <w:rsid w:val="006D4EE1"/>
    <w:rsid w:val="006D515D"/>
    <w:rsid w:val="006D55BD"/>
    <w:rsid w:val="006D58DB"/>
    <w:rsid w:val="006D5957"/>
    <w:rsid w:val="006D5E88"/>
    <w:rsid w:val="006D68E0"/>
    <w:rsid w:val="006D6E16"/>
    <w:rsid w:val="006D7C4E"/>
    <w:rsid w:val="006D7F68"/>
    <w:rsid w:val="006E015D"/>
    <w:rsid w:val="006E1530"/>
    <w:rsid w:val="006E1995"/>
    <w:rsid w:val="006E1E7C"/>
    <w:rsid w:val="006E2161"/>
    <w:rsid w:val="006E2F6B"/>
    <w:rsid w:val="006E3A90"/>
    <w:rsid w:val="006E42B5"/>
    <w:rsid w:val="006E42BF"/>
    <w:rsid w:val="006E4348"/>
    <w:rsid w:val="006E472C"/>
    <w:rsid w:val="006E4814"/>
    <w:rsid w:val="006E499E"/>
    <w:rsid w:val="006E4F9A"/>
    <w:rsid w:val="006E50E9"/>
    <w:rsid w:val="006E54EB"/>
    <w:rsid w:val="006E5766"/>
    <w:rsid w:val="006E5767"/>
    <w:rsid w:val="006E5E1D"/>
    <w:rsid w:val="006E618C"/>
    <w:rsid w:val="006E65D4"/>
    <w:rsid w:val="006E6C50"/>
    <w:rsid w:val="006E793E"/>
    <w:rsid w:val="006E7DD8"/>
    <w:rsid w:val="006F053B"/>
    <w:rsid w:val="006F06E4"/>
    <w:rsid w:val="006F0A93"/>
    <w:rsid w:val="006F0B78"/>
    <w:rsid w:val="006F0B7D"/>
    <w:rsid w:val="006F1642"/>
    <w:rsid w:val="006F1837"/>
    <w:rsid w:val="006F2489"/>
    <w:rsid w:val="006F2584"/>
    <w:rsid w:val="006F3167"/>
    <w:rsid w:val="006F3325"/>
    <w:rsid w:val="006F3606"/>
    <w:rsid w:val="006F3AA3"/>
    <w:rsid w:val="006F3CEB"/>
    <w:rsid w:val="006F44DB"/>
    <w:rsid w:val="006F544B"/>
    <w:rsid w:val="006F6184"/>
    <w:rsid w:val="006F6555"/>
    <w:rsid w:val="006F663C"/>
    <w:rsid w:val="006F6F43"/>
    <w:rsid w:val="006F7214"/>
    <w:rsid w:val="00700253"/>
    <w:rsid w:val="0070032E"/>
    <w:rsid w:val="00700969"/>
    <w:rsid w:val="00700CCF"/>
    <w:rsid w:val="00700F59"/>
    <w:rsid w:val="007010DD"/>
    <w:rsid w:val="00701354"/>
    <w:rsid w:val="00702636"/>
    <w:rsid w:val="00703067"/>
    <w:rsid w:val="00703716"/>
    <w:rsid w:val="0070385A"/>
    <w:rsid w:val="00703B30"/>
    <w:rsid w:val="00703CC1"/>
    <w:rsid w:val="00704439"/>
    <w:rsid w:val="0070478E"/>
    <w:rsid w:val="00704B98"/>
    <w:rsid w:val="00704DD1"/>
    <w:rsid w:val="007054E5"/>
    <w:rsid w:val="00705AB8"/>
    <w:rsid w:val="00705ED8"/>
    <w:rsid w:val="0070641B"/>
    <w:rsid w:val="00706A5E"/>
    <w:rsid w:val="00706E8D"/>
    <w:rsid w:val="00707C3C"/>
    <w:rsid w:val="00710B22"/>
    <w:rsid w:val="00710CD4"/>
    <w:rsid w:val="007110EB"/>
    <w:rsid w:val="00711E07"/>
    <w:rsid w:val="00711F69"/>
    <w:rsid w:val="00712386"/>
    <w:rsid w:val="007124C5"/>
    <w:rsid w:val="007126C7"/>
    <w:rsid w:val="00712B4B"/>
    <w:rsid w:val="00712F09"/>
    <w:rsid w:val="00713A1B"/>
    <w:rsid w:val="00713D78"/>
    <w:rsid w:val="00714430"/>
    <w:rsid w:val="00714D8A"/>
    <w:rsid w:val="0071537D"/>
    <w:rsid w:val="0071549B"/>
    <w:rsid w:val="007157A2"/>
    <w:rsid w:val="00715829"/>
    <w:rsid w:val="007164B3"/>
    <w:rsid w:val="007169E0"/>
    <w:rsid w:val="00717D4B"/>
    <w:rsid w:val="0072009A"/>
    <w:rsid w:val="00720901"/>
    <w:rsid w:val="00720CBE"/>
    <w:rsid w:val="007218A6"/>
    <w:rsid w:val="00721C12"/>
    <w:rsid w:val="00721E11"/>
    <w:rsid w:val="00721EF6"/>
    <w:rsid w:val="00723429"/>
    <w:rsid w:val="00723667"/>
    <w:rsid w:val="00723D18"/>
    <w:rsid w:val="0072473D"/>
    <w:rsid w:val="007255B9"/>
    <w:rsid w:val="00725C38"/>
    <w:rsid w:val="00727623"/>
    <w:rsid w:val="007306BF"/>
    <w:rsid w:val="0073074B"/>
    <w:rsid w:val="00730B54"/>
    <w:rsid w:val="0073148E"/>
    <w:rsid w:val="0073149A"/>
    <w:rsid w:val="007314CC"/>
    <w:rsid w:val="00731578"/>
    <w:rsid w:val="0073183D"/>
    <w:rsid w:val="007328AD"/>
    <w:rsid w:val="0073400B"/>
    <w:rsid w:val="007341BB"/>
    <w:rsid w:val="00734563"/>
    <w:rsid w:val="0073465A"/>
    <w:rsid w:val="00734BF4"/>
    <w:rsid w:val="00734CAE"/>
    <w:rsid w:val="00734D68"/>
    <w:rsid w:val="00734F70"/>
    <w:rsid w:val="00735402"/>
    <w:rsid w:val="007354F3"/>
    <w:rsid w:val="007355AA"/>
    <w:rsid w:val="00735F4E"/>
    <w:rsid w:val="007367BC"/>
    <w:rsid w:val="007367FB"/>
    <w:rsid w:val="00736811"/>
    <w:rsid w:val="00737487"/>
    <w:rsid w:val="0073770C"/>
    <w:rsid w:val="00737740"/>
    <w:rsid w:val="00737DD9"/>
    <w:rsid w:val="00740751"/>
    <w:rsid w:val="0074087B"/>
    <w:rsid w:val="00741318"/>
    <w:rsid w:val="007419A6"/>
    <w:rsid w:val="00741DA5"/>
    <w:rsid w:val="00742149"/>
    <w:rsid w:val="007421D5"/>
    <w:rsid w:val="007423B7"/>
    <w:rsid w:val="00743554"/>
    <w:rsid w:val="00743794"/>
    <w:rsid w:val="00743C60"/>
    <w:rsid w:val="007440CA"/>
    <w:rsid w:val="0074502C"/>
    <w:rsid w:val="00745159"/>
    <w:rsid w:val="0074554A"/>
    <w:rsid w:val="00745E7F"/>
    <w:rsid w:val="00746004"/>
    <w:rsid w:val="00746E11"/>
    <w:rsid w:val="00747B9A"/>
    <w:rsid w:val="00750967"/>
    <w:rsid w:val="00750AA6"/>
    <w:rsid w:val="00750BEF"/>
    <w:rsid w:val="00750D4C"/>
    <w:rsid w:val="00751219"/>
    <w:rsid w:val="00752397"/>
    <w:rsid w:val="00752751"/>
    <w:rsid w:val="00752D07"/>
    <w:rsid w:val="00752D1F"/>
    <w:rsid w:val="007535BA"/>
    <w:rsid w:val="00753DC0"/>
    <w:rsid w:val="00754D7E"/>
    <w:rsid w:val="00754E7F"/>
    <w:rsid w:val="007550DA"/>
    <w:rsid w:val="00755391"/>
    <w:rsid w:val="007553CA"/>
    <w:rsid w:val="00755657"/>
    <w:rsid w:val="007567BF"/>
    <w:rsid w:val="00756D17"/>
    <w:rsid w:val="0075717D"/>
    <w:rsid w:val="00757978"/>
    <w:rsid w:val="00757ABF"/>
    <w:rsid w:val="00757C45"/>
    <w:rsid w:val="00757D82"/>
    <w:rsid w:val="00757EF9"/>
    <w:rsid w:val="00760A44"/>
    <w:rsid w:val="00760F9C"/>
    <w:rsid w:val="00761FD1"/>
    <w:rsid w:val="00762296"/>
    <w:rsid w:val="00762424"/>
    <w:rsid w:val="007628E2"/>
    <w:rsid w:val="00762B86"/>
    <w:rsid w:val="00763869"/>
    <w:rsid w:val="00764503"/>
    <w:rsid w:val="00764B21"/>
    <w:rsid w:val="007652A2"/>
    <w:rsid w:val="0076546B"/>
    <w:rsid w:val="00765F11"/>
    <w:rsid w:val="0076613B"/>
    <w:rsid w:val="00767FB3"/>
    <w:rsid w:val="007702ED"/>
    <w:rsid w:val="007704B7"/>
    <w:rsid w:val="00770BB3"/>
    <w:rsid w:val="0077309C"/>
    <w:rsid w:val="00773177"/>
    <w:rsid w:val="00774A62"/>
    <w:rsid w:val="00775167"/>
    <w:rsid w:val="007752AE"/>
    <w:rsid w:val="0077563A"/>
    <w:rsid w:val="00775673"/>
    <w:rsid w:val="00775952"/>
    <w:rsid w:val="00775D3E"/>
    <w:rsid w:val="00775D47"/>
    <w:rsid w:val="00775F1D"/>
    <w:rsid w:val="00775FCC"/>
    <w:rsid w:val="00776612"/>
    <w:rsid w:val="007767A7"/>
    <w:rsid w:val="0077692F"/>
    <w:rsid w:val="00776FC1"/>
    <w:rsid w:val="00777612"/>
    <w:rsid w:val="00777615"/>
    <w:rsid w:val="007777BA"/>
    <w:rsid w:val="00777EAD"/>
    <w:rsid w:val="007807FC"/>
    <w:rsid w:val="00780813"/>
    <w:rsid w:val="00780EB4"/>
    <w:rsid w:val="007810AF"/>
    <w:rsid w:val="007810FF"/>
    <w:rsid w:val="00781281"/>
    <w:rsid w:val="0078171C"/>
    <w:rsid w:val="00781901"/>
    <w:rsid w:val="0078204D"/>
    <w:rsid w:val="00782137"/>
    <w:rsid w:val="0078229B"/>
    <w:rsid w:val="00782676"/>
    <w:rsid w:val="00782781"/>
    <w:rsid w:val="00783151"/>
    <w:rsid w:val="007836DF"/>
    <w:rsid w:val="00783750"/>
    <w:rsid w:val="00783D30"/>
    <w:rsid w:val="00783EF6"/>
    <w:rsid w:val="00784157"/>
    <w:rsid w:val="00784163"/>
    <w:rsid w:val="00784204"/>
    <w:rsid w:val="007845C4"/>
    <w:rsid w:val="00784715"/>
    <w:rsid w:val="00784A48"/>
    <w:rsid w:val="00784AD5"/>
    <w:rsid w:val="00785A6C"/>
    <w:rsid w:val="0078675C"/>
    <w:rsid w:val="007867A2"/>
    <w:rsid w:val="0078684F"/>
    <w:rsid w:val="00787742"/>
    <w:rsid w:val="00787B27"/>
    <w:rsid w:val="00787B9E"/>
    <w:rsid w:val="00787E8C"/>
    <w:rsid w:val="00790342"/>
    <w:rsid w:val="007907B3"/>
    <w:rsid w:val="00790E9C"/>
    <w:rsid w:val="00791160"/>
    <w:rsid w:val="007914BD"/>
    <w:rsid w:val="0079287E"/>
    <w:rsid w:val="00792A04"/>
    <w:rsid w:val="00792D7B"/>
    <w:rsid w:val="0079323A"/>
    <w:rsid w:val="0079355A"/>
    <w:rsid w:val="007938B2"/>
    <w:rsid w:val="00794152"/>
    <w:rsid w:val="00794599"/>
    <w:rsid w:val="0079528F"/>
    <w:rsid w:val="007952B9"/>
    <w:rsid w:val="007958CF"/>
    <w:rsid w:val="00795A15"/>
    <w:rsid w:val="00795B51"/>
    <w:rsid w:val="00796632"/>
    <w:rsid w:val="00797483"/>
    <w:rsid w:val="0079759F"/>
    <w:rsid w:val="00797BFC"/>
    <w:rsid w:val="007A0238"/>
    <w:rsid w:val="007A028B"/>
    <w:rsid w:val="007A0911"/>
    <w:rsid w:val="007A0A38"/>
    <w:rsid w:val="007A1864"/>
    <w:rsid w:val="007A268E"/>
    <w:rsid w:val="007A2E0D"/>
    <w:rsid w:val="007A2E6A"/>
    <w:rsid w:val="007A327B"/>
    <w:rsid w:val="007A344C"/>
    <w:rsid w:val="007A3582"/>
    <w:rsid w:val="007A3722"/>
    <w:rsid w:val="007A3802"/>
    <w:rsid w:val="007A38C8"/>
    <w:rsid w:val="007A3FA4"/>
    <w:rsid w:val="007A4145"/>
    <w:rsid w:val="007A436F"/>
    <w:rsid w:val="007A43AA"/>
    <w:rsid w:val="007A69AE"/>
    <w:rsid w:val="007A6CE5"/>
    <w:rsid w:val="007A75FE"/>
    <w:rsid w:val="007B0B38"/>
    <w:rsid w:val="007B0D2C"/>
    <w:rsid w:val="007B1270"/>
    <w:rsid w:val="007B156B"/>
    <w:rsid w:val="007B1D7F"/>
    <w:rsid w:val="007B1E8D"/>
    <w:rsid w:val="007B1EFF"/>
    <w:rsid w:val="007B22A2"/>
    <w:rsid w:val="007B29C1"/>
    <w:rsid w:val="007B2AC6"/>
    <w:rsid w:val="007B2DDA"/>
    <w:rsid w:val="007B3062"/>
    <w:rsid w:val="007B3864"/>
    <w:rsid w:val="007B3912"/>
    <w:rsid w:val="007B3D24"/>
    <w:rsid w:val="007B416C"/>
    <w:rsid w:val="007B4ACA"/>
    <w:rsid w:val="007B4CE5"/>
    <w:rsid w:val="007B4E39"/>
    <w:rsid w:val="007B502B"/>
    <w:rsid w:val="007B5ADB"/>
    <w:rsid w:val="007B5D92"/>
    <w:rsid w:val="007B5E2C"/>
    <w:rsid w:val="007B6237"/>
    <w:rsid w:val="007B63A3"/>
    <w:rsid w:val="007B6682"/>
    <w:rsid w:val="007B67DC"/>
    <w:rsid w:val="007B71A0"/>
    <w:rsid w:val="007B72B9"/>
    <w:rsid w:val="007B7380"/>
    <w:rsid w:val="007B78F7"/>
    <w:rsid w:val="007B7A62"/>
    <w:rsid w:val="007B7E43"/>
    <w:rsid w:val="007C007A"/>
    <w:rsid w:val="007C11B4"/>
    <w:rsid w:val="007C197F"/>
    <w:rsid w:val="007C1B21"/>
    <w:rsid w:val="007C2119"/>
    <w:rsid w:val="007C2450"/>
    <w:rsid w:val="007C2475"/>
    <w:rsid w:val="007C2779"/>
    <w:rsid w:val="007C2D2E"/>
    <w:rsid w:val="007C3154"/>
    <w:rsid w:val="007C3410"/>
    <w:rsid w:val="007C353D"/>
    <w:rsid w:val="007C3A67"/>
    <w:rsid w:val="007C3ED4"/>
    <w:rsid w:val="007C4AB1"/>
    <w:rsid w:val="007C4E58"/>
    <w:rsid w:val="007C509A"/>
    <w:rsid w:val="007C566C"/>
    <w:rsid w:val="007C5D21"/>
    <w:rsid w:val="007C60CC"/>
    <w:rsid w:val="007C6324"/>
    <w:rsid w:val="007C671D"/>
    <w:rsid w:val="007D01D3"/>
    <w:rsid w:val="007D1443"/>
    <w:rsid w:val="007D14AF"/>
    <w:rsid w:val="007D1580"/>
    <w:rsid w:val="007D2148"/>
    <w:rsid w:val="007D23F8"/>
    <w:rsid w:val="007D2718"/>
    <w:rsid w:val="007D275E"/>
    <w:rsid w:val="007D29F2"/>
    <w:rsid w:val="007D2C09"/>
    <w:rsid w:val="007D343E"/>
    <w:rsid w:val="007D3681"/>
    <w:rsid w:val="007D37AD"/>
    <w:rsid w:val="007D3EB6"/>
    <w:rsid w:val="007D3FDB"/>
    <w:rsid w:val="007D4073"/>
    <w:rsid w:val="007D4956"/>
    <w:rsid w:val="007D4B7A"/>
    <w:rsid w:val="007D4C25"/>
    <w:rsid w:val="007D550D"/>
    <w:rsid w:val="007D5C2C"/>
    <w:rsid w:val="007D60DB"/>
    <w:rsid w:val="007D646A"/>
    <w:rsid w:val="007D69BE"/>
    <w:rsid w:val="007D6AF9"/>
    <w:rsid w:val="007D6DFF"/>
    <w:rsid w:val="007D73EB"/>
    <w:rsid w:val="007D7DAB"/>
    <w:rsid w:val="007E0274"/>
    <w:rsid w:val="007E0A6D"/>
    <w:rsid w:val="007E17D8"/>
    <w:rsid w:val="007E18ED"/>
    <w:rsid w:val="007E1E40"/>
    <w:rsid w:val="007E23D4"/>
    <w:rsid w:val="007E2957"/>
    <w:rsid w:val="007E2D79"/>
    <w:rsid w:val="007E2F3E"/>
    <w:rsid w:val="007E30B7"/>
    <w:rsid w:val="007E3588"/>
    <w:rsid w:val="007E3DA8"/>
    <w:rsid w:val="007E4556"/>
    <w:rsid w:val="007E5022"/>
    <w:rsid w:val="007E51DC"/>
    <w:rsid w:val="007E5429"/>
    <w:rsid w:val="007E5682"/>
    <w:rsid w:val="007E671A"/>
    <w:rsid w:val="007E6819"/>
    <w:rsid w:val="007E7385"/>
    <w:rsid w:val="007E7438"/>
    <w:rsid w:val="007E7468"/>
    <w:rsid w:val="007E7493"/>
    <w:rsid w:val="007E7BE3"/>
    <w:rsid w:val="007E7C1A"/>
    <w:rsid w:val="007F0101"/>
    <w:rsid w:val="007F0452"/>
    <w:rsid w:val="007F06A8"/>
    <w:rsid w:val="007F1659"/>
    <w:rsid w:val="007F1D5D"/>
    <w:rsid w:val="007F2103"/>
    <w:rsid w:val="007F252B"/>
    <w:rsid w:val="007F2564"/>
    <w:rsid w:val="007F25CA"/>
    <w:rsid w:val="007F2822"/>
    <w:rsid w:val="007F28E3"/>
    <w:rsid w:val="007F2DA2"/>
    <w:rsid w:val="007F2FEB"/>
    <w:rsid w:val="007F3407"/>
    <w:rsid w:val="007F3B1E"/>
    <w:rsid w:val="007F3CFA"/>
    <w:rsid w:val="007F41F7"/>
    <w:rsid w:val="007F4E09"/>
    <w:rsid w:val="007F5993"/>
    <w:rsid w:val="007F5A5F"/>
    <w:rsid w:val="007F5BDA"/>
    <w:rsid w:val="007F5BE1"/>
    <w:rsid w:val="007F5C48"/>
    <w:rsid w:val="007F5FC3"/>
    <w:rsid w:val="007F634B"/>
    <w:rsid w:val="007F636E"/>
    <w:rsid w:val="007F64D4"/>
    <w:rsid w:val="007F6ACD"/>
    <w:rsid w:val="007F6C53"/>
    <w:rsid w:val="007F6CEC"/>
    <w:rsid w:val="007F6EBE"/>
    <w:rsid w:val="007F6F4E"/>
    <w:rsid w:val="007F74C7"/>
    <w:rsid w:val="007F754C"/>
    <w:rsid w:val="007F7762"/>
    <w:rsid w:val="007F780A"/>
    <w:rsid w:val="007F7952"/>
    <w:rsid w:val="007F7FFD"/>
    <w:rsid w:val="008004A7"/>
    <w:rsid w:val="00801406"/>
    <w:rsid w:val="0080162D"/>
    <w:rsid w:val="00801733"/>
    <w:rsid w:val="00802006"/>
    <w:rsid w:val="00802133"/>
    <w:rsid w:val="008024A8"/>
    <w:rsid w:val="0080291C"/>
    <w:rsid w:val="00803804"/>
    <w:rsid w:val="00803C67"/>
    <w:rsid w:val="00803EE5"/>
    <w:rsid w:val="00804385"/>
    <w:rsid w:val="00804E83"/>
    <w:rsid w:val="0080504C"/>
    <w:rsid w:val="0080508A"/>
    <w:rsid w:val="008052BB"/>
    <w:rsid w:val="00805696"/>
    <w:rsid w:val="0080595C"/>
    <w:rsid w:val="00805FB5"/>
    <w:rsid w:val="00806434"/>
    <w:rsid w:val="00806570"/>
    <w:rsid w:val="0080665C"/>
    <w:rsid w:val="00806CA7"/>
    <w:rsid w:val="008070FA"/>
    <w:rsid w:val="0080713A"/>
    <w:rsid w:val="00807240"/>
    <w:rsid w:val="00810186"/>
    <w:rsid w:val="00810317"/>
    <w:rsid w:val="008107E9"/>
    <w:rsid w:val="008110CF"/>
    <w:rsid w:val="00811161"/>
    <w:rsid w:val="00811D21"/>
    <w:rsid w:val="008121C4"/>
    <w:rsid w:val="008125F8"/>
    <w:rsid w:val="00812A1B"/>
    <w:rsid w:val="00812A56"/>
    <w:rsid w:val="00812CB8"/>
    <w:rsid w:val="00812F8B"/>
    <w:rsid w:val="00813D27"/>
    <w:rsid w:val="008149EE"/>
    <w:rsid w:val="00814C62"/>
    <w:rsid w:val="00814DB0"/>
    <w:rsid w:val="0081556D"/>
    <w:rsid w:val="00815819"/>
    <w:rsid w:val="00815BE5"/>
    <w:rsid w:val="00815DC2"/>
    <w:rsid w:val="00815F81"/>
    <w:rsid w:val="00815FC8"/>
    <w:rsid w:val="00817107"/>
    <w:rsid w:val="00817BFE"/>
    <w:rsid w:val="00820049"/>
    <w:rsid w:val="00820100"/>
    <w:rsid w:val="008203DA"/>
    <w:rsid w:val="00820671"/>
    <w:rsid w:val="008210B3"/>
    <w:rsid w:val="00821693"/>
    <w:rsid w:val="008220C3"/>
    <w:rsid w:val="0082282A"/>
    <w:rsid w:val="00822C07"/>
    <w:rsid w:val="00822C7D"/>
    <w:rsid w:val="00822F49"/>
    <w:rsid w:val="008233DC"/>
    <w:rsid w:val="008235D8"/>
    <w:rsid w:val="008238DA"/>
    <w:rsid w:val="00824251"/>
    <w:rsid w:val="0082462C"/>
    <w:rsid w:val="00824A28"/>
    <w:rsid w:val="00824EBA"/>
    <w:rsid w:val="00824FB6"/>
    <w:rsid w:val="008250B1"/>
    <w:rsid w:val="00825A55"/>
    <w:rsid w:val="00826E9D"/>
    <w:rsid w:val="008271D1"/>
    <w:rsid w:val="00827231"/>
    <w:rsid w:val="00827BD5"/>
    <w:rsid w:val="00827F2D"/>
    <w:rsid w:val="00830294"/>
    <w:rsid w:val="00831641"/>
    <w:rsid w:val="0083165A"/>
    <w:rsid w:val="00832036"/>
    <w:rsid w:val="00832618"/>
    <w:rsid w:val="00832D81"/>
    <w:rsid w:val="00833097"/>
    <w:rsid w:val="008331B7"/>
    <w:rsid w:val="00833788"/>
    <w:rsid w:val="008342E4"/>
    <w:rsid w:val="00834359"/>
    <w:rsid w:val="00834436"/>
    <w:rsid w:val="00835264"/>
    <w:rsid w:val="008353AA"/>
    <w:rsid w:val="008353E4"/>
    <w:rsid w:val="00835437"/>
    <w:rsid w:val="00835623"/>
    <w:rsid w:val="00835EB7"/>
    <w:rsid w:val="0083671D"/>
    <w:rsid w:val="00837395"/>
    <w:rsid w:val="008373DB"/>
    <w:rsid w:val="00837E8F"/>
    <w:rsid w:val="008407F8"/>
    <w:rsid w:val="00841078"/>
    <w:rsid w:val="008414E1"/>
    <w:rsid w:val="00841626"/>
    <w:rsid w:val="00841933"/>
    <w:rsid w:val="008424BF"/>
    <w:rsid w:val="00842A79"/>
    <w:rsid w:val="00842BAC"/>
    <w:rsid w:val="00842C42"/>
    <w:rsid w:val="0084384B"/>
    <w:rsid w:val="0084390C"/>
    <w:rsid w:val="00843951"/>
    <w:rsid w:val="00843BDA"/>
    <w:rsid w:val="008447C2"/>
    <w:rsid w:val="00844805"/>
    <w:rsid w:val="00844F9C"/>
    <w:rsid w:val="00845518"/>
    <w:rsid w:val="00845651"/>
    <w:rsid w:val="00845ADA"/>
    <w:rsid w:val="00846226"/>
    <w:rsid w:val="00846560"/>
    <w:rsid w:val="00847026"/>
    <w:rsid w:val="00847390"/>
    <w:rsid w:val="00847FAC"/>
    <w:rsid w:val="0085025B"/>
    <w:rsid w:val="008502B7"/>
    <w:rsid w:val="00850A71"/>
    <w:rsid w:val="00850AE8"/>
    <w:rsid w:val="00851028"/>
    <w:rsid w:val="008530FF"/>
    <w:rsid w:val="00853C60"/>
    <w:rsid w:val="00853CA4"/>
    <w:rsid w:val="00854F79"/>
    <w:rsid w:val="00855254"/>
    <w:rsid w:val="008553A2"/>
    <w:rsid w:val="00855976"/>
    <w:rsid w:val="008560A3"/>
    <w:rsid w:val="008560A4"/>
    <w:rsid w:val="00856BC6"/>
    <w:rsid w:val="008577A9"/>
    <w:rsid w:val="00857DFB"/>
    <w:rsid w:val="00857EBE"/>
    <w:rsid w:val="00857FE6"/>
    <w:rsid w:val="00860388"/>
    <w:rsid w:val="008607CF"/>
    <w:rsid w:val="00860D5C"/>
    <w:rsid w:val="00860DE3"/>
    <w:rsid w:val="00860F1E"/>
    <w:rsid w:val="00861C01"/>
    <w:rsid w:val="00861CBC"/>
    <w:rsid w:val="008624A7"/>
    <w:rsid w:val="00862751"/>
    <w:rsid w:val="008628D9"/>
    <w:rsid w:val="008631BE"/>
    <w:rsid w:val="00863FDC"/>
    <w:rsid w:val="00864311"/>
    <w:rsid w:val="008644FC"/>
    <w:rsid w:val="00864E01"/>
    <w:rsid w:val="00865479"/>
    <w:rsid w:val="008655FA"/>
    <w:rsid w:val="008667EA"/>
    <w:rsid w:val="008670EE"/>
    <w:rsid w:val="0087016A"/>
    <w:rsid w:val="008703C4"/>
    <w:rsid w:val="008704C7"/>
    <w:rsid w:val="008709B1"/>
    <w:rsid w:val="00870DB4"/>
    <w:rsid w:val="00871155"/>
    <w:rsid w:val="00871735"/>
    <w:rsid w:val="00871AA9"/>
    <w:rsid w:val="008723ED"/>
    <w:rsid w:val="00872627"/>
    <w:rsid w:val="008731D4"/>
    <w:rsid w:val="00873608"/>
    <w:rsid w:val="00874B99"/>
    <w:rsid w:val="00874C0C"/>
    <w:rsid w:val="00874C40"/>
    <w:rsid w:val="00874C79"/>
    <w:rsid w:val="00874D96"/>
    <w:rsid w:val="00875270"/>
    <w:rsid w:val="00875873"/>
    <w:rsid w:val="00875A35"/>
    <w:rsid w:val="00875FA4"/>
    <w:rsid w:val="008760C0"/>
    <w:rsid w:val="0087617E"/>
    <w:rsid w:val="0087637A"/>
    <w:rsid w:val="00876708"/>
    <w:rsid w:val="00876ABC"/>
    <w:rsid w:val="00876B1F"/>
    <w:rsid w:val="008779CA"/>
    <w:rsid w:val="00877DEE"/>
    <w:rsid w:val="00880462"/>
    <w:rsid w:val="00880C73"/>
    <w:rsid w:val="00880EA8"/>
    <w:rsid w:val="00881428"/>
    <w:rsid w:val="008815DF"/>
    <w:rsid w:val="00881B55"/>
    <w:rsid w:val="00881BC5"/>
    <w:rsid w:val="00881D8C"/>
    <w:rsid w:val="00882058"/>
    <w:rsid w:val="008829FC"/>
    <w:rsid w:val="00882AD2"/>
    <w:rsid w:val="00882D67"/>
    <w:rsid w:val="008831F5"/>
    <w:rsid w:val="0088369B"/>
    <w:rsid w:val="00883AC8"/>
    <w:rsid w:val="00883F48"/>
    <w:rsid w:val="00884DD8"/>
    <w:rsid w:val="00885095"/>
    <w:rsid w:val="008850A5"/>
    <w:rsid w:val="0088522F"/>
    <w:rsid w:val="00885FB1"/>
    <w:rsid w:val="0088601F"/>
    <w:rsid w:val="00887C28"/>
    <w:rsid w:val="00887E48"/>
    <w:rsid w:val="00890703"/>
    <w:rsid w:val="00890902"/>
    <w:rsid w:val="00890ABB"/>
    <w:rsid w:val="00890B1E"/>
    <w:rsid w:val="00890D70"/>
    <w:rsid w:val="00890E99"/>
    <w:rsid w:val="008910EC"/>
    <w:rsid w:val="00891D44"/>
    <w:rsid w:val="00891F4F"/>
    <w:rsid w:val="00892182"/>
    <w:rsid w:val="00892B00"/>
    <w:rsid w:val="008936F5"/>
    <w:rsid w:val="00893A29"/>
    <w:rsid w:val="00893BB8"/>
    <w:rsid w:val="00893DAD"/>
    <w:rsid w:val="00893DBA"/>
    <w:rsid w:val="00894861"/>
    <w:rsid w:val="008953D4"/>
    <w:rsid w:val="0089637A"/>
    <w:rsid w:val="008967AD"/>
    <w:rsid w:val="00896B32"/>
    <w:rsid w:val="0089712E"/>
    <w:rsid w:val="0089722A"/>
    <w:rsid w:val="008972EF"/>
    <w:rsid w:val="008974A1"/>
    <w:rsid w:val="008979FE"/>
    <w:rsid w:val="00897EA8"/>
    <w:rsid w:val="008A02C7"/>
    <w:rsid w:val="008A049C"/>
    <w:rsid w:val="008A1156"/>
    <w:rsid w:val="008A1279"/>
    <w:rsid w:val="008A1B3F"/>
    <w:rsid w:val="008A2062"/>
    <w:rsid w:val="008A27FE"/>
    <w:rsid w:val="008A28AC"/>
    <w:rsid w:val="008A2BAB"/>
    <w:rsid w:val="008A3CAF"/>
    <w:rsid w:val="008A47E6"/>
    <w:rsid w:val="008A4CCA"/>
    <w:rsid w:val="008A4F74"/>
    <w:rsid w:val="008A560A"/>
    <w:rsid w:val="008A56C8"/>
    <w:rsid w:val="008A5B8A"/>
    <w:rsid w:val="008A6106"/>
    <w:rsid w:val="008A61A6"/>
    <w:rsid w:val="008A6346"/>
    <w:rsid w:val="008A7199"/>
    <w:rsid w:val="008A7283"/>
    <w:rsid w:val="008A72C6"/>
    <w:rsid w:val="008A72F7"/>
    <w:rsid w:val="008A744E"/>
    <w:rsid w:val="008A7D4C"/>
    <w:rsid w:val="008A7F40"/>
    <w:rsid w:val="008B00B2"/>
    <w:rsid w:val="008B05F9"/>
    <w:rsid w:val="008B1187"/>
    <w:rsid w:val="008B155D"/>
    <w:rsid w:val="008B19FB"/>
    <w:rsid w:val="008B1F14"/>
    <w:rsid w:val="008B1FD2"/>
    <w:rsid w:val="008B3AA5"/>
    <w:rsid w:val="008B3EFC"/>
    <w:rsid w:val="008B40D2"/>
    <w:rsid w:val="008B4639"/>
    <w:rsid w:val="008B484A"/>
    <w:rsid w:val="008B48E8"/>
    <w:rsid w:val="008B4CC1"/>
    <w:rsid w:val="008B518B"/>
    <w:rsid w:val="008B5CD3"/>
    <w:rsid w:val="008B66F7"/>
    <w:rsid w:val="008B670C"/>
    <w:rsid w:val="008B71A0"/>
    <w:rsid w:val="008B788B"/>
    <w:rsid w:val="008C00F7"/>
    <w:rsid w:val="008C01A8"/>
    <w:rsid w:val="008C0CD0"/>
    <w:rsid w:val="008C1594"/>
    <w:rsid w:val="008C1AE3"/>
    <w:rsid w:val="008C1D91"/>
    <w:rsid w:val="008C2543"/>
    <w:rsid w:val="008C26C7"/>
    <w:rsid w:val="008C2E61"/>
    <w:rsid w:val="008C3673"/>
    <w:rsid w:val="008C49E4"/>
    <w:rsid w:val="008C4EEC"/>
    <w:rsid w:val="008C4FDF"/>
    <w:rsid w:val="008C5218"/>
    <w:rsid w:val="008C52B0"/>
    <w:rsid w:val="008C62C8"/>
    <w:rsid w:val="008C643F"/>
    <w:rsid w:val="008C6516"/>
    <w:rsid w:val="008C682C"/>
    <w:rsid w:val="008C6889"/>
    <w:rsid w:val="008C6990"/>
    <w:rsid w:val="008C75B7"/>
    <w:rsid w:val="008C76AD"/>
    <w:rsid w:val="008C76D5"/>
    <w:rsid w:val="008C7736"/>
    <w:rsid w:val="008C79D3"/>
    <w:rsid w:val="008D09E4"/>
    <w:rsid w:val="008D1147"/>
    <w:rsid w:val="008D1C7C"/>
    <w:rsid w:val="008D1F19"/>
    <w:rsid w:val="008D255F"/>
    <w:rsid w:val="008D2904"/>
    <w:rsid w:val="008D456B"/>
    <w:rsid w:val="008D4978"/>
    <w:rsid w:val="008D51A3"/>
    <w:rsid w:val="008D54C9"/>
    <w:rsid w:val="008D57C2"/>
    <w:rsid w:val="008D5845"/>
    <w:rsid w:val="008D58A2"/>
    <w:rsid w:val="008D5C59"/>
    <w:rsid w:val="008D6322"/>
    <w:rsid w:val="008D78FE"/>
    <w:rsid w:val="008D7EA0"/>
    <w:rsid w:val="008D7FB6"/>
    <w:rsid w:val="008E02C4"/>
    <w:rsid w:val="008E05A4"/>
    <w:rsid w:val="008E0C65"/>
    <w:rsid w:val="008E0CA6"/>
    <w:rsid w:val="008E1485"/>
    <w:rsid w:val="008E151A"/>
    <w:rsid w:val="008E2583"/>
    <w:rsid w:val="008E4265"/>
    <w:rsid w:val="008E44D8"/>
    <w:rsid w:val="008E4F05"/>
    <w:rsid w:val="008E52B1"/>
    <w:rsid w:val="008E53FD"/>
    <w:rsid w:val="008E5D53"/>
    <w:rsid w:val="008E619F"/>
    <w:rsid w:val="008E61CB"/>
    <w:rsid w:val="008E6274"/>
    <w:rsid w:val="008E73DD"/>
    <w:rsid w:val="008E751A"/>
    <w:rsid w:val="008E7986"/>
    <w:rsid w:val="008E7DB0"/>
    <w:rsid w:val="008E7E4D"/>
    <w:rsid w:val="008F023E"/>
    <w:rsid w:val="008F0CE0"/>
    <w:rsid w:val="008F0E0A"/>
    <w:rsid w:val="008F0E19"/>
    <w:rsid w:val="008F1A09"/>
    <w:rsid w:val="008F2075"/>
    <w:rsid w:val="008F211F"/>
    <w:rsid w:val="008F2305"/>
    <w:rsid w:val="008F35F1"/>
    <w:rsid w:val="008F372A"/>
    <w:rsid w:val="008F396C"/>
    <w:rsid w:val="008F3D61"/>
    <w:rsid w:val="008F3F87"/>
    <w:rsid w:val="008F420F"/>
    <w:rsid w:val="008F4FCE"/>
    <w:rsid w:val="008F50D2"/>
    <w:rsid w:val="008F53F5"/>
    <w:rsid w:val="008F57BA"/>
    <w:rsid w:val="008F585C"/>
    <w:rsid w:val="008F5C37"/>
    <w:rsid w:val="008F614C"/>
    <w:rsid w:val="008F691B"/>
    <w:rsid w:val="008F6936"/>
    <w:rsid w:val="008F75E2"/>
    <w:rsid w:val="008F77F8"/>
    <w:rsid w:val="008F7C76"/>
    <w:rsid w:val="00900698"/>
    <w:rsid w:val="00900BDA"/>
    <w:rsid w:val="00900D7B"/>
    <w:rsid w:val="00901147"/>
    <w:rsid w:val="00902513"/>
    <w:rsid w:val="009025C2"/>
    <w:rsid w:val="00902F41"/>
    <w:rsid w:val="009038C1"/>
    <w:rsid w:val="00903B35"/>
    <w:rsid w:val="00903D9C"/>
    <w:rsid w:val="00903EFB"/>
    <w:rsid w:val="0090400A"/>
    <w:rsid w:val="00904188"/>
    <w:rsid w:val="00904BC6"/>
    <w:rsid w:val="009053FE"/>
    <w:rsid w:val="009057D4"/>
    <w:rsid w:val="009059D8"/>
    <w:rsid w:val="009060CF"/>
    <w:rsid w:val="00906ECC"/>
    <w:rsid w:val="009072C9"/>
    <w:rsid w:val="0090799D"/>
    <w:rsid w:val="00907BCB"/>
    <w:rsid w:val="00910A1E"/>
    <w:rsid w:val="00910CE4"/>
    <w:rsid w:val="009112A5"/>
    <w:rsid w:val="009113A9"/>
    <w:rsid w:val="00912176"/>
    <w:rsid w:val="0091232B"/>
    <w:rsid w:val="00912ADF"/>
    <w:rsid w:val="009141F1"/>
    <w:rsid w:val="0091447A"/>
    <w:rsid w:val="00914610"/>
    <w:rsid w:val="009148C9"/>
    <w:rsid w:val="00914A20"/>
    <w:rsid w:val="00914D3C"/>
    <w:rsid w:val="00915B7B"/>
    <w:rsid w:val="00916658"/>
    <w:rsid w:val="00916915"/>
    <w:rsid w:val="0091723D"/>
    <w:rsid w:val="009179B6"/>
    <w:rsid w:val="009179CC"/>
    <w:rsid w:val="00917CA4"/>
    <w:rsid w:val="00917E47"/>
    <w:rsid w:val="0092077D"/>
    <w:rsid w:val="00920D17"/>
    <w:rsid w:val="00920E70"/>
    <w:rsid w:val="00922647"/>
    <w:rsid w:val="00922917"/>
    <w:rsid w:val="00922E1E"/>
    <w:rsid w:val="00923228"/>
    <w:rsid w:val="00923680"/>
    <w:rsid w:val="00923FC1"/>
    <w:rsid w:val="009241C0"/>
    <w:rsid w:val="00925611"/>
    <w:rsid w:val="00925C11"/>
    <w:rsid w:val="0092671B"/>
    <w:rsid w:val="00926880"/>
    <w:rsid w:val="00926A43"/>
    <w:rsid w:val="00926BEE"/>
    <w:rsid w:val="00927D8D"/>
    <w:rsid w:val="00930975"/>
    <w:rsid w:val="00930C08"/>
    <w:rsid w:val="00930E1E"/>
    <w:rsid w:val="00931761"/>
    <w:rsid w:val="0093230C"/>
    <w:rsid w:val="00932B27"/>
    <w:rsid w:val="00932E55"/>
    <w:rsid w:val="00933ABB"/>
    <w:rsid w:val="00933E8B"/>
    <w:rsid w:val="0093416A"/>
    <w:rsid w:val="00934424"/>
    <w:rsid w:val="00934660"/>
    <w:rsid w:val="00934890"/>
    <w:rsid w:val="009348AC"/>
    <w:rsid w:val="00934EF4"/>
    <w:rsid w:val="0093519E"/>
    <w:rsid w:val="00935C81"/>
    <w:rsid w:val="009364FB"/>
    <w:rsid w:val="009365C8"/>
    <w:rsid w:val="009366C7"/>
    <w:rsid w:val="00936C7C"/>
    <w:rsid w:val="00936EA8"/>
    <w:rsid w:val="009370AD"/>
    <w:rsid w:val="00937178"/>
    <w:rsid w:val="00937617"/>
    <w:rsid w:val="009376DD"/>
    <w:rsid w:val="00937731"/>
    <w:rsid w:val="00937AA9"/>
    <w:rsid w:val="00937B40"/>
    <w:rsid w:val="009401A5"/>
    <w:rsid w:val="00940A11"/>
    <w:rsid w:val="00940BD4"/>
    <w:rsid w:val="00941849"/>
    <w:rsid w:val="009424EA"/>
    <w:rsid w:val="00942B30"/>
    <w:rsid w:val="00942E26"/>
    <w:rsid w:val="0094422F"/>
    <w:rsid w:val="009449AA"/>
    <w:rsid w:val="00944B4C"/>
    <w:rsid w:val="00947FA9"/>
    <w:rsid w:val="009500B3"/>
    <w:rsid w:val="0095078F"/>
    <w:rsid w:val="00950A2E"/>
    <w:rsid w:val="00950B5B"/>
    <w:rsid w:val="00950EB3"/>
    <w:rsid w:val="009510EE"/>
    <w:rsid w:val="00951859"/>
    <w:rsid w:val="0095191C"/>
    <w:rsid w:val="0095214B"/>
    <w:rsid w:val="00952571"/>
    <w:rsid w:val="00952879"/>
    <w:rsid w:val="00953995"/>
    <w:rsid w:val="00953D69"/>
    <w:rsid w:val="009543B9"/>
    <w:rsid w:val="00954625"/>
    <w:rsid w:val="00954632"/>
    <w:rsid w:val="00954C96"/>
    <w:rsid w:val="009554A6"/>
    <w:rsid w:val="00955512"/>
    <w:rsid w:val="00955A84"/>
    <w:rsid w:val="00955CA9"/>
    <w:rsid w:val="00955CEB"/>
    <w:rsid w:val="00955DBB"/>
    <w:rsid w:val="00956281"/>
    <w:rsid w:val="0095674B"/>
    <w:rsid w:val="00956C53"/>
    <w:rsid w:val="00957460"/>
    <w:rsid w:val="009576FC"/>
    <w:rsid w:val="00957BF0"/>
    <w:rsid w:val="00960135"/>
    <w:rsid w:val="009602EC"/>
    <w:rsid w:val="00960ABE"/>
    <w:rsid w:val="00961517"/>
    <w:rsid w:val="00961852"/>
    <w:rsid w:val="0096193C"/>
    <w:rsid w:val="00961B05"/>
    <w:rsid w:val="0096255C"/>
    <w:rsid w:val="00962675"/>
    <w:rsid w:val="00963799"/>
    <w:rsid w:val="0096382F"/>
    <w:rsid w:val="009638D2"/>
    <w:rsid w:val="00963C24"/>
    <w:rsid w:val="00963CA4"/>
    <w:rsid w:val="00963E88"/>
    <w:rsid w:val="009641AB"/>
    <w:rsid w:val="009649A0"/>
    <w:rsid w:val="00964E2A"/>
    <w:rsid w:val="00965193"/>
    <w:rsid w:val="009657B2"/>
    <w:rsid w:val="00966A63"/>
    <w:rsid w:val="00966BCF"/>
    <w:rsid w:val="0096733A"/>
    <w:rsid w:val="00967CE1"/>
    <w:rsid w:val="00970B7B"/>
    <w:rsid w:val="009726A7"/>
    <w:rsid w:val="009726F8"/>
    <w:rsid w:val="00972878"/>
    <w:rsid w:val="00972B94"/>
    <w:rsid w:val="00972F4F"/>
    <w:rsid w:val="0097335E"/>
    <w:rsid w:val="00973AA3"/>
    <w:rsid w:val="00973FDF"/>
    <w:rsid w:val="009746E3"/>
    <w:rsid w:val="00974E75"/>
    <w:rsid w:val="0097561B"/>
    <w:rsid w:val="009757B4"/>
    <w:rsid w:val="0097653C"/>
    <w:rsid w:val="00976B60"/>
    <w:rsid w:val="00976BFD"/>
    <w:rsid w:val="009775E6"/>
    <w:rsid w:val="009777F2"/>
    <w:rsid w:val="00980002"/>
    <w:rsid w:val="00980820"/>
    <w:rsid w:val="00981628"/>
    <w:rsid w:val="0098179E"/>
    <w:rsid w:val="0098182B"/>
    <w:rsid w:val="00981847"/>
    <w:rsid w:val="00981977"/>
    <w:rsid w:val="00981FBD"/>
    <w:rsid w:val="00983088"/>
    <w:rsid w:val="00983863"/>
    <w:rsid w:val="00983D0C"/>
    <w:rsid w:val="00985016"/>
    <w:rsid w:val="00985069"/>
    <w:rsid w:val="009854D2"/>
    <w:rsid w:val="00985883"/>
    <w:rsid w:val="009858A3"/>
    <w:rsid w:val="009859F9"/>
    <w:rsid w:val="009860BE"/>
    <w:rsid w:val="00986453"/>
    <w:rsid w:val="009864AE"/>
    <w:rsid w:val="00986AE7"/>
    <w:rsid w:val="00986E36"/>
    <w:rsid w:val="00987307"/>
    <w:rsid w:val="00990538"/>
    <w:rsid w:val="00990BBA"/>
    <w:rsid w:val="00991280"/>
    <w:rsid w:val="00991529"/>
    <w:rsid w:val="0099180F"/>
    <w:rsid w:val="00991CC9"/>
    <w:rsid w:val="00991DCC"/>
    <w:rsid w:val="00992148"/>
    <w:rsid w:val="009921E6"/>
    <w:rsid w:val="00992651"/>
    <w:rsid w:val="0099353D"/>
    <w:rsid w:val="009935EB"/>
    <w:rsid w:val="009937B0"/>
    <w:rsid w:val="0099447F"/>
    <w:rsid w:val="00994651"/>
    <w:rsid w:val="009953AE"/>
    <w:rsid w:val="009958A1"/>
    <w:rsid w:val="00995AB4"/>
    <w:rsid w:val="00995B18"/>
    <w:rsid w:val="0099645D"/>
    <w:rsid w:val="009966AE"/>
    <w:rsid w:val="00996A06"/>
    <w:rsid w:val="00997256"/>
    <w:rsid w:val="009975F7"/>
    <w:rsid w:val="00997B17"/>
    <w:rsid w:val="00997C96"/>
    <w:rsid w:val="00997D02"/>
    <w:rsid w:val="00997E36"/>
    <w:rsid w:val="009A1921"/>
    <w:rsid w:val="009A1BFA"/>
    <w:rsid w:val="009A1F67"/>
    <w:rsid w:val="009A2130"/>
    <w:rsid w:val="009A26BA"/>
    <w:rsid w:val="009A274E"/>
    <w:rsid w:val="009A2A52"/>
    <w:rsid w:val="009A31AE"/>
    <w:rsid w:val="009A3588"/>
    <w:rsid w:val="009A375F"/>
    <w:rsid w:val="009A3FDC"/>
    <w:rsid w:val="009A40E4"/>
    <w:rsid w:val="009A4875"/>
    <w:rsid w:val="009A4C8E"/>
    <w:rsid w:val="009A57CF"/>
    <w:rsid w:val="009A5A3C"/>
    <w:rsid w:val="009A60CB"/>
    <w:rsid w:val="009A6CBF"/>
    <w:rsid w:val="009A6D83"/>
    <w:rsid w:val="009A78EC"/>
    <w:rsid w:val="009B0049"/>
    <w:rsid w:val="009B039A"/>
    <w:rsid w:val="009B0880"/>
    <w:rsid w:val="009B1A98"/>
    <w:rsid w:val="009B1B01"/>
    <w:rsid w:val="009B26D3"/>
    <w:rsid w:val="009B2866"/>
    <w:rsid w:val="009B2D6F"/>
    <w:rsid w:val="009B3C04"/>
    <w:rsid w:val="009B3D5B"/>
    <w:rsid w:val="009B3D9F"/>
    <w:rsid w:val="009B41F6"/>
    <w:rsid w:val="009B50D3"/>
    <w:rsid w:val="009B511E"/>
    <w:rsid w:val="009B70AF"/>
    <w:rsid w:val="009B7B48"/>
    <w:rsid w:val="009C00FC"/>
    <w:rsid w:val="009C07E3"/>
    <w:rsid w:val="009C0A33"/>
    <w:rsid w:val="009C0B8D"/>
    <w:rsid w:val="009C0D1D"/>
    <w:rsid w:val="009C0DD4"/>
    <w:rsid w:val="009C126B"/>
    <w:rsid w:val="009C25DC"/>
    <w:rsid w:val="009C40C4"/>
    <w:rsid w:val="009C47D9"/>
    <w:rsid w:val="009C5241"/>
    <w:rsid w:val="009C526C"/>
    <w:rsid w:val="009C5369"/>
    <w:rsid w:val="009C53B1"/>
    <w:rsid w:val="009C54EF"/>
    <w:rsid w:val="009C5745"/>
    <w:rsid w:val="009C577A"/>
    <w:rsid w:val="009C5B7E"/>
    <w:rsid w:val="009C5F6D"/>
    <w:rsid w:val="009C600F"/>
    <w:rsid w:val="009C601C"/>
    <w:rsid w:val="009C64FC"/>
    <w:rsid w:val="009C6CB3"/>
    <w:rsid w:val="009C729B"/>
    <w:rsid w:val="009C79FE"/>
    <w:rsid w:val="009C7B7B"/>
    <w:rsid w:val="009C7E65"/>
    <w:rsid w:val="009D16EF"/>
    <w:rsid w:val="009D179F"/>
    <w:rsid w:val="009D1969"/>
    <w:rsid w:val="009D1C52"/>
    <w:rsid w:val="009D1CCD"/>
    <w:rsid w:val="009D260A"/>
    <w:rsid w:val="009D263D"/>
    <w:rsid w:val="009D3B79"/>
    <w:rsid w:val="009D3D84"/>
    <w:rsid w:val="009D45F2"/>
    <w:rsid w:val="009D4A15"/>
    <w:rsid w:val="009D4A8E"/>
    <w:rsid w:val="009D4E04"/>
    <w:rsid w:val="009D5290"/>
    <w:rsid w:val="009D6AF0"/>
    <w:rsid w:val="009D6C11"/>
    <w:rsid w:val="009D71E0"/>
    <w:rsid w:val="009D7609"/>
    <w:rsid w:val="009D7B47"/>
    <w:rsid w:val="009E0388"/>
    <w:rsid w:val="009E06BB"/>
    <w:rsid w:val="009E0978"/>
    <w:rsid w:val="009E1748"/>
    <w:rsid w:val="009E1B38"/>
    <w:rsid w:val="009E1B5F"/>
    <w:rsid w:val="009E1BBA"/>
    <w:rsid w:val="009E1D96"/>
    <w:rsid w:val="009E1E04"/>
    <w:rsid w:val="009E1FA2"/>
    <w:rsid w:val="009E206F"/>
    <w:rsid w:val="009E2303"/>
    <w:rsid w:val="009E2680"/>
    <w:rsid w:val="009E2D93"/>
    <w:rsid w:val="009E32AC"/>
    <w:rsid w:val="009E3344"/>
    <w:rsid w:val="009E41F3"/>
    <w:rsid w:val="009E4D44"/>
    <w:rsid w:val="009E60C8"/>
    <w:rsid w:val="009E6494"/>
    <w:rsid w:val="009E6F13"/>
    <w:rsid w:val="009E702D"/>
    <w:rsid w:val="009E7F39"/>
    <w:rsid w:val="009F03D7"/>
    <w:rsid w:val="009F0B83"/>
    <w:rsid w:val="009F0FF6"/>
    <w:rsid w:val="009F1356"/>
    <w:rsid w:val="009F18D0"/>
    <w:rsid w:val="009F1BDA"/>
    <w:rsid w:val="009F21C2"/>
    <w:rsid w:val="009F2478"/>
    <w:rsid w:val="009F27CE"/>
    <w:rsid w:val="009F2C5E"/>
    <w:rsid w:val="009F3156"/>
    <w:rsid w:val="009F337C"/>
    <w:rsid w:val="009F34B3"/>
    <w:rsid w:val="009F45B3"/>
    <w:rsid w:val="009F4878"/>
    <w:rsid w:val="009F6165"/>
    <w:rsid w:val="009F6B6D"/>
    <w:rsid w:val="009F6BE7"/>
    <w:rsid w:val="009F748B"/>
    <w:rsid w:val="009F75E9"/>
    <w:rsid w:val="009F79BB"/>
    <w:rsid w:val="009F7BFF"/>
    <w:rsid w:val="00A00919"/>
    <w:rsid w:val="00A00C40"/>
    <w:rsid w:val="00A0197C"/>
    <w:rsid w:val="00A01B39"/>
    <w:rsid w:val="00A01B86"/>
    <w:rsid w:val="00A01C58"/>
    <w:rsid w:val="00A01D60"/>
    <w:rsid w:val="00A01E89"/>
    <w:rsid w:val="00A02443"/>
    <w:rsid w:val="00A02525"/>
    <w:rsid w:val="00A026D0"/>
    <w:rsid w:val="00A02A3B"/>
    <w:rsid w:val="00A03973"/>
    <w:rsid w:val="00A046CD"/>
    <w:rsid w:val="00A04FBD"/>
    <w:rsid w:val="00A0501D"/>
    <w:rsid w:val="00A0553C"/>
    <w:rsid w:val="00A05807"/>
    <w:rsid w:val="00A06860"/>
    <w:rsid w:val="00A06B60"/>
    <w:rsid w:val="00A06ECE"/>
    <w:rsid w:val="00A07C17"/>
    <w:rsid w:val="00A10F59"/>
    <w:rsid w:val="00A113B7"/>
    <w:rsid w:val="00A11479"/>
    <w:rsid w:val="00A122C7"/>
    <w:rsid w:val="00A12D1C"/>
    <w:rsid w:val="00A13D20"/>
    <w:rsid w:val="00A14F84"/>
    <w:rsid w:val="00A15060"/>
    <w:rsid w:val="00A15665"/>
    <w:rsid w:val="00A15DCB"/>
    <w:rsid w:val="00A15E36"/>
    <w:rsid w:val="00A15F45"/>
    <w:rsid w:val="00A16586"/>
    <w:rsid w:val="00A166D3"/>
    <w:rsid w:val="00A168E8"/>
    <w:rsid w:val="00A1696B"/>
    <w:rsid w:val="00A16A28"/>
    <w:rsid w:val="00A17881"/>
    <w:rsid w:val="00A17F0C"/>
    <w:rsid w:val="00A206D2"/>
    <w:rsid w:val="00A2101B"/>
    <w:rsid w:val="00A21903"/>
    <w:rsid w:val="00A221D6"/>
    <w:rsid w:val="00A22245"/>
    <w:rsid w:val="00A227AE"/>
    <w:rsid w:val="00A2319E"/>
    <w:rsid w:val="00A23780"/>
    <w:rsid w:val="00A23BD8"/>
    <w:rsid w:val="00A23BF9"/>
    <w:rsid w:val="00A23EAF"/>
    <w:rsid w:val="00A246B4"/>
    <w:rsid w:val="00A24EE6"/>
    <w:rsid w:val="00A2592C"/>
    <w:rsid w:val="00A26045"/>
    <w:rsid w:val="00A262D7"/>
    <w:rsid w:val="00A264C6"/>
    <w:rsid w:val="00A2653D"/>
    <w:rsid w:val="00A26C4A"/>
    <w:rsid w:val="00A26D01"/>
    <w:rsid w:val="00A26E4E"/>
    <w:rsid w:val="00A27B6B"/>
    <w:rsid w:val="00A27CEA"/>
    <w:rsid w:val="00A309D9"/>
    <w:rsid w:val="00A30C05"/>
    <w:rsid w:val="00A30DCD"/>
    <w:rsid w:val="00A30ED7"/>
    <w:rsid w:val="00A314A3"/>
    <w:rsid w:val="00A31AD4"/>
    <w:rsid w:val="00A31EF9"/>
    <w:rsid w:val="00A326AF"/>
    <w:rsid w:val="00A32A38"/>
    <w:rsid w:val="00A32AB1"/>
    <w:rsid w:val="00A331AD"/>
    <w:rsid w:val="00A33494"/>
    <w:rsid w:val="00A334CC"/>
    <w:rsid w:val="00A33768"/>
    <w:rsid w:val="00A3385E"/>
    <w:rsid w:val="00A338A0"/>
    <w:rsid w:val="00A338E2"/>
    <w:rsid w:val="00A33B02"/>
    <w:rsid w:val="00A33EBE"/>
    <w:rsid w:val="00A34145"/>
    <w:rsid w:val="00A345BC"/>
    <w:rsid w:val="00A3480A"/>
    <w:rsid w:val="00A34DCE"/>
    <w:rsid w:val="00A35656"/>
    <w:rsid w:val="00A3586D"/>
    <w:rsid w:val="00A35B1E"/>
    <w:rsid w:val="00A35BD4"/>
    <w:rsid w:val="00A36235"/>
    <w:rsid w:val="00A36A82"/>
    <w:rsid w:val="00A373E0"/>
    <w:rsid w:val="00A375A3"/>
    <w:rsid w:val="00A378E5"/>
    <w:rsid w:val="00A37FBD"/>
    <w:rsid w:val="00A404F1"/>
    <w:rsid w:val="00A40775"/>
    <w:rsid w:val="00A409A2"/>
    <w:rsid w:val="00A40D2F"/>
    <w:rsid w:val="00A40ED5"/>
    <w:rsid w:val="00A40F29"/>
    <w:rsid w:val="00A4102D"/>
    <w:rsid w:val="00A41241"/>
    <w:rsid w:val="00A41412"/>
    <w:rsid w:val="00A417E9"/>
    <w:rsid w:val="00A42903"/>
    <w:rsid w:val="00A42C72"/>
    <w:rsid w:val="00A432EB"/>
    <w:rsid w:val="00A43338"/>
    <w:rsid w:val="00A439D2"/>
    <w:rsid w:val="00A43F63"/>
    <w:rsid w:val="00A443B6"/>
    <w:rsid w:val="00A44517"/>
    <w:rsid w:val="00A4459A"/>
    <w:rsid w:val="00A44ABF"/>
    <w:rsid w:val="00A44C56"/>
    <w:rsid w:val="00A44EF9"/>
    <w:rsid w:val="00A45059"/>
    <w:rsid w:val="00A45D51"/>
    <w:rsid w:val="00A45FBB"/>
    <w:rsid w:val="00A4606B"/>
    <w:rsid w:val="00A46201"/>
    <w:rsid w:val="00A46344"/>
    <w:rsid w:val="00A46F15"/>
    <w:rsid w:val="00A4737C"/>
    <w:rsid w:val="00A473BB"/>
    <w:rsid w:val="00A5021D"/>
    <w:rsid w:val="00A50DA1"/>
    <w:rsid w:val="00A50E74"/>
    <w:rsid w:val="00A51545"/>
    <w:rsid w:val="00A52022"/>
    <w:rsid w:val="00A520DC"/>
    <w:rsid w:val="00A52399"/>
    <w:rsid w:val="00A52847"/>
    <w:rsid w:val="00A52A76"/>
    <w:rsid w:val="00A52B56"/>
    <w:rsid w:val="00A539E0"/>
    <w:rsid w:val="00A53B5D"/>
    <w:rsid w:val="00A53EE7"/>
    <w:rsid w:val="00A54422"/>
    <w:rsid w:val="00A54582"/>
    <w:rsid w:val="00A54D89"/>
    <w:rsid w:val="00A55511"/>
    <w:rsid w:val="00A55602"/>
    <w:rsid w:val="00A55941"/>
    <w:rsid w:val="00A55F4A"/>
    <w:rsid w:val="00A56BE6"/>
    <w:rsid w:val="00A56FA1"/>
    <w:rsid w:val="00A572D7"/>
    <w:rsid w:val="00A57C11"/>
    <w:rsid w:val="00A600AA"/>
    <w:rsid w:val="00A6091A"/>
    <w:rsid w:val="00A609AC"/>
    <w:rsid w:val="00A60B65"/>
    <w:rsid w:val="00A6143E"/>
    <w:rsid w:val="00A617EB"/>
    <w:rsid w:val="00A61AC7"/>
    <w:rsid w:val="00A626D7"/>
    <w:rsid w:val="00A628F9"/>
    <w:rsid w:val="00A62B19"/>
    <w:rsid w:val="00A62DDC"/>
    <w:rsid w:val="00A631E2"/>
    <w:rsid w:val="00A63CBF"/>
    <w:rsid w:val="00A64759"/>
    <w:rsid w:val="00A65112"/>
    <w:rsid w:val="00A65380"/>
    <w:rsid w:val="00A6558F"/>
    <w:rsid w:val="00A6582D"/>
    <w:rsid w:val="00A65B29"/>
    <w:rsid w:val="00A67C56"/>
    <w:rsid w:val="00A7011E"/>
    <w:rsid w:val="00A70E33"/>
    <w:rsid w:val="00A712FE"/>
    <w:rsid w:val="00A71AA5"/>
    <w:rsid w:val="00A71BE3"/>
    <w:rsid w:val="00A71FA3"/>
    <w:rsid w:val="00A724C9"/>
    <w:rsid w:val="00A72AD9"/>
    <w:rsid w:val="00A72FA6"/>
    <w:rsid w:val="00A7301E"/>
    <w:rsid w:val="00A74179"/>
    <w:rsid w:val="00A7437C"/>
    <w:rsid w:val="00A74673"/>
    <w:rsid w:val="00A74C04"/>
    <w:rsid w:val="00A74D57"/>
    <w:rsid w:val="00A75039"/>
    <w:rsid w:val="00A752D5"/>
    <w:rsid w:val="00A757B6"/>
    <w:rsid w:val="00A75A9B"/>
    <w:rsid w:val="00A75EC6"/>
    <w:rsid w:val="00A76489"/>
    <w:rsid w:val="00A7677A"/>
    <w:rsid w:val="00A76C50"/>
    <w:rsid w:val="00A76D1F"/>
    <w:rsid w:val="00A7706A"/>
    <w:rsid w:val="00A7737C"/>
    <w:rsid w:val="00A773A5"/>
    <w:rsid w:val="00A77B70"/>
    <w:rsid w:val="00A8117A"/>
    <w:rsid w:val="00A81B45"/>
    <w:rsid w:val="00A81C15"/>
    <w:rsid w:val="00A81F77"/>
    <w:rsid w:val="00A822A3"/>
    <w:rsid w:val="00A82E81"/>
    <w:rsid w:val="00A82EAC"/>
    <w:rsid w:val="00A83501"/>
    <w:rsid w:val="00A836B2"/>
    <w:rsid w:val="00A8423F"/>
    <w:rsid w:val="00A843D3"/>
    <w:rsid w:val="00A84481"/>
    <w:rsid w:val="00A8451D"/>
    <w:rsid w:val="00A84722"/>
    <w:rsid w:val="00A84955"/>
    <w:rsid w:val="00A84D45"/>
    <w:rsid w:val="00A84FF0"/>
    <w:rsid w:val="00A850B4"/>
    <w:rsid w:val="00A8643D"/>
    <w:rsid w:val="00A86663"/>
    <w:rsid w:val="00A877B4"/>
    <w:rsid w:val="00A9010E"/>
    <w:rsid w:val="00A90A06"/>
    <w:rsid w:val="00A9129A"/>
    <w:rsid w:val="00A9169D"/>
    <w:rsid w:val="00A916CC"/>
    <w:rsid w:val="00A9173C"/>
    <w:rsid w:val="00A91848"/>
    <w:rsid w:val="00A922D0"/>
    <w:rsid w:val="00A92393"/>
    <w:rsid w:val="00A9260F"/>
    <w:rsid w:val="00A9344F"/>
    <w:rsid w:val="00A93ECA"/>
    <w:rsid w:val="00A942AF"/>
    <w:rsid w:val="00A94B59"/>
    <w:rsid w:val="00A95B13"/>
    <w:rsid w:val="00A96CCD"/>
    <w:rsid w:val="00A97275"/>
    <w:rsid w:val="00A973AB"/>
    <w:rsid w:val="00A97531"/>
    <w:rsid w:val="00A97E4D"/>
    <w:rsid w:val="00A97FCF"/>
    <w:rsid w:val="00AA02BF"/>
    <w:rsid w:val="00AA034F"/>
    <w:rsid w:val="00AA0B8A"/>
    <w:rsid w:val="00AA0B91"/>
    <w:rsid w:val="00AA167B"/>
    <w:rsid w:val="00AA1FAA"/>
    <w:rsid w:val="00AA21FE"/>
    <w:rsid w:val="00AA269C"/>
    <w:rsid w:val="00AA2DEE"/>
    <w:rsid w:val="00AA320F"/>
    <w:rsid w:val="00AA3D8A"/>
    <w:rsid w:val="00AA3EA0"/>
    <w:rsid w:val="00AA4207"/>
    <w:rsid w:val="00AA4E8A"/>
    <w:rsid w:val="00AA4EF7"/>
    <w:rsid w:val="00AA5DFF"/>
    <w:rsid w:val="00AA62C0"/>
    <w:rsid w:val="00AA6326"/>
    <w:rsid w:val="00AA6AD0"/>
    <w:rsid w:val="00AA7A26"/>
    <w:rsid w:val="00AB0395"/>
    <w:rsid w:val="00AB0835"/>
    <w:rsid w:val="00AB08F0"/>
    <w:rsid w:val="00AB0F61"/>
    <w:rsid w:val="00AB1220"/>
    <w:rsid w:val="00AB12AA"/>
    <w:rsid w:val="00AB1A48"/>
    <w:rsid w:val="00AB20CB"/>
    <w:rsid w:val="00AB213B"/>
    <w:rsid w:val="00AB28FF"/>
    <w:rsid w:val="00AB31C2"/>
    <w:rsid w:val="00AB3383"/>
    <w:rsid w:val="00AB36C2"/>
    <w:rsid w:val="00AB3A00"/>
    <w:rsid w:val="00AB4105"/>
    <w:rsid w:val="00AB4287"/>
    <w:rsid w:val="00AB44EE"/>
    <w:rsid w:val="00AB4642"/>
    <w:rsid w:val="00AB4665"/>
    <w:rsid w:val="00AB4B5A"/>
    <w:rsid w:val="00AB4BF4"/>
    <w:rsid w:val="00AB5077"/>
    <w:rsid w:val="00AB594E"/>
    <w:rsid w:val="00AB5FAC"/>
    <w:rsid w:val="00AB65B0"/>
    <w:rsid w:val="00AB6AAC"/>
    <w:rsid w:val="00AB6F83"/>
    <w:rsid w:val="00AB6F89"/>
    <w:rsid w:val="00AB71EF"/>
    <w:rsid w:val="00AB73F1"/>
    <w:rsid w:val="00AB78B6"/>
    <w:rsid w:val="00AB7DF7"/>
    <w:rsid w:val="00AB7EF2"/>
    <w:rsid w:val="00AC0268"/>
    <w:rsid w:val="00AC032F"/>
    <w:rsid w:val="00AC0B6C"/>
    <w:rsid w:val="00AC0BFC"/>
    <w:rsid w:val="00AC10EE"/>
    <w:rsid w:val="00AC139B"/>
    <w:rsid w:val="00AC2903"/>
    <w:rsid w:val="00AC305F"/>
    <w:rsid w:val="00AC3992"/>
    <w:rsid w:val="00AC41D1"/>
    <w:rsid w:val="00AC4673"/>
    <w:rsid w:val="00AC474B"/>
    <w:rsid w:val="00AC4813"/>
    <w:rsid w:val="00AC4D7A"/>
    <w:rsid w:val="00AC5004"/>
    <w:rsid w:val="00AC525C"/>
    <w:rsid w:val="00AC53EB"/>
    <w:rsid w:val="00AC58BE"/>
    <w:rsid w:val="00AC65AD"/>
    <w:rsid w:val="00AC66A6"/>
    <w:rsid w:val="00AC6705"/>
    <w:rsid w:val="00AC6B70"/>
    <w:rsid w:val="00AC6E6A"/>
    <w:rsid w:val="00AC7598"/>
    <w:rsid w:val="00AC7A6C"/>
    <w:rsid w:val="00AD1623"/>
    <w:rsid w:val="00AD181B"/>
    <w:rsid w:val="00AD2279"/>
    <w:rsid w:val="00AD2644"/>
    <w:rsid w:val="00AD385E"/>
    <w:rsid w:val="00AD3A26"/>
    <w:rsid w:val="00AD42A0"/>
    <w:rsid w:val="00AD42B2"/>
    <w:rsid w:val="00AD4BED"/>
    <w:rsid w:val="00AD4CCA"/>
    <w:rsid w:val="00AD54BC"/>
    <w:rsid w:val="00AD561C"/>
    <w:rsid w:val="00AD65F1"/>
    <w:rsid w:val="00AD6752"/>
    <w:rsid w:val="00AD7555"/>
    <w:rsid w:val="00AD7D4D"/>
    <w:rsid w:val="00AD7E60"/>
    <w:rsid w:val="00AE00C4"/>
    <w:rsid w:val="00AE0434"/>
    <w:rsid w:val="00AE0829"/>
    <w:rsid w:val="00AE10E4"/>
    <w:rsid w:val="00AE130D"/>
    <w:rsid w:val="00AE22BC"/>
    <w:rsid w:val="00AE23A7"/>
    <w:rsid w:val="00AE24C3"/>
    <w:rsid w:val="00AE2BBA"/>
    <w:rsid w:val="00AE3A07"/>
    <w:rsid w:val="00AE3CE9"/>
    <w:rsid w:val="00AE3D05"/>
    <w:rsid w:val="00AE4352"/>
    <w:rsid w:val="00AE4472"/>
    <w:rsid w:val="00AE47A3"/>
    <w:rsid w:val="00AE4B5F"/>
    <w:rsid w:val="00AE518B"/>
    <w:rsid w:val="00AE51BC"/>
    <w:rsid w:val="00AE5200"/>
    <w:rsid w:val="00AE5445"/>
    <w:rsid w:val="00AE548D"/>
    <w:rsid w:val="00AE580D"/>
    <w:rsid w:val="00AE58F7"/>
    <w:rsid w:val="00AE5CB2"/>
    <w:rsid w:val="00AE6999"/>
    <w:rsid w:val="00AE703F"/>
    <w:rsid w:val="00AE709A"/>
    <w:rsid w:val="00AE773E"/>
    <w:rsid w:val="00AE7E86"/>
    <w:rsid w:val="00AF0A18"/>
    <w:rsid w:val="00AF0A26"/>
    <w:rsid w:val="00AF0C7D"/>
    <w:rsid w:val="00AF0D7D"/>
    <w:rsid w:val="00AF10AA"/>
    <w:rsid w:val="00AF10B6"/>
    <w:rsid w:val="00AF10D8"/>
    <w:rsid w:val="00AF10E8"/>
    <w:rsid w:val="00AF1933"/>
    <w:rsid w:val="00AF1988"/>
    <w:rsid w:val="00AF1D61"/>
    <w:rsid w:val="00AF2AC6"/>
    <w:rsid w:val="00AF2E23"/>
    <w:rsid w:val="00AF2F47"/>
    <w:rsid w:val="00AF31D3"/>
    <w:rsid w:val="00AF34BD"/>
    <w:rsid w:val="00AF39A8"/>
    <w:rsid w:val="00AF4775"/>
    <w:rsid w:val="00AF594F"/>
    <w:rsid w:val="00AF5B4E"/>
    <w:rsid w:val="00AF6562"/>
    <w:rsid w:val="00AF6B52"/>
    <w:rsid w:val="00AF716D"/>
    <w:rsid w:val="00AF7237"/>
    <w:rsid w:val="00AF7A30"/>
    <w:rsid w:val="00AF7DB1"/>
    <w:rsid w:val="00B00C26"/>
    <w:rsid w:val="00B00F31"/>
    <w:rsid w:val="00B01623"/>
    <w:rsid w:val="00B01631"/>
    <w:rsid w:val="00B017D7"/>
    <w:rsid w:val="00B0203C"/>
    <w:rsid w:val="00B021E8"/>
    <w:rsid w:val="00B030D5"/>
    <w:rsid w:val="00B0325B"/>
    <w:rsid w:val="00B03C18"/>
    <w:rsid w:val="00B04799"/>
    <w:rsid w:val="00B04DC4"/>
    <w:rsid w:val="00B053A6"/>
    <w:rsid w:val="00B05467"/>
    <w:rsid w:val="00B05FFA"/>
    <w:rsid w:val="00B06180"/>
    <w:rsid w:val="00B0633F"/>
    <w:rsid w:val="00B06947"/>
    <w:rsid w:val="00B06D46"/>
    <w:rsid w:val="00B06D5D"/>
    <w:rsid w:val="00B076C5"/>
    <w:rsid w:val="00B100B4"/>
    <w:rsid w:val="00B1098B"/>
    <w:rsid w:val="00B1168C"/>
    <w:rsid w:val="00B119DA"/>
    <w:rsid w:val="00B11CA8"/>
    <w:rsid w:val="00B11D30"/>
    <w:rsid w:val="00B1296E"/>
    <w:rsid w:val="00B1334A"/>
    <w:rsid w:val="00B1371E"/>
    <w:rsid w:val="00B14B02"/>
    <w:rsid w:val="00B1564F"/>
    <w:rsid w:val="00B15E93"/>
    <w:rsid w:val="00B16450"/>
    <w:rsid w:val="00B1689B"/>
    <w:rsid w:val="00B175EE"/>
    <w:rsid w:val="00B20353"/>
    <w:rsid w:val="00B20390"/>
    <w:rsid w:val="00B20683"/>
    <w:rsid w:val="00B206FE"/>
    <w:rsid w:val="00B20C23"/>
    <w:rsid w:val="00B2100E"/>
    <w:rsid w:val="00B210CB"/>
    <w:rsid w:val="00B212BF"/>
    <w:rsid w:val="00B21C84"/>
    <w:rsid w:val="00B21E6D"/>
    <w:rsid w:val="00B21EC8"/>
    <w:rsid w:val="00B22325"/>
    <w:rsid w:val="00B22466"/>
    <w:rsid w:val="00B2290F"/>
    <w:rsid w:val="00B22A76"/>
    <w:rsid w:val="00B22DB8"/>
    <w:rsid w:val="00B22FCA"/>
    <w:rsid w:val="00B23944"/>
    <w:rsid w:val="00B2421A"/>
    <w:rsid w:val="00B24365"/>
    <w:rsid w:val="00B24AA7"/>
    <w:rsid w:val="00B24AA8"/>
    <w:rsid w:val="00B24C49"/>
    <w:rsid w:val="00B24D20"/>
    <w:rsid w:val="00B24F5D"/>
    <w:rsid w:val="00B2534C"/>
    <w:rsid w:val="00B254D5"/>
    <w:rsid w:val="00B256E5"/>
    <w:rsid w:val="00B2574E"/>
    <w:rsid w:val="00B25A87"/>
    <w:rsid w:val="00B262A7"/>
    <w:rsid w:val="00B26653"/>
    <w:rsid w:val="00B266DF"/>
    <w:rsid w:val="00B2679B"/>
    <w:rsid w:val="00B2686A"/>
    <w:rsid w:val="00B26D1F"/>
    <w:rsid w:val="00B26F40"/>
    <w:rsid w:val="00B2745F"/>
    <w:rsid w:val="00B27816"/>
    <w:rsid w:val="00B30366"/>
    <w:rsid w:val="00B309E4"/>
    <w:rsid w:val="00B30B0B"/>
    <w:rsid w:val="00B339E3"/>
    <w:rsid w:val="00B33BF9"/>
    <w:rsid w:val="00B34388"/>
    <w:rsid w:val="00B3505D"/>
    <w:rsid w:val="00B35425"/>
    <w:rsid w:val="00B35C02"/>
    <w:rsid w:val="00B369D5"/>
    <w:rsid w:val="00B3739F"/>
    <w:rsid w:val="00B37A3D"/>
    <w:rsid w:val="00B37F08"/>
    <w:rsid w:val="00B37F9F"/>
    <w:rsid w:val="00B401F2"/>
    <w:rsid w:val="00B403EC"/>
    <w:rsid w:val="00B40643"/>
    <w:rsid w:val="00B408A9"/>
    <w:rsid w:val="00B41267"/>
    <w:rsid w:val="00B412F9"/>
    <w:rsid w:val="00B413D2"/>
    <w:rsid w:val="00B41E81"/>
    <w:rsid w:val="00B42C60"/>
    <w:rsid w:val="00B43DD8"/>
    <w:rsid w:val="00B443AF"/>
    <w:rsid w:val="00B44415"/>
    <w:rsid w:val="00B4458D"/>
    <w:rsid w:val="00B448A7"/>
    <w:rsid w:val="00B44998"/>
    <w:rsid w:val="00B44A9A"/>
    <w:rsid w:val="00B44CBD"/>
    <w:rsid w:val="00B44E86"/>
    <w:rsid w:val="00B45B43"/>
    <w:rsid w:val="00B45F61"/>
    <w:rsid w:val="00B460EC"/>
    <w:rsid w:val="00B4616C"/>
    <w:rsid w:val="00B4787F"/>
    <w:rsid w:val="00B47BCF"/>
    <w:rsid w:val="00B47C44"/>
    <w:rsid w:val="00B50634"/>
    <w:rsid w:val="00B50948"/>
    <w:rsid w:val="00B51352"/>
    <w:rsid w:val="00B514B5"/>
    <w:rsid w:val="00B51851"/>
    <w:rsid w:val="00B51A15"/>
    <w:rsid w:val="00B51A60"/>
    <w:rsid w:val="00B51B54"/>
    <w:rsid w:val="00B51B85"/>
    <w:rsid w:val="00B51EF6"/>
    <w:rsid w:val="00B525D0"/>
    <w:rsid w:val="00B52C48"/>
    <w:rsid w:val="00B52C68"/>
    <w:rsid w:val="00B52F86"/>
    <w:rsid w:val="00B53124"/>
    <w:rsid w:val="00B5347D"/>
    <w:rsid w:val="00B53751"/>
    <w:rsid w:val="00B53804"/>
    <w:rsid w:val="00B545A2"/>
    <w:rsid w:val="00B547CA"/>
    <w:rsid w:val="00B54885"/>
    <w:rsid w:val="00B54AA2"/>
    <w:rsid w:val="00B54AF2"/>
    <w:rsid w:val="00B55304"/>
    <w:rsid w:val="00B554DF"/>
    <w:rsid w:val="00B5584D"/>
    <w:rsid w:val="00B55CFC"/>
    <w:rsid w:val="00B55D27"/>
    <w:rsid w:val="00B561D2"/>
    <w:rsid w:val="00B56D88"/>
    <w:rsid w:val="00B573C7"/>
    <w:rsid w:val="00B57613"/>
    <w:rsid w:val="00B578D9"/>
    <w:rsid w:val="00B615DA"/>
    <w:rsid w:val="00B61651"/>
    <w:rsid w:val="00B61874"/>
    <w:rsid w:val="00B622DB"/>
    <w:rsid w:val="00B62307"/>
    <w:rsid w:val="00B62353"/>
    <w:rsid w:val="00B630C9"/>
    <w:rsid w:val="00B641B6"/>
    <w:rsid w:val="00B6468D"/>
    <w:rsid w:val="00B6521C"/>
    <w:rsid w:val="00B66089"/>
    <w:rsid w:val="00B70052"/>
    <w:rsid w:val="00B7073D"/>
    <w:rsid w:val="00B70F05"/>
    <w:rsid w:val="00B7148E"/>
    <w:rsid w:val="00B716E8"/>
    <w:rsid w:val="00B71E46"/>
    <w:rsid w:val="00B72204"/>
    <w:rsid w:val="00B73005"/>
    <w:rsid w:val="00B730FD"/>
    <w:rsid w:val="00B73813"/>
    <w:rsid w:val="00B73ADD"/>
    <w:rsid w:val="00B742FC"/>
    <w:rsid w:val="00B74587"/>
    <w:rsid w:val="00B746BA"/>
    <w:rsid w:val="00B74B27"/>
    <w:rsid w:val="00B74BAB"/>
    <w:rsid w:val="00B75746"/>
    <w:rsid w:val="00B75F2D"/>
    <w:rsid w:val="00B7604D"/>
    <w:rsid w:val="00B763B1"/>
    <w:rsid w:val="00B76C1D"/>
    <w:rsid w:val="00B770B4"/>
    <w:rsid w:val="00B7716B"/>
    <w:rsid w:val="00B80980"/>
    <w:rsid w:val="00B80984"/>
    <w:rsid w:val="00B80C04"/>
    <w:rsid w:val="00B81844"/>
    <w:rsid w:val="00B81C08"/>
    <w:rsid w:val="00B82155"/>
    <w:rsid w:val="00B821DB"/>
    <w:rsid w:val="00B823BF"/>
    <w:rsid w:val="00B82633"/>
    <w:rsid w:val="00B82A0E"/>
    <w:rsid w:val="00B82B08"/>
    <w:rsid w:val="00B82E25"/>
    <w:rsid w:val="00B831E7"/>
    <w:rsid w:val="00B83205"/>
    <w:rsid w:val="00B8325F"/>
    <w:rsid w:val="00B83A47"/>
    <w:rsid w:val="00B83B78"/>
    <w:rsid w:val="00B841C2"/>
    <w:rsid w:val="00B84624"/>
    <w:rsid w:val="00B84A5C"/>
    <w:rsid w:val="00B85EED"/>
    <w:rsid w:val="00B86310"/>
    <w:rsid w:val="00B86D67"/>
    <w:rsid w:val="00B875D4"/>
    <w:rsid w:val="00B8777D"/>
    <w:rsid w:val="00B87A34"/>
    <w:rsid w:val="00B87D00"/>
    <w:rsid w:val="00B87E12"/>
    <w:rsid w:val="00B9055F"/>
    <w:rsid w:val="00B909C2"/>
    <w:rsid w:val="00B90ACD"/>
    <w:rsid w:val="00B9149E"/>
    <w:rsid w:val="00B915D1"/>
    <w:rsid w:val="00B916BD"/>
    <w:rsid w:val="00B928C6"/>
    <w:rsid w:val="00B928D5"/>
    <w:rsid w:val="00B92F4D"/>
    <w:rsid w:val="00B93768"/>
    <w:rsid w:val="00B93F2D"/>
    <w:rsid w:val="00B94279"/>
    <w:rsid w:val="00B955AE"/>
    <w:rsid w:val="00B955E2"/>
    <w:rsid w:val="00B957AF"/>
    <w:rsid w:val="00B959AA"/>
    <w:rsid w:val="00B95BC6"/>
    <w:rsid w:val="00B97752"/>
    <w:rsid w:val="00B97848"/>
    <w:rsid w:val="00B97851"/>
    <w:rsid w:val="00B97A61"/>
    <w:rsid w:val="00B97B77"/>
    <w:rsid w:val="00B97BC4"/>
    <w:rsid w:val="00BA00F7"/>
    <w:rsid w:val="00BA012A"/>
    <w:rsid w:val="00BA05D1"/>
    <w:rsid w:val="00BA068B"/>
    <w:rsid w:val="00BA0F00"/>
    <w:rsid w:val="00BA12FE"/>
    <w:rsid w:val="00BA15A6"/>
    <w:rsid w:val="00BA1ECD"/>
    <w:rsid w:val="00BA2079"/>
    <w:rsid w:val="00BA2173"/>
    <w:rsid w:val="00BA21D5"/>
    <w:rsid w:val="00BA2C0E"/>
    <w:rsid w:val="00BA2C19"/>
    <w:rsid w:val="00BA2D5E"/>
    <w:rsid w:val="00BA40FA"/>
    <w:rsid w:val="00BA4167"/>
    <w:rsid w:val="00BA4276"/>
    <w:rsid w:val="00BA4B0C"/>
    <w:rsid w:val="00BA4C67"/>
    <w:rsid w:val="00BA4FAF"/>
    <w:rsid w:val="00BA50BC"/>
    <w:rsid w:val="00BA56D8"/>
    <w:rsid w:val="00BA5C2B"/>
    <w:rsid w:val="00BA6497"/>
    <w:rsid w:val="00BA651F"/>
    <w:rsid w:val="00BA66C2"/>
    <w:rsid w:val="00BA68E6"/>
    <w:rsid w:val="00BA6B9F"/>
    <w:rsid w:val="00BA78CF"/>
    <w:rsid w:val="00BA7C2C"/>
    <w:rsid w:val="00BA7DB9"/>
    <w:rsid w:val="00BB0358"/>
    <w:rsid w:val="00BB0400"/>
    <w:rsid w:val="00BB0AC3"/>
    <w:rsid w:val="00BB0D75"/>
    <w:rsid w:val="00BB1088"/>
    <w:rsid w:val="00BB1199"/>
    <w:rsid w:val="00BB1929"/>
    <w:rsid w:val="00BB194D"/>
    <w:rsid w:val="00BB1BF7"/>
    <w:rsid w:val="00BB2181"/>
    <w:rsid w:val="00BB26C3"/>
    <w:rsid w:val="00BB28CC"/>
    <w:rsid w:val="00BB2A77"/>
    <w:rsid w:val="00BB2ACD"/>
    <w:rsid w:val="00BB35B8"/>
    <w:rsid w:val="00BB37CA"/>
    <w:rsid w:val="00BB39D9"/>
    <w:rsid w:val="00BB3AF8"/>
    <w:rsid w:val="00BB4391"/>
    <w:rsid w:val="00BB43FC"/>
    <w:rsid w:val="00BB4762"/>
    <w:rsid w:val="00BB57F6"/>
    <w:rsid w:val="00BB6257"/>
    <w:rsid w:val="00BB6292"/>
    <w:rsid w:val="00BB6691"/>
    <w:rsid w:val="00BB6B55"/>
    <w:rsid w:val="00BB6F50"/>
    <w:rsid w:val="00BB70DD"/>
    <w:rsid w:val="00BB724D"/>
    <w:rsid w:val="00BB7662"/>
    <w:rsid w:val="00BB7A17"/>
    <w:rsid w:val="00BC0D09"/>
    <w:rsid w:val="00BC0E1E"/>
    <w:rsid w:val="00BC1184"/>
    <w:rsid w:val="00BC145A"/>
    <w:rsid w:val="00BC1E7B"/>
    <w:rsid w:val="00BC2050"/>
    <w:rsid w:val="00BC23A8"/>
    <w:rsid w:val="00BC2584"/>
    <w:rsid w:val="00BC3067"/>
    <w:rsid w:val="00BC3ADB"/>
    <w:rsid w:val="00BC3C86"/>
    <w:rsid w:val="00BC4159"/>
    <w:rsid w:val="00BC4482"/>
    <w:rsid w:val="00BC45E0"/>
    <w:rsid w:val="00BC4742"/>
    <w:rsid w:val="00BC48F1"/>
    <w:rsid w:val="00BC4DD4"/>
    <w:rsid w:val="00BC4EEB"/>
    <w:rsid w:val="00BC5615"/>
    <w:rsid w:val="00BC595D"/>
    <w:rsid w:val="00BC5DD3"/>
    <w:rsid w:val="00BC5F11"/>
    <w:rsid w:val="00BC6211"/>
    <w:rsid w:val="00BC6F55"/>
    <w:rsid w:val="00BC7829"/>
    <w:rsid w:val="00BC7E83"/>
    <w:rsid w:val="00BD0006"/>
    <w:rsid w:val="00BD06C1"/>
    <w:rsid w:val="00BD1319"/>
    <w:rsid w:val="00BD151C"/>
    <w:rsid w:val="00BD16F6"/>
    <w:rsid w:val="00BD176E"/>
    <w:rsid w:val="00BD19F1"/>
    <w:rsid w:val="00BD3B73"/>
    <w:rsid w:val="00BD452C"/>
    <w:rsid w:val="00BD5427"/>
    <w:rsid w:val="00BD5513"/>
    <w:rsid w:val="00BD5720"/>
    <w:rsid w:val="00BD5859"/>
    <w:rsid w:val="00BD5C95"/>
    <w:rsid w:val="00BD5DC8"/>
    <w:rsid w:val="00BD6215"/>
    <w:rsid w:val="00BD661E"/>
    <w:rsid w:val="00BD6786"/>
    <w:rsid w:val="00BD6CA2"/>
    <w:rsid w:val="00BD70B9"/>
    <w:rsid w:val="00BD7813"/>
    <w:rsid w:val="00BD7D34"/>
    <w:rsid w:val="00BD7E8D"/>
    <w:rsid w:val="00BE09DA"/>
    <w:rsid w:val="00BE0B4E"/>
    <w:rsid w:val="00BE0C0B"/>
    <w:rsid w:val="00BE14D6"/>
    <w:rsid w:val="00BE1F5A"/>
    <w:rsid w:val="00BE1F70"/>
    <w:rsid w:val="00BE21E8"/>
    <w:rsid w:val="00BE2FB6"/>
    <w:rsid w:val="00BE312F"/>
    <w:rsid w:val="00BE38E7"/>
    <w:rsid w:val="00BE390F"/>
    <w:rsid w:val="00BE3ACA"/>
    <w:rsid w:val="00BE3D98"/>
    <w:rsid w:val="00BE4432"/>
    <w:rsid w:val="00BE4862"/>
    <w:rsid w:val="00BE49A9"/>
    <w:rsid w:val="00BE5618"/>
    <w:rsid w:val="00BE615A"/>
    <w:rsid w:val="00BE669A"/>
    <w:rsid w:val="00BE6918"/>
    <w:rsid w:val="00BE6E8A"/>
    <w:rsid w:val="00BE70F2"/>
    <w:rsid w:val="00BF0015"/>
    <w:rsid w:val="00BF01DB"/>
    <w:rsid w:val="00BF11FD"/>
    <w:rsid w:val="00BF1948"/>
    <w:rsid w:val="00BF219D"/>
    <w:rsid w:val="00BF21E5"/>
    <w:rsid w:val="00BF4710"/>
    <w:rsid w:val="00BF4FC3"/>
    <w:rsid w:val="00BF5E72"/>
    <w:rsid w:val="00BF5F11"/>
    <w:rsid w:val="00BF5FD6"/>
    <w:rsid w:val="00BF6454"/>
    <w:rsid w:val="00BF64D9"/>
    <w:rsid w:val="00BF67BA"/>
    <w:rsid w:val="00BF6F11"/>
    <w:rsid w:val="00C008A6"/>
    <w:rsid w:val="00C00F9A"/>
    <w:rsid w:val="00C011C2"/>
    <w:rsid w:val="00C013FD"/>
    <w:rsid w:val="00C0181B"/>
    <w:rsid w:val="00C01E9A"/>
    <w:rsid w:val="00C01FC8"/>
    <w:rsid w:val="00C02F90"/>
    <w:rsid w:val="00C0308F"/>
    <w:rsid w:val="00C0382D"/>
    <w:rsid w:val="00C048BB"/>
    <w:rsid w:val="00C04904"/>
    <w:rsid w:val="00C04C3E"/>
    <w:rsid w:val="00C04FB7"/>
    <w:rsid w:val="00C055E5"/>
    <w:rsid w:val="00C0598E"/>
    <w:rsid w:val="00C07602"/>
    <w:rsid w:val="00C079E9"/>
    <w:rsid w:val="00C07A33"/>
    <w:rsid w:val="00C07B36"/>
    <w:rsid w:val="00C10A08"/>
    <w:rsid w:val="00C10C67"/>
    <w:rsid w:val="00C10E49"/>
    <w:rsid w:val="00C117FA"/>
    <w:rsid w:val="00C12101"/>
    <w:rsid w:val="00C1253C"/>
    <w:rsid w:val="00C12889"/>
    <w:rsid w:val="00C12A74"/>
    <w:rsid w:val="00C1311C"/>
    <w:rsid w:val="00C13814"/>
    <w:rsid w:val="00C13A48"/>
    <w:rsid w:val="00C152FE"/>
    <w:rsid w:val="00C1615F"/>
    <w:rsid w:val="00C16388"/>
    <w:rsid w:val="00C168C5"/>
    <w:rsid w:val="00C169EB"/>
    <w:rsid w:val="00C169EE"/>
    <w:rsid w:val="00C16B5F"/>
    <w:rsid w:val="00C16EB0"/>
    <w:rsid w:val="00C17043"/>
    <w:rsid w:val="00C175BA"/>
    <w:rsid w:val="00C17757"/>
    <w:rsid w:val="00C17A91"/>
    <w:rsid w:val="00C17F72"/>
    <w:rsid w:val="00C20CFD"/>
    <w:rsid w:val="00C21664"/>
    <w:rsid w:val="00C218A4"/>
    <w:rsid w:val="00C22154"/>
    <w:rsid w:val="00C22503"/>
    <w:rsid w:val="00C22B5E"/>
    <w:rsid w:val="00C22CE0"/>
    <w:rsid w:val="00C23316"/>
    <w:rsid w:val="00C23C46"/>
    <w:rsid w:val="00C2401E"/>
    <w:rsid w:val="00C246F2"/>
    <w:rsid w:val="00C24879"/>
    <w:rsid w:val="00C253E3"/>
    <w:rsid w:val="00C264BE"/>
    <w:rsid w:val="00C2654B"/>
    <w:rsid w:val="00C26560"/>
    <w:rsid w:val="00C26759"/>
    <w:rsid w:val="00C267FB"/>
    <w:rsid w:val="00C27804"/>
    <w:rsid w:val="00C27B86"/>
    <w:rsid w:val="00C302CD"/>
    <w:rsid w:val="00C3146B"/>
    <w:rsid w:val="00C3194C"/>
    <w:rsid w:val="00C319D9"/>
    <w:rsid w:val="00C31AFC"/>
    <w:rsid w:val="00C3220D"/>
    <w:rsid w:val="00C325DD"/>
    <w:rsid w:val="00C32880"/>
    <w:rsid w:val="00C33085"/>
    <w:rsid w:val="00C33185"/>
    <w:rsid w:val="00C339AB"/>
    <w:rsid w:val="00C343E9"/>
    <w:rsid w:val="00C3447E"/>
    <w:rsid w:val="00C3480E"/>
    <w:rsid w:val="00C34934"/>
    <w:rsid w:val="00C34C88"/>
    <w:rsid w:val="00C35A9C"/>
    <w:rsid w:val="00C3680E"/>
    <w:rsid w:val="00C36DF7"/>
    <w:rsid w:val="00C37903"/>
    <w:rsid w:val="00C4002E"/>
    <w:rsid w:val="00C415C4"/>
    <w:rsid w:val="00C41B3F"/>
    <w:rsid w:val="00C426A6"/>
    <w:rsid w:val="00C42F2B"/>
    <w:rsid w:val="00C43298"/>
    <w:rsid w:val="00C433A4"/>
    <w:rsid w:val="00C43520"/>
    <w:rsid w:val="00C435FB"/>
    <w:rsid w:val="00C43992"/>
    <w:rsid w:val="00C453D2"/>
    <w:rsid w:val="00C454C6"/>
    <w:rsid w:val="00C4572A"/>
    <w:rsid w:val="00C4673D"/>
    <w:rsid w:val="00C4698B"/>
    <w:rsid w:val="00C46DFA"/>
    <w:rsid w:val="00C47115"/>
    <w:rsid w:val="00C47889"/>
    <w:rsid w:val="00C47C52"/>
    <w:rsid w:val="00C47E5B"/>
    <w:rsid w:val="00C50485"/>
    <w:rsid w:val="00C51EF3"/>
    <w:rsid w:val="00C52014"/>
    <w:rsid w:val="00C525C0"/>
    <w:rsid w:val="00C52AE3"/>
    <w:rsid w:val="00C52B24"/>
    <w:rsid w:val="00C52BE6"/>
    <w:rsid w:val="00C52C4E"/>
    <w:rsid w:val="00C52CD2"/>
    <w:rsid w:val="00C53142"/>
    <w:rsid w:val="00C53173"/>
    <w:rsid w:val="00C53432"/>
    <w:rsid w:val="00C5430C"/>
    <w:rsid w:val="00C54328"/>
    <w:rsid w:val="00C5438A"/>
    <w:rsid w:val="00C54C50"/>
    <w:rsid w:val="00C54D4D"/>
    <w:rsid w:val="00C54F6B"/>
    <w:rsid w:val="00C55912"/>
    <w:rsid w:val="00C55FCB"/>
    <w:rsid w:val="00C56229"/>
    <w:rsid w:val="00C5625E"/>
    <w:rsid w:val="00C56359"/>
    <w:rsid w:val="00C56DE2"/>
    <w:rsid w:val="00C57C01"/>
    <w:rsid w:val="00C60110"/>
    <w:rsid w:val="00C60342"/>
    <w:rsid w:val="00C60567"/>
    <w:rsid w:val="00C608C4"/>
    <w:rsid w:val="00C60D98"/>
    <w:rsid w:val="00C61002"/>
    <w:rsid w:val="00C616EC"/>
    <w:rsid w:val="00C61E91"/>
    <w:rsid w:val="00C62A07"/>
    <w:rsid w:val="00C62DEE"/>
    <w:rsid w:val="00C6341A"/>
    <w:rsid w:val="00C6350B"/>
    <w:rsid w:val="00C6375A"/>
    <w:rsid w:val="00C6388A"/>
    <w:rsid w:val="00C6398B"/>
    <w:rsid w:val="00C642FC"/>
    <w:rsid w:val="00C64424"/>
    <w:rsid w:val="00C653B9"/>
    <w:rsid w:val="00C65630"/>
    <w:rsid w:val="00C6586F"/>
    <w:rsid w:val="00C66427"/>
    <w:rsid w:val="00C66E60"/>
    <w:rsid w:val="00C66ECD"/>
    <w:rsid w:val="00C67CF7"/>
    <w:rsid w:val="00C71032"/>
    <w:rsid w:val="00C7125B"/>
    <w:rsid w:val="00C71328"/>
    <w:rsid w:val="00C717C0"/>
    <w:rsid w:val="00C717FB"/>
    <w:rsid w:val="00C71F17"/>
    <w:rsid w:val="00C71F3A"/>
    <w:rsid w:val="00C72445"/>
    <w:rsid w:val="00C72855"/>
    <w:rsid w:val="00C72AD4"/>
    <w:rsid w:val="00C7326A"/>
    <w:rsid w:val="00C73F3C"/>
    <w:rsid w:val="00C74351"/>
    <w:rsid w:val="00C74C29"/>
    <w:rsid w:val="00C74CE6"/>
    <w:rsid w:val="00C75D88"/>
    <w:rsid w:val="00C75DAD"/>
    <w:rsid w:val="00C76C3D"/>
    <w:rsid w:val="00C76CDC"/>
    <w:rsid w:val="00C77337"/>
    <w:rsid w:val="00C77445"/>
    <w:rsid w:val="00C77578"/>
    <w:rsid w:val="00C77A19"/>
    <w:rsid w:val="00C77AE5"/>
    <w:rsid w:val="00C77B57"/>
    <w:rsid w:val="00C77BEB"/>
    <w:rsid w:val="00C77E3E"/>
    <w:rsid w:val="00C80065"/>
    <w:rsid w:val="00C80077"/>
    <w:rsid w:val="00C80E9E"/>
    <w:rsid w:val="00C814BE"/>
    <w:rsid w:val="00C81B6C"/>
    <w:rsid w:val="00C82304"/>
    <w:rsid w:val="00C8300C"/>
    <w:rsid w:val="00C83263"/>
    <w:rsid w:val="00C8344D"/>
    <w:rsid w:val="00C83667"/>
    <w:rsid w:val="00C84263"/>
    <w:rsid w:val="00C848B2"/>
    <w:rsid w:val="00C84E89"/>
    <w:rsid w:val="00C8589B"/>
    <w:rsid w:val="00C858D3"/>
    <w:rsid w:val="00C85A06"/>
    <w:rsid w:val="00C8616B"/>
    <w:rsid w:val="00C86624"/>
    <w:rsid w:val="00C86866"/>
    <w:rsid w:val="00C86F93"/>
    <w:rsid w:val="00C87335"/>
    <w:rsid w:val="00C87AFB"/>
    <w:rsid w:val="00C87AFD"/>
    <w:rsid w:val="00C87D4F"/>
    <w:rsid w:val="00C87FEF"/>
    <w:rsid w:val="00C90189"/>
    <w:rsid w:val="00C9185D"/>
    <w:rsid w:val="00C91AEB"/>
    <w:rsid w:val="00C924D1"/>
    <w:rsid w:val="00C92635"/>
    <w:rsid w:val="00C92B10"/>
    <w:rsid w:val="00C92CE9"/>
    <w:rsid w:val="00C930AB"/>
    <w:rsid w:val="00C937D5"/>
    <w:rsid w:val="00C93A28"/>
    <w:rsid w:val="00C9487A"/>
    <w:rsid w:val="00C94BCC"/>
    <w:rsid w:val="00C94CEF"/>
    <w:rsid w:val="00C9575D"/>
    <w:rsid w:val="00C95BF3"/>
    <w:rsid w:val="00C95D67"/>
    <w:rsid w:val="00C961F1"/>
    <w:rsid w:val="00C96A08"/>
    <w:rsid w:val="00C96BF1"/>
    <w:rsid w:val="00C96FB3"/>
    <w:rsid w:val="00C9753B"/>
    <w:rsid w:val="00C97E21"/>
    <w:rsid w:val="00CA05BC"/>
    <w:rsid w:val="00CA06A6"/>
    <w:rsid w:val="00CA0786"/>
    <w:rsid w:val="00CA0EE5"/>
    <w:rsid w:val="00CA14BC"/>
    <w:rsid w:val="00CA1693"/>
    <w:rsid w:val="00CA18C5"/>
    <w:rsid w:val="00CA1B2D"/>
    <w:rsid w:val="00CA26FC"/>
    <w:rsid w:val="00CA2BE0"/>
    <w:rsid w:val="00CA38D9"/>
    <w:rsid w:val="00CA3A9C"/>
    <w:rsid w:val="00CA3C7F"/>
    <w:rsid w:val="00CA3F14"/>
    <w:rsid w:val="00CA47CA"/>
    <w:rsid w:val="00CA4E05"/>
    <w:rsid w:val="00CA50F1"/>
    <w:rsid w:val="00CA5397"/>
    <w:rsid w:val="00CA5D32"/>
    <w:rsid w:val="00CA6851"/>
    <w:rsid w:val="00CA6894"/>
    <w:rsid w:val="00CA6BC8"/>
    <w:rsid w:val="00CA77C1"/>
    <w:rsid w:val="00CA79E5"/>
    <w:rsid w:val="00CA7A59"/>
    <w:rsid w:val="00CA7C0E"/>
    <w:rsid w:val="00CB05D7"/>
    <w:rsid w:val="00CB0600"/>
    <w:rsid w:val="00CB0BB1"/>
    <w:rsid w:val="00CB1522"/>
    <w:rsid w:val="00CB174B"/>
    <w:rsid w:val="00CB1834"/>
    <w:rsid w:val="00CB1872"/>
    <w:rsid w:val="00CB1899"/>
    <w:rsid w:val="00CB1CE3"/>
    <w:rsid w:val="00CB1ED5"/>
    <w:rsid w:val="00CB1FB3"/>
    <w:rsid w:val="00CB2187"/>
    <w:rsid w:val="00CB29FC"/>
    <w:rsid w:val="00CB308C"/>
    <w:rsid w:val="00CB335C"/>
    <w:rsid w:val="00CB38D7"/>
    <w:rsid w:val="00CB392A"/>
    <w:rsid w:val="00CB4314"/>
    <w:rsid w:val="00CB57A7"/>
    <w:rsid w:val="00CB5956"/>
    <w:rsid w:val="00CB5EDF"/>
    <w:rsid w:val="00CB60A7"/>
    <w:rsid w:val="00CB66CA"/>
    <w:rsid w:val="00CB68C6"/>
    <w:rsid w:val="00CB6D37"/>
    <w:rsid w:val="00CB7023"/>
    <w:rsid w:val="00CB7CFC"/>
    <w:rsid w:val="00CB7D35"/>
    <w:rsid w:val="00CB7FE5"/>
    <w:rsid w:val="00CC1440"/>
    <w:rsid w:val="00CC1A2A"/>
    <w:rsid w:val="00CC1D20"/>
    <w:rsid w:val="00CC210E"/>
    <w:rsid w:val="00CC21EB"/>
    <w:rsid w:val="00CC2410"/>
    <w:rsid w:val="00CC27C0"/>
    <w:rsid w:val="00CC2E05"/>
    <w:rsid w:val="00CC3819"/>
    <w:rsid w:val="00CC38F1"/>
    <w:rsid w:val="00CC4055"/>
    <w:rsid w:val="00CC4740"/>
    <w:rsid w:val="00CC4BBF"/>
    <w:rsid w:val="00CC52A8"/>
    <w:rsid w:val="00CC53CC"/>
    <w:rsid w:val="00CC55AF"/>
    <w:rsid w:val="00CC78AA"/>
    <w:rsid w:val="00CC7946"/>
    <w:rsid w:val="00CC7B8B"/>
    <w:rsid w:val="00CC7BC6"/>
    <w:rsid w:val="00CC7F99"/>
    <w:rsid w:val="00CD09FE"/>
    <w:rsid w:val="00CD10D8"/>
    <w:rsid w:val="00CD1682"/>
    <w:rsid w:val="00CD175F"/>
    <w:rsid w:val="00CD21BC"/>
    <w:rsid w:val="00CD260C"/>
    <w:rsid w:val="00CD2B72"/>
    <w:rsid w:val="00CD301B"/>
    <w:rsid w:val="00CD3066"/>
    <w:rsid w:val="00CD31A4"/>
    <w:rsid w:val="00CD342F"/>
    <w:rsid w:val="00CD3AA8"/>
    <w:rsid w:val="00CD3C9E"/>
    <w:rsid w:val="00CD3DDF"/>
    <w:rsid w:val="00CD3FEE"/>
    <w:rsid w:val="00CD40C0"/>
    <w:rsid w:val="00CD4741"/>
    <w:rsid w:val="00CD484D"/>
    <w:rsid w:val="00CD4B11"/>
    <w:rsid w:val="00CD6682"/>
    <w:rsid w:val="00CD70C2"/>
    <w:rsid w:val="00CD7B73"/>
    <w:rsid w:val="00CE0425"/>
    <w:rsid w:val="00CE071C"/>
    <w:rsid w:val="00CE15A0"/>
    <w:rsid w:val="00CE1625"/>
    <w:rsid w:val="00CE1748"/>
    <w:rsid w:val="00CE1D3B"/>
    <w:rsid w:val="00CE1EDF"/>
    <w:rsid w:val="00CE26AB"/>
    <w:rsid w:val="00CE26D4"/>
    <w:rsid w:val="00CE2837"/>
    <w:rsid w:val="00CE32BE"/>
    <w:rsid w:val="00CE3CA7"/>
    <w:rsid w:val="00CE414A"/>
    <w:rsid w:val="00CE4949"/>
    <w:rsid w:val="00CE4B68"/>
    <w:rsid w:val="00CE4D60"/>
    <w:rsid w:val="00CE4DDB"/>
    <w:rsid w:val="00CE4ECA"/>
    <w:rsid w:val="00CE51EA"/>
    <w:rsid w:val="00CE53C6"/>
    <w:rsid w:val="00CE53F8"/>
    <w:rsid w:val="00CE65AD"/>
    <w:rsid w:val="00CE7628"/>
    <w:rsid w:val="00CE7E31"/>
    <w:rsid w:val="00CF0126"/>
    <w:rsid w:val="00CF0182"/>
    <w:rsid w:val="00CF06B0"/>
    <w:rsid w:val="00CF0A4D"/>
    <w:rsid w:val="00CF0B80"/>
    <w:rsid w:val="00CF0BDE"/>
    <w:rsid w:val="00CF0FAF"/>
    <w:rsid w:val="00CF15DC"/>
    <w:rsid w:val="00CF191F"/>
    <w:rsid w:val="00CF19BE"/>
    <w:rsid w:val="00CF1B5D"/>
    <w:rsid w:val="00CF1C99"/>
    <w:rsid w:val="00CF1DEB"/>
    <w:rsid w:val="00CF2767"/>
    <w:rsid w:val="00CF28F5"/>
    <w:rsid w:val="00CF2F83"/>
    <w:rsid w:val="00CF321D"/>
    <w:rsid w:val="00CF3B03"/>
    <w:rsid w:val="00CF4260"/>
    <w:rsid w:val="00CF48E2"/>
    <w:rsid w:val="00CF53FA"/>
    <w:rsid w:val="00CF56BF"/>
    <w:rsid w:val="00CF57EB"/>
    <w:rsid w:val="00CF5D75"/>
    <w:rsid w:val="00CF64AD"/>
    <w:rsid w:val="00CF67FD"/>
    <w:rsid w:val="00CF71B7"/>
    <w:rsid w:val="00CF73B7"/>
    <w:rsid w:val="00CF7849"/>
    <w:rsid w:val="00D0042C"/>
    <w:rsid w:val="00D0106D"/>
    <w:rsid w:val="00D010D2"/>
    <w:rsid w:val="00D02CAD"/>
    <w:rsid w:val="00D0490F"/>
    <w:rsid w:val="00D04985"/>
    <w:rsid w:val="00D04C23"/>
    <w:rsid w:val="00D04E66"/>
    <w:rsid w:val="00D06437"/>
    <w:rsid w:val="00D06495"/>
    <w:rsid w:val="00D0685C"/>
    <w:rsid w:val="00D06ACA"/>
    <w:rsid w:val="00D06CB0"/>
    <w:rsid w:val="00D07277"/>
    <w:rsid w:val="00D074B4"/>
    <w:rsid w:val="00D077BB"/>
    <w:rsid w:val="00D07844"/>
    <w:rsid w:val="00D078E9"/>
    <w:rsid w:val="00D105C8"/>
    <w:rsid w:val="00D10884"/>
    <w:rsid w:val="00D1193E"/>
    <w:rsid w:val="00D11949"/>
    <w:rsid w:val="00D12844"/>
    <w:rsid w:val="00D134F3"/>
    <w:rsid w:val="00D13715"/>
    <w:rsid w:val="00D14134"/>
    <w:rsid w:val="00D14F4D"/>
    <w:rsid w:val="00D15C6A"/>
    <w:rsid w:val="00D15E7E"/>
    <w:rsid w:val="00D1623E"/>
    <w:rsid w:val="00D1636F"/>
    <w:rsid w:val="00D16407"/>
    <w:rsid w:val="00D16D7E"/>
    <w:rsid w:val="00D170CD"/>
    <w:rsid w:val="00D17627"/>
    <w:rsid w:val="00D176FE"/>
    <w:rsid w:val="00D2019E"/>
    <w:rsid w:val="00D207D3"/>
    <w:rsid w:val="00D22126"/>
    <w:rsid w:val="00D22256"/>
    <w:rsid w:val="00D22314"/>
    <w:rsid w:val="00D2298F"/>
    <w:rsid w:val="00D23351"/>
    <w:rsid w:val="00D23699"/>
    <w:rsid w:val="00D23DC9"/>
    <w:rsid w:val="00D2451C"/>
    <w:rsid w:val="00D24791"/>
    <w:rsid w:val="00D247D3"/>
    <w:rsid w:val="00D24B16"/>
    <w:rsid w:val="00D24D81"/>
    <w:rsid w:val="00D24D9E"/>
    <w:rsid w:val="00D25338"/>
    <w:rsid w:val="00D257F9"/>
    <w:rsid w:val="00D25975"/>
    <w:rsid w:val="00D26067"/>
    <w:rsid w:val="00D26E06"/>
    <w:rsid w:val="00D272BF"/>
    <w:rsid w:val="00D27BA0"/>
    <w:rsid w:val="00D300A2"/>
    <w:rsid w:val="00D30230"/>
    <w:rsid w:val="00D306DF"/>
    <w:rsid w:val="00D30ABD"/>
    <w:rsid w:val="00D30D86"/>
    <w:rsid w:val="00D30F3A"/>
    <w:rsid w:val="00D311FE"/>
    <w:rsid w:val="00D317BE"/>
    <w:rsid w:val="00D3184C"/>
    <w:rsid w:val="00D31B73"/>
    <w:rsid w:val="00D31BD1"/>
    <w:rsid w:val="00D32229"/>
    <w:rsid w:val="00D325B4"/>
    <w:rsid w:val="00D326B2"/>
    <w:rsid w:val="00D32CCA"/>
    <w:rsid w:val="00D33149"/>
    <w:rsid w:val="00D33242"/>
    <w:rsid w:val="00D33A35"/>
    <w:rsid w:val="00D33B11"/>
    <w:rsid w:val="00D3448E"/>
    <w:rsid w:val="00D35114"/>
    <w:rsid w:val="00D35F1E"/>
    <w:rsid w:val="00D36328"/>
    <w:rsid w:val="00D36374"/>
    <w:rsid w:val="00D36383"/>
    <w:rsid w:val="00D36C9A"/>
    <w:rsid w:val="00D36DE5"/>
    <w:rsid w:val="00D37019"/>
    <w:rsid w:val="00D37D13"/>
    <w:rsid w:val="00D37F49"/>
    <w:rsid w:val="00D4077A"/>
    <w:rsid w:val="00D4135C"/>
    <w:rsid w:val="00D41391"/>
    <w:rsid w:val="00D41871"/>
    <w:rsid w:val="00D42545"/>
    <w:rsid w:val="00D42C8C"/>
    <w:rsid w:val="00D43D71"/>
    <w:rsid w:val="00D442CC"/>
    <w:rsid w:val="00D4443F"/>
    <w:rsid w:val="00D44593"/>
    <w:rsid w:val="00D44F3D"/>
    <w:rsid w:val="00D4521E"/>
    <w:rsid w:val="00D45E60"/>
    <w:rsid w:val="00D463C1"/>
    <w:rsid w:val="00D47A52"/>
    <w:rsid w:val="00D5062C"/>
    <w:rsid w:val="00D50768"/>
    <w:rsid w:val="00D50D54"/>
    <w:rsid w:val="00D516B0"/>
    <w:rsid w:val="00D51AA9"/>
    <w:rsid w:val="00D52A18"/>
    <w:rsid w:val="00D52AB5"/>
    <w:rsid w:val="00D52AFB"/>
    <w:rsid w:val="00D52BAD"/>
    <w:rsid w:val="00D52CD6"/>
    <w:rsid w:val="00D52E76"/>
    <w:rsid w:val="00D5301A"/>
    <w:rsid w:val="00D53476"/>
    <w:rsid w:val="00D53BA7"/>
    <w:rsid w:val="00D53CAE"/>
    <w:rsid w:val="00D53F87"/>
    <w:rsid w:val="00D54E84"/>
    <w:rsid w:val="00D54F6C"/>
    <w:rsid w:val="00D55843"/>
    <w:rsid w:val="00D5616D"/>
    <w:rsid w:val="00D5643A"/>
    <w:rsid w:val="00D56930"/>
    <w:rsid w:val="00D569AC"/>
    <w:rsid w:val="00D57219"/>
    <w:rsid w:val="00D57513"/>
    <w:rsid w:val="00D6045C"/>
    <w:rsid w:val="00D604FE"/>
    <w:rsid w:val="00D609D8"/>
    <w:rsid w:val="00D6113D"/>
    <w:rsid w:val="00D61AE1"/>
    <w:rsid w:val="00D61C61"/>
    <w:rsid w:val="00D61D75"/>
    <w:rsid w:val="00D6284F"/>
    <w:rsid w:val="00D62862"/>
    <w:rsid w:val="00D62D8A"/>
    <w:rsid w:val="00D62DF4"/>
    <w:rsid w:val="00D62EAE"/>
    <w:rsid w:val="00D62F9C"/>
    <w:rsid w:val="00D6308B"/>
    <w:rsid w:val="00D636CA"/>
    <w:rsid w:val="00D63CEB"/>
    <w:rsid w:val="00D64038"/>
    <w:rsid w:val="00D6460E"/>
    <w:rsid w:val="00D64841"/>
    <w:rsid w:val="00D6485B"/>
    <w:rsid w:val="00D64A89"/>
    <w:rsid w:val="00D64C8C"/>
    <w:rsid w:val="00D64E09"/>
    <w:rsid w:val="00D65573"/>
    <w:rsid w:val="00D66914"/>
    <w:rsid w:val="00D66DB5"/>
    <w:rsid w:val="00D67CAF"/>
    <w:rsid w:val="00D67CEA"/>
    <w:rsid w:val="00D71A5D"/>
    <w:rsid w:val="00D71D3A"/>
    <w:rsid w:val="00D729DA"/>
    <w:rsid w:val="00D73CE5"/>
    <w:rsid w:val="00D74080"/>
    <w:rsid w:val="00D74393"/>
    <w:rsid w:val="00D7483E"/>
    <w:rsid w:val="00D74E3E"/>
    <w:rsid w:val="00D754C6"/>
    <w:rsid w:val="00D75564"/>
    <w:rsid w:val="00D75E66"/>
    <w:rsid w:val="00D761E8"/>
    <w:rsid w:val="00D765A3"/>
    <w:rsid w:val="00D7679B"/>
    <w:rsid w:val="00D76B0F"/>
    <w:rsid w:val="00D76BEE"/>
    <w:rsid w:val="00D77070"/>
    <w:rsid w:val="00D778BC"/>
    <w:rsid w:val="00D77EA6"/>
    <w:rsid w:val="00D802ED"/>
    <w:rsid w:val="00D80757"/>
    <w:rsid w:val="00D807C2"/>
    <w:rsid w:val="00D80F7A"/>
    <w:rsid w:val="00D810AD"/>
    <w:rsid w:val="00D81E5A"/>
    <w:rsid w:val="00D81EC3"/>
    <w:rsid w:val="00D82D61"/>
    <w:rsid w:val="00D84359"/>
    <w:rsid w:val="00D84A2E"/>
    <w:rsid w:val="00D84A44"/>
    <w:rsid w:val="00D850AA"/>
    <w:rsid w:val="00D85855"/>
    <w:rsid w:val="00D85E4C"/>
    <w:rsid w:val="00D862B1"/>
    <w:rsid w:val="00D863E1"/>
    <w:rsid w:val="00D8673F"/>
    <w:rsid w:val="00D8766A"/>
    <w:rsid w:val="00D905CB"/>
    <w:rsid w:val="00D90EDB"/>
    <w:rsid w:val="00D911AE"/>
    <w:rsid w:val="00D91976"/>
    <w:rsid w:val="00D91A63"/>
    <w:rsid w:val="00D91A8A"/>
    <w:rsid w:val="00D92F04"/>
    <w:rsid w:val="00D92F27"/>
    <w:rsid w:val="00D9370F"/>
    <w:rsid w:val="00D938CE"/>
    <w:rsid w:val="00D94B1A"/>
    <w:rsid w:val="00D95017"/>
    <w:rsid w:val="00D9502C"/>
    <w:rsid w:val="00D95205"/>
    <w:rsid w:val="00D9546A"/>
    <w:rsid w:val="00D95622"/>
    <w:rsid w:val="00D9588A"/>
    <w:rsid w:val="00D9716D"/>
    <w:rsid w:val="00D97D3A"/>
    <w:rsid w:val="00DA031E"/>
    <w:rsid w:val="00DA074F"/>
    <w:rsid w:val="00DA144D"/>
    <w:rsid w:val="00DA286E"/>
    <w:rsid w:val="00DA2C12"/>
    <w:rsid w:val="00DA37F7"/>
    <w:rsid w:val="00DA3909"/>
    <w:rsid w:val="00DA3B53"/>
    <w:rsid w:val="00DA40BE"/>
    <w:rsid w:val="00DA4BF3"/>
    <w:rsid w:val="00DA5A5E"/>
    <w:rsid w:val="00DA5AFB"/>
    <w:rsid w:val="00DA5CF9"/>
    <w:rsid w:val="00DA5DDB"/>
    <w:rsid w:val="00DA5FBE"/>
    <w:rsid w:val="00DA669B"/>
    <w:rsid w:val="00DA6823"/>
    <w:rsid w:val="00DA6CAF"/>
    <w:rsid w:val="00DA6E24"/>
    <w:rsid w:val="00DA7628"/>
    <w:rsid w:val="00DA766E"/>
    <w:rsid w:val="00DA7863"/>
    <w:rsid w:val="00DA7B47"/>
    <w:rsid w:val="00DA7E32"/>
    <w:rsid w:val="00DA7E7B"/>
    <w:rsid w:val="00DA7FA3"/>
    <w:rsid w:val="00DB0848"/>
    <w:rsid w:val="00DB0BCD"/>
    <w:rsid w:val="00DB1159"/>
    <w:rsid w:val="00DB15FA"/>
    <w:rsid w:val="00DB1D8A"/>
    <w:rsid w:val="00DB2115"/>
    <w:rsid w:val="00DB2154"/>
    <w:rsid w:val="00DB2651"/>
    <w:rsid w:val="00DB2712"/>
    <w:rsid w:val="00DB32DC"/>
    <w:rsid w:val="00DB358A"/>
    <w:rsid w:val="00DB3998"/>
    <w:rsid w:val="00DB3AC2"/>
    <w:rsid w:val="00DB41B9"/>
    <w:rsid w:val="00DB43E7"/>
    <w:rsid w:val="00DB47C1"/>
    <w:rsid w:val="00DB48E2"/>
    <w:rsid w:val="00DB4AB9"/>
    <w:rsid w:val="00DB5703"/>
    <w:rsid w:val="00DB5C2E"/>
    <w:rsid w:val="00DB5F68"/>
    <w:rsid w:val="00DB6428"/>
    <w:rsid w:val="00DB699A"/>
    <w:rsid w:val="00DB69A1"/>
    <w:rsid w:val="00DB6B89"/>
    <w:rsid w:val="00DB72D2"/>
    <w:rsid w:val="00DB751D"/>
    <w:rsid w:val="00DC05CE"/>
    <w:rsid w:val="00DC144A"/>
    <w:rsid w:val="00DC19B9"/>
    <w:rsid w:val="00DC1ADA"/>
    <w:rsid w:val="00DC2218"/>
    <w:rsid w:val="00DC25C3"/>
    <w:rsid w:val="00DC2B77"/>
    <w:rsid w:val="00DC2BFB"/>
    <w:rsid w:val="00DC3091"/>
    <w:rsid w:val="00DC3934"/>
    <w:rsid w:val="00DC4D40"/>
    <w:rsid w:val="00DC58DA"/>
    <w:rsid w:val="00DC5D59"/>
    <w:rsid w:val="00DC6075"/>
    <w:rsid w:val="00DC66D6"/>
    <w:rsid w:val="00DC6AC8"/>
    <w:rsid w:val="00DC6C22"/>
    <w:rsid w:val="00DC6F62"/>
    <w:rsid w:val="00DD0471"/>
    <w:rsid w:val="00DD06D6"/>
    <w:rsid w:val="00DD08AC"/>
    <w:rsid w:val="00DD0F18"/>
    <w:rsid w:val="00DD105E"/>
    <w:rsid w:val="00DD1580"/>
    <w:rsid w:val="00DD1BCA"/>
    <w:rsid w:val="00DD23DF"/>
    <w:rsid w:val="00DD2D87"/>
    <w:rsid w:val="00DD4298"/>
    <w:rsid w:val="00DD4876"/>
    <w:rsid w:val="00DD550F"/>
    <w:rsid w:val="00DD5D0A"/>
    <w:rsid w:val="00DD5F75"/>
    <w:rsid w:val="00DD5F85"/>
    <w:rsid w:val="00DD611E"/>
    <w:rsid w:val="00DD632C"/>
    <w:rsid w:val="00DD67ED"/>
    <w:rsid w:val="00DD6A42"/>
    <w:rsid w:val="00DD6E79"/>
    <w:rsid w:val="00DD7649"/>
    <w:rsid w:val="00DE0057"/>
    <w:rsid w:val="00DE00D6"/>
    <w:rsid w:val="00DE0406"/>
    <w:rsid w:val="00DE0615"/>
    <w:rsid w:val="00DE0775"/>
    <w:rsid w:val="00DE0D24"/>
    <w:rsid w:val="00DE12D4"/>
    <w:rsid w:val="00DE17AD"/>
    <w:rsid w:val="00DE1855"/>
    <w:rsid w:val="00DE1944"/>
    <w:rsid w:val="00DE1B91"/>
    <w:rsid w:val="00DE2987"/>
    <w:rsid w:val="00DE2B95"/>
    <w:rsid w:val="00DE3007"/>
    <w:rsid w:val="00DE300A"/>
    <w:rsid w:val="00DE3462"/>
    <w:rsid w:val="00DE35A6"/>
    <w:rsid w:val="00DE3616"/>
    <w:rsid w:val="00DE39B1"/>
    <w:rsid w:val="00DE4029"/>
    <w:rsid w:val="00DE42FB"/>
    <w:rsid w:val="00DE4C1F"/>
    <w:rsid w:val="00DE4CF9"/>
    <w:rsid w:val="00DE5759"/>
    <w:rsid w:val="00DE61BC"/>
    <w:rsid w:val="00DE74CB"/>
    <w:rsid w:val="00DE778B"/>
    <w:rsid w:val="00DE7920"/>
    <w:rsid w:val="00DE79D4"/>
    <w:rsid w:val="00DE7B2C"/>
    <w:rsid w:val="00DF0A1E"/>
    <w:rsid w:val="00DF0BFB"/>
    <w:rsid w:val="00DF0CE4"/>
    <w:rsid w:val="00DF0D47"/>
    <w:rsid w:val="00DF12B6"/>
    <w:rsid w:val="00DF1CB3"/>
    <w:rsid w:val="00DF2069"/>
    <w:rsid w:val="00DF21BA"/>
    <w:rsid w:val="00DF2575"/>
    <w:rsid w:val="00DF2B9B"/>
    <w:rsid w:val="00DF3286"/>
    <w:rsid w:val="00DF36D8"/>
    <w:rsid w:val="00DF3CC0"/>
    <w:rsid w:val="00DF3D17"/>
    <w:rsid w:val="00DF45C1"/>
    <w:rsid w:val="00DF48D5"/>
    <w:rsid w:val="00DF4A2C"/>
    <w:rsid w:val="00DF4D5A"/>
    <w:rsid w:val="00DF50AB"/>
    <w:rsid w:val="00DF50DE"/>
    <w:rsid w:val="00DF58B9"/>
    <w:rsid w:val="00DF62C3"/>
    <w:rsid w:val="00DF75E1"/>
    <w:rsid w:val="00DF7E58"/>
    <w:rsid w:val="00DF7EB0"/>
    <w:rsid w:val="00E001D0"/>
    <w:rsid w:val="00E00E71"/>
    <w:rsid w:val="00E017C7"/>
    <w:rsid w:val="00E01C2E"/>
    <w:rsid w:val="00E02CE7"/>
    <w:rsid w:val="00E02D16"/>
    <w:rsid w:val="00E03287"/>
    <w:rsid w:val="00E03595"/>
    <w:rsid w:val="00E03790"/>
    <w:rsid w:val="00E03B31"/>
    <w:rsid w:val="00E0404D"/>
    <w:rsid w:val="00E04431"/>
    <w:rsid w:val="00E04554"/>
    <w:rsid w:val="00E049B8"/>
    <w:rsid w:val="00E04A40"/>
    <w:rsid w:val="00E04CD4"/>
    <w:rsid w:val="00E05745"/>
    <w:rsid w:val="00E0592F"/>
    <w:rsid w:val="00E063E4"/>
    <w:rsid w:val="00E06587"/>
    <w:rsid w:val="00E06EE9"/>
    <w:rsid w:val="00E07513"/>
    <w:rsid w:val="00E078CA"/>
    <w:rsid w:val="00E07DB1"/>
    <w:rsid w:val="00E07DDE"/>
    <w:rsid w:val="00E07EE4"/>
    <w:rsid w:val="00E10503"/>
    <w:rsid w:val="00E107C3"/>
    <w:rsid w:val="00E10B64"/>
    <w:rsid w:val="00E10D96"/>
    <w:rsid w:val="00E11A01"/>
    <w:rsid w:val="00E12075"/>
    <w:rsid w:val="00E124D2"/>
    <w:rsid w:val="00E13191"/>
    <w:rsid w:val="00E135C0"/>
    <w:rsid w:val="00E13675"/>
    <w:rsid w:val="00E14D80"/>
    <w:rsid w:val="00E14E7F"/>
    <w:rsid w:val="00E1500C"/>
    <w:rsid w:val="00E15125"/>
    <w:rsid w:val="00E15323"/>
    <w:rsid w:val="00E16031"/>
    <w:rsid w:val="00E1649D"/>
    <w:rsid w:val="00E16510"/>
    <w:rsid w:val="00E1689A"/>
    <w:rsid w:val="00E174EB"/>
    <w:rsid w:val="00E17C7E"/>
    <w:rsid w:val="00E2014A"/>
    <w:rsid w:val="00E203B3"/>
    <w:rsid w:val="00E20554"/>
    <w:rsid w:val="00E2060F"/>
    <w:rsid w:val="00E20AB4"/>
    <w:rsid w:val="00E20CBC"/>
    <w:rsid w:val="00E20CCE"/>
    <w:rsid w:val="00E20DD1"/>
    <w:rsid w:val="00E2138D"/>
    <w:rsid w:val="00E22257"/>
    <w:rsid w:val="00E22550"/>
    <w:rsid w:val="00E22654"/>
    <w:rsid w:val="00E226BD"/>
    <w:rsid w:val="00E23EC5"/>
    <w:rsid w:val="00E24424"/>
    <w:rsid w:val="00E244CF"/>
    <w:rsid w:val="00E24820"/>
    <w:rsid w:val="00E250F0"/>
    <w:rsid w:val="00E2530C"/>
    <w:rsid w:val="00E25ADC"/>
    <w:rsid w:val="00E25B7A"/>
    <w:rsid w:val="00E25BBE"/>
    <w:rsid w:val="00E266FB"/>
    <w:rsid w:val="00E26F6D"/>
    <w:rsid w:val="00E26FDA"/>
    <w:rsid w:val="00E271E2"/>
    <w:rsid w:val="00E271F8"/>
    <w:rsid w:val="00E2746C"/>
    <w:rsid w:val="00E3041B"/>
    <w:rsid w:val="00E30908"/>
    <w:rsid w:val="00E30D23"/>
    <w:rsid w:val="00E30DAB"/>
    <w:rsid w:val="00E30F4B"/>
    <w:rsid w:val="00E3158A"/>
    <w:rsid w:val="00E3193A"/>
    <w:rsid w:val="00E3234F"/>
    <w:rsid w:val="00E32580"/>
    <w:rsid w:val="00E32966"/>
    <w:rsid w:val="00E329FD"/>
    <w:rsid w:val="00E32BB9"/>
    <w:rsid w:val="00E32EC4"/>
    <w:rsid w:val="00E32FEF"/>
    <w:rsid w:val="00E34026"/>
    <w:rsid w:val="00E343C2"/>
    <w:rsid w:val="00E3454A"/>
    <w:rsid w:val="00E3478D"/>
    <w:rsid w:val="00E3547F"/>
    <w:rsid w:val="00E35AD6"/>
    <w:rsid w:val="00E36545"/>
    <w:rsid w:val="00E3691C"/>
    <w:rsid w:val="00E36EF1"/>
    <w:rsid w:val="00E36FA8"/>
    <w:rsid w:val="00E37092"/>
    <w:rsid w:val="00E378D2"/>
    <w:rsid w:val="00E37EC1"/>
    <w:rsid w:val="00E37EEA"/>
    <w:rsid w:val="00E402D4"/>
    <w:rsid w:val="00E40536"/>
    <w:rsid w:val="00E40ADF"/>
    <w:rsid w:val="00E40C7D"/>
    <w:rsid w:val="00E411A6"/>
    <w:rsid w:val="00E4137B"/>
    <w:rsid w:val="00E41C8C"/>
    <w:rsid w:val="00E425D2"/>
    <w:rsid w:val="00E42A2E"/>
    <w:rsid w:val="00E433FC"/>
    <w:rsid w:val="00E43497"/>
    <w:rsid w:val="00E43C5A"/>
    <w:rsid w:val="00E43EF9"/>
    <w:rsid w:val="00E44032"/>
    <w:rsid w:val="00E44292"/>
    <w:rsid w:val="00E444DE"/>
    <w:rsid w:val="00E4524E"/>
    <w:rsid w:val="00E452FD"/>
    <w:rsid w:val="00E45D58"/>
    <w:rsid w:val="00E464CD"/>
    <w:rsid w:val="00E469BD"/>
    <w:rsid w:val="00E46D57"/>
    <w:rsid w:val="00E474BE"/>
    <w:rsid w:val="00E47854"/>
    <w:rsid w:val="00E47A2F"/>
    <w:rsid w:val="00E50081"/>
    <w:rsid w:val="00E503DE"/>
    <w:rsid w:val="00E50482"/>
    <w:rsid w:val="00E5062A"/>
    <w:rsid w:val="00E51314"/>
    <w:rsid w:val="00E524A4"/>
    <w:rsid w:val="00E5258B"/>
    <w:rsid w:val="00E531B4"/>
    <w:rsid w:val="00E53347"/>
    <w:rsid w:val="00E5382F"/>
    <w:rsid w:val="00E54249"/>
    <w:rsid w:val="00E5460D"/>
    <w:rsid w:val="00E547CA"/>
    <w:rsid w:val="00E54EEA"/>
    <w:rsid w:val="00E55242"/>
    <w:rsid w:val="00E556AE"/>
    <w:rsid w:val="00E55776"/>
    <w:rsid w:val="00E55CBB"/>
    <w:rsid w:val="00E5667E"/>
    <w:rsid w:val="00E570C1"/>
    <w:rsid w:val="00E601D3"/>
    <w:rsid w:val="00E6031D"/>
    <w:rsid w:val="00E60527"/>
    <w:rsid w:val="00E6089D"/>
    <w:rsid w:val="00E60B28"/>
    <w:rsid w:val="00E611CD"/>
    <w:rsid w:val="00E614F8"/>
    <w:rsid w:val="00E619AB"/>
    <w:rsid w:val="00E61DED"/>
    <w:rsid w:val="00E61FD6"/>
    <w:rsid w:val="00E624E6"/>
    <w:rsid w:val="00E630A2"/>
    <w:rsid w:val="00E635AF"/>
    <w:rsid w:val="00E637E7"/>
    <w:rsid w:val="00E63A98"/>
    <w:rsid w:val="00E63E34"/>
    <w:rsid w:val="00E63F1B"/>
    <w:rsid w:val="00E6495B"/>
    <w:rsid w:val="00E64F65"/>
    <w:rsid w:val="00E64F8D"/>
    <w:rsid w:val="00E6556D"/>
    <w:rsid w:val="00E66036"/>
    <w:rsid w:val="00E66E57"/>
    <w:rsid w:val="00E671D3"/>
    <w:rsid w:val="00E675A8"/>
    <w:rsid w:val="00E700CC"/>
    <w:rsid w:val="00E7059D"/>
    <w:rsid w:val="00E71142"/>
    <w:rsid w:val="00E71857"/>
    <w:rsid w:val="00E71DE9"/>
    <w:rsid w:val="00E72092"/>
    <w:rsid w:val="00E72301"/>
    <w:rsid w:val="00E72305"/>
    <w:rsid w:val="00E72CD9"/>
    <w:rsid w:val="00E72EC7"/>
    <w:rsid w:val="00E7383F"/>
    <w:rsid w:val="00E73CDF"/>
    <w:rsid w:val="00E73CFD"/>
    <w:rsid w:val="00E742EC"/>
    <w:rsid w:val="00E7446D"/>
    <w:rsid w:val="00E744F6"/>
    <w:rsid w:val="00E7457D"/>
    <w:rsid w:val="00E74637"/>
    <w:rsid w:val="00E74663"/>
    <w:rsid w:val="00E74A2D"/>
    <w:rsid w:val="00E74ADB"/>
    <w:rsid w:val="00E74E30"/>
    <w:rsid w:val="00E75625"/>
    <w:rsid w:val="00E76766"/>
    <w:rsid w:val="00E76E11"/>
    <w:rsid w:val="00E776A2"/>
    <w:rsid w:val="00E7771D"/>
    <w:rsid w:val="00E8036A"/>
    <w:rsid w:val="00E80F1F"/>
    <w:rsid w:val="00E819DE"/>
    <w:rsid w:val="00E81A6B"/>
    <w:rsid w:val="00E82066"/>
    <w:rsid w:val="00E82326"/>
    <w:rsid w:val="00E82D54"/>
    <w:rsid w:val="00E82F1C"/>
    <w:rsid w:val="00E833E9"/>
    <w:rsid w:val="00E83496"/>
    <w:rsid w:val="00E83B2D"/>
    <w:rsid w:val="00E84709"/>
    <w:rsid w:val="00E84E64"/>
    <w:rsid w:val="00E84EEB"/>
    <w:rsid w:val="00E8596A"/>
    <w:rsid w:val="00E859F1"/>
    <w:rsid w:val="00E8632F"/>
    <w:rsid w:val="00E86BB6"/>
    <w:rsid w:val="00E86DAC"/>
    <w:rsid w:val="00E86E51"/>
    <w:rsid w:val="00E86FE8"/>
    <w:rsid w:val="00E8786E"/>
    <w:rsid w:val="00E87B49"/>
    <w:rsid w:val="00E90843"/>
    <w:rsid w:val="00E90E14"/>
    <w:rsid w:val="00E91B99"/>
    <w:rsid w:val="00E91D3D"/>
    <w:rsid w:val="00E91F21"/>
    <w:rsid w:val="00E92532"/>
    <w:rsid w:val="00E92593"/>
    <w:rsid w:val="00E92E88"/>
    <w:rsid w:val="00E9342F"/>
    <w:rsid w:val="00E93594"/>
    <w:rsid w:val="00E93680"/>
    <w:rsid w:val="00E938E2"/>
    <w:rsid w:val="00E93FDB"/>
    <w:rsid w:val="00E943C3"/>
    <w:rsid w:val="00E943CE"/>
    <w:rsid w:val="00E943DD"/>
    <w:rsid w:val="00E9449E"/>
    <w:rsid w:val="00E9564E"/>
    <w:rsid w:val="00E95EC5"/>
    <w:rsid w:val="00E96099"/>
    <w:rsid w:val="00E9661F"/>
    <w:rsid w:val="00E97D01"/>
    <w:rsid w:val="00E97E12"/>
    <w:rsid w:val="00EA01C7"/>
    <w:rsid w:val="00EA0643"/>
    <w:rsid w:val="00EA094A"/>
    <w:rsid w:val="00EA0AEF"/>
    <w:rsid w:val="00EA0FB0"/>
    <w:rsid w:val="00EA1191"/>
    <w:rsid w:val="00EA1390"/>
    <w:rsid w:val="00EA1879"/>
    <w:rsid w:val="00EA2051"/>
    <w:rsid w:val="00EA2A07"/>
    <w:rsid w:val="00EA2B42"/>
    <w:rsid w:val="00EA2BA6"/>
    <w:rsid w:val="00EA2F64"/>
    <w:rsid w:val="00EA3535"/>
    <w:rsid w:val="00EA3942"/>
    <w:rsid w:val="00EA4262"/>
    <w:rsid w:val="00EA441B"/>
    <w:rsid w:val="00EA5AEC"/>
    <w:rsid w:val="00EA5F7B"/>
    <w:rsid w:val="00EA63F7"/>
    <w:rsid w:val="00EA6ACF"/>
    <w:rsid w:val="00EA6D87"/>
    <w:rsid w:val="00EA711D"/>
    <w:rsid w:val="00EA7184"/>
    <w:rsid w:val="00EA75D7"/>
    <w:rsid w:val="00EA75E3"/>
    <w:rsid w:val="00EA7BC4"/>
    <w:rsid w:val="00EA7D27"/>
    <w:rsid w:val="00EB008D"/>
    <w:rsid w:val="00EB042E"/>
    <w:rsid w:val="00EB0AD8"/>
    <w:rsid w:val="00EB0C3B"/>
    <w:rsid w:val="00EB10A8"/>
    <w:rsid w:val="00EB17C6"/>
    <w:rsid w:val="00EB2685"/>
    <w:rsid w:val="00EB2EB6"/>
    <w:rsid w:val="00EB41C9"/>
    <w:rsid w:val="00EB4499"/>
    <w:rsid w:val="00EB4752"/>
    <w:rsid w:val="00EB4835"/>
    <w:rsid w:val="00EB48C2"/>
    <w:rsid w:val="00EB48CF"/>
    <w:rsid w:val="00EB4CAF"/>
    <w:rsid w:val="00EB63BD"/>
    <w:rsid w:val="00EB67F2"/>
    <w:rsid w:val="00EB6A53"/>
    <w:rsid w:val="00EB7227"/>
    <w:rsid w:val="00EB7318"/>
    <w:rsid w:val="00EB7565"/>
    <w:rsid w:val="00EB764E"/>
    <w:rsid w:val="00EB78B6"/>
    <w:rsid w:val="00EB7AE0"/>
    <w:rsid w:val="00EC00A3"/>
    <w:rsid w:val="00EC041E"/>
    <w:rsid w:val="00EC0434"/>
    <w:rsid w:val="00EC0BA7"/>
    <w:rsid w:val="00EC0DAA"/>
    <w:rsid w:val="00EC1140"/>
    <w:rsid w:val="00EC12AA"/>
    <w:rsid w:val="00EC12ED"/>
    <w:rsid w:val="00EC224E"/>
    <w:rsid w:val="00EC23D5"/>
    <w:rsid w:val="00EC24A9"/>
    <w:rsid w:val="00EC252A"/>
    <w:rsid w:val="00EC28BE"/>
    <w:rsid w:val="00EC319F"/>
    <w:rsid w:val="00EC3CEA"/>
    <w:rsid w:val="00EC3E3B"/>
    <w:rsid w:val="00EC43A9"/>
    <w:rsid w:val="00EC4A86"/>
    <w:rsid w:val="00EC576E"/>
    <w:rsid w:val="00EC6CCB"/>
    <w:rsid w:val="00EC70FF"/>
    <w:rsid w:val="00EC710D"/>
    <w:rsid w:val="00EC7260"/>
    <w:rsid w:val="00EC7DCC"/>
    <w:rsid w:val="00EC7EBF"/>
    <w:rsid w:val="00EC7ED3"/>
    <w:rsid w:val="00ED05AE"/>
    <w:rsid w:val="00ED065F"/>
    <w:rsid w:val="00ED10A2"/>
    <w:rsid w:val="00ED12C6"/>
    <w:rsid w:val="00ED15F9"/>
    <w:rsid w:val="00ED1D08"/>
    <w:rsid w:val="00ED1D25"/>
    <w:rsid w:val="00ED1F20"/>
    <w:rsid w:val="00ED20E3"/>
    <w:rsid w:val="00ED27E3"/>
    <w:rsid w:val="00ED2A3B"/>
    <w:rsid w:val="00ED2F6A"/>
    <w:rsid w:val="00ED3545"/>
    <w:rsid w:val="00ED358E"/>
    <w:rsid w:val="00ED3ABB"/>
    <w:rsid w:val="00ED3E86"/>
    <w:rsid w:val="00ED417B"/>
    <w:rsid w:val="00ED4A1D"/>
    <w:rsid w:val="00ED4B4C"/>
    <w:rsid w:val="00ED4E31"/>
    <w:rsid w:val="00ED50E7"/>
    <w:rsid w:val="00ED514C"/>
    <w:rsid w:val="00ED5312"/>
    <w:rsid w:val="00ED53D1"/>
    <w:rsid w:val="00ED55BB"/>
    <w:rsid w:val="00ED65CB"/>
    <w:rsid w:val="00ED6986"/>
    <w:rsid w:val="00ED6EAB"/>
    <w:rsid w:val="00ED6F86"/>
    <w:rsid w:val="00ED7805"/>
    <w:rsid w:val="00ED7B5A"/>
    <w:rsid w:val="00ED7C3F"/>
    <w:rsid w:val="00ED7DF0"/>
    <w:rsid w:val="00ED7F25"/>
    <w:rsid w:val="00EE0079"/>
    <w:rsid w:val="00EE0915"/>
    <w:rsid w:val="00EE0E24"/>
    <w:rsid w:val="00EE120E"/>
    <w:rsid w:val="00EE2318"/>
    <w:rsid w:val="00EE290F"/>
    <w:rsid w:val="00EE2D5A"/>
    <w:rsid w:val="00EE2F41"/>
    <w:rsid w:val="00EE3260"/>
    <w:rsid w:val="00EE3302"/>
    <w:rsid w:val="00EE55AB"/>
    <w:rsid w:val="00EE55FA"/>
    <w:rsid w:val="00EE585B"/>
    <w:rsid w:val="00EE5CAE"/>
    <w:rsid w:val="00EE62BC"/>
    <w:rsid w:val="00EE687A"/>
    <w:rsid w:val="00EE691C"/>
    <w:rsid w:val="00EE695E"/>
    <w:rsid w:val="00EE6ADF"/>
    <w:rsid w:val="00EE6F22"/>
    <w:rsid w:val="00EE76BF"/>
    <w:rsid w:val="00EE7743"/>
    <w:rsid w:val="00EE7E3C"/>
    <w:rsid w:val="00EE7F8F"/>
    <w:rsid w:val="00EF00AF"/>
    <w:rsid w:val="00EF06D4"/>
    <w:rsid w:val="00EF0C56"/>
    <w:rsid w:val="00EF1B3D"/>
    <w:rsid w:val="00EF1DCB"/>
    <w:rsid w:val="00EF275A"/>
    <w:rsid w:val="00EF2A9B"/>
    <w:rsid w:val="00EF2C69"/>
    <w:rsid w:val="00EF3087"/>
    <w:rsid w:val="00EF32ED"/>
    <w:rsid w:val="00EF3496"/>
    <w:rsid w:val="00EF383E"/>
    <w:rsid w:val="00EF467A"/>
    <w:rsid w:val="00EF53D6"/>
    <w:rsid w:val="00EF545F"/>
    <w:rsid w:val="00EF55F1"/>
    <w:rsid w:val="00EF57F1"/>
    <w:rsid w:val="00EF5AF5"/>
    <w:rsid w:val="00EF63BA"/>
    <w:rsid w:val="00EF69D8"/>
    <w:rsid w:val="00EF6B00"/>
    <w:rsid w:val="00EF7160"/>
    <w:rsid w:val="00EF79F7"/>
    <w:rsid w:val="00EF7C6A"/>
    <w:rsid w:val="00F00A05"/>
    <w:rsid w:val="00F00AAC"/>
    <w:rsid w:val="00F01083"/>
    <w:rsid w:val="00F0123B"/>
    <w:rsid w:val="00F012C5"/>
    <w:rsid w:val="00F01810"/>
    <w:rsid w:val="00F019A4"/>
    <w:rsid w:val="00F01AB6"/>
    <w:rsid w:val="00F026A9"/>
    <w:rsid w:val="00F026BA"/>
    <w:rsid w:val="00F026C7"/>
    <w:rsid w:val="00F03044"/>
    <w:rsid w:val="00F0324D"/>
    <w:rsid w:val="00F03EA9"/>
    <w:rsid w:val="00F03F7B"/>
    <w:rsid w:val="00F04A34"/>
    <w:rsid w:val="00F04BB4"/>
    <w:rsid w:val="00F04C86"/>
    <w:rsid w:val="00F04D47"/>
    <w:rsid w:val="00F05CE6"/>
    <w:rsid w:val="00F0669C"/>
    <w:rsid w:val="00F06D0A"/>
    <w:rsid w:val="00F105F9"/>
    <w:rsid w:val="00F10972"/>
    <w:rsid w:val="00F1186B"/>
    <w:rsid w:val="00F125A3"/>
    <w:rsid w:val="00F128D2"/>
    <w:rsid w:val="00F139DE"/>
    <w:rsid w:val="00F13C9E"/>
    <w:rsid w:val="00F1442B"/>
    <w:rsid w:val="00F149B4"/>
    <w:rsid w:val="00F149FA"/>
    <w:rsid w:val="00F14BD0"/>
    <w:rsid w:val="00F14E88"/>
    <w:rsid w:val="00F151D6"/>
    <w:rsid w:val="00F159F1"/>
    <w:rsid w:val="00F15CB2"/>
    <w:rsid w:val="00F15E0F"/>
    <w:rsid w:val="00F1616D"/>
    <w:rsid w:val="00F16CA3"/>
    <w:rsid w:val="00F17543"/>
    <w:rsid w:val="00F20797"/>
    <w:rsid w:val="00F20893"/>
    <w:rsid w:val="00F20BAF"/>
    <w:rsid w:val="00F20C1A"/>
    <w:rsid w:val="00F2129A"/>
    <w:rsid w:val="00F2144C"/>
    <w:rsid w:val="00F2197D"/>
    <w:rsid w:val="00F21CED"/>
    <w:rsid w:val="00F21ED6"/>
    <w:rsid w:val="00F2297D"/>
    <w:rsid w:val="00F22A43"/>
    <w:rsid w:val="00F233FB"/>
    <w:rsid w:val="00F23B68"/>
    <w:rsid w:val="00F23D98"/>
    <w:rsid w:val="00F2446A"/>
    <w:rsid w:val="00F24D6B"/>
    <w:rsid w:val="00F24F48"/>
    <w:rsid w:val="00F24F4E"/>
    <w:rsid w:val="00F251F4"/>
    <w:rsid w:val="00F2538A"/>
    <w:rsid w:val="00F254F1"/>
    <w:rsid w:val="00F25B42"/>
    <w:rsid w:val="00F263D3"/>
    <w:rsid w:val="00F266EB"/>
    <w:rsid w:val="00F2673F"/>
    <w:rsid w:val="00F26757"/>
    <w:rsid w:val="00F2679B"/>
    <w:rsid w:val="00F26A20"/>
    <w:rsid w:val="00F26C36"/>
    <w:rsid w:val="00F26C99"/>
    <w:rsid w:val="00F271C1"/>
    <w:rsid w:val="00F271DA"/>
    <w:rsid w:val="00F27397"/>
    <w:rsid w:val="00F274F8"/>
    <w:rsid w:val="00F27A67"/>
    <w:rsid w:val="00F30237"/>
    <w:rsid w:val="00F30829"/>
    <w:rsid w:val="00F3090E"/>
    <w:rsid w:val="00F30AE0"/>
    <w:rsid w:val="00F30B5E"/>
    <w:rsid w:val="00F31253"/>
    <w:rsid w:val="00F313FC"/>
    <w:rsid w:val="00F3160E"/>
    <w:rsid w:val="00F31A25"/>
    <w:rsid w:val="00F31D67"/>
    <w:rsid w:val="00F32875"/>
    <w:rsid w:val="00F3303B"/>
    <w:rsid w:val="00F33135"/>
    <w:rsid w:val="00F33147"/>
    <w:rsid w:val="00F33D45"/>
    <w:rsid w:val="00F34355"/>
    <w:rsid w:val="00F348C7"/>
    <w:rsid w:val="00F3561D"/>
    <w:rsid w:val="00F357FB"/>
    <w:rsid w:val="00F36126"/>
    <w:rsid w:val="00F363E4"/>
    <w:rsid w:val="00F3681D"/>
    <w:rsid w:val="00F3682E"/>
    <w:rsid w:val="00F369E5"/>
    <w:rsid w:val="00F36DBD"/>
    <w:rsid w:val="00F36E8E"/>
    <w:rsid w:val="00F36FF7"/>
    <w:rsid w:val="00F37A42"/>
    <w:rsid w:val="00F400AB"/>
    <w:rsid w:val="00F402E9"/>
    <w:rsid w:val="00F4099C"/>
    <w:rsid w:val="00F40C4B"/>
    <w:rsid w:val="00F411EB"/>
    <w:rsid w:val="00F4283E"/>
    <w:rsid w:val="00F4285E"/>
    <w:rsid w:val="00F42BDC"/>
    <w:rsid w:val="00F4411F"/>
    <w:rsid w:val="00F447C8"/>
    <w:rsid w:val="00F45037"/>
    <w:rsid w:val="00F452A9"/>
    <w:rsid w:val="00F4581C"/>
    <w:rsid w:val="00F4597B"/>
    <w:rsid w:val="00F46346"/>
    <w:rsid w:val="00F46CF0"/>
    <w:rsid w:val="00F46F4B"/>
    <w:rsid w:val="00F46F56"/>
    <w:rsid w:val="00F47070"/>
    <w:rsid w:val="00F50374"/>
    <w:rsid w:val="00F50D2B"/>
    <w:rsid w:val="00F51156"/>
    <w:rsid w:val="00F51D7A"/>
    <w:rsid w:val="00F51F55"/>
    <w:rsid w:val="00F521C7"/>
    <w:rsid w:val="00F52406"/>
    <w:rsid w:val="00F52E73"/>
    <w:rsid w:val="00F536AC"/>
    <w:rsid w:val="00F53BA8"/>
    <w:rsid w:val="00F54263"/>
    <w:rsid w:val="00F54E53"/>
    <w:rsid w:val="00F54EB9"/>
    <w:rsid w:val="00F54F66"/>
    <w:rsid w:val="00F54FFD"/>
    <w:rsid w:val="00F55210"/>
    <w:rsid w:val="00F5529B"/>
    <w:rsid w:val="00F55752"/>
    <w:rsid w:val="00F55F34"/>
    <w:rsid w:val="00F56A20"/>
    <w:rsid w:val="00F56D03"/>
    <w:rsid w:val="00F56D35"/>
    <w:rsid w:val="00F57516"/>
    <w:rsid w:val="00F5752E"/>
    <w:rsid w:val="00F57C4A"/>
    <w:rsid w:val="00F57D3F"/>
    <w:rsid w:val="00F57DE5"/>
    <w:rsid w:val="00F60217"/>
    <w:rsid w:val="00F60D4F"/>
    <w:rsid w:val="00F61203"/>
    <w:rsid w:val="00F61504"/>
    <w:rsid w:val="00F62290"/>
    <w:rsid w:val="00F63050"/>
    <w:rsid w:val="00F63D72"/>
    <w:rsid w:val="00F64311"/>
    <w:rsid w:val="00F6438B"/>
    <w:rsid w:val="00F644B3"/>
    <w:rsid w:val="00F6484E"/>
    <w:rsid w:val="00F65034"/>
    <w:rsid w:val="00F6556C"/>
    <w:rsid w:val="00F665A8"/>
    <w:rsid w:val="00F66B77"/>
    <w:rsid w:val="00F66EA9"/>
    <w:rsid w:val="00F671BE"/>
    <w:rsid w:val="00F672D6"/>
    <w:rsid w:val="00F67A10"/>
    <w:rsid w:val="00F67C36"/>
    <w:rsid w:val="00F67C80"/>
    <w:rsid w:val="00F67C94"/>
    <w:rsid w:val="00F67CE3"/>
    <w:rsid w:val="00F703BC"/>
    <w:rsid w:val="00F70480"/>
    <w:rsid w:val="00F706BE"/>
    <w:rsid w:val="00F70863"/>
    <w:rsid w:val="00F70AC7"/>
    <w:rsid w:val="00F70C0B"/>
    <w:rsid w:val="00F70DB3"/>
    <w:rsid w:val="00F712A9"/>
    <w:rsid w:val="00F713D3"/>
    <w:rsid w:val="00F719C0"/>
    <w:rsid w:val="00F71C19"/>
    <w:rsid w:val="00F72230"/>
    <w:rsid w:val="00F7288F"/>
    <w:rsid w:val="00F72BA3"/>
    <w:rsid w:val="00F72DC8"/>
    <w:rsid w:val="00F72F12"/>
    <w:rsid w:val="00F7341B"/>
    <w:rsid w:val="00F7435E"/>
    <w:rsid w:val="00F7441B"/>
    <w:rsid w:val="00F7443D"/>
    <w:rsid w:val="00F746EC"/>
    <w:rsid w:val="00F755D0"/>
    <w:rsid w:val="00F75AB6"/>
    <w:rsid w:val="00F75DC4"/>
    <w:rsid w:val="00F75EB9"/>
    <w:rsid w:val="00F75F65"/>
    <w:rsid w:val="00F770A0"/>
    <w:rsid w:val="00F770E1"/>
    <w:rsid w:val="00F770FE"/>
    <w:rsid w:val="00F77374"/>
    <w:rsid w:val="00F77E97"/>
    <w:rsid w:val="00F81406"/>
    <w:rsid w:val="00F81CA8"/>
    <w:rsid w:val="00F82771"/>
    <w:rsid w:val="00F82E75"/>
    <w:rsid w:val="00F82FA6"/>
    <w:rsid w:val="00F837A1"/>
    <w:rsid w:val="00F84076"/>
    <w:rsid w:val="00F841A4"/>
    <w:rsid w:val="00F841C9"/>
    <w:rsid w:val="00F84387"/>
    <w:rsid w:val="00F84680"/>
    <w:rsid w:val="00F84C6F"/>
    <w:rsid w:val="00F851D9"/>
    <w:rsid w:val="00F85EEB"/>
    <w:rsid w:val="00F8669D"/>
    <w:rsid w:val="00F866C3"/>
    <w:rsid w:val="00F86B55"/>
    <w:rsid w:val="00F86E1D"/>
    <w:rsid w:val="00F86F22"/>
    <w:rsid w:val="00F872EB"/>
    <w:rsid w:val="00F8731F"/>
    <w:rsid w:val="00F876E8"/>
    <w:rsid w:val="00F87785"/>
    <w:rsid w:val="00F877D7"/>
    <w:rsid w:val="00F87F68"/>
    <w:rsid w:val="00F904FA"/>
    <w:rsid w:val="00F90C0B"/>
    <w:rsid w:val="00F90DF1"/>
    <w:rsid w:val="00F90EA9"/>
    <w:rsid w:val="00F90FF5"/>
    <w:rsid w:val="00F91CD0"/>
    <w:rsid w:val="00F91D66"/>
    <w:rsid w:val="00F91ECE"/>
    <w:rsid w:val="00F92D40"/>
    <w:rsid w:val="00F92DD6"/>
    <w:rsid w:val="00F92F8D"/>
    <w:rsid w:val="00F930E2"/>
    <w:rsid w:val="00F935CB"/>
    <w:rsid w:val="00F94452"/>
    <w:rsid w:val="00F94514"/>
    <w:rsid w:val="00F94599"/>
    <w:rsid w:val="00F947CE"/>
    <w:rsid w:val="00F94960"/>
    <w:rsid w:val="00F95197"/>
    <w:rsid w:val="00F951E4"/>
    <w:rsid w:val="00F95495"/>
    <w:rsid w:val="00F95789"/>
    <w:rsid w:val="00F95B80"/>
    <w:rsid w:val="00F95BBB"/>
    <w:rsid w:val="00F95E1B"/>
    <w:rsid w:val="00F961E4"/>
    <w:rsid w:val="00F973C0"/>
    <w:rsid w:val="00F975D0"/>
    <w:rsid w:val="00F979CC"/>
    <w:rsid w:val="00F97B70"/>
    <w:rsid w:val="00F97FFB"/>
    <w:rsid w:val="00FA007C"/>
    <w:rsid w:val="00FA0408"/>
    <w:rsid w:val="00FA044C"/>
    <w:rsid w:val="00FA0661"/>
    <w:rsid w:val="00FA085B"/>
    <w:rsid w:val="00FA08B5"/>
    <w:rsid w:val="00FA0FBE"/>
    <w:rsid w:val="00FA122F"/>
    <w:rsid w:val="00FA181C"/>
    <w:rsid w:val="00FA18AF"/>
    <w:rsid w:val="00FA1C39"/>
    <w:rsid w:val="00FA2194"/>
    <w:rsid w:val="00FA238F"/>
    <w:rsid w:val="00FA24CD"/>
    <w:rsid w:val="00FA2F11"/>
    <w:rsid w:val="00FA2F19"/>
    <w:rsid w:val="00FA37CF"/>
    <w:rsid w:val="00FA38BF"/>
    <w:rsid w:val="00FA3AB9"/>
    <w:rsid w:val="00FA42C2"/>
    <w:rsid w:val="00FA47AA"/>
    <w:rsid w:val="00FA5C54"/>
    <w:rsid w:val="00FA5CB3"/>
    <w:rsid w:val="00FA622C"/>
    <w:rsid w:val="00FA68ED"/>
    <w:rsid w:val="00FA6C92"/>
    <w:rsid w:val="00FA7328"/>
    <w:rsid w:val="00FA78ED"/>
    <w:rsid w:val="00FB0B74"/>
    <w:rsid w:val="00FB0B8C"/>
    <w:rsid w:val="00FB0D6B"/>
    <w:rsid w:val="00FB1391"/>
    <w:rsid w:val="00FB2005"/>
    <w:rsid w:val="00FB28C9"/>
    <w:rsid w:val="00FB2BB7"/>
    <w:rsid w:val="00FB2D0D"/>
    <w:rsid w:val="00FB3B59"/>
    <w:rsid w:val="00FB3D3C"/>
    <w:rsid w:val="00FB3FC6"/>
    <w:rsid w:val="00FB4179"/>
    <w:rsid w:val="00FB45DB"/>
    <w:rsid w:val="00FB4792"/>
    <w:rsid w:val="00FB49A5"/>
    <w:rsid w:val="00FB4CAD"/>
    <w:rsid w:val="00FB4F47"/>
    <w:rsid w:val="00FB5590"/>
    <w:rsid w:val="00FB5CA9"/>
    <w:rsid w:val="00FB6781"/>
    <w:rsid w:val="00FB679C"/>
    <w:rsid w:val="00FB6B20"/>
    <w:rsid w:val="00FB7799"/>
    <w:rsid w:val="00FB7B45"/>
    <w:rsid w:val="00FC0274"/>
    <w:rsid w:val="00FC1397"/>
    <w:rsid w:val="00FC14EB"/>
    <w:rsid w:val="00FC1A67"/>
    <w:rsid w:val="00FC2F15"/>
    <w:rsid w:val="00FC2F38"/>
    <w:rsid w:val="00FC2FAF"/>
    <w:rsid w:val="00FC30D0"/>
    <w:rsid w:val="00FC33FA"/>
    <w:rsid w:val="00FC3D5F"/>
    <w:rsid w:val="00FC43EB"/>
    <w:rsid w:val="00FC4442"/>
    <w:rsid w:val="00FC6CC6"/>
    <w:rsid w:val="00FC6F7F"/>
    <w:rsid w:val="00FC710C"/>
    <w:rsid w:val="00FC739D"/>
    <w:rsid w:val="00FC7C84"/>
    <w:rsid w:val="00FC7D1C"/>
    <w:rsid w:val="00FC7E05"/>
    <w:rsid w:val="00FC7FD8"/>
    <w:rsid w:val="00FD0294"/>
    <w:rsid w:val="00FD1464"/>
    <w:rsid w:val="00FD16E3"/>
    <w:rsid w:val="00FD1BE6"/>
    <w:rsid w:val="00FD2819"/>
    <w:rsid w:val="00FD303B"/>
    <w:rsid w:val="00FD3554"/>
    <w:rsid w:val="00FD392B"/>
    <w:rsid w:val="00FD3B82"/>
    <w:rsid w:val="00FD3D11"/>
    <w:rsid w:val="00FD3EEF"/>
    <w:rsid w:val="00FD4670"/>
    <w:rsid w:val="00FD4C30"/>
    <w:rsid w:val="00FD4DC1"/>
    <w:rsid w:val="00FD4ED2"/>
    <w:rsid w:val="00FD4F0F"/>
    <w:rsid w:val="00FD50A4"/>
    <w:rsid w:val="00FD551D"/>
    <w:rsid w:val="00FD5958"/>
    <w:rsid w:val="00FD5B86"/>
    <w:rsid w:val="00FD628A"/>
    <w:rsid w:val="00FD64F3"/>
    <w:rsid w:val="00FD7851"/>
    <w:rsid w:val="00FD7DFD"/>
    <w:rsid w:val="00FE0368"/>
    <w:rsid w:val="00FE0D05"/>
    <w:rsid w:val="00FE0E16"/>
    <w:rsid w:val="00FE1095"/>
    <w:rsid w:val="00FE11FD"/>
    <w:rsid w:val="00FE12A6"/>
    <w:rsid w:val="00FE14EC"/>
    <w:rsid w:val="00FE1DB9"/>
    <w:rsid w:val="00FE337A"/>
    <w:rsid w:val="00FE3C3A"/>
    <w:rsid w:val="00FE430A"/>
    <w:rsid w:val="00FE5280"/>
    <w:rsid w:val="00FE52D3"/>
    <w:rsid w:val="00FE5E82"/>
    <w:rsid w:val="00FE60A5"/>
    <w:rsid w:val="00FE655D"/>
    <w:rsid w:val="00FE6621"/>
    <w:rsid w:val="00FF0245"/>
    <w:rsid w:val="00FF04D5"/>
    <w:rsid w:val="00FF141E"/>
    <w:rsid w:val="00FF14F0"/>
    <w:rsid w:val="00FF1892"/>
    <w:rsid w:val="00FF1A80"/>
    <w:rsid w:val="00FF1EDC"/>
    <w:rsid w:val="00FF29F2"/>
    <w:rsid w:val="00FF2F29"/>
    <w:rsid w:val="00FF2FF4"/>
    <w:rsid w:val="00FF3371"/>
    <w:rsid w:val="00FF339E"/>
    <w:rsid w:val="00FF344A"/>
    <w:rsid w:val="00FF47E1"/>
    <w:rsid w:val="00FF4ED3"/>
    <w:rsid w:val="00FF535A"/>
    <w:rsid w:val="00FF57D1"/>
    <w:rsid w:val="00FF5996"/>
    <w:rsid w:val="00FF5AED"/>
    <w:rsid w:val="00FF6C69"/>
    <w:rsid w:val="00FF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960"/>
    <w:pPr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BAF7918B5ABEE9F3EB24CD52B66F3F69D9C84FC73460AB96336DB922n6s3B" TargetMode="External"/><Relationship Id="rId13" Type="http://schemas.openxmlformats.org/officeDocument/2006/relationships/hyperlink" Target="consultantplus://offline/ref=27BAF7918B5ABEE9F3EB24CD52B66F3F69DFCE41CF3F60AB96336DB922635F566BF4359BD56D892Fn4s2B" TargetMode="External"/><Relationship Id="rId18" Type="http://schemas.openxmlformats.org/officeDocument/2006/relationships/hyperlink" Target="consultantplus://offline/ref=27BAF7918B5ABEE9F3EB24CD52B66F3F69DFCE41CF3F60AB96336DB922635F566BF4359BD56D892Fn4s2B" TargetMode="External"/><Relationship Id="rId26" Type="http://schemas.openxmlformats.org/officeDocument/2006/relationships/hyperlink" Target="consultantplus://offline/ref=27BAF7918B5ABEE9F3EB24CD52B66F3F69DFC240C63F60AB96336DB922635F566BF4359BD56C8029n4sB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7BAF7918B5ABEE9F3EB24CD52B66F3F69DAC940CB3060AB96336DB922n6s3B" TargetMode="External"/><Relationship Id="rId34" Type="http://schemas.openxmlformats.org/officeDocument/2006/relationships/hyperlink" Target="consultantplus://offline/ref=27BAF7918B5ABEE9F3EB24CD52B66F3F69DFC240C63F60AB96336DB922635F566BF4359FDCn6sFB" TargetMode="External"/><Relationship Id="rId7" Type="http://schemas.openxmlformats.org/officeDocument/2006/relationships/hyperlink" Target="consultantplus://offline/ref=27BAF7918B5ABEE9F3EB24CD52B66F3F69DACB42CE3560AB96336DB922635F566BF4359BD56C812Cn4s3B" TargetMode="External"/><Relationship Id="rId12" Type="http://schemas.openxmlformats.org/officeDocument/2006/relationships/hyperlink" Target="consultantplus://offline/ref=27BAF7918B5ABEE9F3EB24CD52B66F3F69DFCE41CF3F60AB96336DB922635F566BF4359BD56D8B2Dn4s3B" TargetMode="External"/><Relationship Id="rId17" Type="http://schemas.openxmlformats.org/officeDocument/2006/relationships/hyperlink" Target="consultantplus://offline/ref=27BAF7918B5ABEE9F3EB24CD52B66F3F69DFCE41CF3F60AB96336DB922635F566BF4359BD56F8C2Cn4s6B" TargetMode="External"/><Relationship Id="rId25" Type="http://schemas.openxmlformats.org/officeDocument/2006/relationships/hyperlink" Target="consultantplus://offline/ref=27BAF7918B5ABEE9F3EB24CD52B66F3F69DFC240C63F60AB96336DB922635F566BF4359BD56C8E2Cn4s7B" TargetMode="External"/><Relationship Id="rId33" Type="http://schemas.openxmlformats.org/officeDocument/2006/relationships/hyperlink" Target="consultantplus://offline/ref=27BAF7918B5ABEE9F3EB24CD52B66F3F69DFC240C63F60AB96336DB922635F566BF4359FD6n6s5B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BAF7918B5ABEE9F3EB24CD52B66F3F69DFCE41CF3F60AB96336DB922635F566BF4359BD56D8B2Dn4s3B" TargetMode="External"/><Relationship Id="rId20" Type="http://schemas.openxmlformats.org/officeDocument/2006/relationships/hyperlink" Target="consultantplus://offline/ref=27BAF7918B5ABEE9F3EB24CD52B66F3F69DAC940CB3060AB96336DB922n6s3B" TargetMode="External"/><Relationship Id="rId29" Type="http://schemas.openxmlformats.org/officeDocument/2006/relationships/hyperlink" Target="consultantplus://offline/ref=27BAF7918B5ABEE9F3EB24CD52B66F3F69DFCE41CF3F60AB96336DB922635F566BF4359BD56D882En4s7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BAF7918B5ABEE9F3EB24CD52B66F3F69DFCE41CF3F60AB96336DB922635F566BF4359BD56D8B2Dn4s3B" TargetMode="External"/><Relationship Id="rId11" Type="http://schemas.openxmlformats.org/officeDocument/2006/relationships/hyperlink" Target="consultantplus://offline/ref=27BAF7918B5ABEE9F3EB24CD52B66F3F69D9C84FC73460AB96336DB922n6s3B" TargetMode="External"/><Relationship Id="rId24" Type="http://schemas.openxmlformats.org/officeDocument/2006/relationships/hyperlink" Target="consultantplus://offline/ref=27BAF7918B5ABEE9F3EB24CD52B66F3F69DFC240C63F60AB96336DB922635F566BF4359BD56C8A25n4s0B" TargetMode="External"/><Relationship Id="rId32" Type="http://schemas.openxmlformats.org/officeDocument/2006/relationships/hyperlink" Target="consultantplus://offline/ref=27BAF7918B5ABEE9F3EB24CD52B66F3F69DFCE41CF3F60AB96336DB922635F566BF4359FD0n6sEB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27BAF7918B5ABEE9F3EB24CD52B66F3F69D9C84FC73460AB96336DB922n6s3B" TargetMode="External"/><Relationship Id="rId15" Type="http://schemas.openxmlformats.org/officeDocument/2006/relationships/hyperlink" Target="consultantplus://offline/ref=27BAF7918B5ABEE9F3EB24CD52B66F3F69DAC940CB3060AB96336DB922n6s3B" TargetMode="External"/><Relationship Id="rId23" Type="http://schemas.openxmlformats.org/officeDocument/2006/relationships/hyperlink" Target="consultantplus://offline/ref=27BAF7918B5ABEE9F3EB24CD52B66F3F69DFC240C63F60AB96336DB922635F566BF4359BD56D8E2Bn4s6B" TargetMode="External"/><Relationship Id="rId28" Type="http://schemas.openxmlformats.org/officeDocument/2006/relationships/hyperlink" Target="consultantplus://offline/ref=27BAF7918B5ABEE9F3EB24CD52B66F3F69DFC240C63F60AB96336DB922635F566BF4359BD56C8029n4sBB" TargetMode="External"/><Relationship Id="rId36" Type="http://schemas.openxmlformats.org/officeDocument/2006/relationships/hyperlink" Target="consultantplus://offline/ref=27BAF7918B5ABEE9F3EB24CD52B66F3F69DFC240C63F60AB96336DB922635F566BF4359CD3n6s5B" TargetMode="External"/><Relationship Id="rId10" Type="http://schemas.openxmlformats.org/officeDocument/2006/relationships/hyperlink" Target="consultantplus://offline/ref=27BAF7918B5ABEE9F3EB24CD52B66F3F69DACB42CE3560AB96336DB922635F566BF4359BD56C812Cn4s3B" TargetMode="External"/><Relationship Id="rId19" Type="http://schemas.openxmlformats.org/officeDocument/2006/relationships/hyperlink" Target="consultantplus://offline/ref=27BAF7918B5ABEE9F3EB24CD52B66F3F69DFCE41CF3F60AB96336DB922635F566BF4359FD0n6sEB" TargetMode="External"/><Relationship Id="rId31" Type="http://schemas.openxmlformats.org/officeDocument/2006/relationships/hyperlink" Target="consultantplus://offline/ref=27BAF7918B5ABEE9F3EB24CD52B66F3F69DFCE41CF3F60AB96336DB922635F566BF4359BD56D892Fn4s2B" TargetMode="External"/><Relationship Id="rId4" Type="http://schemas.openxmlformats.org/officeDocument/2006/relationships/hyperlink" Target="consultantplus://offline/ref=27BAF7918B5ABEE9F3EB24CD52B66F3F69DFCE41CF3F60AB96336DB922635F566BF4359BD56C802Bn4s6B" TargetMode="External"/><Relationship Id="rId9" Type="http://schemas.openxmlformats.org/officeDocument/2006/relationships/hyperlink" Target="consultantplus://offline/ref=27BAF7918B5ABEE9F3EB24CD52B66F3F69DFCE41CF3F60AB96336DB922635F566BF4359BD56D8B2Dn4s3B" TargetMode="External"/><Relationship Id="rId14" Type="http://schemas.openxmlformats.org/officeDocument/2006/relationships/hyperlink" Target="consultantplus://offline/ref=27BAF7918B5ABEE9F3EB24CD52B66F3F69DFCE41CF3F60AB96336DB922635F566BF4359FD0n6sEB" TargetMode="External"/><Relationship Id="rId22" Type="http://schemas.openxmlformats.org/officeDocument/2006/relationships/hyperlink" Target="consultantplus://offline/ref=27BAF7918B5ABEE9F3EB24CD52B66F3F69D9C84FC73460AB96336DB922n6s3B" TargetMode="External"/><Relationship Id="rId27" Type="http://schemas.openxmlformats.org/officeDocument/2006/relationships/hyperlink" Target="consultantplus://offline/ref=27BAF7918B5ABEE9F3EB24CD52B66F3F69DFC240C63F60AB96336DB922635F566BF4359BD56F892Cn4sBB" TargetMode="External"/><Relationship Id="rId30" Type="http://schemas.openxmlformats.org/officeDocument/2006/relationships/hyperlink" Target="consultantplus://offline/ref=27BAF7918B5ABEE9F3EB24CD52B66F3F69DAC940CB3060AB96336DB922n6s3B" TargetMode="External"/><Relationship Id="rId35" Type="http://schemas.openxmlformats.org/officeDocument/2006/relationships/hyperlink" Target="consultantplus://offline/ref=27BAF7918B5ABEE9F3EB24CD52B66F3F69DFC240C63F60AB96336DB922635F566BF4359CD6n6s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3161</Words>
  <Characters>18018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ВЕРХОВНЫЙ СУД РОССИЙСКОЙ ФЕДЕРАЦИИ</dc:title>
  <dc:subject/>
  <dc:creator>MelihovaSG</dc:creator>
  <cp:keywords/>
  <dc:description/>
  <cp:lastModifiedBy>goryachkina</cp:lastModifiedBy>
  <cp:revision>2</cp:revision>
  <dcterms:created xsi:type="dcterms:W3CDTF">2014-05-19T07:35:00Z</dcterms:created>
  <dcterms:modified xsi:type="dcterms:W3CDTF">2014-05-19T07:35:00Z</dcterms:modified>
</cp:coreProperties>
</file>