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75" w:rsidRDefault="004B3975" w:rsidP="006B067B">
      <w:pPr>
        <w:pStyle w:val="Heading1"/>
        <w:rPr>
          <w:sz w:val="20"/>
          <w:szCs w:val="20"/>
        </w:rPr>
      </w:pPr>
    </w:p>
    <w:p w:rsidR="004B3975" w:rsidRDefault="004B3975" w:rsidP="00885729">
      <w:pPr>
        <w:pStyle w:val="Heading1"/>
        <w:jc w:val="center"/>
        <w:rPr>
          <w:sz w:val="20"/>
          <w:szCs w:val="20"/>
        </w:rPr>
      </w:pPr>
      <w:r w:rsidRPr="00A403CD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аш герб" style="width:54.75pt;height:62.25pt;visibility:visible">
            <v:imagedata r:id="rId5" o:title=""/>
          </v:shape>
        </w:pict>
      </w:r>
    </w:p>
    <w:p w:rsidR="004B3975" w:rsidRDefault="004B3975" w:rsidP="006B06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7pt;margin-top:-.1pt;width:531pt;height:216.05pt;z-index:251658240" filled="f" stroked="f">
            <v:textbox style="mso-next-textbox:#_x0000_s1026">
              <w:txbxContent>
                <w:p w:rsidR="004B3975" w:rsidRDefault="004B3975" w:rsidP="006B067B">
                  <w:pPr>
                    <w:pStyle w:val="Heading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Внутригородское муниципальное образование</w:t>
                  </w:r>
                </w:p>
                <w:p w:rsidR="004B3975" w:rsidRPr="00C512F3" w:rsidRDefault="004B3975" w:rsidP="006B067B">
                  <w:pPr>
                    <w:jc w:val="center"/>
                    <w:rPr>
                      <w:rFonts w:ascii="Bookman Old Style" w:hAnsi="Bookman Old Style" w:cs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 w:cs="Bookman Old Style"/>
                      <w:sz w:val="30"/>
                      <w:szCs w:val="30"/>
                    </w:rPr>
                    <w:t>Санкт-Петербурга</w:t>
                  </w:r>
                </w:p>
                <w:p w:rsidR="004B3975" w:rsidRDefault="004B3975" w:rsidP="006B067B">
                  <w:pPr>
                    <w:pStyle w:val="Heading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</w:t>
                  </w:r>
                  <w:r w:rsidRPr="00CE105A"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униципальный округ  ЮНТОЛОВО</w:t>
                  </w: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</w:p>
                <w:p w:rsidR="004B3975" w:rsidRDefault="004B3975" w:rsidP="006B067B">
                  <w:pPr>
                    <w:pStyle w:val="Heading3"/>
                    <w:ind w:right="123"/>
                    <w:rPr>
                      <w:rFonts w:ascii="Book Antiqua" w:hAnsi="Book Antiqua" w:cs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 w:cs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4B3975" w:rsidRDefault="004B3975" w:rsidP="006B06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(МА МО МО Юнтолово)</w:t>
                  </w:r>
                </w:p>
                <w:p w:rsidR="004B3975" w:rsidRPr="005E5E97" w:rsidRDefault="004B3975" w:rsidP="006B067B"/>
                <w:p w:rsidR="004B3975" w:rsidRPr="003866E9" w:rsidRDefault="004B3975" w:rsidP="006B067B">
                  <w:pPr>
                    <w:rPr>
                      <w:sz w:val="8"/>
                      <w:szCs w:val="8"/>
                    </w:rPr>
                  </w:pPr>
                </w:p>
                <w:p w:rsidR="004B3975" w:rsidRPr="00514886" w:rsidRDefault="004B3975" w:rsidP="006B067B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197373, Санкт-Петербург, ул.Шаврова, дом 5, корп. 1, тел/факс: 307-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563"/>
                  </w:tblGrid>
                  <w:tr w:rsidR="004B3975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</w:tcBorders>
                      </w:tcPr>
                      <w:p w:rsidR="004B3975" w:rsidRPr="00EC0DD1" w:rsidRDefault="004B3975" w:rsidP="00EB12A5">
                        <w:pPr>
                          <w:ind w:right="567"/>
                          <w:jc w:val="center"/>
                          <w:rPr>
                            <w:b/>
                            <w:bCs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B3975" w:rsidRPr="00081BD7" w:rsidRDefault="004B3975" w:rsidP="006B067B"/>
                <w:p w:rsidR="004B3975" w:rsidRPr="00081BD7" w:rsidRDefault="004B3975" w:rsidP="006B067B">
                  <w:pPr>
                    <w:pStyle w:val="Heading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4B3975" w:rsidRDefault="004B3975" w:rsidP="006B067B">
                  <w:pPr>
                    <w:ind w:right="567"/>
                    <w:rPr>
                      <w:rFonts w:ascii="Book Antiqua" w:hAnsi="Book Antiqua" w:cs="Book Antiqua"/>
                      <w:b/>
                      <w:bCs/>
                      <w:sz w:val="16"/>
                      <w:szCs w:val="16"/>
                    </w:rPr>
                  </w:pPr>
                </w:p>
                <w:p w:rsidR="004B3975" w:rsidRDefault="004B3975" w:rsidP="006B067B">
                  <w:pPr>
                    <w:ind w:right="309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B3975" w:rsidRPr="00C512F3" w:rsidRDefault="004B3975" w:rsidP="00DA6782">
                  <w:pPr>
                    <w:ind w:right="567"/>
                    <w:jc w:val="both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>« 29  »  марта 2017</w:t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года </w:t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  <w:t>№  01-18 / 09</w:t>
                  </w: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орррролрлдолдоджоджл</w:t>
                  </w: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B3975" w:rsidRDefault="004B3975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B3975" w:rsidRDefault="004B3975" w:rsidP="006B067B"/>
    <w:p w:rsidR="004B3975" w:rsidRDefault="004B3975" w:rsidP="006B067B"/>
    <w:p w:rsidR="004B3975" w:rsidRDefault="004B3975" w:rsidP="006B067B"/>
    <w:p w:rsidR="004B3975" w:rsidRDefault="004B3975" w:rsidP="006B067B"/>
    <w:p w:rsidR="004B3975" w:rsidRDefault="004B3975" w:rsidP="006B067B"/>
    <w:p w:rsidR="004B3975" w:rsidRDefault="004B3975" w:rsidP="006B067B"/>
    <w:p w:rsidR="004B3975" w:rsidRDefault="004B3975" w:rsidP="006B067B"/>
    <w:p w:rsidR="004B3975" w:rsidRDefault="004B3975" w:rsidP="006B067B"/>
    <w:p w:rsidR="004B3975" w:rsidRDefault="004B3975" w:rsidP="006B067B"/>
    <w:p w:rsidR="004B3975" w:rsidRDefault="004B3975" w:rsidP="006B067B"/>
    <w:p w:rsidR="004B3975" w:rsidRDefault="004B3975" w:rsidP="006B067B"/>
    <w:p w:rsidR="004B3975" w:rsidRDefault="004B3975" w:rsidP="006B067B"/>
    <w:p w:rsidR="004B3975" w:rsidRDefault="004B3975" w:rsidP="006B067B"/>
    <w:p w:rsidR="004B3975" w:rsidRDefault="004B3975" w:rsidP="006B067B">
      <w:pPr>
        <w:rPr>
          <w:i/>
          <w:iCs/>
          <w:sz w:val="24"/>
          <w:szCs w:val="24"/>
        </w:rPr>
      </w:pPr>
    </w:p>
    <w:p w:rsidR="004B3975" w:rsidRPr="00526004" w:rsidRDefault="004B3975" w:rsidP="006B067B">
      <w:pPr>
        <w:pStyle w:val="Heading2"/>
        <w:rPr>
          <w:sz w:val="20"/>
          <w:szCs w:val="20"/>
        </w:rPr>
      </w:pPr>
    </w:p>
    <w:p w:rsidR="004B3975" w:rsidRPr="00CB7FF0" w:rsidRDefault="004B3975" w:rsidP="006B067B">
      <w:pPr>
        <w:jc w:val="both"/>
        <w:rPr>
          <w:b/>
          <w:bCs/>
        </w:rPr>
      </w:pPr>
    </w:p>
    <w:p w:rsidR="004B3975" w:rsidRDefault="004B3975" w:rsidP="006B067B">
      <w:pPr>
        <w:rPr>
          <w:b/>
          <w:bCs/>
          <w:sz w:val="24"/>
          <w:szCs w:val="24"/>
        </w:rPr>
      </w:pPr>
    </w:p>
    <w:p w:rsidR="004B3975" w:rsidRDefault="004B3975" w:rsidP="006B067B">
      <w:pPr>
        <w:jc w:val="center"/>
        <w:rPr>
          <w:b/>
          <w:bCs/>
          <w:sz w:val="24"/>
          <w:szCs w:val="24"/>
        </w:rPr>
      </w:pPr>
    </w:p>
    <w:p w:rsidR="004B3975" w:rsidRDefault="004B3975" w:rsidP="006B067B">
      <w:pPr>
        <w:jc w:val="center"/>
        <w:rPr>
          <w:b/>
          <w:bCs/>
          <w:sz w:val="24"/>
          <w:szCs w:val="24"/>
        </w:rPr>
      </w:pPr>
    </w:p>
    <w:p w:rsidR="004B3975" w:rsidRDefault="004B3975" w:rsidP="006B067B">
      <w:pPr>
        <w:jc w:val="center"/>
        <w:rPr>
          <w:b/>
          <w:bCs/>
          <w:sz w:val="24"/>
          <w:szCs w:val="24"/>
        </w:rPr>
      </w:pPr>
      <w:r w:rsidRPr="00A91005">
        <w:rPr>
          <w:b/>
          <w:bCs/>
          <w:sz w:val="24"/>
          <w:szCs w:val="24"/>
        </w:rPr>
        <w:t xml:space="preserve">О внесении изменений в постановление </w:t>
      </w:r>
      <w:r>
        <w:rPr>
          <w:b/>
          <w:bCs/>
          <w:sz w:val="24"/>
          <w:szCs w:val="24"/>
        </w:rPr>
        <w:t>МА МО МО Юнтолово</w:t>
      </w:r>
    </w:p>
    <w:p w:rsidR="004B3975" w:rsidRDefault="004B3975" w:rsidP="006B067B">
      <w:pPr>
        <w:jc w:val="center"/>
        <w:rPr>
          <w:b/>
          <w:bCs/>
          <w:sz w:val="24"/>
          <w:szCs w:val="24"/>
        </w:rPr>
      </w:pPr>
      <w:r w:rsidRPr="00A91005">
        <w:rPr>
          <w:b/>
          <w:bCs/>
          <w:sz w:val="24"/>
          <w:szCs w:val="24"/>
        </w:rPr>
        <w:t>от 1</w:t>
      </w:r>
      <w:r>
        <w:rPr>
          <w:b/>
          <w:bCs/>
          <w:sz w:val="24"/>
          <w:szCs w:val="24"/>
        </w:rPr>
        <w:t>9</w:t>
      </w:r>
      <w:r w:rsidRPr="00A9100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5</w:t>
      </w:r>
      <w:r w:rsidRPr="00A91005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14 № 01-18/28</w:t>
      </w:r>
      <w:r w:rsidRPr="00A910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D02EEE">
        <w:rPr>
          <w:b/>
          <w:bCs/>
          <w:sz w:val="24"/>
          <w:szCs w:val="24"/>
        </w:rPr>
        <w:t xml:space="preserve">Об утверждении Порядка использования бюджетных </w:t>
      </w:r>
    </w:p>
    <w:p w:rsidR="004B3975" w:rsidRDefault="004B3975" w:rsidP="006B067B">
      <w:pPr>
        <w:jc w:val="center"/>
        <w:rPr>
          <w:b/>
          <w:bCs/>
          <w:sz w:val="24"/>
          <w:szCs w:val="24"/>
        </w:rPr>
      </w:pPr>
      <w:r w:rsidRPr="00D02EEE">
        <w:rPr>
          <w:b/>
          <w:bCs/>
          <w:sz w:val="24"/>
          <w:szCs w:val="24"/>
        </w:rPr>
        <w:t>ассигнований резервного фонда</w:t>
      </w:r>
      <w:r>
        <w:rPr>
          <w:b/>
          <w:bCs/>
          <w:sz w:val="24"/>
          <w:szCs w:val="24"/>
        </w:rPr>
        <w:t xml:space="preserve"> </w:t>
      </w:r>
      <w:r w:rsidRPr="00D02EEE">
        <w:rPr>
          <w:b/>
          <w:bCs/>
          <w:sz w:val="24"/>
          <w:szCs w:val="24"/>
        </w:rPr>
        <w:t xml:space="preserve">Местной Администрации муниципального </w:t>
      </w:r>
    </w:p>
    <w:p w:rsidR="004B3975" w:rsidRPr="00D02EEE" w:rsidRDefault="004B3975" w:rsidP="006B06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D02EEE">
        <w:rPr>
          <w:b/>
          <w:bCs/>
          <w:sz w:val="24"/>
          <w:szCs w:val="24"/>
        </w:rPr>
        <w:t>бразования  МО Юнтолово  в новой редакции</w:t>
      </w:r>
      <w:r>
        <w:rPr>
          <w:b/>
          <w:bCs/>
          <w:sz w:val="24"/>
          <w:szCs w:val="24"/>
        </w:rPr>
        <w:t>»</w:t>
      </w:r>
    </w:p>
    <w:p w:rsidR="004B3975" w:rsidRDefault="004B3975" w:rsidP="006B067B">
      <w:pPr>
        <w:rPr>
          <w:b/>
          <w:bCs/>
        </w:rPr>
      </w:pPr>
    </w:p>
    <w:p w:rsidR="004B3975" w:rsidRDefault="004B3975" w:rsidP="00EA197C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уточнения отдельных положений Порядка использования бюджетных ассигнований резервного фонда Местной Администрации муниципального образования МО Юнтолово, </w:t>
      </w:r>
    </w:p>
    <w:p w:rsidR="004B3975" w:rsidRDefault="004B3975" w:rsidP="006B067B">
      <w:pPr>
        <w:suppressAutoHyphens/>
        <w:ind w:left="567" w:firstLine="709"/>
        <w:jc w:val="both"/>
        <w:rPr>
          <w:i/>
          <w:iCs/>
          <w:sz w:val="24"/>
          <w:szCs w:val="24"/>
        </w:rPr>
      </w:pPr>
    </w:p>
    <w:p w:rsidR="004B3975" w:rsidRDefault="004B3975" w:rsidP="006B067B">
      <w:pPr>
        <w:suppressAutoHyphens/>
        <w:ind w:firstLine="709"/>
        <w:jc w:val="center"/>
        <w:rPr>
          <w:sz w:val="24"/>
          <w:szCs w:val="24"/>
        </w:rPr>
      </w:pPr>
      <w:r w:rsidRPr="00BB511E">
        <w:rPr>
          <w:b/>
          <w:bCs/>
          <w:sz w:val="24"/>
          <w:szCs w:val="24"/>
        </w:rPr>
        <w:t>Местная Администрация постановила</w:t>
      </w:r>
      <w:r w:rsidRPr="00BB511E">
        <w:rPr>
          <w:sz w:val="24"/>
          <w:szCs w:val="24"/>
        </w:rPr>
        <w:t>:</w:t>
      </w:r>
    </w:p>
    <w:p w:rsidR="004B3975" w:rsidRDefault="004B3975" w:rsidP="006B067B">
      <w:pPr>
        <w:suppressAutoHyphens/>
        <w:ind w:firstLine="709"/>
        <w:jc w:val="center"/>
        <w:rPr>
          <w:sz w:val="24"/>
          <w:szCs w:val="24"/>
        </w:rPr>
      </w:pPr>
    </w:p>
    <w:p w:rsidR="004B3975" w:rsidRPr="00EC4507" w:rsidRDefault="004B3975" w:rsidP="00EA197C">
      <w:pPr>
        <w:tabs>
          <w:tab w:val="left" w:pos="142"/>
          <w:tab w:val="left" w:pos="709"/>
          <w:tab w:val="left" w:pos="1276"/>
          <w:tab w:val="left" w:pos="1418"/>
        </w:tabs>
        <w:suppressAutoHyphens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Внести следующие изменения в Постановление МА МО МО Юнтолово от 19.05.2014 № 01-18/28 «Об утверждении Порядка использования бюджетных ассигнований резервного фонда Местной Администрации муниципального образования МО Юнтолово в новой редакции»:</w:t>
      </w:r>
    </w:p>
    <w:p w:rsidR="004B3975" w:rsidRDefault="004B3975" w:rsidP="00EA197C">
      <w:pPr>
        <w:widowControl w:val="0"/>
        <w:tabs>
          <w:tab w:val="num" w:pos="1087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1.1. Пункт 10 Порядка изложить в следующей редакции: «Бюджетно-финансовый отдел Местной Администрации ежеквартально в срок до 20 числа месяца, следующего за отчетным кварталом, составляет информацию нарастающим итогом  об использовании бюджетных ассигнований резервного фонда и (или) перераспределении по другим подразделам классификации расходов бюджета по формам согласно приложению.».</w:t>
      </w:r>
    </w:p>
    <w:p w:rsidR="004B3975" w:rsidRDefault="004B3975" w:rsidP="00EA197C">
      <w:pPr>
        <w:widowControl w:val="0"/>
        <w:tabs>
          <w:tab w:val="num" w:pos="1087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Приложение к Порядку изложить в редакции согласно приложению к настоящему постановлению.</w:t>
      </w:r>
    </w:p>
    <w:p w:rsidR="004B3975" w:rsidRPr="00EA197C" w:rsidRDefault="004B3975" w:rsidP="00EA197C">
      <w:pPr>
        <w:pStyle w:val="ListParagraph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EA197C">
        <w:rPr>
          <w:sz w:val="24"/>
          <w:szCs w:val="24"/>
        </w:rPr>
        <w:t>Постановление вступает в силу с момента официального опубликования.</w:t>
      </w:r>
    </w:p>
    <w:p w:rsidR="004B3975" w:rsidRDefault="004B3975" w:rsidP="006B067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3975" w:rsidRDefault="004B3975" w:rsidP="006B067B">
      <w:pPr>
        <w:suppressAutoHyphens/>
        <w:ind w:left="142"/>
        <w:jc w:val="both"/>
        <w:rPr>
          <w:sz w:val="24"/>
          <w:szCs w:val="24"/>
        </w:rPr>
      </w:pPr>
    </w:p>
    <w:p w:rsidR="004B3975" w:rsidRDefault="004B3975" w:rsidP="006B067B">
      <w:pPr>
        <w:suppressAutoHyphens/>
        <w:ind w:left="142"/>
        <w:jc w:val="both"/>
        <w:rPr>
          <w:sz w:val="24"/>
          <w:szCs w:val="24"/>
        </w:rPr>
      </w:pPr>
    </w:p>
    <w:p w:rsidR="004B3975" w:rsidRDefault="004B3975" w:rsidP="006B067B">
      <w:pPr>
        <w:suppressAutoHyphens/>
        <w:ind w:left="142"/>
        <w:jc w:val="both"/>
        <w:rPr>
          <w:sz w:val="24"/>
          <w:szCs w:val="24"/>
        </w:rPr>
      </w:pPr>
    </w:p>
    <w:p w:rsidR="004B3975" w:rsidRDefault="004B3975" w:rsidP="006B067B">
      <w:pPr>
        <w:suppressAutoHyphens/>
        <w:ind w:left="142"/>
        <w:jc w:val="both"/>
        <w:rPr>
          <w:sz w:val="24"/>
          <w:szCs w:val="24"/>
        </w:rPr>
      </w:pPr>
    </w:p>
    <w:p w:rsidR="004B3975" w:rsidRDefault="004B3975" w:rsidP="006B067B">
      <w:pPr>
        <w:suppressAutoHyphens/>
        <w:ind w:left="142"/>
        <w:jc w:val="both"/>
        <w:rPr>
          <w:i/>
          <w:iCs/>
          <w:sz w:val="24"/>
          <w:szCs w:val="24"/>
        </w:rPr>
      </w:pPr>
      <w:r w:rsidRPr="00C512F3">
        <w:rPr>
          <w:sz w:val="24"/>
          <w:szCs w:val="24"/>
        </w:rPr>
        <w:t>Глава Местной Администрации</w:t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  <w:t>С.К.Гревцева</w:t>
      </w:r>
    </w:p>
    <w:p w:rsidR="004B3975" w:rsidRDefault="004B3975" w:rsidP="006B067B">
      <w:pPr>
        <w:jc w:val="center"/>
        <w:rPr>
          <w:i/>
          <w:iCs/>
          <w:sz w:val="24"/>
          <w:szCs w:val="24"/>
        </w:rPr>
      </w:pPr>
    </w:p>
    <w:p w:rsidR="004B3975" w:rsidRDefault="004B3975" w:rsidP="00362DCD">
      <w:pPr>
        <w:ind w:left="1440" w:firstLine="720"/>
        <w:jc w:val="center"/>
        <w:rPr>
          <w:i/>
          <w:iCs/>
          <w:sz w:val="24"/>
          <w:szCs w:val="24"/>
        </w:rPr>
      </w:pPr>
    </w:p>
    <w:p w:rsidR="004B3975" w:rsidRDefault="004B3975" w:rsidP="00362DCD">
      <w:pPr>
        <w:ind w:left="1440" w:firstLine="720"/>
        <w:jc w:val="center"/>
        <w:rPr>
          <w:i/>
          <w:iCs/>
          <w:sz w:val="24"/>
          <w:szCs w:val="24"/>
        </w:rPr>
      </w:pPr>
    </w:p>
    <w:p w:rsidR="004B3975" w:rsidRDefault="004B3975" w:rsidP="00362DCD">
      <w:pPr>
        <w:ind w:left="1440" w:firstLine="720"/>
        <w:jc w:val="center"/>
        <w:rPr>
          <w:i/>
          <w:iCs/>
          <w:sz w:val="24"/>
          <w:szCs w:val="24"/>
        </w:rPr>
      </w:pPr>
    </w:p>
    <w:p w:rsidR="004B3975" w:rsidRDefault="004B3975" w:rsidP="00362DCD">
      <w:pPr>
        <w:pStyle w:val="5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B3975" w:rsidRDefault="004B3975" w:rsidP="00362DCD">
      <w:pPr>
        <w:ind w:left="5040"/>
      </w:pPr>
      <w:r>
        <w:t>к Порядку использования  бюджетных ассигнований резервного фонда Местной  Администрации  МО МО Юнтолово</w:t>
      </w:r>
    </w:p>
    <w:p w:rsidR="004B3975" w:rsidRDefault="004B3975" w:rsidP="00362DCD">
      <w:r>
        <w:t xml:space="preserve"> </w:t>
      </w:r>
    </w:p>
    <w:p w:rsidR="004B3975" w:rsidRDefault="004B3975" w:rsidP="00362DCD">
      <w:pPr>
        <w:jc w:val="right"/>
      </w:pPr>
    </w:p>
    <w:p w:rsidR="004B3975" w:rsidRDefault="004B3975" w:rsidP="00362DCD">
      <w:pPr>
        <w:jc w:val="right"/>
      </w:pPr>
    </w:p>
    <w:p w:rsidR="004B3975" w:rsidRDefault="004B3975" w:rsidP="00362DCD">
      <w:pPr>
        <w:pStyle w:val="3"/>
        <w:rPr>
          <w:b/>
          <w:bCs/>
        </w:rPr>
      </w:pPr>
      <w:r>
        <w:rPr>
          <w:b/>
          <w:bCs/>
        </w:rPr>
        <w:t xml:space="preserve"> ОТЧЕТ</w:t>
      </w:r>
      <w:r w:rsidRPr="000471C5">
        <w:rPr>
          <w:b/>
          <w:bCs/>
        </w:rPr>
        <w:t xml:space="preserve"> </w:t>
      </w:r>
    </w:p>
    <w:p w:rsidR="004B3975" w:rsidRPr="000471C5" w:rsidRDefault="004B3975" w:rsidP="00362DCD">
      <w:pPr>
        <w:pStyle w:val="3"/>
        <w:rPr>
          <w:b/>
          <w:bCs/>
        </w:rPr>
      </w:pPr>
      <w:r w:rsidRPr="000471C5">
        <w:rPr>
          <w:b/>
          <w:bCs/>
        </w:rPr>
        <w:t>О</w:t>
      </w:r>
      <w:r>
        <w:rPr>
          <w:b/>
          <w:bCs/>
        </w:rPr>
        <w:t>Б</w:t>
      </w:r>
      <w:r w:rsidRPr="000471C5">
        <w:rPr>
          <w:b/>
          <w:bCs/>
        </w:rPr>
        <w:t xml:space="preserve"> </w:t>
      </w:r>
      <w:r>
        <w:rPr>
          <w:b/>
          <w:bCs/>
        </w:rPr>
        <w:t>ИСПОЛЬЗОВ</w:t>
      </w:r>
      <w:r w:rsidRPr="000471C5">
        <w:rPr>
          <w:b/>
          <w:bCs/>
        </w:rPr>
        <w:t xml:space="preserve">АНИИ </w:t>
      </w:r>
      <w:r>
        <w:rPr>
          <w:b/>
          <w:bCs/>
        </w:rPr>
        <w:t>БЮДЖЕТНЫХ АССИГНОВАНИЙ</w:t>
      </w:r>
      <w:r w:rsidRPr="000471C5">
        <w:rPr>
          <w:b/>
          <w:bCs/>
        </w:rPr>
        <w:t xml:space="preserve"> </w:t>
      </w:r>
    </w:p>
    <w:p w:rsidR="004B3975" w:rsidRDefault="004B3975" w:rsidP="00362DCD">
      <w:pPr>
        <w:jc w:val="center"/>
        <w:rPr>
          <w:b/>
          <w:bCs/>
        </w:rPr>
      </w:pPr>
      <w:r>
        <w:rPr>
          <w:b/>
          <w:bCs/>
        </w:rPr>
        <w:t>РЕЗЕРВНОГО ФОНДА МЕСТНОЙ АДМИНИСТРАЦИИ</w:t>
      </w:r>
    </w:p>
    <w:p w:rsidR="004B3975" w:rsidRDefault="004B3975" w:rsidP="00362DCD">
      <w:pPr>
        <w:pStyle w:val="3"/>
        <w:keepNext w:val="0"/>
        <w:outlineLvl w:val="9"/>
        <w:rPr>
          <w:b/>
          <w:bCs/>
        </w:rPr>
      </w:pPr>
      <w:r w:rsidRPr="000471C5">
        <w:rPr>
          <w:b/>
          <w:bCs/>
        </w:rPr>
        <w:t>МУНИЦИПАЛЬНОГО ОБРАЗОВАНИЯ МО ЮНТОЛОВО</w:t>
      </w:r>
    </w:p>
    <w:p w:rsidR="004B3975" w:rsidRPr="00AE4CA8" w:rsidRDefault="004B3975" w:rsidP="00362DCD">
      <w:pPr>
        <w:jc w:val="center"/>
        <w:rPr>
          <w:b/>
          <w:bCs/>
        </w:rPr>
      </w:pPr>
      <w:r>
        <w:rPr>
          <w:b/>
          <w:bCs/>
        </w:rPr>
        <w:t>на  _____________  20___    года</w:t>
      </w: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065"/>
      </w:tblGrid>
      <w:tr w:rsidR="004B3975" w:rsidRPr="00195DE2">
        <w:tc>
          <w:tcPr>
            <w:tcW w:w="7376" w:type="dxa"/>
          </w:tcPr>
          <w:p w:rsidR="004B3975" w:rsidRPr="00195DE2" w:rsidRDefault="004B3975" w:rsidP="00195DE2">
            <w:pPr>
              <w:pStyle w:val="NoSpacing"/>
            </w:pPr>
          </w:p>
          <w:p w:rsidR="004B3975" w:rsidRPr="00195DE2" w:rsidRDefault="004B3975" w:rsidP="00195DE2">
            <w:pPr>
              <w:pStyle w:val="NoSpacing"/>
            </w:pPr>
          </w:p>
          <w:p w:rsidR="004B3975" w:rsidRPr="00195DE2" w:rsidRDefault="004B3975" w:rsidP="00195DE2">
            <w:pPr>
              <w:pStyle w:val="NoSpacing"/>
            </w:pPr>
            <w:r w:rsidRPr="00195DE2">
              <w:rPr>
                <w:b/>
                <w:bCs/>
              </w:rPr>
              <w:t>Главный распорядитель средств</w:t>
            </w:r>
            <w:r w:rsidRPr="00195DE2">
              <w:t>:</w:t>
            </w:r>
            <w:r>
              <w:t xml:space="preserve"> </w:t>
            </w:r>
            <w:r w:rsidRPr="00195DE2">
              <w:t xml:space="preserve"> Местная Администрация</w:t>
            </w:r>
          </w:p>
          <w:p w:rsidR="004B3975" w:rsidRPr="00195DE2" w:rsidRDefault="004B3975" w:rsidP="00195DE2">
            <w:pPr>
              <w:pStyle w:val="NoSpacing"/>
            </w:pPr>
          </w:p>
        </w:tc>
      </w:tr>
      <w:tr w:rsidR="004B3975" w:rsidRPr="00195DE2">
        <w:tc>
          <w:tcPr>
            <w:tcW w:w="7376" w:type="dxa"/>
          </w:tcPr>
          <w:p w:rsidR="004B3975" w:rsidRPr="00195DE2" w:rsidRDefault="004B3975" w:rsidP="00195DE2">
            <w:pPr>
              <w:pStyle w:val="NoSpacing"/>
            </w:pPr>
          </w:p>
        </w:tc>
      </w:tr>
      <w:tr w:rsidR="004B3975" w:rsidRPr="00195DE2">
        <w:tc>
          <w:tcPr>
            <w:tcW w:w="7376" w:type="dxa"/>
          </w:tcPr>
          <w:p w:rsidR="004B3975" w:rsidRPr="00195DE2" w:rsidRDefault="004B3975" w:rsidP="00195DE2">
            <w:pPr>
              <w:pStyle w:val="NoSpacing"/>
            </w:pPr>
          </w:p>
        </w:tc>
      </w:tr>
      <w:tr w:rsidR="004B3975" w:rsidRPr="00195DE2">
        <w:tc>
          <w:tcPr>
            <w:tcW w:w="7376" w:type="dxa"/>
          </w:tcPr>
          <w:p w:rsidR="004B3975" w:rsidRPr="00195DE2" w:rsidRDefault="004B3975" w:rsidP="00195DE2">
            <w:pPr>
              <w:pStyle w:val="NoSpacing"/>
            </w:pPr>
            <w:r w:rsidRPr="00195DE2">
              <w:rPr>
                <w:b/>
                <w:bCs/>
              </w:rPr>
              <w:t>Единица измерения:</w:t>
            </w:r>
            <w:r w:rsidRPr="00195DE2">
              <w:t xml:space="preserve">  руб.</w:t>
            </w:r>
          </w:p>
          <w:p w:rsidR="004B3975" w:rsidRPr="00195DE2" w:rsidRDefault="004B3975" w:rsidP="00195DE2">
            <w:pPr>
              <w:pStyle w:val="NoSpacing"/>
            </w:pPr>
            <w:r w:rsidRPr="00195DE2">
              <w:rPr>
                <w:b/>
                <w:bCs/>
              </w:rPr>
              <w:t>Периодичность:</w:t>
            </w:r>
            <w:r w:rsidRPr="00195DE2">
              <w:t xml:space="preserve"> </w:t>
            </w:r>
            <w:r>
              <w:t xml:space="preserve"> </w:t>
            </w:r>
            <w:r w:rsidRPr="00195DE2">
              <w:t>квартальная,  годовая</w:t>
            </w:r>
          </w:p>
        </w:tc>
      </w:tr>
    </w:tbl>
    <w:p w:rsidR="004B3975" w:rsidRDefault="004B3975" w:rsidP="00362DCD">
      <w:pPr>
        <w:jc w:val="both"/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07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38"/>
        <w:gridCol w:w="1617"/>
        <w:gridCol w:w="1662"/>
        <w:gridCol w:w="1617"/>
        <w:gridCol w:w="1617"/>
        <w:gridCol w:w="1933"/>
      </w:tblGrid>
      <w:tr w:rsidR="004B3975">
        <w:tc>
          <w:tcPr>
            <w:tcW w:w="540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738" w:type="dxa"/>
          </w:tcPr>
          <w:p w:rsidR="004B3975" w:rsidRPr="003B0167" w:rsidRDefault="004B3975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дата  постановления  о выделении ассигнований</w:t>
            </w: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ассигнований</w:t>
            </w:r>
          </w:p>
        </w:tc>
        <w:tc>
          <w:tcPr>
            <w:tcW w:w="1662" w:type="dxa"/>
          </w:tcPr>
          <w:p w:rsidR="004B3975" w:rsidRPr="003B0167" w:rsidRDefault="004B3975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Коды классификации</w:t>
            </w:r>
          </w:p>
          <w:p w:rsidR="004B3975" w:rsidRPr="003B0167" w:rsidRDefault="004B3975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расходов бюджета</w:t>
            </w: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выделенных ассигнований</w:t>
            </w:r>
          </w:p>
          <w:p w:rsidR="004B3975" w:rsidRPr="003B0167" w:rsidRDefault="004B3975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освоение ассигнований</w:t>
            </w:r>
          </w:p>
          <w:p w:rsidR="004B3975" w:rsidRPr="003B0167" w:rsidRDefault="004B3975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3" w:type="dxa"/>
          </w:tcPr>
          <w:p w:rsidR="004B3975" w:rsidRPr="003B0167" w:rsidRDefault="004B3975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дата муниципального договора (контракта)</w:t>
            </w:r>
          </w:p>
        </w:tc>
      </w:tr>
      <w:tr w:rsidR="004B3975">
        <w:tc>
          <w:tcPr>
            <w:tcW w:w="540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975">
        <w:tc>
          <w:tcPr>
            <w:tcW w:w="540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975">
        <w:tc>
          <w:tcPr>
            <w:tcW w:w="2278" w:type="dxa"/>
            <w:gridSpan w:val="2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выделенных ассигнований</w:t>
            </w: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4B3975" w:rsidRPr="003B0167" w:rsidRDefault="004B3975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бюджетно-финансового отдела</w:t>
      </w: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Pr="00CD24EC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 _____» ______________20___ г.</w:t>
      </w: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DA6782">
      <w:pPr>
        <w:pStyle w:val="5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B3975" w:rsidRDefault="004B3975" w:rsidP="00DA6782">
      <w:pPr>
        <w:ind w:left="5040"/>
      </w:pPr>
      <w:r>
        <w:t>к Порядку использования  бюджетных ассигнований резервного фонда Местной  Администрации  МО МО Юнтолово</w:t>
      </w:r>
    </w:p>
    <w:p w:rsidR="004B3975" w:rsidRDefault="004B3975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B3975" w:rsidRDefault="004B3975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B3975" w:rsidRDefault="004B3975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B3975" w:rsidRDefault="004B3975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B3975" w:rsidRDefault="004B3975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B3975" w:rsidRDefault="004B3975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B3975" w:rsidRDefault="004B3975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СПРАВКА</w:t>
      </w:r>
    </w:p>
    <w:p w:rsidR="004B3975" w:rsidRDefault="004B3975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ПЕРЕРАСПРЕДЕЛЕНИИ ПО ДРУГИМ ПОДРАЗДЕЛАМ КЛАССИФИКАЦИИ</w:t>
      </w:r>
    </w:p>
    <w:p w:rsidR="004B3975" w:rsidRPr="00362DCD" w:rsidRDefault="004B3975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РАСХОДОВ БЮДЖЕТА МУНИЦИПАЛЬНОГО ОБРАЗОВАНИЯ МО ЮНТОЛОВО СРЕДСТВ, ПРЕДУСМОТРЕННЫХ ДЛЯ РЕЗЕРВНОГО ФОНДА В  _____ ГОДУ</w:t>
      </w: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376"/>
        <w:gridCol w:w="1682"/>
        <w:gridCol w:w="1007"/>
      </w:tblGrid>
      <w:tr w:rsidR="004B3975" w:rsidRPr="00C8288B">
        <w:tc>
          <w:tcPr>
            <w:tcW w:w="7376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975" w:rsidRPr="00C8288B">
        <w:tc>
          <w:tcPr>
            <w:tcW w:w="7376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3975" w:rsidRDefault="004B3975" w:rsidP="00B52CD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_________ 20__ г.</w:t>
      </w:r>
    </w:p>
    <w:p w:rsidR="004B3975" w:rsidRDefault="004B3975" w:rsidP="00215D95">
      <w:pPr>
        <w:rPr>
          <w:sz w:val="24"/>
          <w:szCs w:val="24"/>
        </w:rPr>
      </w:pP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065"/>
      </w:tblGrid>
      <w:tr w:rsidR="004B3975" w:rsidRPr="00C8288B">
        <w:tc>
          <w:tcPr>
            <w:tcW w:w="7376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975" w:rsidRPr="00C8288B">
        <w:tc>
          <w:tcPr>
            <w:tcW w:w="7376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975" w:rsidRPr="00C8288B">
        <w:tc>
          <w:tcPr>
            <w:tcW w:w="7376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975" w:rsidRPr="00C8288B">
        <w:tc>
          <w:tcPr>
            <w:tcW w:w="7376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975" w:rsidRPr="00C8288B">
        <w:tc>
          <w:tcPr>
            <w:tcW w:w="7376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975" w:rsidRPr="00C8288B">
        <w:tc>
          <w:tcPr>
            <w:tcW w:w="7376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975" w:rsidRPr="00C8288B">
        <w:tc>
          <w:tcPr>
            <w:tcW w:w="7376" w:type="dxa"/>
          </w:tcPr>
          <w:p w:rsidR="004B3975" w:rsidRPr="00C8288B" w:rsidRDefault="004B3975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975" w:rsidRPr="00C8288B">
        <w:tc>
          <w:tcPr>
            <w:tcW w:w="7376" w:type="dxa"/>
          </w:tcPr>
          <w:p w:rsidR="004B3975" w:rsidRPr="00C8288B" w:rsidRDefault="004B3975" w:rsidP="00B47C8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3975" w:rsidRDefault="004B3975"/>
    <w:tbl>
      <w:tblPr>
        <w:tblW w:w="9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8"/>
        <w:gridCol w:w="1161"/>
        <w:gridCol w:w="1531"/>
        <w:gridCol w:w="979"/>
        <w:gridCol w:w="1804"/>
        <w:gridCol w:w="1612"/>
      </w:tblGrid>
      <w:tr w:rsidR="004B3975">
        <w:tc>
          <w:tcPr>
            <w:tcW w:w="2708" w:type="dxa"/>
            <w:vMerge w:val="restart"/>
          </w:tcPr>
          <w:p w:rsidR="004B3975" w:rsidRPr="003B0167" w:rsidRDefault="004B3975" w:rsidP="003B0167">
            <w:pPr>
              <w:jc w:val="center"/>
              <w:rPr>
                <w:sz w:val="22"/>
                <w:szCs w:val="22"/>
              </w:rPr>
            </w:pPr>
            <w:r w:rsidRPr="003B01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71" w:type="dxa"/>
            <w:gridSpan w:val="3"/>
          </w:tcPr>
          <w:p w:rsidR="004B3975" w:rsidRPr="003B0167" w:rsidRDefault="004B3975" w:rsidP="003B0167">
            <w:pPr>
              <w:jc w:val="center"/>
              <w:rPr>
                <w:sz w:val="22"/>
                <w:szCs w:val="22"/>
              </w:rPr>
            </w:pPr>
            <w:r w:rsidRPr="003B0167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804" w:type="dxa"/>
            <w:vMerge w:val="restart"/>
          </w:tcPr>
          <w:p w:rsidR="004B3975" w:rsidRPr="003B0167" w:rsidRDefault="004B3975" w:rsidP="003B0167">
            <w:pPr>
              <w:jc w:val="center"/>
              <w:rPr>
                <w:sz w:val="22"/>
                <w:szCs w:val="22"/>
              </w:rPr>
            </w:pPr>
            <w:r w:rsidRPr="003B0167">
              <w:rPr>
                <w:sz w:val="22"/>
                <w:szCs w:val="22"/>
              </w:rPr>
              <w:t>Сумма изменения (+, -)</w:t>
            </w:r>
          </w:p>
        </w:tc>
        <w:tc>
          <w:tcPr>
            <w:tcW w:w="1612" w:type="dxa"/>
            <w:vMerge w:val="restart"/>
          </w:tcPr>
          <w:p w:rsidR="004B3975" w:rsidRPr="003B0167" w:rsidRDefault="004B3975" w:rsidP="003B0167">
            <w:pPr>
              <w:jc w:val="center"/>
              <w:rPr>
                <w:sz w:val="22"/>
                <w:szCs w:val="22"/>
              </w:rPr>
            </w:pPr>
            <w:r w:rsidRPr="003B0167">
              <w:rPr>
                <w:sz w:val="22"/>
                <w:szCs w:val="22"/>
              </w:rPr>
              <w:t>Изменения сводной бюджетной росписи</w:t>
            </w:r>
          </w:p>
        </w:tc>
      </w:tr>
      <w:tr w:rsidR="004B3975">
        <w:tc>
          <w:tcPr>
            <w:tcW w:w="2708" w:type="dxa"/>
            <w:vMerge/>
          </w:tcPr>
          <w:p w:rsidR="004B3975" w:rsidRDefault="004B3975"/>
        </w:tc>
        <w:tc>
          <w:tcPr>
            <w:tcW w:w="1161" w:type="dxa"/>
          </w:tcPr>
          <w:p w:rsidR="004B3975" w:rsidRPr="00A247B8" w:rsidRDefault="004B3975" w:rsidP="003B0167">
            <w:pPr>
              <w:jc w:val="center"/>
            </w:pPr>
            <w:r w:rsidRPr="00A247B8">
              <w:t>Подраздел</w:t>
            </w:r>
          </w:p>
        </w:tc>
        <w:tc>
          <w:tcPr>
            <w:tcW w:w="1531" w:type="dxa"/>
          </w:tcPr>
          <w:p w:rsidR="004B3975" w:rsidRPr="00A247B8" w:rsidRDefault="004B3975" w:rsidP="003B0167">
            <w:pPr>
              <w:jc w:val="center"/>
            </w:pPr>
            <w:r w:rsidRPr="00A247B8">
              <w:t>Целевая статья</w:t>
            </w:r>
          </w:p>
        </w:tc>
        <w:tc>
          <w:tcPr>
            <w:tcW w:w="979" w:type="dxa"/>
          </w:tcPr>
          <w:p w:rsidR="004B3975" w:rsidRPr="00A247B8" w:rsidRDefault="004B3975" w:rsidP="003B0167">
            <w:pPr>
              <w:jc w:val="center"/>
            </w:pPr>
            <w:r w:rsidRPr="00A247B8">
              <w:t>Вид  расхода</w:t>
            </w:r>
          </w:p>
        </w:tc>
        <w:tc>
          <w:tcPr>
            <w:tcW w:w="1804" w:type="dxa"/>
            <w:vMerge/>
          </w:tcPr>
          <w:p w:rsidR="004B3975" w:rsidRDefault="004B3975"/>
        </w:tc>
        <w:tc>
          <w:tcPr>
            <w:tcW w:w="1612" w:type="dxa"/>
            <w:vMerge/>
          </w:tcPr>
          <w:p w:rsidR="004B3975" w:rsidRDefault="004B3975"/>
        </w:tc>
      </w:tr>
      <w:tr w:rsidR="004B3975">
        <w:tc>
          <w:tcPr>
            <w:tcW w:w="2708" w:type="dxa"/>
          </w:tcPr>
          <w:p w:rsidR="004B3975" w:rsidRPr="003B0167" w:rsidRDefault="004B3975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4B3975" w:rsidRPr="003B0167" w:rsidRDefault="004B3975" w:rsidP="003B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B3975" w:rsidRPr="003B0167" w:rsidRDefault="004B397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4B3975" w:rsidRPr="003B0167" w:rsidRDefault="004B3975" w:rsidP="003B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B3975" w:rsidRPr="003B0167" w:rsidRDefault="004B3975" w:rsidP="003B01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B3975" w:rsidRPr="003B0167" w:rsidRDefault="004B3975">
            <w:pPr>
              <w:rPr>
                <w:sz w:val="24"/>
                <w:szCs w:val="24"/>
              </w:rPr>
            </w:pPr>
          </w:p>
        </w:tc>
      </w:tr>
      <w:tr w:rsidR="004B3975">
        <w:tc>
          <w:tcPr>
            <w:tcW w:w="2708" w:type="dxa"/>
          </w:tcPr>
          <w:p w:rsidR="004B3975" w:rsidRPr="003B0167" w:rsidRDefault="004B3975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4B3975" w:rsidRPr="003B0167" w:rsidRDefault="004B3975" w:rsidP="003B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B3975" w:rsidRPr="003B0167" w:rsidRDefault="004B397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4B3975" w:rsidRPr="003B0167" w:rsidRDefault="004B3975" w:rsidP="003B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B3975" w:rsidRPr="003B0167" w:rsidRDefault="004B3975" w:rsidP="003B01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B3975" w:rsidRPr="003B0167" w:rsidRDefault="004B3975" w:rsidP="00B47C82">
            <w:pPr>
              <w:rPr>
                <w:sz w:val="24"/>
                <w:szCs w:val="24"/>
              </w:rPr>
            </w:pPr>
          </w:p>
        </w:tc>
      </w:tr>
      <w:tr w:rsidR="004B3975">
        <w:tc>
          <w:tcPr>
            <w:tcW w:w="2708" w:type="dxa"/>
          </w:tcPr>
          <w:p w:rsidR="004B3975" w:rsidRPr="003B0167" w:rsidRDefault="004B3975">
            <w:pPr>
              <w:rPr>
                <w:sz w:val="24"/>
                <w:szCs w:val="24"/>
              </w:rPr>
            </w:pPr>
          </w:p>
          <w:p w:rsidR="004B3975" w:rsidRPr="003B0167" w:rsidRDefault="004B3975">
            <w:pPr>
              <w:rPr>
                <w:sz w:val="24"/>
                <w:szCs w:val="24"/>
              </w:rPr>
            </w:pPr>
            <w:r w:rsidRPr="003B0167">
              <w:rPr>
                <w:sz w:val="24"/>
                <w:szCs w:val="24"/>
              </w:rPr>
              <w:t>Итого</w:t>
            </w:r>
          </w:p>
        </w:tc>
        <w:tc>
          <w:tcPr>
            <w:tcW w:w="1161" w:type="dxa"/>
          </w:tcPr>
          <w:p w:rsidR="004B3975" w:rsidRPr="003B0167" w:rsidRDefault="004B397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B3975" w:rsidRPr="003B0167" w:rsidRDefault="004B397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4B3975" w:rsidRPr="003B0167" w:rsidRDefault="004B39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B3975" w:rsidRPr="003B0167" w:rsidRDefault="004B3975" w:rsidP="003B01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B3975" w:rsidRDefault="004B3975" w:rsidP="00B47C82"/>
        </w:tc>
      </w:tr>
    </w:tbl>
    <w:p w:rsidR="004B3975" w:rsidRDefault="004B3975"/>
    <w:p w:rsidR="004B3975" w:rsidRDefault="004B3975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</w:p>
    <w:p w:rsidR="004B3975" w:rsidRDefault="004B3975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бюджетно-финансового отдела</w:t>
      </w:r>
    </w:p>
    <w:p w:rsidR="004B3975" w:rsidRDefault="004B3975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75" w:rsidRDefault="004B3975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_____» ______________20___ г. </w:t>
      </w:r>
    </w:p>
    <w:p w:rsidR="004B3975" w:rsidRDefault="004B3975"/>
    <w:sectPr w:rsidR="004B3975" w:rsidSect="00DA67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F77"/>
    <w:multiLevelType w:val="hybridMultilevel"/>
    <w:tmpl w:val="C9D80116"/>
    <w:lvl w:ilvl="0" w:tplc="106447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2E6A46"/>
    <w:multiLevelType w:val="hybridMultilevel"/>
    <w:tmpl w:val="1870D210"/>
    <w:lvl w:ilvl="0" w:tplc="C3C6161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0C04DF5"/>
    <w:multiLevelType w:val="hybridMultilevel"/>
    <w:tmpl w:val="7346E01C"/>
    <w:lvl w:ilvl="0" w:tplc="389E83F4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ADEE00CA">
      <w:numFmt w:val="none"/>
      <w:lvlText w:val=""/>
      <w:lvlJc w:val="left"/>
      <w:pPr>
        <w:tabs>
          <w:tab w:val="num" w:pos="360"/>
        </w:tabs>
      </w:pPr>
    </w:lvl>
    <w:lvl w:ilvl="2" w:tplc="7CFC7354">
      <w:numFmt w:val="none"/>
      <w:lvlText w:val=""/>
      <w:lvlJc w:val="left"/>
      <w:pPr>
        <w:tabs>
          <w:tab w:val="num" w:pos="360"/>
        </w:tabs>
      </w:pPr>
    </w:lvl>
    <w:lvl w:ilvl="3" w:tplc="EA4266A0">
      <w:numFmt w:val="none"/>
      <w:lvlText w:val=""/>
      <w:lvlJc w:val="left"/>
      <w:pPr>
        <w:tabs>
          <w:tab w:val="num" w:pos="360"/>
        </w:tabs>
      </w:pPr>
    </w:lvl>
    <w:lvl w:ilvl="4" w:tplc="7982F958">
      <w:numFmt w:val="none"/>
      <w:lvlText w:val=""/>
      <w:lvlJc w:val="left"/>
      <w:pPr>
        <w:tabs>
          <w:tab w:val="num" w:pos="360"/>
        </w:tabs>
      </w:pPr>
    </w:lvl>
    <w:lvl w:ilvl="5" w:tplc="591AA846">
      <w:numFmt w:val="none"/>
      <w:lvlText w:val=""/>
      <w:lvlJc w:val="left"/>
      <w:pPr>
        <w:tabs>
          <w:tab w:val="num" w:pos="360"/>
        </w:tabs>
      </w:pPr>
    </w:lvl>
    <w:lvl w:ilvl="6" w:tplc="102812CA">
      <w:numFmt w:val="none"/>
      <w:lvlText w:val=""/>
      <w:lvlJc w:val="left"/>
      <w:pPr>
        <w:tabs>
          <w:tab w:val="num" w:pos="360"/>
        </w:tabs>
      </w:pPr>
    </w:lvl>
    <w:lvl w:ilvl="7" w:tplc="4D72A3AE">
      <w:numFmt w:val="none"/>
      <w:lvlText w:val=""/>
      <w:lvlJc w:val="left"/>
      <w:pPr>
        <w:tabs>
          <w:tab w:val="num" w:pos="360"/>
        </w:tabs>
      </w:pPr>
    </w:lvl>
    <w:lvl w:ilvl="8" w:tplc="B654616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EA737E"/>
    <w:multiLevelType w:val="hybridMultilevel"/>
    <w:tmpl w:val="C3D0B82A"/>
    <w:lvl w:ilvl="0" w:tplc="F4D678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DCD"/>
    <w:rsid w:val="000471C5"/>
    <w:rsid w:val="00081BD7"/>
    <w:rsid w:val="00195DE2"/>
    <w:rsid w:val="00215D95"/>
    <w:rsid w:val="00290CC0"/>
    <w:rsid w:val="002C3694"/>
    <w:rsid w:val="00362DCD"/>
    <w:rsid w:val="003866E9"/>
    <w:rsid w:val="003B0167"/>
    <w:rsid w:val="00436102"/>
    <w:rsid w:val="004B3975"/>
    <w:rsid w:val="004D3607"/>
    <w:rsid w:val="004D4DC4"/>
    <w:rsid w:val="00514886"/>
    <w:rsid w:val="00526004"/>
    <w:rsid w:val="00575BCD"/>
    <w:rsid w:val="005E5E97"/>
    <w:rsid w:val="00693D87"/>
    <w:rsid w:val="006B067B"/>
    <w:rsid w:val="007C0A19"/>
    <w:rsid w:val="00812023"/>
    <w:rsid w:val="00885729"/>
    <w:rsid w:val="0096647A"/>
    <w:rsid w:val="009A3D32"/>
    <w:rsid w:val="00A247B8"/>
    <w:rsid w:val="00A403CD"/>
    <w:rsid w:val="00A91005"/>
    <w:rsid w:val="00AE4CA8"/>
    <w:rsid w:val="00B3546C"/>
    <w:rsid w:val="00B47C82"/>
    <w:rsid w:val="00B52CD6"/>
    <w:rsid w:val="00BB511E"/>
    <w:rsid w:val="00BE54C1"/>
    <w:rsid w:val="00C512F3"/>
    <w:rsid w:val="00C60798"/>
    <w:rsid w:val="00C8288B"/>
    <w:rsid w:val="00CB7FF0"/>
    <w:rsid w:val="00CC00A0"/>
    <w:rsid w:val="00CD24EC"/>
    <w:rsid w:val="00CE105A"/>
    <w:rsid w:val="00D02EEE"/>
    <w:rsid w:val="00D0650C"/>
    <w:rsid w:val="00D16869"/>
    <w:rsid w:val="00DA6782"/>
    <w:rsid w:val="00E7096E"/>
    <w:rsid w:val="00EA197C"/>
    <w:rsid w:val="00EB12A5"/>
    <w:rsid w:val="00EC0DD1"/>
    <w:rsid w:val="00EC4507"/>
    <w:rsid w:val="00EF7FDA"/>
    <w:rsid w:val="00F37802"/>
    <w:rsid w:val="00FB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C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67B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67B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67B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067B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6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067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067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067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бычный1"/>
    <w:uiPriority w:val="99"/>
    <w:rsid w:val="00362DCD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99"/>
    <w:rsid w:val="00362D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"/>
    <w:basedOn w:val="Normal"/>
    <w:next w:val="Normal"/>
    <w:uiPriority w:val="99"/>
    <w:rsid w:val="00362DCD"/>
    <w:pPr>
      <w:keepNext/>
      <w:autoSpaceDE w:val="0"/>
      <w:autoSpaceDN w:val="0"/>
      <w:jc w:val="center"/>
      <w:outlineLvl w:val="2"/>
    </w:pPr>
  </w:style>
  <w:style w:type="paragraph" w:customStyle="1" w:styleId="5">
    <w:name w:val="заголовок 5"/>
    <w:basedOn w:val="Normal"/>
    <w:next w:val="Normal"/>
    <w:uiPriority w:val="99"/>
    <w:rsid w:val="00362DCD"/>
    <w:pPr>
      <w:keepNext/>
      <w:autoSpaceDE w:val="0"/>
      <w:autoSpaceDN w:val="0"/>
      <w:jc w:val="right"/>
      <w:outlineLvl w:val="4"/>
    </w:pPr>
  </w:style>
  <w:style w:type="paragraph" w:customStyle="1" w:styleId="11">
    <w:name w:val="Обычный11"/>
    <w:uiPriority w:val="99"/>
    <w:rsid w:val="00215D95"/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99"/>
    <w:qFormat/>
    <w:rsid w:val="00195DE2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B067B"/>
    <w:pPr>
      <w:jc w:val="both"/>
    </w:pPr>
    <w:rPr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67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B067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67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19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425</Words>
  <Characters>2423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molochkova</dc:creator>
  <cp:keywords/>
  <dc:description/>
  <cp:lastModifiedBy>goryachkina</cp:lastModifiedBy>
  <cp:revision>2</cp:revision>
  <dcterms:created xsi:type="dcterms:W3CDTF">2017-04-10T06:54:00Z</dcterms:created>
  <dcterms:modified xsi:type="dcterms:W3CDTF">2017-04-10T06:54:00Z</dcterms:modified>
</cp:coreProperties>
</file>